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09" w:rsidRDefault="00032809" w:rsidP="006132EF">
      <w:pPr>
        <w:jc w:val="center"/>
        <w:rPr>
          <w:rFonts w:ascii="Arial" w:hAnsi="Arial" w:cs="Arial"/>
          <w:sz w:val="36"/>
        </w:rPr>
      </w:pPr>
    </w:p>
    <w:p w:rsidR="00032809" w:rsidRDefault="00032809" w:rsidP="006132EF">
      <w:pPr>
        <w:jc w:val="center"/>
        <w:rPr>
          <w:rFonts w:ascii="Arial" w:hAnsi="Arial" w:cs="Arial"/>
          <w:sz w:val="36"/>
        </w:rPr>
      </w:pPr>
    </w:p>
    <w:p w:rsidR="00032809" w:rsidRDefault="00F13F0A" w:rsidP="006132EF">
      <w:pPr>
        <w:jc w:val="center"/>
        <w:rPr>
          <w:rFonts w:ascii="Arial" w:hAnsi="Arial" w:cs="Arial"/>
          <w:sz w:val="36"/>
        </w:rPr>
      </w:pPr>
      <w:r>
        <w:rPr>
          <w:noProof/>
        </w:rPr>
        <mc:AlternateContent>
          <mc:Choice Requires="wps">
            <w:drawing>
              <wp:anchor distT="0" distB="0" distL="114300" distR="114300" simplePos="0" relativeHeight="251650560" behindDoc="0" locked="0" layoutInCell="1" allowOverlap="1" wp14:anchorId="37FBBAEF" wp14:editId="4F3F2FB3">
                <wp:simplePos x="0" y="0"/>
                <wp:positionH relativeFrom="column">
                  <wp:posOffset>531254</wp:posOffset>
                </wp:positionH>
                <wp:positionV relativeFrom="paragraph">
                  <wp:posOffset>247650</wp:posOffset>
                </wp:positionV>
                <wp:extent cx="5224145" cy="876935"/>
                <wp:effectExtent l="0" t="0" r="0" b="0"/>
                <wp:wrapNone/>
                <wp:docPr id="2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4145" cy="8769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032809" w:rsidRPr="006A66E6" w:rsidRDefault="00032809" w:rsidP="000C6CC0">
                            <w:pPr>
                              <w:jc w:val="center"/>
                              <w:rPr>
                                <w:rFonts w:ascii="Rockwell" w:hAnsi="Rockwell"/>
                                <w:b/>
                                <w:sz w:val="56"/>
                                <w:szCs w:val="56"/>
                              </w:rPr>
                            </w:pPr>
                            <w:r w:rsidRPr="006A66E6">
                              <w:rPr>
                                <w:rFonts w:ascii="Rockwell" w:hAnsi="Rockwell"/>
                                <w:b/>
                                <w:sz w:val="56"/>
                                <w:szCs w:val="56"/>
                              </w:rPr>
                              <w:t>Centennial Public</w:t>
                            </w:r>
                            <w:r w:rsidR="000C6CC0">
                              <w:rPr>
                                <w:rFonts w:ascii="Rockwell" w:hAnsi="Rockwell"/>
                                <w:b/>
                                <w:sz w:val="56"/>
                                <w:szCs w:val="56"/>
                              </w:rPr>
                              <w:t xml:space="preserve"> </w:t>
                            </w:r>
                            <w:r w:rsidRPr="006A66E6">
                              <w:rPr>
                                <w:rFonts w:ascii="Rockwell" w:hAnsi="Rockwell"/>
                                <w:b/>
                                <w:sz w:val="56"/>
                                <w:szCs w:val="56"/>
                              </w:rPr>
                              <w:t>School</w:t>
                            </w:r>
                          </w:p>
                          <w:p w:rsidR="00032809" w:rsidRPr="006A66E6" w:rsidRDefault="00D307C0" w:rsidP="006A66E6">
                            <w:pPr>
                              <w:jc w:val="center"/>
                              <w:rPr>
                                <w:rFonts w:ascii="Rockwell" w:hAnsi="Rockwell"/>
                                <w:sz w:val="56"/>
                                <w:szCs w:val="72"/>
                              </w:rPr>
                            </w:pPr>
                            <w:r>
                              <w:rPr>
                                <w:rFonts w:ascii="Rockwell" w:hAnsi="Rockwell"/>
                                <w:b/>
                                <w:sz w:val="56"/>
                                <w:szCs w:val="72"/>
                              </w:rPr>
                              <w:t xml:space="preserve">  2016</w:t>
                            </w:r>
                            <w:r w:rsidR="00032809" w:rsidRPr="006A66E6">
                              <w:rPr>
                                <w:rFonts w:ascii="Rockwell" w:hAnsi="Rockwell"/>
                                <w:b/>
                                <w:sz w:val="56"/>
                                <w:szCs w:val="72"/>
                              </w:rPr>
                              <w:t>-201</w:t>
                            </w:r>
                            <w:r>
                              <w:rPr>
                                <w:rFonts w:ascii="Rockwell" w:hAnsi="Rockwell"/>
                                <w:b/>
                                <w:sz w:val="56"/>
                                <w:szCs w:val="72"/>
                              </w:rPr>
                              <w:t>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85pt;margin-top:19.5pt;width:411.35pt;height:69.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" stroked="f" strokeweight=".25pt">
                <o:lock v:ext="edit" aspectratio="t"/>
                <v:textbox inset="1pt,1pt,1pt,1pt">
                  <w:txbxContent>
                    <w:p w:rsidR="00032809" w:rsidRPr="006A66E6" w:rsidRDefault="00032809" w:rsidP="000C6CC0">
                      <w:pPr>
                        <w:jc w:val="center"/>
                        <w:rPr>
                          <w:rFonts w:ascii="Rockwell" w:hAnsi="Rockwell"/>
                          <w:b/>
                          <w:sz w:val="56"/>
                          <w:szCs w:val="56"/>
                        </w:rPr>
                      </w:pPr>
                      <w:r w:rsidRPr="006A66E6">
                        <w:rPr>
                          <w:rFonts w:ascii="Rockwell" w:hAnsi="Rockwell"/>
                          <w:b/>
                          <w:sz w:val="56"/>
                          <w:szCs w:val="56"/>
                        </w:rPr>
                        <w:t>Centennial Public</w:t>
                      </w:r>
                      <w:r w:rsidR="000C6CC0">
                        <w:rPr>
                          <w:rFonts w:ascii="Rockwell" w:hAnsi="Rockwell"/>
                          <w:b/>
                          <w:sz w:val="56"/>
                          <w:szCs w:val="56"/>
                        </w:rPr>
                        <w:t xml:space="preserve"> </w:t>
                      </w:r>
                      <w:r w:rsidRPr="006A66E6">
                        <w:rPr>
                          <w:rFonts w:ascii="Rockwell" w:hAnsi="Rockwell"/>
                          <w:b/>
                          <w:sz w:val="56"/>
                          <w:szCs w:val="56"/>
                        </w:rPr>
                        <w:t>School</w:t>
                      </w:r>
                    </w:p>
                    <w:p w:rsidR="00032809" w:rsidRPr="006A66E6" w:rsidRDefault="00D307C0" w:rsidP="006A66E6">
                      <w:pPr>
                        <w:jc w:val="center"/>
                        <w:rPr>
                          <w:rFonts w:ascii="Rockwell" w:hAnsi="Rockwell"/>
                          <w:sz w:val="56"/>
                          <w:szCs w:val="72"/>
                        </w:rPr>
                      </w:pPr>
                      <w:r>
                        <w:rPr>
                          <w:rFonts w:ascii="Rockwell" w:hAnsi="Rockwell"/>
                          <w:b/>
                          <w:sz w:val="56"/>
                          <w:szCs w:val="72"/>
                        </w:rPr>
                        <w:t xml:space="preserve">  2016</w:t>
                      </w:r>
                      <w:r w:rsidR="00032809" w:rsidRPr="006A66E6">
                        <w:rPr>
                          <w:rFonts w:ascii="Rockwell" w:hAnsi="Rockwell"/>
                          <w:b/>
                          <w:sz w:val="56"/>
                          <w:szCs w:val="72"/>
                        </w:rPr>
                        <w:t>-201</w:t>
                      </w:r>
                      <w:r>
                        <w:rPr>
                          <w:rFonts w:ascii="Rockwell" w:hAnsi="Rockwell"/>
                          <w:b/>
                          <w:sz w:val="56"/>
                          <w:szCs w:val="72"/>
                        </w:rPr>
                        <w:t>7</w:t>
                      </w:r>
                    </w:p>
                  </w:txbxContent>
                </v:textbox>
              </v:rect>
            </w:pict>
          </mc:Fallback>
        </mc:AlternateContent>
      </w:r>
    </w:p>
    <w:p w:rsidR="00032809" w:rsidRDefault="00032809" w:rsidP="006132EF">
      <w:pPr>
        <w:jc w:val="center"/>
        <w:rPr>
          <w:rFonts w:ascii="Arial" w:hAnsi="Arial" w:cs="Arial"/>
          <w:sz w:val="36"/>
        </w:rPr>
      </w:pPr>
    </w:p>
    <w:p w:rsidR="00032809" w:rsidRDefault="00032809" w:rsidP="006132EF">
      <w:pPr>
        <w:jc w:val="center"/>
        <w:rPr>
          <w:rFonts w:ascii="Arial" w:hAnsi="Arial" w:cs="Arial"/>
          <w:sz w:val="36"/>
        </w:rPr>
      </w:pPr>
    </w:p>
    <w:p w:rsidR="00032809" w:rsidRDefault="006132EF" w:rsidP="006132EF">
      <w:pPr>
        <w:jc w:val="center"/>
        <w:rPr>
          <w:rFonts w:ascii="Arial" w:hAnsi="Arial" w:cs="Arial"/>
          <w:sz w:val="36"/>
        </w:rPr>
      </w:pPr>
      <w:r>
        <w:rPr>
          <w:noProof/>
        </w:rPr>
        <w:drawing>
          <wp:anchor distT="0" distB="0" distL="114300" distR="114300" simplePos="0" relativeHeight="251651584" behindDoc="0" locked="0" layoutInCell="1" allowOverlap="1" wp14:anchorId="64058E5D" wp14:editId="44336219">
            <wp:simplePos x="0" y="0"/>
            <wp:positionH relativeFrom="column">
              <wp:posOffset>219075</wp:posOffset>
            </wp:positionH>
            <wp:positionV relativeFrom="paragraph">
              <wp:posOffset>13335</wp:posOffset>
            </wp:positionV>
            <wp:extent cx="918845" cy="851535"/>
            <wp:effectExtent l="0" t="0" r="0" b="5715"/>
            <wp:wrapNone/>
            <wp:docPr id="19" name="Picture 3" descr="centennia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ennial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7A2CE1F9" wp14:editId="26E616CD">
            <wp:simplePos x="0" y="0"/>
            <wp:positionH relativeFrom="column">
              <wp:posOffset>5149215</wp:posOffset>
            </wp:positionH>
            <wp:positionV relativeFrom="paragraph">
              <wp:posOffset>17780</wp:posOffset>
            </wp:positionV>
            <wp:extent cx="918845" cy="851535"/>
            <wp:effectExtent l="0" t="0" r="0" b="5715"/>
            <wp:wrapNone/>
            <wp:docPr id="13" name="Picture 4" descr="centennial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ennial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851535"/>
                    </a:xfrm>
                    <a:prstGeom prst="rect">
                      <a:avLst/>
                    </a:prstGeom>
                    <a:noFill/>
                  </pic:spPr>
                </pic:pic>
              </a:graphicData>
            </a:graphic>
            <wp14:sizeRelH relativeFrom="page">
              <wp14:pctWidth>0</wp14:pctWidth>
            </wp14:sizeRelH>
            <wp14:sizeRelV relativeFrom="page">
              <wp14:pctHeight>0</wp14:pctHeight>
            </wp14:sizeRelV>
          </wp:anchor>
        </w:drawing>
      </w:r>
    </w:p>
    <w:p w:rsidR="00032809" w:rsidRDefault="00032809" w:rsidP="006132EF">
      <w:pPr>
        <w:jc w:val="center"/>
        <w:rPr>
          <w:rFonts w:ascii="Arial" w:hAnsi="Arial" w:cs="Arial"/>
          <w:sz w:val="36"/>
        </w:rPr>
      </w:pPr>
    </w:p>
    <w:p w:rsidR="00032809" w:rsidRPr="006A66E6" w:rsidRDefault="00032809" w:rsidP="006132EF">
      <w:pPr>
        <w:jc w:val="center"/>
        <w:rPr>
          <w:rFonts w:ascii="Arial" w:hAnsi="Arial" w:cs="Arial"/>
          <w:sz w:val="36"/>
        </w:rPr>
      </w:pPr>
      <w:smartTag w:uri="urn:schemas-microsoft-com:office:smarttags" w:element="PlaceType">
        <w:smartTag w:uri="urn:schemas-microsoft-com:office:smarttags" w:element="address">
          <w:smartTag w:uri="urn:schemas-microsoft-com:office:smarttags" w:element="Street">
            <w:r w:rsidRPr="006A66E6">
              <w:rPr>
                <w:rFonts w:ascii="Arial" w:hAnsi="Arial" w:cs="Arial"/>
                <w:sz w:val="36"/>
              </w:rPr>
              <w:t>141 Amos Avenue</w:t>
            </w:r>
          </w:smartTag>
        </w:smartTag>
      </w:smartTag>
    </w:p>
    <w:p w:rsidR="00032809" w:rsidRPr="006A66E6" w:rsidRDefault="00032809" w:rsidP="006132EF">
      <w:pPr>
        <w:jc w:val="center"/>
        <w:rPr>
          <w:rFonts w:ascii="Arial" w:hAnsi="Arial" w:cs="Arial"/>
          <w:sz w:val="36"/>
        </w:rPr>
      </w:pPr>
      <w:smartTag w:uri="urn:schemas-microsoft-com:office:smarttags" w:element="PlaceType">
        <w:smartTag w:uri="urn:schemas-microsoft-com:office:smarttags" w:element="place">
          <w:smartTag w:uri="urn:schemas-microsoft-com:office:smarttags" w:element="City">
            <w:r w:rsidRPr="006A66E6">
              <w:rPr>
                <w:rFonts w:ascii="Arial" w:hAnsi="Arial" w:cs="Arial"/>
                <w:sz w:val="36"/>
              </w:rPr>
              <w:t>Waterloo</w:t>
            </w:r>
          </w:smartTag>
        </w:smartTag>
        <w:r w:rsidRPr="006A66E6">
          <w:rPr>
            <w:rFonts w:ascii="Arial" w:hAnsi="Arial" w:cs="Arial"/>
            <w:sz w:val="36"/>
          </w:rPr>
          <w:t xml:space="preserve">, </w:t>
        </w:r>
        <w:smartTag w:uri="urn:schemas-microsoft-com:office:smarttags" w:element="PlaceType">
          <w:smartTag w:uri="urn:schemas-microsoft-com:office:smarttags" w:element="State">
            <w:r w:rsidRPr="006A66E6">
              <w:rPr>
                <w:rFonts w:ascii="Arial" w:hAnsi="Arial" w:cs="Arial"/>
                <w:sz w:val="36"/>
              </w:rPr>
              <w:t>Ontario</w:t>
            </w:r>
          </w:smartTag>
        </w:smartTag>
        <w:r w:rsidRPr="006A66E6">
          <w:rPr>
            <w:rFonts w:ascii="Arial" w:hAnsi="Arial" w:cs="Arial"/>
            <w:sz w:val="36"/>
          </w:rPr>
          <w:t xml:space="preserve">, </w:t>
        </w:r>
        <w:smartTag w:uri="urn:schemas-microsoft-com:office:smarttags" w:element="PlaceType">
          <w:smartTag w:uri="urn:schemas-microsoft-com:office:smarttags" w:element="PostalCode">
            <w:r w:rsidRPr="006A66E6">
              <w:rPr>
                <w:rFonts w:ascii="Arial" w:hAnsi="Arial" w:cs="Arial"/>
                <w:sz w:val="36"/>
              </w:rPr>
              <w:t>N2L 2W8</w:t>
            </w:r>
          </w:smartTag>
        </w:smartTag>
      </w:smartTag>
    </w:p>
    <w:p w:rsidR="00032809" w:rsidRPr="006A66E6" w:rsidRDefault="00032809" w:rsidP="006132EF">
      <w:pPr>
        <w:pStyle w:val="Heading1"/>
        <w:rPr>
          <w:sz w:val="36"/>
        </w:rPr>
      </w:pPr>
      <w:r w:rsidRPr="006A66E6">
        <w:rPr>
          <w:sz w:val="36"/>
        </w:rPr>
        <w:t>Telephone: (519) 885-5660</w:t>
      </w:r>
    </w:p>
    <w:p w:rsidR="00032809" w:rsidRPr="006A66E6" w:rsidRDefault="00032809" w:rsidP="006132EF">
      <w:pPr>
        <w:jc w:val="center"/>
        <w:rPr>
          <w:rFonts w:ascii="Arial" w:hAnsi="Arial" w:cs="Arial"/>
          <w:sz w:val="36"/>
        </w:rPr>
      </w:pPr>
      <w:r w:rsidRPr="006A66E6">
        <w:rPr>
          <w:rFonts w:ascii="Arial" w:hAnsi="Arial" w:cs="Arial"/>
          <w:sz w:val="36"/>
        </w:rPr>
        <w:t>Fax: (519) 885-5526</w:t>
      </w:r>
    </w:p>
    <w:p w:rsidR="00032809" w:rsidRPr="006A66E6" w:rsidRDefault="00032809" w:rsidP="006132EF">
      <w:pPr>
        <w:jc w:val="center"/>
        <w:rPr>
          <w:rFonts w:ascii="Arial" w:hAnsi="Arial" w:cs="Arial"/>
          <w:sz w:val="32"/>
        </w:rPr>
      </w:pPr>
      <w:r w:rsidRPr="006A66E6">
        <w:rPr>
          <w:rFonts w:ascii="Arial" w:hAnsi="Arial" w:cs="Arial"/>
          <w:sz w:val="36"/>
        </w:rPr>
        <w:t>Attendance Line: (519) 570-8064 ext.3138</w:t>
      </w:r>
      <w:r w:rsidRPr="006A66E6">
        <w:rPr>
          <w:rFonts w:ascii="Arial" w:hAnsi="Arial" w:cs="Arial"/>
          <w:sz w:val="32"/>
        </w:rPr>
        <w:br/>
      </w:r>
    </w:p>
    <w:p w:rsidR="00032809" w:rsidRPr="006A66E6" w:rsidRDefault="000C6CC0" w:rsidP="006132EF">
      <w:pPr>
        <w:jc w:val="center"/>
        <w:rPr>
          <w:rFonts w:ascii="Arial" w:hAnsi="Arial" w:cs="Arial"/>
          <w:sz w:val="32"/>
        </w:rPr>
      </w:pPr>
      <w:r>
        <w:rPr>
          <w:noProof/>
        </w:rPr>
        <mc:AlternateContent>
          <mc:Choice Requires="wps">
            <w:drawing>
              <wp:anchor distT="0" distB="0" distL="114300" distR="114300" simplePos="0" relativeHeight="251654656" behindDoc="1" locked="0" layoutInCell="1" allowOverlap="1" wp14:anchorId="23E4BF93" wp14:editId="19963A21">
                <wp:simplePos x="0" y="0"/>
                <wp:positionH relativeFrom="column">
                  <wp:posOffset>585454</wp:posOffset>
                </wp:positionH>
                <wp:positionV relativeFrom="paragraph">
                  <wp:posOffset>131445</wp:posOffset>
                </wp:positionV>
                <wp:extent cx="5248910" cy="727710"/>
                <wp:effectExtent l="0" t="0" r="27940" b="9144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727710"/>
                        </a:xfrm>
                        <a:prstGeom prst="ribbon2">
                          <a:avLst>
                            <a:gd name="adj1" fmla="val 12500"/>
                            <a:gd name="adj2" fmla="val 72741"/>
                          </a:avLst>
                        </a:prstGeom>
                        <a:solidFill>
                          <a:srgbClr val="FFFFFF"/>
                        </a:solidFill>
                        <a:ln w="9525">
                          <a:solidFill>
                            <a:srgbClr val="000000"/>
                          </a:solidFill>
                          <a:round/>
                          <a:headEnd/>
                          <a:tailEnd/>
                        </a:ln>
                        <a:effectLst>
                          <a:outerShdw dist="63500" dir="5400000" algn="t"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6" o:spid="_x0000_s1026" type="#_x0000_t54" style="position:absolute;margin-left:46.1pt;margin-top:10.35pt;width:413.3pt;height:5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" adj="2944">
                <v:shadow on="t" color="black" opacity="26213f" origin=",-.5" offset="0,5pt"/>
              </v:shape>
            </w:pict>
          </mc:Fallback>
        </mc:AlternateContent>
      </w:r>
    </w:p>
    <w:p w:rsidR="00032809" w:rsidRPr="006A66E6" w:rsidRDefault="00032809" w:rsidP="006132EF">
      <w:pPr>
        <w:jc w:val="center"/>
        <w:rPr>
          <w:rFonts w:ascii="Arial" w:hAnsi="Arial" w:cs="Arial"/>
          <w:b/>
          <w:sz w:val="32"/>
        </w:rPr>
      </w:pPr>
      <w:r w:rsidRPr="006A66E6">
        <w:rPr>
          <w:rFonts w:ascii="Arial" w:hAnsi="Arial" w:cs="Arial"/>
          <w:b/>
          <w:sz w:val="44"/>
        </w:rPr>
        <w:t xml:space="preserve">Website: </w:t>
      </w:r>
      <w:r w:rsidRPr="00644B1B">
        <w:rPr>
          <w:rFonts w:ascii="Arial Black" w:hAnsi="Arial Black" w:cs="Arial"/>
          <w:b/>
          <w:sz w:val="48"/>
        </w:rPr>
        <w:t>cnw.wrdsb.ca</w:t>
      </w:r>
    </w:p>
    <w:p w:rsidR="00032809" w:rsidRPr="006A66E6" w:rsidRDefault="00032809" w:rsidP="006132EF">
      <w:pPr>
        <w:jc w:val="center"/>
        <w:rPr>
          <w:rFonts w:ascii="Arial" w:hAnsi="Arial" w:cs="Arial"/>
          <w:sz w:val="32"/>
        </w:rPr>
      </w:pPr>
    </w:p>
    <w:p w:rsidR="00032809" w:rsidRPr="006A66E6" w:rsidRDefault="00032809" w:rsidP="006132EF">
      <w:pPr>
        <w:jc w:val="center"/>
        <w:rPr>
          <w:rFonts w:ascii="Arial" w:hAnsi="Arial" w:cs="Arial"/>
          <w:b/>
          <w:bCs/>
          <w:sz w:val="32"/>
        </w:rPr>
      </w:pPr>
    </w:p>
    <w:p w:rsidR="00032809" w:rsidRDefault="00032809" w:rsidP="006132EF">
      <w:pPr>
        <w:jc w:val="center"/>
        <w:rPr>
          <w:rFonts w:ascii="Arial" w:hAnsi="Arial" w:cs="Arial"/>
          <w:b/>
          <w:bCs/>
          <w:sz w:val="36"/>
        </w:rPr>
      </w:pPr>
      <w:r w:rsidRPr="006A66E6">
        <w:rPr>
          <w:rFonts w:ascii="Arial" w:hAnsi="Arial" w:cs="Arial"/>
          <w:b/>
          <w:bCs/>
          <w:sz w:val="36"/>
        </w:rPr>
        <w:t>Principal: Mrs. B. Adams</w:t>
      </w:r>
    </w:p>
    <w:p w:rsidR="00F13F0A" w:rsidRDefault="00F13F0A" w:rsidP="006132EF">
      <w:pPr>
        <w:jc w:val="center"/>
        <w:rPr>
          <w:rFonts w:ascii="Arial" w:hAnsi="Arial" w:cs="Arial"/>
          <w:b/>
          <w:bCs/>
          <w:sz w:val="36"/>
        </w:rPr>
      </w:pPr>
      <w:r>
        <w:rPr>
          <w:rFonts w:ascii="Arial" w:hAnsi="Arial" w:cs="Arial"/>
          <w:b/>
          <w:bCs/>
          <w:sz w:val="36"/>
        </w:rPr>
        <w:t xml:space="preserve">Vice-Principal: Mr. B. </w:t>
      </w:r>
      <w:proofErr w:type="spellStart"/>
      <w:r>
        <w:rPr>
          <w:rFonts w:ascii="Arial" w:hAnsi="Arial" w:cs="Arial"/>
          <w:b/>
          <w:bCs/>
          <w:sz w:val="36"/>
        </w:rPr>
        <w:t>Weigel</w:t>
      </w:r>
      <w:proofErr w:type="spellEnd"/>
    </w:p>
    <w:p w:rsidR="00F13F0A" w:rsidRPr="006A66E6" w:rsidRDefault="00F13F0A" w:rsidP="006132EF">
      <w:pPr>
        <w:jc w:val="center"/>
        <w:rPr>
          <w:rFonts w:ascii="Arial" w:hAnsi="Arial" w:cs="Arial"/>
          <w:b/>
          <w:bCs/>
          <w:sz w:val="36"/>
        </w:rPr>
      </w:pPr>
    </w:p>
    <w:p w:rsidR="00032809" w:rsidRDefault="00032809" w:rsidP="006132EF">
      <w:pPr>
        <w:jc w:val="center"/>
        <w:rPr>
          <w:rFonts w:ascii="Arial" w:hAnsi="Arial" w:cs="Arial"/>
          <w:b/>
          <w:bCs/>
          <w:sz w:val="32"/>
        </w:rPr>
      </w:pPr>
    </w:p>
    <w:p w:rsidR="00032809" w:rsidRPr="006A66E6" w:rsidRDefault="000C6CC0" w:rsidP="006132EF">
      <w:pPr>
        <w:jc w:val="center"/>
        <w:rPr>
          <w:rFonts w:ascii="Arial" w:hAnsi="Arial" w:cs="Arial"/>
          <w:b/>
          <w:sz w:val="32"/>
        </w:rPr>
      </w:pPr>
      <w:r>
        <w:rPr>
          <w:noProof/>
        </w:rPr>
        <mc:AlternateContent>
          <mc:Choice Requires="wps">
            <w:drawing>
              <wp:anchor distT="0" distB="0" distL="114300" distR="114300" simplePos="0" relativeHeight="251653632" behindDoc="1" locked="0" layoutInCell="1" allowOverlap="1" wp14:anchorId="5921C077" wp14:editId="7EE1876B">
                <wp:simplePos x="0" y="0"/>
                <wp:positionH relativeFrom="column">
                  <wp:posOffset>585969</wp:posOffset>
                </wp:positionH>
                <wp:positionV relativeFrom="paragraph">
                  <wp:posOffset>84455</wp:posOffset>
                </wp:positionV>
                <wp:extent cx="5132070" cy="1838325"/>
                <wp:effectExtent l="0" t="57150" r="11430" b="2857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2070" cy="1838325"/>
                        </a:xfrm>
                        <a:prstGeom prst="roundRect">
                          <a:avLst>
                            <a:gd name="adj" fmla="val 16667"/>
                          </a:avLst>
                        </a:prstGeom>
                        <a:solidFill>
                          <a:srgbClr val="FFFFFF"/>
                        </a:solidFill>
                        <a:ln w="9525">
                          <a:solidFill>
                            <a:srgbClr val="000000"/>
                          </a:solidFill>
                          <a:round/>
                          <a:headEnd/>
                          <a:tailEnd/>
                        </a:ln>
                        <a:effectLst>
                          <a:outerShdw dist="50800" dir="16200000"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6.15pt;margin-top:6.65pt;width:404.1pt;height:14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">
                <v:shadow on="t" color="black" opacity="26213f" origin=",.5" offset="0,-4pt"/>
              </v:roundrect>
            </w:pict>
          </mc:Fallback>
        </mc:AlternateContent>
      </w:r>
    </w:p>
    <w:p w:rsidR="00032809" w:rsidRPr="006A66E6" w:rsidRDefault="00032809" w:rsidP="006132EF">
      <w:pPr>
        <w:jc w:val="center"/>
        <w:rPr>
          <w:rFonts w:ascii="Rockwell" w:hAnsi="Rockwell" w:cs="Arial"/>
          <w:b/>
          <w:sz w:val="32"/>
        </w:rPr>
      </w:pPr>
      <w:r w:rsidRPr="006A66E6">
        <w:rPr>
          <w:rFonts w:ascii="Rockwell" w:hAnsi="Rockwell" w:cs="Arial"/>
          <w:b/>
          <w:sz w:val="32"/>
        </w:rPr>
        <w:t>This planner belongs to:</w:t>
      </w:r>
    </w:p>
    <w:p w:rsidR="00032809" w:rsidRPr="006A66E6" w:rsidRDefault="00032809" w:rsidP="006132EF">
      <w:pPr>
        <w:jc w:val="center"/>
        <w:rPr>
          <w:rFonts w:ascii="Arial" w:hAnsi="Arial" w:cs="Arial"/>
          <w:b/>
          <w:sz w:val="32"/>
        </w:rPr>
      </w:pPr>
    </w:p>
    <w:p w:rsidR="00032809" w:rsidRPr="006A66E6" w:rsidRDefault="00032809" w:rsidP="006132EF">
      <w:pPr>
        <w:jc w:val="center"/>
        <w:rPr>
          <w:rFonts w:ascii="Arial" w:hAnsi="Arial" w:cs="Arial"/>
          <w:u w:val="single"/>
        </w:rPr>
      </w:pPr>
      <w:r w:rsidRPr="006A66E6">
        <w:rPr>
          <w:rFonts w:ascii="Arial" w:hAnsi="Arial" w:cs="Arial"/>
        </w:rPr>
        <w:t xml:space="preserve">Name: </w:t>
      </w:r>
      <w:r>
        <w:rPr>
          <w:rFonts w:ascii="Arial" w:hAnsi="Arial" w:cs="Arial"/>
          <w:u w:val="single"/>
        </w:rPr>
        <w:tab/>
      </w:r>
      <w:r w:rsidRPr="006A66E6">
        <w:rPr>
          <w:rFonts w:ascii="Arial" w:hAnsi="Arial" w:cs="Arial"/>
          <w:u w:val="single"/>
        </w:rPr>
        <w:tab/>
      </w:r>
      <w:r w:rsidRPr="006A66E6">
        <w:rPr>
          <w:rFonts w:ascii="Arial" w:hAnsi="Arial" w:cs="Arial"/>
          <w:u w:val="single"/>
        </w:rPr>
        <w:tab/>
      </w:r>
      <w:r w:rsidRPr="006A66E6">
        <w:rPr>
          <w:rFonts w:ascii="Arial" w:hAnsi="Arial" w:cs="Arial"/>
          <w:u w:val="single"/>
        </w:rPr>
        <w:tab/>
      </w:r>
      <w:r w:rsidRPr="006A66E6">
        <w:rPr>
          <w:rFonts w:ascii="Arial" w:hAnsi="Arial" w:cs="Arial"/>
          <w:u w:val="single"/>
        </w:rPr>
        <w:tab/>
      </w:r>
      <w:r w:rsidRPr="006A66E6">
        <w:rPr>
          <w:rFonts w:ascii="Arial" w:hAnsi="Arial" w:cs="Arial"/>
          <w:u w:val="single"/>
        </w:rPr>
        <w:tab/>
      </w:r>
      <w:r w:rsidRPr="006A66E6">
        <w:rPr>
          <w:rFonts w:ascii="Arial" w:hAnsi="Arial" w:cs="Arial"/>
        </w:rPr>
        <w:t xml:space="preserve">  </w:t>
      </w:r>
      <w:r>
        <w:rPr>
          <w:rFonts w:ascii="Arial" w:hAnsi="Arial" w:cs="Arial"/>
        </w:rPr>
        <w:t xml:space="preserve">   </w:t>
      </w:r>
      <w:r w:rsidRPr="006A66E6">
        <w:rPr>
          <w:rFonts w:ascii="Arial" w:hAnsi="Arial" w:cs="Arial"/>
        </w:rPr>
        <w:t xml:space="preserve"> Class: </w:t>
      </w:r>
      <w:r>
        <w:rPr>
          <w:rFonts w:ascii="Arial" w:hAnsi="Arial" w:cs="Arial"/>
        </w:rPr>
        <w:t>________</w:t>
      </w:r>
    </w:p>
    <w:p w:rsidR="00032809" w:rsidRPr="006A66E6" w:rsidRDefault="00032809" w:rsidP="006132EF">
      <w:pPr>
        <w:jc w:val="center"/>
        <w:rPr>
          <w:rFonts w:ascii="Arial" w:hAnsi="Arial" w:cs="Arial"/>
        </w:rPr>
      </w:pPr>
    </w:p>
    <w:p w:rsidR="00032809" w:rsidRPr="006A66E6" w:rsidRDefault="00032809" w:rsidP="006132EF">
      <w:pPr>
        <w:jc w:val="center"/>
        <w:rPr>
          <w:rFonts w:ascii="Arial" w:hAnsi="Arial" w:cs="Arial"/>
          <w:u w:val="single"/>
        </w:rPr>
      </w:pPr>
      <w:r>
        <w:rPr>
          <w:rFonts w:ascii="Arial" w:hAnsi="Arial" w:cs="Arial"/>
        </w:rPr>
        <w:t>Homeroom Teacher ____________________________________</w:t>
      </w:r>
    </w:p>
    <w:p w:rsidR="00032809" w:rsidRPr="006A66E6" w:rsidRDefault="00032809" w:rsidP="006132EF">
      <w:pPr>
        <w:jc w:val="center"/>
        <w:rPr>
          <w:rFonts w:ascii="Arial" w:hAnsi="Arial" w:cs="Arial"/>
          <w:u w:val="single"/>
        </w:rPr>
      </w:pPr>
    </w:p>
    <w:p w:rsidR="00032809" w:rsidRPr="00A31EA1" w:rsidRDefault="00032809" w:rsidP="006132EF">
      <w:pPr>
        <w:jc w:val="center"/>
        <w:rPr>
          <w:rFonts w:ascii="Arial" w:hAnsi="Arial" w:cs="Arial"/>
          <w:sz w:val="14"/>
        </w:rPr>
      </w:pPr>
      <w:r w:rsidRPr="006A66E6">
        <w:rPr>
          <w:rFonts w:ascii="Arial" w:hAnsi="Arial" w:cs="Arial"/>
        </w:rPr>
        <w:t xml:space="preserve">Parent Signature: </w:t>
      </w:r>
      <w:r>
        <w:rPr>
          <w:rFonts w:ascii="Arial" w:hAnsi="Arial" w:cs="Arial"/>
        </w:rPr>
        <w:t>______________________________________</w:t>
      </w:r>
    </w:p>
    <w:p w:rsidR="00032809" w:rsidRDefault="00032809" w:rsidP="006132EF">
      <w:pPr>
        <w:jc w:val="center"/>
        <w:rPr>
          <w:sz w:val="18"/>
        </w:rPr>
      </w:pPr>
    </w:p>
    <w:p w:rsidR="006132EF" w:rsidRDefault="00032809" w:rsidP="006132EF">
      <w:pPr>
        <w:pStyle w:val="Heading6"/>
        <w:ind w:right="270"/>
        <w:jc w:val="center"/>
        <w:rPr>
          <w:sz w:val="18"/>
        </w:rPr>
      </w:pPr>
      <w:r>
        <w:rPr>
          <w:sz w:val="18"/>
        </w:rPr>
        <w:br w:type="page"/>
      </w:r>
    </w:p>
    <w:p w:rsidR="00032809" w:rsidRDefault="00032809" w:rsidP="00D86900">
      <w:pPr>
        <w:pStyle w:val="Heading6"/>
        <w:rPr>
          <w:rFonts w:ascii="Arial Narrow" w:hAnsi="Arial Narrow"/>
          <w:sz w:val="36"/>
        </w:rPr>
      </w:pPr>
    </w:p>
    <w:p w:rsidR="00032809" w:rsidRPr="00827D80" w:rsidRDefault="00032809" w:rsidP="00B463F5">
      <w:pPr>
        <w:pStyle w:val="Heading6"/>
        <w:jc w:val="center"/>
        <w:rPr>
          <w:rFonts w:ascii="Arial Narrow" w:hAnsi="Arial Narrow"/>
          <w:sz w:val="36"/>
        </w:rPr>
      </w:pPr>
      <w:r w:rsidRPr="00827D80">
        <w:rPr>
          <w:rFonts w:ascii="Arial Narrow" w:hAnsi="Arial Narrow"/>
          <w:sz w:val="36"/>
        </w:rPr>
        <w:t xml:space="preserve">WELCOME </w:t>
      </w:r>
      <w:r>
        <w:rPr>
          <w:rFonts w:ascii="Arial Narrow" w:hAnsi="Arial Narrow"/>
          <w:sz w:val="36"/>
        </w:rPr>
        <w:t>TO CENTENNIAL</w:t>
      </w:r>
      <w:r w:rsidRPr="00827D80">
        <w:rPr>
          <w:rFonts w:ascii="Arial Narrow" w:hAnsi="Arial Narrow"/>
          <w:sz w:val="36"/>
        </w:rPr>
        <w:t>!</w:t>
      </w:r>
    </w:p>
    <w:p w:rsidR="00032809" w:rsidRDefault="00032809" w:rsidP="005E6E3C">
      <w:pPr>
        <w:rPr>
          <w:rFonts w:ascii="Arial Narrow" w:hAnsi="Arial Narrow" w:cs="Arial"/>
          <w:spacing w:val="-2"/>
          <w:sz w:val="28"/>
          <w:szCs w:val="22"/>
        </w:rPr>
      </w:pPr>
    </w:p>
    <w:p w:rsidR="00032809" w:rsidRPr="00EE49F9" w:rsidRDefault="00032809" w:rsidP="005E6E3C">
      <w:pPr>
        <w:rPr>
          <w:rFonts w:ascii="Arial Narrow" w:hAnsi="Arial Narrow" w:cs="Arial"/>
          <w:sz w:val="28"/>
          <w:szCs w:val="22"/>
        </w:rPr>
      </w:pPr>
      <w:r>
        <w:rPr>
          <w:rFonts w:ascii="Arial Narrow" w:hAnsi="Arial Narrow" w:cs="Arial"/>
          <w:spacing w:val="-2"/>
          <w:sz w:val="28"/>
          <w:szCs w:val="22"/>
        </w:rPr>
        <w:t>Centennial P.S. is</w:t>
      </w:r>
      <w:r w:rsidRPr="00EE49F9">
        <w:rPr>
          <w:rFonts w:ascii="Arial Narrow" w:hAnsi="Arial Narrow" w:cs="Arial"/>
          <w:sz w:val="28"/>
          <w:szCs w:val="22"/>
        </w:rPr>
        <w:t xml:space="preserve"> committed to providing a stimulating and positive learning environment </w:t>
      </w:r>
      <w:r>
        <w:rPr>
          <w:rFonts w:ascii="Arial Narrow" w:hAnsi="Arial Narrow" w:cs="Arial"/>
          <w:sz w:val="28"/>
          <w:szCs w:val="22"/>
        </w:rPr>
        <w:t>for all students. Setting</w:t>
      </w:r>
      <w:r w:rsidRPr="00EE49F9">
        <w:rPr>
          <w:rFonts w:ascii="Arial Narrow" w:hAnsi="Arial Narrow" w:cs="Arial"/>
          <w:sz w:val="28"/>
          <w:szCs w:val="22"/>
        </w:rPr>
        <w:t xml:space="preserve"> personal goals and working hard to achieve them are priorities at Centennial.</w:t>
      </w:r>
      <w:r w:rsidRPr="00EE49F9">
        <w:rPr>
          <w:rFonts w:ascii="Arial Narrow" w:hAnsi="Arial Narrow" w:cs="Arial"/>
          <w:spacing w:val="-2"/>
          <w:sz w:val="28"/>
          <w:szCs w:val="22"/>
        </w:rPr>
        <w:t xml:space="preserve"> </w:t>
      </w:r>
      <w:r w:rsidRPr="00EE49F9">
        <w:rPr>
          <w:rFonts w:ascii="Arial Narrow" w:hAnsi="Arial Narrow" w:cs="Arial"/>
          <w:sz w:val="28"/>
          <w:szCs w:val="22"/>
        </w:rPr>
        <w:t>We believe th</w:t>
      </w:r>
      <w:r>
        <w:rPr>
          <w:rFonts w:ascii="Arial Narrow" w:hAnsi="Arial Narrow" w:cs="Arial"/>
          <w:sz w:val="28"/>
          <w:szCs w:val="22"/>
        </w:rPr>
        <w:t xml:space="preserve">at your success depends on </w:t>
      </w:r>
      <w:r w:rsidRPr="00EE49F9">
        <w:rPr>
          <w:rFonts w:ascii="Arial Narrow" w:hAnsi="Arial Narrow" w:cs="Arial"/>
          <w:sz w:val="28"/>
          <w:szCs w:val="22"/>
        </w:rPr>
        <w:t xml:space="preserve">a positive attitude toward meeting new challenges, respect for others and </w:t>
      </w:r>
      <w:r>
        <w:rPr>
          <w:rFonts w:ascii="Arial Narrow" w:hAnsi="Arial Narrow" w:cs="Arial"/>
          <w:sz w:val="28"/>
          <w:szCs w:val="22"/>
        </w:rPr>
        <w:t>your</w:t>
      </w:r>
      <w:r w:rsidRPr="00EE49F9">
        <w:rPr>
          <w:rFonts w:ascii="Arial Narrow" w:hAnsi="Arial Narrow" w:cs="Arial"/>
          <w:sz w:val="28"/>
          <w:szCs w:val="22"/>
        </w:rPr>
        <w:t>self, and contributions to the school and broader community.</w:t>
      </w:r>
    </w:p>
    <w:p w:rsidR="00032809" w:rsidRPr="00EE49F9" w:rsidRDefault="00032809" w:rsidP="005E6E3C">
      <w:pPr>
        <w:rPr>
          <w:rFonts w:ascii="Arial Narrow" w:hAnsi="Arial Narrow" w:cs="Arial"/>
          <w:spacing w:val="-2"/>
          <w:sz w:val="28"/>
          <w:szCs w:val="22"/>
        </w:rPr>
      </w:pPr>
    </w:p>
    <w:p w:rsidR="00032809" w:rsidRPr="00EE49F9" w:rsidRDefault="00032809" w:rsidP="005E6E3C">
      <w:pPr>
        <w:rPr>
          <w:rFonts w:ascii="Arial Narrow" w:hAnsi="Arial Narrow" w:cs="Arial"/>
          <w:spacing w:val="-2"/>
          <w:sz w:val="28"/>
          <w:szCs w:val="22"/>
        </w:rPr>
      </w:pPr>
      <w:r>
        <w:rPr>
          <w:rFonts w:ascii="Arial Narrow" w:hAnsi="Arial Narrow" w:cs="Arial"/>
          <w:spacing w:val="-2"/>
          <w:sz w:val="28"/>
          <w:szCs w:val="22"/>
        </w:rPr>
        <w:t xml:space="preserve">This planner will be used </w:t>
      </w:r>
      <w:r w:rsidRPr="00EE49F9">
        <w:rPr>
          <w:rFonts w:ascii="Arial Narrow" w:hAnsi="Arial Narrow" w:cs="Arial"/>
          <w:spacing w:val="-2"/>
          <w:sz w:val="28"/>
          <w:szCs w:val="22"/>
        </w:rPr>
        <w:t xml:space="preserve">daily to keep track of your classes, assignments and school responsibilities.  Please </w:t>
      </w:r>
      <w:r>
        <w:rPr>
          <w:rFonts w:ascii="Arial Narrow" w:hAnsi="Arial Narrow" w:cs="Arial"/>
          <w:spacing w:val="-2"/>
          <w:sz w:val="28"/>
          <w:szCs w:val="22"/>
        </w:rPr>
        <w:t xml:space="preserve">read the school guidelines </w:t>
      </w:r>
      <w:r w:rsidRPr="00EE49F9">
        <w:rPr>
          <w:rFonts w:ascii="Arial Narrow" w:hAnsi="Arial Narrow" w:cs="Arial"/>
          <w:spacing w:val="-2"/>
          <w:sz w:val="28"/>
          <w:szCs w:val="22"/>
        </w:rPr>
        <w:t xml:space="preserve">and </w:t>
      </w:r>
      <w:r>
        <w:rPr>
          <w:rFonts w:ascii="Arial Narrow" w:hAnsi="Arial Narrow" w:cs="Arial"/>
          <w:spacing w:val="-2"/>
          <w:sz w:val="28"/>
          <w:szCs w:val="22"/>
        </w:rPr>
        <w:t>procedures</w:t>
      </w:r>
      <w:r w:rsidRPr="00EE49F9">
        <w:rPr>
          <w:rFonts w:ascii="Arial Narrow" w:hAnsi="Arial Narrow" w:cs="Arial"/>
          <w:spacing w:val="-2"/>
          <w:sz w:val="28"/>
          <w:szCs w:val="22"/>
        </w:rPr>
        <w:t xml:space="preserve"> </w:t>
      </w:r>
      <w:r>
        <w:rPr>
          <w:rFonts w:ascii="Arial Narrow" w:hAnsi="Arial Narrow" w:cs="Arial"/>
          <w:spacing w:val="-2"/>
          <w:sz w:val="28"/>
          <w:szCs w:val="22"/>
        </w:rPr>
        <w:t>carefully.</w:t>
      </w:r>
      <w:r w:rsidRPr="00EE49F9">
        <w:rPr>
          <w:rFonts w:ascii="Arial Narrow" w:hAnsi="Arial Narrow" w:cs="Arial"/>
          <w:spacing w:val="-2"/>
          <w:sz w:val="28"/>
          <w:szCs w:val="22"/>
        </w:rPr>
        <w:t xml:space="preserve"> Adhering to these expectations from th</w:t>
      </w:r>
      <w:r>
        <w:rPr>
          <w:rFonts w:ascii="Arial Narrow" w:hAnsi="Arial Narrow" w:cs="Arial"/>
          <w:spacing w:val="-2"/>
          <w:sz w:val="28"/>
          <w:szCs w:val="22"/>
        </w:rPr>
        <w:t xml:space="preserve">e beginning of the </w:t>
      </w:r>
      <w:r w:rsidRPr="00EE49F9">
        <w:rPr>
          <w:rFonts w:ascii="Arial Narrow" w:hAnsi="Arial Narrow" w:cs="Arial"/>
          <w:spacing w:val="-2"/>
          <w:sz w:val="28"/>
          <w:szCs w:val="22"/>
        </w:rPr>
        <w:t>year will help ensure a successful school experience for yourself and others.</w:t>
      </w:r>
    </w:p>
    <w:p w:rsidR="00032809" w:rsidRPr="00EE49F9" w:rsidRDefault="00032809" w:rsidP="005E6E3C">
      <w:pPr>
        <w:rPr>
          <w:rFonts w:ascii="Arial Narrow" w:hAnsi="Arial Narrow" w:cs="Arial"/>
          <w:spacing w:val="-2"/>
          <w:sz w:val="28"/>
          <w:szCs w:val="22"/>
        </w:rPr>
      </w:pPr>
    </w:p>
    <w:p w:rsidR="00032809" w:rsidRPr="00EE49F9" w:rsidRDefault="00032809" w:rsidP="005E6E3C">
      <w:pPr>
        <w:rPr>
          <w:rFonts w:ascii="Arial Narrow" w:hAnsi="Arial Narrow" w:cs="Arial"/>
          <w:spacing w:val="-2"/>
          <w:sz w:val="28"/>
          <w:szCs w:val="22"/>
        </w:rPr>
      </w:pPr>
      <w:r w:rsidRPr="00EE49F9">
        <w:rPr>
          <w:rFonts w:ascii="Arial Narrow" w:hAnsi="Arial Narrow" w:cs="Arial"/>
          <w:spacing w:val="-2"/>
          <w:sz w:val="28"/>
          <w:szCs w:val="22"/>
        </w:rPr>
        <w:t xml:space="preserve">We wish you a great year and hope you will fondly remember your time at Centennial for years to come! </w:t>
      </w:r>
    </w:p>
    <w:p w:rsidR="00032809" w:rsidRPr="00EE49F9" w:rsidRDefault="00032809" w:rsidP="003F716E">
      <w:pPr>
        <w:jc w:val="right"/>
        <w:rPr>
          <w:rFonts w:ascii="Arial Narrow" w:hAnsi="Arial Narrow" w:cs="Arial"/>
          <w:i/>
          <w:spacing w:val="-2"/>
        </w:rPr>
      </w:pPr>
      <w:r w:rsidRPr="00EE49F9">
        <w:rPr>
          <w:rFonts w:ascii="Arial Narrow" w:hAnsi="Arial Narrow" w:cs="Arial"/>
          <w:i/>
          <w:sz w:val="28"/>
        </w:rPr>
        <w:t xml:space="preserve">The </w:t>
      </w:r>
      <w:smartTag w:uri="urn:schemas-microsoft-com:office:smarttags" w:element="PlaceType">
        <w:smartTag w:uri="urn:schemas-microsoft-com:office:smarttags" w:element="place">
          <w:smartTag w:uri="urn:schemas-microsoft-com:office:smarttags" w:element="PlaceName">
            <w:r w:rsidRPr="00EE49F9">
              <w:rPr>
                <w:rFonts w:ascii="Arial Narrow" w:hAnsi="Arial Narrow" w:cs="Arial"/>
                <w:i/>
                <w:sz w:val="28"/>
              </w:rPr>
              <w:t>Centennial</w:t>
            </w:r>
          </w:smartTag>
        </w:smartTag>
        <w:r w:rsidRPr="00EE49F9">
          <w:rPr>
            <w:rFonts w:ascii="Arial Narrow" w:hAnsi="Arial Narrow" w:cs="Arial"/>
            <w:i/>
            <w:sz w:val="28"/>
          </w:rPr>
          <w:t xml:space="preserve"> </w:t>
        </w:r>
        <w:smartTag w:uri="urn:schemas-microsoft-com:office:smarttags" w:element="PlaceType">
          <w:r w:rsidRPr="00EE49F9">
            <w:rPr>
              <w:rFonts w:ascii="Arial Narrow" w:hAnsi="Arial Narrow" w:cs="Arial"/>
              <w:i/>
              <w:sz w:val="28"/>
            </w:rPr>
            <w:t>Public School</w:t>
          </w:r>
        </w:smartTag>
      </w:smartTag>
      <w:r w:rsidRPr="00EE49F9">
        <w:rPr>
          <w:rFonts w:ascii="Arial Narrow" w:hAnsi="Arial Narrow" w:cs="Arial"/>
          <w:i/>
          <w:sz w:val="28"/>
        </w:rPr>
        <w:t xml:space="preserve"> Staff </w:t>
      </w:r>
    </w:p>
    <w:p w:rsidR="00032809" w:rsidRDefault="00032809" w:rsidP="004D6C60">
      <w:pPr>
        <w:spacing w:line="360" w:lineRule="auto"/>
        <w:rPr>
          <w:rFonts w:ascii="Arial" w:hAnsi="Arial" w:cs="Arial"/>
          <w:b/>
          <w:sz w:val="28"/>
        </w:rPr>
      </w:pPr>
    </w:p>
    <w:p w:rsidR="00032809" w:rsidRDefault="000C6CC0" w:rsidP="003F716E">
      <w:pPr>
        <w:spacing w:line="360" w:lineRule="auto"/>
        <w:ind w:left="90"/>
        <w:rPr>
          <w:rFonts w:ascii="Arial" w:hAnsi="Arial" w:cs="Arial"/>
          <w:b/>
          <w:sz w:val="28"/>
        </w:rPr>
      </w:pPr>
      <w:r>
        <w:rPr>
          <w:noProof/>
        </w:rPr>
        <mc:AlternateContent>
          <mc:Choice Requires="wpg">
            <w:drawing>
              <wp:anchor distT="0" distB="0" distL="114300" distR="114300" simplePos="0" relativeHeight="251655680" behindDoc="1" locked="0" layoutInCell="1" allowOverlap="1">
                <wp:simplePos x="0" y="0"/>
                <wp:positionH relativeFrom="column">
                  <wp:posOffset>5080</wp:posOffset>
                </wp:positionH>
                <wp:positionV relativeFrom="paragraph">
                  <wp:posOffset>33020</wp:posOffset>
                </wp:positionV>
                <wp:extent cx="4909820" cy="2343150"/>
                <wp:effectExtent l="0" t="0" r="100330" b="95250"/>
                <wp:wrapNone/>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2343150"/>
                          <a:chOff x="840" y="6720"/>
                          <a:chExt cx="7732" cy="3870"/>
                        </a:xfrm>
                      </wpg:grpSpPr>
                      <wps:wsp>
                        <wps:cNvPr id="9" name="AutoShape 69"/>
                        <wps:cNvSpPr>
                          <a:spLocks noChangeArrowheads="1"/>
                        </wps:cNvSpPr>
                        <wps:spPr bwMode="auto">
                          <a:xfrm rot="10800000">
                            <a:off x="840" y="6720"/>
                            <a:ext cx="7732" cy="3870"/>
                          </a:xfrm>
                          <a:prstGeom prst="wave">
                            <a:avLst>
                              <a:gd name="adj1" fmla="val 7903"/>
                              <a:gd name="adj2" fmla="val -14"/>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pic:pic xmlns:pic="http://schemas.openxmlformats.org/drawingml/2006/picture">
                        <pic:nvPicPr>
                          <pic:cNvPr id="1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5591" y="7754"/>
                            <a:ext cx="2539" cy="2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4pt;margin-top:2.6pt;width:386.6pt;height:184.5pt;z-index:-251660800" coordorigin="840,6720" coordsize="7732,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9" o:spid="_x0000_s1027" type="#_x0000_t64" style="position:absolute;left:840;top:6720;width:7732;height:387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qqsMA&#10;AADaAAAADwAAAGRycy9kb3ducmV2LnhtbESPQWvCQBSE74L/YXlCb7qJhdKkrkEEQbw0UbHXR/Y1&#10;Cc2+jburpv++Wyj0OMzMN8yqGE0v7uR8Z1lBukhAENdWd9woOJ9281cQPiBr7C2Tgm/yUKynkxXm&#10;2j64ovsxNCJC2OeooA1hyKX0dUsG/cIOxNH7tM5giNI1Ujt8RLjp5TJJXqTBjuNCiwNtW6q/jjej&#10;4CB3lbuW7+75km4/yrHMqm7IlHqajZs3EIHG8B/+a++1ggx+r8Qb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qqsMAAADaAAAADwAAAAAAAAAAAAAAAACYAgAAZHJzL2Rv&#10;d25yZXYueG1sUEsFBgAAAAAEAAQA9QAAAIgDAAAAAA==&#10;" adj="1707,10797">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5591;top:7754;width:2539;height:2375;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H1XCAAAA2wAAAA8AAABkcnMvZG93bnJldi54bWxEj8FuwkAMRO+V+IeVkXorG4pUlcCCIqpC&#10;ewzkA6ysSSKy3ii7JSlfjw9I3GzNeOZ5vR1dq67Uh8azgfksAUVcettwZaA4fb99ggoR2WLrmQz8&#10;U4DtZvKyxtT6gXO6HmOlJIRDigbqGLtU61DW5DDMfEcs2tn3DqOsfaVtj4OEu1a/J8mHdtiwNNTY&#10;0a6m8nL8cwYOdPvaL4rfNndDlhWnnLtseTDmdTpmK1CRxvg0P65/rOALvfwiA+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fh9VwgAAANsAAAAPAAAAAAAAAAAAAAAAAJ8C&#10;AABkcnMvZG93bnJldi54bWxQSwUGAAAAAAQABAD3AAAAjgMAAAAA&#10;">
                  <v:imagedata r:id="rId10" o:title=""/>
                </v:shape>
              </v:group>
            </w:pict>
          </mc:Fallback>
        </mc:AlternateContent>
      </w:r>
    </w:p>
    <w:p w:rsidR="00032809" w:rsidRPr="003F716E" w:rsidRDefault="00032809" w:rsidP="003F716E">
      <w:pPr>
        <w:spacing w:line="360" w:lineRule="auto"/>
        <w:ind w:left="90"/>
        <w:rPr>
          <w:rFonts w:ascii="Arial Narrow" w:hAnsi="Arial Narrow" w:cs="Arial"/>
          <w:b/>
          <w:bCs/>
          <w:spacing w:val="-2"/>
        </w:rPr>
      </w:pPr>
      <w:r>
        <w:rPr>
          <w:rFonts w:ascii="Arial" w:hAnsi="Arial" w:cs="Arial"/>
          <w:b/>
          <w:sz w:val="28"/>
        </w:rPr>
        <w:t xml:space="preserve">   </w:t>
      </w:r>
      <w:smartTag w:uri="urn:schemas-microsoft-com:office:smarttags" w:element="PlaceType">
        <w:smartTag w:uri="urn:schemas-microsoft-com:office:smarttags" w:element="place">
          <w:r w:rsidRPr="00AA1DE3">
            <w:rPr>
              <w:rFonts w:ascii="Arial" w:hAnsi="Arial" w:cs="Arial"/>
              <w:b/>
              <w:sz w:val="28"/>
            </w:rPr>
            <w:t>MISSION</w:t>
          </w:r>
        </w:smartTag>
      </w:smartTag>
      <w:r w:rsidRPr="00AA1DE3">
        <w:rPr>
          <w:rFonts w:ascii="Arial" w:hAnsi="Arial" w:cs="Arial"/>
          <w:b/>
          <w:sz w:val="28"/>
        </w:rPr>
        <w:t xml:space="preserve"> STATEMENT</w:t>
      </w:r>
      <w:r w:rsidRPr="0012436F">
        <w:rPr>
          <w:rFonts w:ascii="Arial Narrow" w:hAnsi="Arial Narrow" w:cs="Arial"/>
          <w:spacing w:val="-2"/>
        </w:rPr>
        <w:t xml:space="preserve"> </w:t>
      </w:r>
    </w:p>
    <w:p w:rsidR="00032809" w:rsidRPr="0012436F" w:rsidRDefault="00032809" w:rsidP="003F716E">
      <w:pPr>
        <w:spacing w:line="360" w:lineRule="auto"/>
        <w:ind w:left="90"/>
        <w:rPr>
          <w:rFonts w:ascii="Arial Narrow" w:hAnsi="Arial Narrow" w:cs="Arial"/>
          <w:spacing w:val="-2"/>
        </w:rPr>
      </w:pPr>
      <w:r>
        <w:rPr>
          <w:rFonts w:ascii="Arial Narrow" w:hAnsi="Arial Narrow" w:cs="Arial"/>
          <w:spacing w:val="-2"/>
        </w:rPr>
        <w:t xml:space="preserve">    </w:t>
      </w:r>
      <w:r w:rsidRPr="0012436F">
        <w:rPr>
          <w:rFonts w:ascii="Arial Narrow" w:hAnsi="Arial Narrow" w:cs="Arial"/>
          <w:spacing w:val="-2"/>
        </w:rPr>
        <w:t>We show respect, we work together</w:t>
      </w:r>
    </w:p>
    <w:p w:rsidR="00032809" w:rsidRPr="0012436F" w:rsidRDefault="00032809" w:rsidP="003F716E">
      <w:pPr>
        <w:spacing w:line="360" w:lineRule="auto"/>
        <w:ind w:left="90"/>
        <w:rPr>
          <w:rFonts w:ascii="Arial Narrow" w:hAnsi="Arial Narrow" w:cs="Arial"/>
          <w:spacing w:val="-2"/>
        </w:rPr>
      </w:pPr>
      <w:r>
        <w:rPr>
          <w:rFonts w:ascii="Arial Narrow" w:hAnsi="Arial Narrow" w:cs="Arial"/>
          <w:spacing w:val="-2"/>
        </w:rPr>
        <w:t xml:space="preserve">    </w:t>
      </w:r>
      <w:r w:rsidRPr="0012436F">
        <w:rPr>
          <w:rFonts w:ascii="Arial Narrow" w:hAnsi="Arial Narrow" w:cs="Arial"/>
          <w:spacing w:val="-2"/>
        </w:rPr>
        <w:t>We’ll make a better school, for now and forever!</w:t>
      </w:r>
    </w:p>
    <w:p w:rsidR="00032809" w:rsidRPr="0012436F" w:rsidRDefault="00032809" w:rsidP="003F716E">
      <w:pPr>
        <w:spacing w:line="360" w:lineRule="auto"/>
        <w:ind w:left="90"/>
        <w:rPr>
          <w:rFonts w:ascii="Arial Narrow" w:hAnsi="Arial Narrow" w:cs="Arial"/>
          <w:spacing w:val="-2"/>
        </w:rPr>
      </w:pPr>
      <w:r>
        <w:rPr>
          <w:rFonts w:ascii="Arial Narrow" w:hAnsi="Arial Narrow" w:cs="Arial"/>
          <w:spacing w:val="-2"/>
        </w:rPr>
        <w:t xml:space="preserve">    </w:t>
      </w:r>
      <w:r w:rsidRPr="0012436F">
        <w:rPr>
          <w:rFonts w:ascii="Arial Narrow" w:hAnsi="Arial Narrow" w:cs="Arial"/>
          <w:spacing w:val="-2"/>
        </w:rPr>
        <w:t>Friendship, diversity, leadership too!</w:t>
      </w:r>
    </w:p>
    <w:p w:rsidR="00032809" w:rsidRPr="0012436F" w:rsidRDefault="00032809" w:rsidP="003F716E">
      <w:pPr>
        <w:spacing w:line="360" w:lineRule="auto"/>
        <w:ind w:left="90"/>
        <w:rPr>
          <w:rFonts w:ascii="Arial Narrow" w:hAnsi="Arial Narrow" w:cs="Arial"/>
          <w:spacing w:val="-2"/>
        </w:rPr>
      </w:pPr>
      <w:r>
        <w:rPr>
          <w:rFonts w:ascii="Arial Narrow" w:hAnsi="Arial Narrow" w:cs="Arial"/>
          <w:spacing w:val="-2"/>
        </w:rPr>
        <w:t xml:space="preserve">    </w:t>
      </w:r>
      <w:r w:rsidRPr="0012436F">
        <w:rPr>
          <w:rFonts w:ascii="Arial Narrow" w:hAnsi="Arial Narrow" w:cs="Arial"/>
          <w:spacing w:val="-2"/>
        </w:rPr>
        <w:t>We’ll use these “keys” to improve me and you!</w:t>
      </w:r>
    </w:p>
    <w:p w:rsidR="00032809" w:rsidRDefault="00032809" w:rsidP="003F716E">
      <w:pPr>
        <w:spacing w:line="360" w:lineRule="auto"/>
        <w:ind w:left="90"/>
        <w:rPr>
          <w:rFonts w:ascii="Arial Narrow" w:hAnsi="Arial Narrow" w:cs="Arial"/>
          <w:b/>
          <w:bCs/>
          <w:spacing w:val="-2"/>
        </w:rPr>
      </w:pPr>
      <w:r>
        <w:rPr>
          <w:rFonts w:ascii="Arial Narrow" w:hAnsi="Arial Narrow" w:cs="Arial"/>
          <w:b/>
          <w:bCs/>
          <w:spacing w:val="-2"/>
        </w:rPr>
        <w:t xml:space="preserve">    </w:t>
      </w:r>
      <w:r w:rsidRPr="0012436F">
        <w:rPr>
          <w:rFonts w:ascii="Arial Narrow" w:hAnsi="Arial Narrow" w:cs="Arial"/>
          <w:b/>
          <w:bCs/>
          <w:spacing w:val="-2"/>
        </w:rPr>
        <w:t>Roar, Centennial, Roar!</w:t>
      </w:r>
    </w:p>
    <w:p w:rsidR="00032809" w:rsidRDefault="00032809" w:rsidP="00D9185C">
      <w:pPr>
        <w:pStyle w:val="Heading6"/>
        <w:rPr>
          <w:rFonts w:ascii="Arial Narrow" w:hAnsi="Arial Narrow"/>
          <w:sz w:val="36"/>
          <w:u w:val="single"/>
        </w:rPr>
      </w:pPr>
    </w:p>
    <w:p w:rsidR="00032809" w:rsidRDefault="00032809" w:rsidP="00022CE1">
      <w:pPr>
        <w:jc w:val="center"/>
        <w:rPr>
          <w:rFonts w:ascii="Arial Narrow" w:hAnsi="Arial Narrow"/>
          <w:b/>
          <w:sz w:val="36"/>
          <w:szCs w:val="36"/>
        </w:rPr>
      </w:pPr>
    </w:p>
    <w:p w:rsidR="00032809" w:rsidRDefault="000C6CC0" w:rsidP="00022CE1">
      <w:pPr>
        <w:jc w:val="center"/>
        <w:rPr>
          <w:rFonts w:ascii="Arial Narrow" w:hAnsi="Arial Narrow"/>
          <w:b/>
          <w:sz w:val="36"/>
          <w:szCs w:val="36"/>
        </w:rPr>
      </w:pPr>
      <w:r>
        <w:rPr>
          <w:noProof/>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110490</wp:posOffset>
                </wp:positionV>
                <wp:extent cx="5036820" cy="509270"/>
                <wp:effectExtent l="11430" t="5715" r="9525" b="374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509270"/>
                        </a:xfrm>
                        <a:prstGeom prst="rect">
                          <a:avLst/>
                        </a:prstGeom>
                        <a:solidFill>
                          <a:srgbClr val="FFFFFF"/>
                        </a:solidFill>
                        <a:ln w="9525">
                          <a:solidFill>
                            <a:srgbClr val="000000"/>
                          </a:solidFill>
                          <a:miter lim="800000"/>
                          <a:headEnd/>
                          <a:tailEnd/>
                        </a:ln>
                        <a:effectLst>
                          <a:outerShdw dist="38100" dir="5400000" algn="t" rotWithShape="0">
                            <a:srgbClr val="000000">
                              <a:alpha val="39999"/>
                            </a:srgbClr>
                          </a:outerShdw>
                        </a:effectLst>
                      </wps:spPr>
                      <wps:txbx>
                        <w:txbxContent>
                          <w:p w:rsidR="00032809" w:rsidRPr="00B463F5" w:rsidRDefault="00032809" w:rsidP="004D6C60">
                            <w:pPr>
                              <w:jc w:val="center"/>
                              <w:rPr>
                                <w:rFonts w:ascii="Arial Narrow" w:hAnsi="Arial Narrow"/>
                                <w:sz w:val="28"/>
                                <w:szCs w:val="28"/>
                              </w:rPr>
                            </w:pPr>
                            <w:r w:rsidRPr="00B463F5">
                              <w:rPr>
                                <w:rFonts w:ascii="Arial Narrow" w:hAnsi="Arial Narrow"/>
                                <w:sz w:val="28"/>
                                <w:szCs w:val="28"/>
                              </w:rPr>
                              <w:t>P</w:t>
                            </w:r>
                            <w:r>
                              <w:rPr>
                                <w:rFonts w:ascii="Arial Narrow" w:hAnsi="Arial Narrow"/>
                                <w:sz w:val="28"/>
                                <w:szCs w:val="28"/>
                              </w:rPr>
                              <w:t xml:space="preserve">LEASE NOTE: </w:t>
                            </w:r>
                            <w:proofErr w:type="gramStart"/>
                            <w:r>
                              <w:rPr>
                                <w:rFonts w:ascii="Arial Narrow" w:hAnsi="Arial Narrow"/>
                                <w:sz w:val="28"/>
                                <w:szCs w:val="28"/>
                              </w:rPr>
                              <w:t>Events,</w:t>
                            </w:r>
                            <w:proofErr w:type="gramEnd"/>
                            <w:r>
                              <w:rPr>
                                <w:rFonts w:ascii="Arial Narrow" w:hAnsi="Arial Narrow"/>
                                <w:sz w:val="28"/>
                                <w:szCs w:val="28"/>
                              </w:rPr>
                              <w:t xml:space="preserve"> </w:t>
                            </w:r>
                            <w:r w:rsidRPr="00B463F5">
                              <w:rPr>
                                <w:rFonts w:ascii="Arial Narrow" w:hAnsi="Arial Narrow"/>
                                <w:sz w:val="28"/>
                                <w:szCs w:val="28"/>
                              </w:rPr>
                              <w:t xml:space="preserve">dates and times listed in this planner were accurate at the time of </w:t>
                            </w:r>
                            <w:r>
                              <w:rPr>
                                <w:rFonts w:ascii="Arial Narrow" w:hAnsi="Arial Narrow"/>
                                <w:sz w:val="28"/>
                                <w:szCs w:val="28"/>
                              </w:rPr>
                              <w:t>printing</w:t>
                            </w:r>
                            <w:r w:rsidRPr="00B463F5">
                              <w:rPr>
                                <w:rFonts w:ascii="Arial Narrow" w:hAnsi="Arial Narrow"/>
                                <w:sz w:val="28"/>
                                <w:szCs w:val="28"/>
                              </w:rPr>
                              <w:t xml:space="preserve"> and are subject to change.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pt;margin-top:8.7pt;width:396.6pt;height:4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">
                <v:shadow on="t" color="black" opacity="26213f" origin=",-.5" offset="0,3pt"/>
                <v:textbox style="mso-fit-shape-to-text:t">
                  <w:txbxContent>
                    <w:p w:rsidR="00032809" w:rsidRPr="00B463F5" w:rsidRDefault="00032809" w:rsidP="004D6C60">
                      <w:pPr>
                        <w:jc w:val="center"/>
                        <w:rPr>
                          <w:rFonts w:ascii="Arial Narrow" w:hAnsi="Arial Narrow"/>
                          <w:sz w:val="28"/>
                          <w:szCs w:val="28"/>
                        </w:rPr>
                      </w:pPr>
                      <w:r w:rsidRPr="00B463F5">
                        <w:rPr>
                          <w:rFonts w:ascii="Arial Narrow" w:hAnsi="Arial Narrow"/>
                          <w:sz w:val="28"/>
                          <w:szCs w:val="28"/>
                        </w:rPr>
                        <w:t>P</w:t>
                      </w:r>
                      <w:r>
                        <w:rPr>
                          <w:rFonts w:ascii="Arial Narrow" w:hAnsi="Arial Narrow"/>
                          <w:sz w:val="28"/>
                          <w:szCs w:val="28"/>
                        </w:rPr>
                        <w:t xml:space="preserve">LEASE NOTE: </w:t>
                      </w:r>
                      <w:proofErr w:type="gramStart"/>
                      <w:r>
                        <w:rPr>
                          <w:rFonts w:ascii="Arial Narrow" w:hAnsi="Arial Narrow"/>
                          <w:sz w:val="28"/>
                          <w:szCs w:val="28"/>
                        </w:rPr>
                        <w:t>Events,</w:t>
                      </w:r>
                      <w:proofErr w:type="gramEnd"/>
                      <w:r>
                        <w:rPr>
                          <w:rFonts w:ascii="Arial Narrow" w:hAnsi="Arial Narrow"/>
                          <w:sz w:val="28"/>
                          <w:szCs w:val="28"/>
                        </w:rPr>
                        <w:t xml:space="preserve"> </w:t>
                      </w:r>
                      <w:r w:rsidRPr="00B463F5">
                        <w:rPr>
                          <w:rFonts w:ascii="Arial Narrow" w:hAnsi="Arial Narrow"/>
                          <w:sz w:val="28"/>
                          <w:szCs w:val="28"/>
                        </w:rPr>
                        <w:t xml:space="preserve">dates and times listed in this planner were accurate at the time of </w:t>
                      </w:r>
                      <w:r>
                        <w:rPr>
                          <w:rFonts w:ascii="Arial Narrow" w:hAnsi="Arial Narrow"/>
                          <w:sz w:val="28"/>
                          <w:szCs w:val="28"/>
                        </w:rPr>
                        <w:t>printing</w:t>
                      </w:r>
                      <w:r w:rsidRPr="00B463F5">
                        <w:rPr>
                          <w:rFonts w:ascii="Arial Narrow" w:hAnsi="Arial Narrow"/>
                          <w:sz w:val="28"/>
                          <w:szCs w:val="28"/>
                        </w:rPr>
                        <w:t xml:space="preserve"> and are subject to change.</w:t>
                      </w:r>
                    </w:p>
                  </w:txbxContent>
                </v:textbox>
              </v:shape>
            </w:pict>
          </mc:Fallback>
        </mc:AlternateContent>
      </w:r>
    </w:p>
    <w:p w:rsidR="00032809" w:rsidRDefault="00032809" w:rsidP="00022CE1">
      <w:pPr>
        <w:jc w:val="center"/>
        <w:rPr>
          <w:rFonts w:ascii="Arial Narrow" w:hAnsi="Arial Narrow"/>
          <w:b/>
          <w:sz w:val="36"/>
          <w:szCs w:val="36"/>
        </w:rPr>
      </w:pPr>
    </w:p>
    <w:p w:rsidR="00032809" w:rsidRDefault="00032809" w:rsidP="00022CE1">
      <w:pPr>
        <w:jc w:val="center"/>
        <w:rPr>
          <w:rFonts w:ascii="Arial Narrow" w:hAnsi="Arial Narrow"/>
          <w:b/>
          <w:sz w:val="36"/>
          <w:szCs w:val="36"/>
        </w:rPr>
      </w:pPr>
    </w:p>
    <w:p w:rsidR="006132EF" w:rsidRDefault="006132EF" w:rsidP="007E1863">
      <w:pPr>
        <w:pStyle w:val="Heading6"/>
        <w:jc w:val="center"/>
        <w:rPr>
          <w:rFonts w:ascii="Arial Narrow" w:hAnsi="Arial Narrow"/>
          <w:sz w:val="24"/>
          <w:szCs w:val="24"/>
        </w:rPr>
      </w:pPr>
    </w:p>
    <w:p w:rsidR="006132EF" w:rsidRDefault="006132EF" w:rsidP="007E1863">
      <w:pPr>
        <w:pStyle w:val="Heading6"/>
        <w:jc w:val="center"/>
        <w:rPr>
          <w:rFonts w:ascii="Arial Narrow" w:hAnsi="Arial Narrow"/>
          <w:sz w:val="24"/>
          <w:szCs w:val="24"/>
        </w:rPr>
      </w:pPr>
    </w:p>
    <w:p w:rsidR="006132EF" w:rsidRDefault="006132EF" w:rsidP="007E1863">
      <w:pPr>
        <w:pStyle w:val="Heading6"/>
        <w:jc w:val="center"/>
        <w:rPr>
          <w:rFonts w:ascii="Arial Narrow" w:hAnsi="Arial Narrow"/>
          <w:sz w:val="24"/>
          <w:szCs w:val="24"/>
        </w:rPr>
      </w:pPr>
    </w:p>
    <w:p w:rsidR="006132EF" w:rsidRDefault="006132EF" w:rsidP="007E1863">
      <w:pPr>
        <w:pStyle w:val="Heading6"/>
        <w:jc w:val="center"/>
        <w:rPr>
          <w:rFonts w:ascii="Arial Narrow" w:hAnsi="Arial Narrow"/>
          <w:sz w:val="24"/>
          <w:szCs w:val="24"/>
        </w:rPr>
      </w:pPr>
    </w:p>
    <w:p w:rsidR="006132EF" w:rsidRDefault="006132EF" w:rsidP="007E1863">
      <w:pPr>
        <w:pStyle w:val="Heading6"/>
        <w:jc w:val="center"/>
        <w:rPr>
          <w:rFonts w:ascii="Arial Narrow" w:hAnsi="Arial Narrow"/>
          <w:sz w:val="24"/>
          <w:szCs w:val="24"/>
        </w:rPr>
      </w:pPr>
    </w:p>
    <w:p w:rsidR="006132EF" w:rsidRDefault="006132EF" w:rsidP="006132EF"/>
    <w:p w:rsidR="0008166E" w:rsidRDefault="0008166E" w:rsidP="006132EF"/>
    <w:p w:rsidR="0008166E" w:rsidRDefault="0008166E" w:rsidP="006132EF"/>
    <w:p w:rsidR="006132EF" w:rsidRPr="006132EF" w:rsidRDefault="006132EF" w:rsidP="006132EF"/>
    <w:p w:rsidR="00032809" w:rsidRDefault="00032809" w:rsidP="00022CE1">
      <w:pPr>
        <w:jc w:val="center"/>
        <w:rPr>
          <w:rFonts w:ascii="Arial Narrow" w:hAnsi="Arial Narrow"/>
          <w:b/>
          <w:sz w:val="36"/>
          <w:szCs w:val="36"/>
        </w:rPr>
      </w:pPr>
    </w:p>
    <w:p w:rsidR="00032809" w:rsidRDefault="00032809" w:rsidP="00022CE1">
      <w:pPr>
        <w:jc w:val="center"/>
        <w:rPr>
          <w:rFonts w:ascii="Arial Narrow" w:hAnsi="Arial Narrow"/>
          <w:b/>
          <w:sz w:val="36"/>
          <w:szCs w:val="36"/>
        </w:rPr>
      </w:pPr>
      <w:r>
        <w:rPr>
          <w:rFonts w:ascii="Arial Narrow" w:hAnsi="Arial Narrow"/>
          <w:b/>
          <w:sz w:val="36"/>
          <w:szCs w:val="36"/>
        </w:rPr>
        <w:t xml:space="preserve">SCHOOL </w:t>
      </w:r>
      <w:r w:rsidRPr="00856E7C">
        <w:rPr>
          <w:rFonts w:ascii="Arial Narrow" w:hAnsi="Arial Narrow"/>
          <w:b/>
          <w:sz w:val="36"/>
          <w:szCs w:val="36"/>
        </w:rPr>
        <w:t>BEHAVIOUR</w:t>
      </w:r>
      <w:r>
        <w:rPr>
          <w:rFonts w:ascii="Arial Narrow" w:hAnsi="Arial Narrow"/>
          <w:b/>
          <w:sz w:val="36"/>
          <w:szCs w:val="36"/>
        </w:rPr>
        <w:t xml:space="preserve"> CODE</w:t>
      </w:r>
    </w:p>
    <w:p w:rsidR="006132EF" w:rsidRDefault="006132EF" w:rsidP="00022CE1">
      <w:pPr>
        <w:jc w:val="center"/>
        <w:rPr>
          <w:rFonts w:ascii="Arial Narrow" w:hAnsi="Arial Narrow"/>
          <w:b/>
          <w:sz w:val="36"/>
          <w:szCs w:val="36"/>
        </w:rPr>
      </w:pPr>
    </w:p>
    <w:p w:rsidR="00032809" w:rsidRPr="00D9185C" w:rsidRDefault="00032809" w:rsidP="00022CE1">
      <w:pPr>
        <w:rPr>
          <w:rFonts w:ascii="Arial Narrow" w:hAnsi="Arial Narrow"/>
          <w:sz w:val="28"/>
          <w:szCs w:val="28"/>
        </w:rPr>
      </w:pPr>
      <w:r>
        <w:rPr>
          <w:rFonts w:ascii="Arial Narrow" w:hAnsi="Arial Narrow"/>
          <w:sz w:val="28"/>
          <w:szCs w:val="28"/>
        </w:rPr>
        <w:t>S</w:t>
      </w:r>
      <w:r w:rsidRPr="00D9185C">
        <w:rPr>
          <w:rFonts w:ascii="Arial Narrow" w:hAnsi="Arial Narrow"/>
          <w:sz w:val="28"/>
          <w:szCs w:val="28"/>
        </w:rPr>
        <w:t xml:space="preserve">chools </w:t>
      </w:r>
      <w:r>
        <w:rPr>
          <w:rFonts w:ascii="Arial Narrow" w:hAnsi="Arial Narrow"/>
          <w:sz w:val="28"/>
          <w:szCs w:val="28"/>
        </w:rPr>
        <w:t>must</w:t>
      </w:r>
      <w:r w:rsidRPr="00D9185C">
        <w:rPr>
          <w:rFonts w:ascii="Arial Narrow" w:hAnsi="Arial Narrow"/>
          <w:sz w:val="28"/>
          <w:szCs w:val="28"/>
        </w:rPr>
        <w:t xml:space="preserve"> maintain a </w:t>
      </w:r>
      <w:r>
        <w:rPr>
          <w:rFonts w:ascii="Arial Narrow" w:hAnsi="Arial Narrow"/>
          <w:sz w:val="28"/>
          <w:szCs w:val="28"/>
        </w:rPr>
        <w:t xml:space="preserve">safe and </w:t>
      </w:r>
      <w:r w:rsidRPr="00D9185C">
        <w:rPr>
          <w:rFonts w:ascii="Arial Narrow" w:hAnsi="Arial Narrow"/>
          <w:sz w:val="28"/>
          <w:szCs w:val="28"/>
        </w:rPr>
        <w:t>positive l</w:t>
      </w:r>
      <w:r>
        <w:rPr>
          <w:rFonts w:ascii="Arial Narrow" w:hAnsi="Arial Narrow"/>
          <w:sz w:val="28"/>
          <w:szCs w:val="28"/>
        </w:rPr>
        <w:t>earning environment for students, staff and the community</w:t>
      </w:r>
      <w:r w:rsidRPr="00D9185C">
        <w:rPr>
          <w:rFonts w:ascii="Arial Narrow" w:hAnsi="Arial Narrow"/>
          <w:sz w:val="28"/>
          <w:szCs w:val="28"/>
        </w:rPr>
        <w:t xml:space="preserve">. The purpose of </w:t>
      </w:r>
      <w:r>
        <w:rPr>
          <w:rFonts w:ascii="Arial Narrow" w:hAnsi="Arial Narrow"/>
          <w:sz w:val="28"/>
          <w:szCs w:val="28"/>
        </w:rPr>
        <w:t>the</w:t>
      </w:r>
      <w:r w:rsidRPr="00D9185C">
        <w:rPr>
          <w:rFonts w:ascii="Arial Narrow" w:hAnsi="Arial Narrow"/>
          <w:sz w:val="28"/>
          <w:szCs w:val="28"/>
        </w:rPr>
        <w:t xml:space="preserve"> </w:t>
      </w:r>
      <w:proofErr w:type="spellStart"/>
      <w:r>
        <w:rPr>
          <w:rFonts w:ascii="Arial Narrow" w:hAnsi="Arial Narrow"/>
          <w:sz w:val="28"/>
          <w:szCs w:val="28"/>
        </w:rPr>
        <w:t>Behaviour</w:t>
      </w:r>
      <w:proofErr w:type="spellEnd"/>
      <w:r>
        <w:rPr>
          <w:rFonts w:ascii="Arial Narrow" w:hAnsi="Arial Narrow"/>
          <w:sz w:val="28"/>
          <w:szCs w:val="28"/>
        </w:rPr>
        <w:t xml:space="preserve"> </w:t>
      </w:r>
      <w:r w:rsidRPr="00D9185C">
        <w:rPr>
          <w:rFonts w:ascii="Arial Narrow" w:hAnsi="Arial Narrow"/>
          <w:sz w:val="28"/>
          <w:szCs w:val="28"/>
        </w:rPr>
        <w:t>Code is to clearly state the school's expectations to our community.</w:t>
      </w:r>
    </w:p>
    <w:p w:rsidR="00032809" w:rsidRPr="00D9185C" w:rsidRDefault="00032809" w:rsidP="00022CE1">
      <w:pPr>
        <w:rPr>
          <w:rFonts w:ascii="Arial Narrow" w:hAnsi="Arial Narrow"/>
          <w:sz w:val="28"/>
          <w:szCs w:val="28"/>
        </w:rPr>
      </w:pPr>
    </w:p>
    <w:p w:rsidR="00032809" w:rsidRPr="00D9185C" w:rsidRDefault="00032809" w:rsidP="00022CE1">
      <w:pPr>
        <w:rPr>
          <w:rFonts w:ascii="Arial Narrow" w:hAnsi="Arial Narrow"/>
          <w:sz w:val="28"/>
          <w:szCs w:val="28"/>
        </w:rPr>
      </w:pPr>
      <w:r w:rsidRPr="00D9185C">
        <w:rPr>
          <w:rFonts w:ascii="Arial Narrow" w:hAnsi="Arial Narrow"/>
          <w:sz w:val="28"/>
          <w:szCs w:val="28"/>
        </w:rPr>
        <w:t xml:space="preserve">We take great pride in the accomplishments, attitude, and </w:t>
      </w:r>
      <w:proofErr w:type="spellStart"/>
      <w:r w:rsidRPr="00D9185C">
        <w:rPr>
          <w:rFonts w:ascii="Arial Narrow" w:hAnsi="Arial Narrow"/>
          <w:sz w:val="28"/>
          <w:szCs w:val="28"/>
        </w:rPr>
        <w:t>behaviour</w:t>
      </w:r>
      <w:proofErr w:type="spellEnd"/>
      <w:r w:rsidRPr="00D9185C">
        <w:rPr>
          <w:rFonts w:ascii="Arial Narrow" w:hAnsi="Arial Narrow"/>
          <w:sz w:val="28"/>
          <w:szCs w:val="28"/>
        </w:rPr>
        <w:t xml:space="preserve"> of Centennial students. We ass</w:t>
      </w:r>
      <w:r>
        <w:rPr>
          <w:rFonts w:ascii="Arial Narrow" w:hAnsi="Arial Narrow"/>
          <w:sz w:val="28"/>
          <w:szCs w:val="28"/>
        </w:rPr>
        <w:t xml:space="preserve">ist students in the growth and </w:t>
      </w:r>
      <w:r w:rsidRPr="00D9185C">
        <w:rPr>
          <w:rFonts w:ascii="Arial Narrow" w:hAnsi="Arial Narrow"/>
          <w:sz w:val="28"/>
          <w:szCs w:val="28"/>
        </w:rPr>
        <w:t>development of self-dis</w:t>
      </w:r>
      <w:r>
        <w:rPr>
          <w:rFonts w:ascii="Arial Narrow" w:hAnsi="Arial Narrow"/>
          <w:sz w:val="28"/>
          <w:szCs w:val="28"/>
        </w:rPr>
        <w:t xml:space="preserve">cipline, including </w:t>
      </w:r>
      <w:r w:rsidRPr="00D9185C">
        <w:rPr>
          <w:rFonts w:ascii="Arial Narrow" w:hAnsi="Arial Narrow"/>
          <w:sz w:val="28"/>
          <w:szCs w:val="28"/>
        </w:rPr>
        <w:t xml:space="preserve">respect </w:t>
      </w:r>
      <w:r>
        <w:rPr>
          <w:rFonts w:ascii="Arial Narrow" w:hAnsi="Arial Narrow"/>
          <w:sz w:val="28"/>
          <w:szCs w:val="28"/>
        </w:rPr>
        <w:t xml:space="preserve">for </w:t>
      </w:r>
      <w:r w:rsidRPr="00D9185C">
        <w:rPr>
          <w:rFonts w:ascii="Arial Narrow" w:hAnsi="Arial Narrow"/>
          <w:sz w:val="28"/>
          <w:szCs w:val="28"/>
        </w:rPr>
        <w:t xml:space="preserve">the needs, feelings, heritage and rights of all. </w:t>
      </w:r>
    </w:p>
    <w:p w:rsidR="00032809" w:rsidRPr="00D9185C" w:rsidRDefault="000C6CC0" w:rsidP="00022CE1">
      <w:pPr>
        <w:rPr>
          <w:rFonts w:ascii="Arial Narrow" w:hAnsi="Arial Narrow"/>
          <w:sz w:val="28"/>
          <w:szCs w:val="28"/>
        </w:rPr>
      </w:pPr>
      <w:r>
        <w:rPr>
          <w:noProof/>
        </w:rPr>
        <mc:AlternateContent>
          <mc:Choice Requires="wps">
            <w:drawing>
              <wp:anchor distT="0" distB="0" distL="114300" distR="114300" simplePos="0" relativeHeight="251656704" behindDoc="1" locked="0" layoutInCell="1" allowOverlap="1">
                <wp:simplePos x="0" y="0"/>
                <wp:positionH relativeFrom="column">
                  <wp:posOffset>477914</wp:posOffset>
                </wp:positionH>
                <wp:positionV relativeFrom="paragraph">
                  <wp:posOffset>128270</wp:posOffset>
                </wp:positionV>
                <wp:extent cx="5370195" cy="572770"/>
                <wp:effectExtent l="0" t="0" r="78105" b="7493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0195" cy="572770"/>
                        </a:xfrm>
                        <a:prstGeom prst="roundRect">
                          <a:avLst>
                            <a:gd name="adj" fmla="val 16667"/>
                          </a:avLst>
                        </a:prstGeom>
                        <a:solidFill>
                          <a:srgbClr val="FFFFFF"/>
                        </a:solidFill>
                        <a:ln w="3175">
                          <a:solidFill>
                            <a:srgbClr val="000000"/>
                          </a:solidFill>
                          <a:round/>
                          <a:headEnd/>
                          <a:tailEnd/>
                        </a:ln>
                        <a:effectLst>
                          <a:outerShdw dist="63500" dir="2700000" algn="tl" rotWithShape="0">
                            <a:srgbClr val="000000">
                              <a:alpha val="39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37.65pt;margin-top:10.1pt;width:422.85pt;height:4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" strokeweight=".25pt">
                <v:shadow on="t" color="black" opacity="26213f" origin="-.5,-.5" offset="1.24725mm,1.24725mm"/>
              </v:roundrect>
            </w:pict>
          </mc:Fallback>
        </mc:AlternateContent>
      </w:r>
    </w:p>
    <w:p w:rsidR="00032809" w:rsidRDefault="00032809" w:rsidP="008A1195">
      <w:pPr>
        <w:jc w:val="center"/>
        <w:rPr>
          <w:rFonts w:ascii="Arial Narrow" w:hAnsi="Arial Narrow"/>
          <w:b/>
          <w:sz w:val="28"/>
          <w:szCs w:val="28"/>
        </w:rPr>
      </w:pPr>
      <w:r>
        <w:rPr>
          <w:rFonts w:ascii="Arial Narrow" w:hAnsi="Arial Narrow"/>
          <w:sz w:val="28"/>
          <w:szCs w:val="28"/>
        </w:rPr>
        <w:t xml:space="preserve">We expect all </w:t>
      </w:r>
      <w:r w:rsidRPr="0095667E">
        <w:rPr>
          <w:rFonts w:ascii="Arial Narrow" w:hAnsi="Arial Narrow"/>
          <w:sz w:val="28"/>
          <w:szCs w:val="28"/>
        </w:rPr>
        <w:t>community members to demonstrate</w:t>
      </w:r>
    </w:p>
    <w:p w:rsidR="00032809" w:rsidRPr="00A17BB2" w:rsidRDefault="00032809" w:rsidP="007B2E08">
      <w:pPr>
        <w:jc w:val="center"/>
        <w:rPr>
          <w:rFonts w:ascii="Arial Narrow" w:hAnsi="Arial Narrow"/>
          <w:b/>
          <w:sz w:val="28"/>
          <w:szCs w:val="28"/>
        </w:rPr>
      </w:pPr>
      <w:r w:rsidRPr="00A17BB2">
        <w:rPr>
          <w:rFonts w:ascii="Arial Narrow" w:hAnsi="Arial Narrow"/>
          <w:b/>
          <w:sz w:val="28"/>
          <w:szCs w:val="28"/>
        </w:rPr>
        <w:t>R</w:t>
      </w:r>
      <w:r>
        <w:rPr>
          <w:rFonts w:ascii="Arial Narrow" w:hAnsi="Arial Narrow"/>
          <w:b/>
          <w:sz w:val="28"/>
          <w:szCs w:val="28"/>
        </w:rPr>
        <w:t xml:space="preserve">ESPECT </w:t>
      </w:r>
      <w:r w:rsidRPr="008A1195">
        <w:rPr>
          <w:rFonts w:ascii="Arial Narrow" w:hAnsi="Arial Narrow"/>
          <w:sz w:val="28"/>
          <w:szCs w:val="28"/>
        </w:rPr>
        <w:t>for</w:t>
      </w:r>
      <w:r w:rsidRPr="00A17BB2">
        <w:rPr>
          <w:rFonts w:ascii="Arial Narrow" w:hAnsi="Arial Narrow"/>
          <w:b/>
          <w:sz w:val="28"/>
          <w:szCs w:val="28"/>
        </w:rPr>
        <w:t xml:space="preserve"> people, prop</w:t>
      </w:r>
      <w:r>
        <w:rPr>
          <w:rFonts w:ascii="Arial Narrow" w:hAnsi="Arial Narrow"/>
          <w:b/>
          <w:sz w:val="28"/>
          <w:szCs w:val="28"/>
        </w:rPr>
        <w:t>erty, routines and expectations.</w:t>
      </w:r>
    </w:p>
    <w:p w:rsidR="00032809" w:rsidRPr="00D9185C" w:rsidRDefault="00032809" w:rsidP="00022CE1">
      <w:pPr>
        <w:rPr>
          <w:rFonts w:ascii="Arial Narrow" w:hAnsi="Arial Narrow"/>
          <w:sz w:val="28"/>
          <w:szCs w:val="28"/>
        </w:rPr>
      </w:pPr>
    </w:p>
    <w:p w:rsidR="00032809" w:rsidRDefault="00032809" w:rsidP="00022CE1">
      <w:pPr>
        <w:rPr>
          <w:rFonts w:ascii="Arial Narrow" w:hAnsi="Arial Narrow"/>
          <w:b/>
          <w:sz w:val="28"/>
          <w:szCs w:val="28"/>
        </w:rPr>
      </w:pPr>
    </w:p>
    <w:p w:rsidR="00032809" w:rsidRPr="00A17BB2" w:rsidRDefault="00032809" w:rsidP="00022CE1">
      <w:pPr>
        <w:rPr>
          <w:rFonts w:ascii="Arial Narrow" w:hAnsi="Arial Narrow"/>
          <w:b/>
          <w:sz w:val="28"/>
          <w:szCs w:val="28"/>
        </w:rPr>
      </w:pPr>
      <w:r w:rsidRPr="00A17BB2">
        <w:rPr>
          <w:rFonts w:ascii="Arial Narrow" w:hAnsi="Arial Narrow"/>
          <w:b/>
          <w:sz w:val="28"/>
          <w:szCs w:val="28"/>
        </w:rPr>
        <w:t>Respect People</w:t>
      </w:r>
    </w:p>
    <w:p w:rsidR="00032809"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Be neat and cl</w:t>
      </w:r>
      <w:r>
        <w:rPr>
          <w:rFonts w:ascii="Arial Narrow" w:hAnsi="Arial Narrow"/>
          <w:sz w:val="28"/>
          <w:szCs w:val="28"/>
        </w:rPr>
        <w:t>ean with appropriate clothing.</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 xml:space="preserve">Treat others as you wish to be treated. Be fair, kind and honest, use appropriate language with others, and consider the effect of your </w:t>
      </w:r>
      <w:proofErr w:type="spellStart"/>
      <w:r w:rsidRPr="00D9185C">
        <w:rPr>
          <w:rFonts w:ascii="Arial Narrow" w:hAnsi="Arial Narrow"/>
          <w:sz w:val="28"/>
          <w:szCs w:val="28"/>
        </w:rPr>
        <w:t>behaviour</w:t>
      </w:r>
      <w:proofErr w:type="spellEnd"/>
      <w:r w:rsidRPr="00D9185C">
        <w:rPr>
          <w:rFonts w:ascii="Arial Narrow" w:hAnsi="Arial Narrow"/>
          <w:sz w:val="28"/>
          <w:szCs w:val="28"/>
        </w:rPr>
        <w:t xml:space="preserve"> on others. Help to build a cooperative school community.</w:t>
      </w:r>
    </w:p>
    <w:p w:rsidR="00032809"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Demonstrate self-control and respect for others.</w:t>
      </w:r>
      <w:r>
        <w:rPr>
          <w:rFonts w:ascii="Arial Narrow" w:hAnsi="Arial Narrow"/>
          <w:sz w:val="28"/>
          <w:szCs w:val="28"/>
        </w:rPr>
        <w:t xml:space="preserve"> </w:t>
      </w:r>
      <w:r w:rsidRPr="00D9185C">
        <w:rPr>
          <w:rFonts w:ascii="Arial Narrow" w:hAnsi="Arial Narrow"/>
          <w:sz w:val="28"/>
          <w:szCs w:val="28"/>
        </w:rPr>
        <w:t>Learn to solve problems through productive methods.  Use negotiation, talking and compromise, as opposed to verbal or physical aggress</w:t>
      </w:r>
      <w:r>
        <w:rPr>
          <w:rFonts w:ascii="Arial Narrow" w:hAnsi="Arial Narrow"/>
          <w:sz w:val="28"/>
          <w:szCs w:val="28"/>
        </w:rPr>
        <w:t>ion. Seek assistance from peers or staff if necessary.</w:t>
      </w:r>
    </w:p>
    <w:p w:rsidR="00032809" w:rsidRPr="00D9185C" w:rsidRDefault="00032809" w:rsidP="00022CE1">
      <w:pPr>
        <w:rPr>
          <w:rFonts w:ascii="Arial Narrow" w:hAnsi="Arial Narrow"/>
          <w:sz w:val="28"/>
          <w:szCs w:val="28"/>
        </w:rPr>
      </w:pPr>
      <w:r>
        <w:rPr>
          <w:rFonts w:ascii="Arial Narrow" w:hAnsi="Arial Narrow"/>
          <w:sz w:val="28"/>
          <w:szCs w:val="28"/>
        </w:rPr>
        <w:t xml:space="preserve"> </w:t>
      </w:r>
    </w:p>
    <w:p w:rsidR="00032809" w:rsidRPr="007819E6" w:rsidRDefault="00032809" w:rsidP="00022CE1">
      <w:pPr>
        <w:rPr>
          <w:rFonts w:ascii="Arial Narrow" w:hAnsi="Arial Narrow"/>
          <w:b/>
          <w:sz w:val="28"/>
          <w:szCs w:val="28"/>
        </w:rPr>
      </w:pPr>
      <w:r w:rsidRPr="007819E6">
        <w:rPr>
          <w:rFonts w:ascii="Arial Narrow" w:hAnsi="Arial Narrow"/>
          <w:b/>
          <w:sz w:val="28"/>
          <w:szCs w:val="28"/>
        </w:rPr>
        <w:t>Respect Property</w:t>
      </w:r>
    </w:p>
    <w:p w:rsidR="00032809"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Help care for books, supplies, school property and ou</w:t>
      </w:r>
      <w:r>
        <w:rPr>
          <w:rFonts w:ascii="Arial Narrow" w:hAnsi="Arial Narrow"/>
          <w:sz w:val="28"/>
          <w:szCs w:val="28"/>
        </w:rPr>
        <w:t>r playground.</w:t>
      </w:r>
    </w:p>
    <w:p w:rsidR="00032809" w:rsidRDefault="00032809" w:rsidP="00022CE1">
      <w:pPr>
        <w:rPr>
          <w:rFonts w:ascii="Arial Narrow" w:hAnsi="Arial Narrow"/>
          <w:sz w:val="28"/>
          <w:szCs w:val="28"/>
        </w:rPr>
      </w:pPr>
      <w:r>
        <w:rPr>
          <w:rFonts w:ascii="Arial Narrow" w:hAnsi="Arial Narrow"/>
          <w:sz w:val="28"/>
          <w:szCs w:val="28"/>
        </w:rPr>
        <w:t>-Respect</w:t>
      </w:r>
      <w:r w:rsidRPr="00D9185C">
        <w:rPr>
          <w:rFonts w:ascii="Arial Narrow" w:hAnsi="Arial Narrow"/>
          <w:sz w:val="28"/>
          <w:szCs w:val="28"/>
        </w:rPr>
        <w:t xml:space="preserve"> digital property.  Be responsible and approp</w:t>
      </w:r>
      <w:r>
        <w:rPr>
          <w:rFonts w:ascii="Arial Narrow" w:hAnsi="Arial Narrow"/>
          <w:sz w:val="28"/>
          <w:szCs w:val="28"/>
        </w:rPr>
        <w:t xml:space="preserve">riate in your use of computers </w:t>
      </w:r>
      <w:r w:rsidRPr="00D9185C">
        <w:rPr>
          <w:rFonts w:ascii="Arial Narrow" w:hAnsi="Arial Narrow"/>
          <w:sz w:val="28"/>
          <w:szCs w:val="28"/>
        </w:rPr>
        <w:t>and all digital means of communication</w:t>
      </w:r>
      <w:r>
        <w:rPr>
          <w:rFonts w:ascii="Arial Narrow" w:hAnsi="Arial Narrow"/>
          <w:sz w:val="28"/>
          <w:szCs w:val="28"/>
        </w:rPr>
        <w:t xml:space="preserve">, at school and at </w:t>
      </w:r>
      <w:r w:rsidRPr="00D9185C">
        <w:rPr>
          <w:rFonts w:ascii="Arial Narrow" w:hAnsi="Arial Narrow"/>
          <w:sz w:val="28"/>
          <w:szCs w:val="28"/>
        </w:rPr>
        <w:t>home.</w:t>
      </w:r>
    </w:p>
    <w:p w:rsidR="00032809" w:rsidRDefault="00032809" w:rsidP="00022CE1">
      <w:pPr>
        <w:rPr>
          <w:rFonts w:ascii="Arial Narrow" w:hAnsi="Arial Narrow"/>
          <w:sz w:val="28"/>
          <w:szCs w:val="28"/>
        </w:rPr>
      </w:pPr>
      <w:r>
        <w:rPr>
          <w:rFonts w:ascii="Arial Narrow" w:hAnsi="Arial Narrow"/>
          <w:sz w:val="28"/>
          <w:szCs w:val="28"/>
        </w:rPr>
        <w:t xml:space="preserve">-Represent Centennial in a positive way by respecting </w:t>
      </w:r>
      <w:r w:rsidRPr="00D9185C">
        <w:rPr>
          <w:rFonts w:ascii="Arial Narrow" w:hAnsi="Arial Narrow"/>
          <w:sz w:val="28"/>
          <w:szCs w:val="28"/>
        </w:rPr>
        <w:t xml:space="preserve">the property and rights of our </w:t>
      </w:r>
      <w:r>
        <w:rPr>
          <w:rFonts w:ascii="Arial Narrow" w:hAnsi="Arial Narrow"/>
          <w:sz w:val="28"/>
          <w:szCs w:val="28"/>
        </w:rPr>
        <w:t xml:space="preserve">school </w:t>
      </w:r>
      <w:proofErr w:type="spellStart"/>
      <w:r>
        <w:rPr>
          <w:rFonts w:ascii="Arial Narrow" w:hAnsi="Arial Narrow"/>
          <w:sz w:val="28"/>
          <w:szCs w:val="28"/>
        </w:rPr>
        <w:t>neighbours</w:t>
      </w:r>
      <w:proofErr w:type="spellEnd"/>
    </w:p>
    <w:p w:rsidR="00032809" w:rsidRDefault="00032809" w:rsidP="00022CE1">
      <w:pPr>
        <w:rPr>
          <w:rFonts w:ascii="Arial Narrow" w:hAnsi="Arial Narrow"/>
          <w:sz w:val="28"/>
          <w:szCs w:val="28"/>
        </w:rPr>
      </w:pPr>
    </w:p>
    <w:p w:rsidR="00032809" w:rsidRPr="007819E6" w:rsidRDefault="00032809" w:rsidP="00022CE1">
      <w:pPr>
        <w:rPr>
          <w:rFonts w:ascii="Arial Narrow" w:hAnsi="Arial Narrow"/>
          <w:b/>
          <w:sz w:val="28"/>
          <w:szCs w:val="28"/>
        </w:rPr>
      </w:pPr>
      <w:r w:rsidRPr="007819E6">
        <w:rPr>
          <w:rFonts w:ascii="Arial Narrow" w:hAnsi="Arial Narrow"/>
          <w:b/>
          <w:sz w:val="28"/>
          <w:szCs w:val="28"/>
        </w:rPr>
        <w:t>Respect Routines</w:t>
      </w:r>
    </w:p>
    <w:p w:rsidR="00032809"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Come to school every day and be on time</w:t>
      </w:r>
      <w:r>
        <w:rPr>
          <w:rFonts w:ascii="Arial Narrow" w:hAnsi="Arial Narrow"/>
          <w:sz w:val="28"/>
          <w:szCs w:val="28"/>
        </w:rPr>
        <w:t>.</w:t>
      </w:r>
    </w:p>
    <w:p w:rsidR="00032809"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 xml:space="preserve">Follow </w:t>
      </w:r>
      <w:r>
        <w:rPr>
          <w:rFonts w:ascii="Arial Narrow" w:hAnsi="Arial Narrow"/>
          <w:sz w:val="28"/>
          <w:szCs w:val="28"/>
        </w:rPr>
        <w:t>school and classroom routines established to ensure safety and a positive learning environment.</w:t>
      </w: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032809" w:rsidRPr="00D9185C" w:rsidRDefault="00032809" w:rsidP="00022CE1">
      <w:pPr>
        <w:rPr>
          <w:rFonts w:ascii="Arial Narrow" w:hAnsi="Arial Narrow"/>
          <w:sz w:val="28"/>
          <w:szCs w:val="28"/>
        </w:rPr>
      </w:pPr>
    </w:p>
    <w:p w:rsidR="00032809" w:rsidRDefault="00032809" w:rsidP="00022CE1">
      <w:pPr>
        <w:rPr>
          <w:rFonts w:ascii="Arial Narrow" w:hAnsi="Arial Narrow"/>
          <w:b/>
        </w:rPr>
      </w:pPr>
    </w:p>
    <w:p w:rsidR="0008166E" w:rsidRDefault="0008166E" w:rsidP="00022CE1">
      <w:pPr>
        <w:rPr>
          <w:rFonts w:ascii="Arial Narrow" w:hAnsi="Arial Narrow"/>
          <w:b/>
          <w:sz w:val="28"/>
          <w:szCs w:val="28"/>
        </w:rPr>
      </w:pPr>
    </w:p>
    <w:p w:rsidR="006132EF" w:rsidRDefault="006132EF" w:rsidP="00022CE1">
      <w:pPr>
        <w:rPr>
          <w:rFonts w:ascii="Arial Narrow" w:hAnsi="Arial Narrow"/>
          <w:b/>
          <w:sz w:val="28"/>
          <w:szCs w:val="28"/>
        </w:rPr>
      </w:pPr>
    </w:p>
    <w:p w:rsidR="00032809" w:rsidRPr="007819E6" w:rsidRDefault="00032809" w:rsidP="00022CE1">
      <w:pPr>
        <w:rPr>
          <w:rFonts w:ascii="Arial Narrow" w:hAnsi="Arial Narrow"/>
          <w:b/>
          <w:sz w:val="28"/>
          <w:szCs w:val="28"/>
        </w:rPr>
      </w:pPr>
      <w:r w:rsidRPr="007819E6">
        <w:rPr>
          <w:rFonts w:ascii="Arial Narrow" w:hAnsi="Arial Narrow"/>
          <w:b/>
          <w:sz w:val="28"/>
          <w:szCs w:val="28"/>
        </w:rPr>
        <w:lastRenderedPageBreak/>
        <w:t>Respect Expectations</w:t>
      </w:r>
    </w:p>
    <w:p w:rsidR="00032809" w:rsidRDefault="00032809" w:rsidP="00022CE1">
      <w:pPr>
        <w:rPr>
          <w:rFonts w:ascii="Arial Narrow" w:hAnsi="Arial Narrow"/>
          <w:sz w:val="28"/>
          <w:szCs w:val="28"/>
        </w:rPr>
      </w:pPr>
      <w:r>
        <w:rPr>
          <w:rFonts w:ascii="Arial Narrow" w:hAnsi="Arial Narrow"/>
          <w:sz w:val="28"/>
          <w:szCs w:val="28"/>
        </w:rPr>
        <w:t xml:space="preserve">-Follow this </w:t>
      </w:r>
      <w:proofErr w:type="spellStart"/>
      <w:r>
        <w:rPr>
          <w:rFonts w:ascii="Arial Narrow" w:hAnsi="Arial Narrow"/>
          <w:sz w:val="28"/>
          <w:szCs w:val="28"/>
        </w:rPr>
        <w:t>Behaviour</w:t>
      </w:r>
      <w:proofErr w:type="spellEnd"/>
      <w:r>
        <w:rPr>
          <w:rFonts w:ascii="Arial Narrow" w:hAnsi="Arial Narrow"/>
          <w:sz w:val="28"/>
          <w:szCs w:val="28"/>
        </w:rPr>
        <w:t xml:space="preserve"> Code.</w:t>
      </w:r>
    </w:p>
    <w:p w:rsidR="00032809" w:rsidRPr="00D9185C" w:rsidRDefault="00032809" w:rsidP="00022CE1">
      <w:pPr>
        <w:rPr>
          <w:rFonts w:ascii="Arial Narrow" w:hAnsi="Arial Narrow"/>
          <w:sz w:val="28"/>
          <w:szCs w:val="28"/>
        </w:rPr>
      </w:pPr>
      <w:r>
        <w:rPr>
          <w:rFonts w:ascii="Arial Narrow" w:hAnsi="Arial Narrow"/>
          <w:sz w:val="28"/>
          <w:szCs w:val="28"/>
        </w:rPr>
        <w:t xml:space="preserve">-Be prepared for all classes. Have </w:t>
      </w:r>
      <w:r w:rsidRPr="00D9185C">
        <w:rPr>
          <w:rFonts w:ascii="Arial Narrow" w:hAnsi="Arial Narrow"/>
          <w:sz w:val="28"/>
          <w:szCs w:val="28"/>
        </w:rPr>
        <w:t xml:space="preserve">necessary materials, complete assignments on time, and be prepared for tests and other evaluations. </w:t>
      </w:r>
    </w:p>
    <w:p w:rsidR="00032809" w:rsidRPr="00D9185C" w:rsidRDefault="00032809" w:rsidP="00022CE1">
      <w:pPr>
        <w:rPr>
          <w:rFonts w:ascii="Arial Narrow" w:hAnsi="Arial Narrow"/>
          <w:sz w:val="28"/>
          <w:szCs w:val="28"/>
        </w:rPr>
      </w:pPr>
      <w:r>
        <w:rPr>
          <w:rFonts w:ascii="Arial Narrow" w:hAnsi="Arial Narrow"/>
          <w:sz w:val="28"/>
          <w:szCs w:val="28"/>
        </w:rPr>
        <w:t>-Participate</w:t>
      </w:r>
      <w:r w:rsidRPr="00D9185C">
        <w:rPr>
          <w:rFonts w:ascii="Arial Narrow" w:hAnsi="Arial Narrow"/>
          <w:sz w:val="28"/>
          <w:szCs w:val="28"/>
        </w:rPr>
        <w:t xml:space="preserve"> cooperatively and conscientiously in class. Ask teachers for help and advice when needed. </w:t>
      </w:r>
    </w:p>
    <w:p w:rsidR="00032809" w:rsidRDefault="00032809" w:rsidP="00022CE1">
      <w:pPr>
        <w:rPr>
          <w:rFonts w:ascii="Arial Narrow" w:hAnsi="Arial Narrow"/>
          <w:sz w:val="18"/>
          <w:szCs w:val="18"/>
        </w:rPr>
      </w:pPr>
    </w:p>
    <w:p w:rsidR="006132EF" w:rsidRPr="00AA5434" w:rsidRDefault="006132EF" w:rsidP="00022CE1">
      <w:pPr>
        <w:rPr>
          <w:rFonts w:ascii="Arial Narrow" w:hAnsi="Arial Narrow"/>
          <w:sz w:val="18"/>
          <w:szCs w:val="18"/>
        </w:rPr>
      </w:pPr>
    </w:p>
    <w:p w:rsidR="00032809" w:rsidRPr="00420822" w:rsidRDefault="00032809" w:rsidP="00022CE1">
      <w:pPr>
        <w:rPr>
          <w:rFonts w:ascii="Arial Narrow" w:hAnsi="Arial Narrow"/>
          <w:b/>
          <w:sz w:val="28"/>
          <w:szCs w:val="28"/>
        </w:rPr>
      </w:pPr>
      <w:r w:rsidRPr="00420822">
        <w:rPr>
          <w:rFonts w:ascii="Arial Narrow" w:hAnsi="Arial Narrow"/>
          <w:b/>
          <w:sz w:val="28"/>
          <w:szCs w:val="28"/>
        </w:rPr>
        <w:t>CONSEQUENCES</w:t>
      </w:r>
    </w:p>
    <w:p w:rsidR="00032809" w:rsidRDefault="00032809" w:rsidP="00022CE1">
      <w:pPr>
        <w:rPr>
          <w:rFonts w:ascii="Arial Narrow" w:hAnsi="Arial Narrow"/>
          <w:sz w:val="28"/>
          <w:szCs w:val="28"/>
        </w:rPr>
      </w:pPr>
      <w:r>
        <w:rPr>
          <w:rFonts w:ascii="Arial Narrow" w:hAnsi="Arial Narrow"/>
          <w:sz w:val="28"/>
          <w:szCs w:val="28"/>
        </w:rPr>
        <w:t xml:space="preserve">Progressive discipline strategies are applied so students may account for and respond to inappropriate </w:t>
      </w:r>
      <w:proofErr w:type="spellStart"/>
      <w:r>
        <w:rPr>
          <w:rFonts w:ascii="Arial Narrow" w:hAnsi="Arial Narrow"/>
          <w:sz w:val="28"/>
          <w:szCs w:val="28"/>
        </w:rPr>
        <w:t>behaviour</w:t>
      </w:r>
      <w:proofErr w:type="spellEnd"/>
      <w:r>
        <w:rPr>
          <w:rFonts w:ascii="Arial Narrow" w:hAnsi="Arial Narrow"/>
          <w:sz w:val="28"/>
          <w:szCs w:val="28"/>
        </w:rPr>
        <w:t>:</w:t>
      </w:r>
    </w:p>
    <w:p w:rsidR="00032809" w:rsidRDefault="00032809" w:rsidP="00022CE1">
      <w:pPr>
        <w:rPr>
          <w:rFonts w:ascii="Arial Narrow" w:hAnsi="Arial Narrow"/>
          <w:sz w:val="18"/>
          <w:szCs w:val="18"/>
        </w:rPr>
      </w:pPr>
    </w:p>
    <w:p w:rsidR="006132EF" w:rsidRPr="00AA5434" w:rsidRDefault="006132EF" w:rsidP="00022CE1">
      <w:pPr>
        <w:rPr>
          <w:rFonts w:ascii="Arial Narrow" w:hAnsi="Arial Narrow"/>
          <w:sz w:val="18"/>
          <w:szCs w:val="18"/>
        </w:rPr>
      </w:pPr>
    </w:p>
    <w:p w:rsidR="00032809" w:rsidRPr="00D9185C" w:rsidRDefault="00032809" w:rsidP="00022CE1">
      <w:pPr>
        <w:rPr>
          <w:rFonts w:ascii="Arial Narrow" w:hAnsi="Arial Narrow"/>
          <w:sz w:val="28"/>
          <w:szCs w:val="28"/>
        </w:rPr>
      </w:pPr>
      <w:r w:rsidRPr="00420822">
        <w:rPr>
          <w:rFonts w:ascii="Arial Narrow" w:hAnsi="Arial Narrow"/>
          <w:b/>
          <w:sz w:val="28"/>
          <w:szCs w:val="28"/>
        </w:rPr>
        <w:t>LEVEL 1:</w:t>
      </w:r>
      <w:r w:rsidRPr="00D9185C">
        <w:rPr>
          <w:rFonts w:ascii="Arial Narrow" w:hAnsi="Arial Narrow"/>
          <w:sz w:val="28"/>
          <w:szCs w:val="28"/>
        </w:rPr>
        <w:t xml:space="preserve"> Student doesn’t meet expectation(s)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Verbal reminders</w:t>
      </w:r>
      <w:r w:rsidRPr="008A1195">
        <w:rPr>
          <w:rFonts w:ascii="Arial Narrow" w:hAnsi="Arial Narrow"/>
          <w:sz w:val="28"/>
          <w:szCs w:val="28"/>
        </w:rPr>
        <w:t xml:space="preserve"> </w:t>
      </w:r>
      <w:r w:rsidRPr="00D9185C">
        <w:rPr>
          <w:rFonts w:ascii="Arial Narrow" w:hAnsi="Arial Narrow"/>
          <w:sz w:val="28"/>
          <w:szCs w:val="28"/>
        </w:rPr>
        <w:t>or warnings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Student - teacher conference</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Time out from class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Denial of privileges and/or assignment of meaningful homework</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Detention and/or restitution</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Involvement of parents</w:t>
      </w:r>
    </w:p>
    <w:p w:rsidR="00032809" w:rsidRDefault="00032809" w:rsidP="00022CE1">
      <w:pPr>
        <w:rPr>
          <w:rFonts w:ascii="Arial Narrow" w:hAnsi="Arial Narrow"/>
          <w:sz w:val="18"/>
          <w:szCs w:val="18"/>
        </w:rPr>
      </w:pPr>
    </w:p>
    <w:p w:rsidR="006132EF" w:rsidRPr="00AA5434" w:rsidRDefault="006132EF" w:rsidP="00022CE1">
      <w:pPr>
        <w:rPr>
          <w:rFonts w:ascii="Arial Narrow" w:hAnsi="Arial Narrow"/>
          <w:sz w:val="18"/>
          <w:szCs w:val="18"/>
        </w:rPr>
      </w:pPr>
    </w:p>
    <w:p w:rsidR="00032809" w:rsidRPr="00D9185C" w:rsidRDefault="00032809" w:rsidP="00022CE1">
      <w:pPr>
        <w:rPr>
          <w:rFonts w:ascii="Arial Narrow" w:hAnsi="Arial Narrow"/>
          <w:sz w:val="28"/>
          <w:szCs w:val="28"/>
        </w:rPr>
      </w:pPr>
      <w:r w:rsidRPr="00420822">
        <w:rPr>
          <w:rFonts w:ascii="Arial Narrow" w:hAnsi="Arial Narrow"/>
          <w:b/>
          <w:sz w:val="28"/>
          <w:szCs w:val="28"/>
        </w:rPr>
        <w:t>LEVEL 2:</w:t>
      </w:r>
      <w:r w:rsidRPr="00D9185C">
        <w:rPr>
          <w:rFonts w:ascii="Arial Narrow" w:hAnsi="Arial Narrow"/>
          <w:sz w:val="28"/>
          <w:szCs w:val="28"/>
        </w:rPr>
        <w:t xml:space="preserve"> Student disregards expect</w:t>
      </w:r>
      <w:r>
        <w:rPr>
          <w:rFonts w:ascii="Arial Narrow" w:hAnsi="Arial Narrow"/>
          <w:sz w:val="28"/>
          <w:szCs w:val="28"/>
        </w:rPr>
        <w:t>ation(s)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Involvement of parents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Involvement of guidance personnel</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Restorative practices</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 xml:space="preserve">Consultation or conference with </w:t>
      </w:r>
      <w:r>
        <w:rPr>
          <w:rFonts w:ascii="Arial Narrow" w:hAnsi="Arial Narrow"/>
          <w:sz w:val="28"/>
          <w:szCs w:val="28"/>
        </w:rPr>
        <w:t>school principal</w:t>
      </w:r>
    </w:p>
    <w:p w:rsidR="00032809" w:rsidRPr="00D9185C" w:rsidRDefault="00032809" w:rsidP="00022CE1">
      <w:pPr>
        <w:rPr>
          <w:rFonts w:ascii="Arial Narrow" w:hAnsi="Arial Narrow"/>
          <w:sz w:val="28"/>
          <w:szCs w:val="28"/>
        </w:rPr>
      </w:pPr>
      <w:r>
        <w:rPr>
          <w:rFonts w:ascii="Arial Narrow" w:hAnsi="Arial Narrow"/>
          <w:sz w:val="28"/>
          <w:szCs w:val="28"/>
        </w:rPr>
        <w:t>-Consequences from p</w:t>
      </w:r>
      <w:r w:rsidRPr="00D9185C">
        <w:rPr>
          <w:rFonts w:ascii="Arial Narrow" w:hAnsi="Arial Narrow"/>
          <w:sz w:val="28"/>
          <w:szCs w:val="28"/>
        </w:rPr>
        <w:t xml:space="preserve">rincipal </w:t>
      </w:r>
    </w:p>
    <w:p w:rsidR="00032809" w:rsidRPr="00AA5434" w:rsidRDefault="00032809" w:rsidP="00022CE1">
      <w:pPr>
        <w:rPr>
          <w:rFonts w:ascii="Arial Narrow" w:hAnsi="Arial Narrow"/>
          <w:sz w:val="18"/>
          <w:szCs w:val="18"/>
        </w:rPr>
      </w:pPr>
    </w:p>
    <w:p w:rsidR="00032809" w:rsidRPr="00D9185C" w:rsidRDefault="00032809" w:rsidP="00022CE1">
      <w:pPr>
        <w:rPr>
          <w:rFonts w:ascii="Arial Narrow" w:hAnsi="Arial Narrow"/>
          <w:sz w:val="28"/>
          <w:szCs w:val="28"/>
        </w:rPr>
      </w:pPr>
      <w:r w:rsidRPr="00420822">
        <w:rPr>
          <w:rFonts w:ascii="Arial Narrow" w:hAnsi="Arial Narrow"/>
          <w:b/>
          <w:sz w:val="28"/>
          <w:szCs w:val="28"/>
        </w:rPr>
        <w:t>LEVEL 3:</w:t>
      </w:r>
      <w:r w:rsidRPr="00D9185C">
        <w:rPr>
          <w:rFonts w:ascii="Arial Narrow" w:hAnsi="Arial Narrow"/>
          <w:sz w:val="28"/>
          <w:szCs w:val="28"/>
        </w:rPr>
        <w:t xml:space="preserve"> Student repeatedly disregards expectation(s) </w:t>
      </w:r>
      <w:r>
        <w:rPr>
          <w:rFonts w:ascii="Arial Narrow" w:hAnsi="Arial Narrow"/>
          <w:sz w:val="28"/>
          <w:szCs w:val="28"/>
        </w:rPr>
        <w:t>and/or poses a risk to the learning or safety of him/herself or others</w:t>
      </w:r>
    </w:p>
    <w:p w:rsidR="00032809" w:rsidRPr="00D9185C" w:rsidRDefault="00032809" w:rsidP="00022CE1">
      <w:pPr>
        <w:rPr>
          <w:rFonts w:ascii="Arial Narrow" w:hAnsi="Arial Narrow"/>
          <w:sz w:val="28"/>
          <w:szCs w:val="28"/>
        </w:rPr>
      </w:pPr>
      <w:r>
        <w:rPr>
          <w:rFonts w:ascii="Arial Narrow" w:hAnsi="Arial Narrow"/>
          <w:sz w:val="28"/>
          <w:szCs w:val="28"/>
        </w:rPr>
        <w:t>-R</w:t>
      </w:r>
      <w:r w:rsidRPr="00D9185C">
        <w:rPr>
          <w:rFonts w:ascii="Arial Narrow" w:hAnsi="Arial Narrow"/>
          <w:sz w:val="28"/>
          <w:szCs w:val="28"/>
        </w:rPr>
        <w:t xml:space="preserve">emoval from class </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Modifications to classroom program</w:t>
      </w:r>
    </w:p>
    <w:p w:rsidR="00032809" w:rsidRPr="00D9185C" w:rsidRDefault="00032809" w:rsidP="00022CE1">
      <w:pPr>
        <w:rPr>
          <w:rFonts w:ascii="Arial Narrow" w:hAnsi="Arial Narrow"/>
          <w:sz w:val="28"/>
          <w:szCs w:val="28"/>
        </w:rPr>
      </w:pPr>
      <w:r>
        <w:rPr>
          <w:rFonts w:ascii="Arial Narrow" w:hAnsi="Arial Narrow"/>
          <w:sz w:val="28"/>
          <w:szCs w:val="28"/>
        </w:rPr>
        <w:t>-</w:t>
      </w:r>
      <w:r w:rsidRPr="00D9185C">
        <w:rPr>
          <w:rFonts w:ascii="Arial Narrow" w:hAnsi="Arial Narrow"/>
          <w:sz w:val="28"/>
          <w:szCs w:val="28"/>
        </w:rPr>
        <w:t>Involvement of parents, community agencies and/or authorities</w:t>
      </w:r>
    </w:p>
    <w:p w:rsidR="00032809" w:rsidRPr="00D9185C" w:rsidRDefault="00032809" w:rsidP="00022CE1">
      <w:pPr>
        <w:rPr>
          <w:rFonts w:ascii="Arial Narrow" w:hAnsi="Arial Narrow"/>
          <w:sz w:val="28"/>
          <w:szCs w:val="28"/>
        </w:rPr>
      </w:pPr>
      <w:r>
        <w:rPr>
          <w:rFonts w:ascii="Arial Narrow" w:hAnsi="Arial Narrow"/>
          <w:sz w:val="28"/>
          <w:szCs w:val="28"/>
        </w:rPr>
        <w:t>-Suspension from school</w:t>
      </w:r>
    </w:p>
    <w:p w:rsidR="00032809" w:rsidRPr="00AA5434" w:rsidRDefault="00032809" w:rsidP="00022CE1">
      <w:pPr>
        <w:rPr>
          <w:rFonts w:ascii="Arial Narrow" w:hAnsi="Arial Narrow"/>
          <w:sz w:val="18"/>
          <w:szCs w:val="18"/>
        </w:rPr>
      </w:pPr>
    </w:p>
    <w:p w:rsidR="00032809" w:rsidRDefault="00032809" w:rsidP="005069D2">
      <w:pPr>
        <w:rPr>
          <w:rFonts w:ascii="Arial Narrow" w:hAnsi="Arial Narrow"/>
          <w:b/>
          <w:sz w:val="28"/>
          <w:szCs w:val="28"/>
        </w:rPr>
      </w:pPr>
      <w:r>
        <w:rPr>
          <w:rFonts w:ascii="Arial Narrow" w:hAnsi="Arial Narrow"/>
          <w:b/>
          <w:sz w:val="28"/>
          <w:szCs w:val="28"/>
        </w:rPr>
        <w:t>SUSPENSION</w:t>
      </w:r>
    </w:p>
    <w:p w:rsidR="00032809" w:rsidRDefault="00032809" w:rsidP="005069D2">
      <w:pPr>
        <w:rPr>
          <w:rFonts w:ascii="Arial Narrow" w:hAnsi="Arial Narrow"/>
          <w:sz w:val="28"/>
          <w:szCs w:val="28"/>
        </w:rPr>
      </w:pPr>
      <w:r>
        <w:rPr>
          <w:rFonts w:ascii="Arial Narrow" w:hAnsi="Arial Narrow"/>
          <w:sz w:val="28"/>
          <w:szCs w:val="28"/>
        </w:rPr>
        <w:t>Suspension is considered if</w:t>
      </w:r>
      <w:r w:rsidRPr="00121154">
        <w:rPr>
          <w:rFonts w:ascii="Arial Narrow" w:hAnsi="Arial Narrow"/>
          <w:sz w:val="28"/>
          <w:szCs w:val="28"/>
        </w:rPr>
        <w:t xml:space="preserve"> the principal </w:t>
      </w:r>
      <w:r>
        <w:rPr>
          <w:rFonts w:ascii="Arial Narrow" w:hAnsi="Arial Narrow"/>
          <w:sz w:val="28"/>
          <w:szCs w:val="28"/>
        </w:rPr>
        <w:t xml:space="preserve">believes a student </w:t>
      </w:r>
      <w:r w:rsidRPr="00121154">
        <w:rPr>
          <w:rFonts w:ascii="Arial Narrow" w:hAnsi="Arial Narrow"/>
          <w:sz w:val="28"/>
          <w:szCs w:val="28"/>
        </w:rPr>
        <w:t>has engaged in any of the following activities while at school, at a school</w:t>
      </w:r>
      <w:r>
        <w:rPr>
          <w:rFonts w:ascii="Arial Narrow" w:hAnsi="Arial Narrow"/>
          <w:sz w:val="28"/>
          <w:szCs w:val="28"/>
        </w:rPr>
        <w:t>-</w:t>
      </w:r>
      <w:r w:rsidRPr="00121154">
        <w:rPr>
          <w:rFonts w:ascii="Arial Narrow" w:hAnsi="Arial Narrow"/>
          <w:sz w:val="28"/>
          <w:szCs w:val="28"/>
        </w:rPr>
        <w:t>related activity</w:t>
      </w:r>
      <w:r>
        <w:rPr>
          <w:rFonts w:ascii="Arial Narrow" w:hAnsi="Arial Narrow"/>
          <w:sz w:val="28"/>
          <w:szCs w:val="28"/>
        </w:rPr>
        <w:t>,</w:t>
      </w:r>
      <w:r w:rsidRPr="00121154">
        <w:rPr>
          <w:rFonts w:ascii="Arial Narrow" w:hAnsi="Arial Narrow"/>
          <w:sz w:val="28"/>
          <w:szCs w:val="28"/>
        </w:rPr>
        <w:t xml:space="preserve"> or in other circumstances where engaging in the activity will have </w:t>
      </w:r>
      <w:r>
        <w:rPr>
          <w:rFonts w:ascii="Arial Narrow" w:hAnsi="Arial Narrow"/>
          <w:sz w:val="28"/>
          <w:szCs w:val="28"/>
        </w:rPr>
        <w:t>an impact on the school climate:</w:t>
      </w:r>
    </w:p>
    <w:p w:rsidR="006132EF" w:rsidRDefault="006132EF" w:rsidP="005069D2">
      <w:pPr>
        <w:rPr>
          <w:rFonts w:ascii="Arial Narrow" w:hAnsi="Arial Narrow"/>
          <w:sz w:val="28"/>
          <w:szCs w:val="28"/>
        </w:rPr>
      </w:pPr>
    </w:p>
    <w:p w:rsidR="006132EF" w:rsidRDefault="006132EF" w:rsidP="005069D2">
      <w:pPr>
        <w:rPr>
          <w:rFonts w:ascii="Arial Narrow" w:hAnsi="Arial Narrow"/>
          <w:sz w:val="28"/>
          <w:szCs w:val="28"/>
        </w:rPr>
      </w:pPr>
    </w:p>
    <w:p w:rsidR="006132EF" w:rsidRDefault="006132EF" w:rsidP="005069D2">
      <w:pPr>
        <w:rPr>
          <w:rFonts w:ascii="Arial Narrow" w:hAnsi="Arial Narrow"/>
          <w:sz w:val="28"/>
          <w:szCs w:val="28"/>
        </w:rPr>
      </w:pPr>
    </w:p>
    <w:p w:rsidR="006132EF" w:rsidRDefault="006132EF" w:rsidP="005069D2">
      <w:pPr>
        <w:rPr>
          <w:rFonts w:ascii="Arial Narrow" w:hAnsi="Arial Narrow"/>
          <w:sz w:val="28"/>
          <w:szCs w:val="28"/>
        </w:rPr>
      </w:pPr>
    </w:p>
    <w:p w:rsidR="006132EF" w:rsidRDefault="006132EF" w:rsidP="005069D2">
      <w:pPr>
        <w:rPr>
          <w:rFonts w:ascii="Arial Narrow" w:hAnsi="Arial Narrow"/>
          <w:sz w:val="28"/>
          <w:szCs w:val="28"/>
        </w:rPr>
      </w:pPr>
    </w:p>
    <w:p w:rsidR="006132EF" w:rsidRDefault="006132EF" w:rsidP="005069D2">
      <w:pPr>
        <w:rPr>
          <w:rFonts w:ascii="Arial Narrow" w:hAnsi="Arial Narrow"/>
          <w:sz w:val="28"/>
          <w:szCs w:val="28"/>
        </w:rPr>
      </w:pPr>
    </w:p>
    <w:p w:rsidR="006132EF" w:rsidRDefault="006132EF" w:rsidP="005069D2">
      <w:pPr>
        <w:jc w:val="center"/>
        <w:rPr>
          <w:rFonts w:ascii="Arial Narrow" w:hAnsi="Arial Narrow"/>
          <w:b/>
        </w:rPr>
      </w:pPr>
    </w:p>
    <w:p w:rsidR="0008166E" w:rsidRDefault="0008166E" w:rsidP="005069D2">
      <w:pPr>
        <w:jc w:val="center"/>
        <w:rPr>
          <w:rFonts w:ascii="Arial Narrow" w:hAnsi="Arial Narrow"/>
          <w:b/>
        </w:rPr>
      </w:pPr>
    </w:p>
    <w:p w:rsidR="006132EF" w:rsidRPr="005069D2" w:rsidRDefault="006132EF" w:rsidP="005069D2">
      <w:pPr>
        <w:jc w:val="center"/>
        <w:rPr>
          <w:rFonts w:ascii="Arial Narrow" w:hAnsi="Arial Narrow"/>
          <w:b/>
        </w:rPr>
      </w:pPr>
    </w:p>
    <w:p w:rsidR="00032809" w:rsidRDefault="00032809" w:rsidP="00022CE1">
      <w:pPr>
        <w:rPr>
          <w:rFonts w:ascii="Arial Narrow" w:hAnsi="Arial Narrow"/>
          <w:b/>
          <w:sz w:val="28"/>
          <w:szCs w:val="28"/>
        </w:rPr>
      </w:pPr>
    </w:p>
    <w:p w:rsidR="00032809" w:rsidRDefault="00032809" w:rsidP="00022CE1">
      <w:pPr>
        <w:rPr>
          <w:rFonts w:ascii="Arial Narrow" w:hAnsi="Arial Narrow"/>
          <w:b/>
          <w:sz w:val="28"/>
          <w:szCs w:val="28"/>
        </w:rPr>
      </w:pPr>
    </w:p>
    <w:p w:rsidR="00032809" w:rsidRPr="00121154" w:rsidRDefault="00032809" w:rsidP="00022CE1">
      <w:pPr>
        <w:numPr>
          <w:ilvl w:val="0"/>
          <w:numId w:val="2"/>
        </w:numPr>
        <w:rPr>
          <w:rFonts w:ascii="Arial Narrow" w:hAnsi="Arial Narrow"/>
          <w:sz w:val="28"/>
          <w:szCs w:val="28"/>
        </w:rPr>
      </w:pPr>
      <w:r w:rsidRPr="00121154">
        <w:rPr>
          <w:rFonts w:ascii="Arial Narrow" w:hAnsi="Arial Narrow"/>
          <w:sz w:val="28"/>
          <w:szCs w:val="28"/>
        </w:rPr>
        <w:t>Uttering a threat to inflict seriou</w:t>
      </w:r>
      <w:r>
        <w:rPr>
          <w:rFonts w:ascii="Arial Narrow" w:hAnsi="Arial Narrow"/>
          <w:sz w:val="28"/>
          <w:szCs w:val="28"/>
        </w:rPr>
        <w:t>s bodily harm on another person</w:t>
      </w:r>
    </w:p>
    <w:p w:rsidR="00032809" w:rsidRPr="00121154" w:rsidRDefault="00032809" w:rsidP="00022CE1">
      <w:pPr>
        <w:numPr>
          <w:ilvl w:val="0"/>
          <w:numId w:val="2"/>
        </w:numPr>
        <w:rPr>
          <w:rFonts w:ascii="Arial Narrow" w:hAnsi="Arial Narrow"/>
          <w:sz w:val="28"/>
          <w:szCs w:val="28"/>
        </w:rPr>
      </w:pPr>
      <w:r w:rsidRPr="00121154">
        <w:rPr>
          <w:rFonts w:ascii="Arial Narrow" w:hAnsi="Arial Narrow"/>
          <w:sz w:val="28"/>
          <w:szCs w:val="28"/>
        </w:rPr>
        <w:t>Poss</w:t>
      </w:r>
      <w:r>
        <w:rPr>
          <w:rFonts w:ascii="Arial Narrow" w:hAnsi="Arial Narrow"/>
          <w:sz w:val="28"/>
          <w:szCs w:val="28"/>
        </w:rPr>
        <w:t>essing alcohol or illegal drugs</w:t>
      </w:r>
    </w:p>
    <w:p w:rsidR="00032809" w:rsidRPr="00121154" w:rsidRDefault="00032809" w:rsidP="00022CE1">
      <w:pPr>
        <w:numPr>
          <w:ilvl w:val="0"/>
          <w:numId w:val="2"/>
        </w:numPr>
        <w:rPr>
          <w:rFonts w:ascii="Arial Narrow" w:hAnsi="Arial Narrow"/>
          <w:sz w:val="28"/>
          <w:szCs w:val="28"/>
        </w:rPr>
      </w:pPr>
      <w:r w:rsidRPr="00121154">
        <w:rPr>
          <w:rFonts w:ascii="Arial Narrow" w:hAnsi="Arial Narrow"/>
          <w:sz w:val="28"/>
          <w:szCs w:val="28"/>
        </w:rPr>
        <w:t>Being</w:t>
      </w:r>
      <w:r>
        <w:rPr>
          <w:rFonts w:ascii="Arial Narrow" w:hAnsi="Arial Narrow"/>
          <w:sz w:val="28"/>
          <w:szCs w:val="28"/>
        </w:rPr>
        <w:t xml:space="preserve"> under the influence of alcohol</w:t>
      </w:r>
    </w:p>
    <w:p w:rsidR="00032809" w:rsidRPr="00121154" w:rsidRDefault="00032809" w:rsidP="00022CE1">
      <w:pPr>
        <w:numPr>
          <w:ilvl w:val="0"/>
          <w:numId w:val="2"/>
        </w:numPr>
        <w:rPr>
          <w:rFonts w:ascii="Arial Narrow" w:hAnsi="Arial Narrow"/>
          <w:sz w:val="28"/>
          <w:szCs w:val="28"/>
        </w:rPr>
      </w:pPr>
      <w:r w:rsidRPr="00121154">
        <w:rPr>
          <w:rFonts w:ascii="Arial Narrow" w:hAnsi="Arial Narrow"/>
          <w:sz w:val="28"/>
          <w:szCs w:val="28"/>
        </w:rPr>
        <w:t>Swea</w:t>
      </w:r>
      <w:r>
        <w:rPr>
          <w:rFonts w:ascii="Arial Narrow" w:hAnsi="Arial Narrow"/>
          <w:sz w:val="28"/>
          <w:szCs w:val="28"/>
        </w:rPr>
        <w:t xml:space="preserve">ring at a teacher or at a </w:t>
      </w:r>
      <w:r w:rsidRPr="00121154">
        <w:rPr>
          <w:rFonts w:ascii="Arial Narrow" w:hAnsi="Arial Narrow"/>
          <w:sz w:val="28"/>
          <w:szCs w:val="28"/>
        </w:rPr>
        <w:t>person in a po</w:t>
      </w:r>
      <w:r>
        <w:rPr>
          <w:rFonts w:ascii="Arial Narrow" w:hAnsi="Arial Narrow"/>
          <w:sz w:val="28"/>
          <w:szCs w:val="28"/>
        </w:rPr>
        <w:t>sition of authority</w:t>
      </w:r>
    </w:p>
    <w:p w:rsidR="00032809" w:rsidRPr="00121154" w:rsidRDefault="00032809" w:rsidP="00022CE1">
      <w:pPr>
        <w:numPr>
          <w:ilvl w:val="0"/>
          <w:numId w:val="2"/>
        </w:numPr>
        <w:rPr>
          <w:rFonts w:ascii="Arial Narrow" w:hAnsi="Arial Narrow"/>
          <w:sz w:val="28"/>
          <w:szCs w:val="28"/>
        </w:rPr>
      </w:pPr>
      <w:r w:rsidRPr="00121154">
        <w:rPr>
          <w:rFonts w:ascii="Arial Narrow" w:hAnsi="Arial Narrow"/>
          <w:sz w:val="28"/>
          <w:szCs w:val="28"/>
        </w:rPr>
        <w:t>Committing an act of vandalism that causes extensive damage to school</w:t>
      </w:r>
      <w:r>
        <w:rPr>
          <w:rFonts w:ascii="Arial Narrow" w:hAnsi="Arial Narrow"/>
          <w:sz w:val="28"/>
          <w:szCs w:val="28"/>
        </w:rPr>
        <w:t xml:space="preserve"> property </w:t>
      </w:r>
      <w:r w:rsidRPr="00121154">
        <w:rPr>
          <w:rFonts w:ascii="Arial Narrow" w:hAnsi="Arial Narrow"/>
          <w:sz w:val="28"/>
          <w:szCs w:val="28"/>
        </w:rPr>
        <w:t xml:space="preserve">or to </w:t>
      </w:r>
      <w:r>
        <w:rPr>
          <w:rFonts w:ascii="Arial Narrow" w:hAnsi="Arial Narrow"/>
          <w:sz w:val="28"/>
          <w:szCs w:val="28"/>
        </w:rPr>
        <w:t>nearby property</w:t>
      </w:r>
    </w:p>
    <w:p w:rsidR="00032809" w:rsidRPr="00121154" w:rsidRDefault="00032809" w:rsidP="00022CE1">
      <w:pPr>
        <w:numPr>
          <w:ilvl w:val="0"/>
          <w:numId w:val="2"/>
        </w:numPr>
        <w:rPr>
          <w:rFonts w:ascii="Arial Narrow" w:hAnsi="Arial Narrow"/>
          <w:sz w:val="28"/>
          <w:szCs w:val="28"/>
        </w:rPr>
      </w:pPr>
      <w:r>
        <w:rPr>
          <w:rFonts w:ascii="Arial Narrow" w:hAnsi="Arial Narrow"/>
          <w:sz w:val="28"/>
          <w:szCs w:val="28"/>
        </w:rPr>
        <w:t>Bullying</w:t>
      </w:r>
    </w:p>
    <w:p w:rsidR="00032809" w:rsidRDefault="00032809" w:rsidP="00022CE1">
      <w:pPr>
        <w:numPr>
          <w:ilvl w:val="0"/>
          <w:numId w:val="2"/>
        </w:numPr>
        <w:rPr>
          <w:rFonts w:ascii="Arial Narrow" w:hAnsi="Arial Narrow"/>
          <w:sz w:val="28"/>
          <w:szCs w:val="28"/>
        </w:rPr>
      </w:pPr>
      <w:r>
        <w:rPr>
          <w:rFonts w:ascii="Arial Narrow" w:hAnsi="Arial Narrow"/>
          <w:sz w:val="28"/>
          <w:szCs w:val="28"/>
        </w:rPr>
        <w:t>Any act considered by the principal to be injurious to the moral tone of the school</w:t>
      </w:r>
    </w:p>
    <w:p w:rsidR="00032809" w:rsidRDefault="00032809" w:rsidP="00022CE1">
      <w:pPr>
        <w:numPr>
          <w:ilvl w:val="0"/>
          <w:numId w:val="2"/>
        </w:numPr>
        <w:rPr>
          <w:rFonts w:ascii="Arial Narrow" w:hAnsi="Arial Narrow"/>
          <w:sz w:val="28"/>
          <w:szCs w:val="28"/>
        </w:rPr>
      </w:pPr>
      <w:r>
        <w:rPr>
          <w:rFonts w:ascii="Arial Narrow" w:hAnsi="Arial Narrow"/>
          <w:sz w:val="28"/>
          <w:szCs w:val="28"/>
        </w:rPr>
        <w:t>Any act considered to be injurious to the physical or mental well-being of any member of the school community</w:t>
      </w:r>
    </w:p>
    <w:p w:rsidR="00032809" w:rsidRPr="00121154" w:rsidRDefault="00032809" w:rsidP="00022CE1">
      <w:pPr>
        <w:numPr>
          <w:ilvl w:val="0"/>
          <w:numId w:val="2"/>
        </w:numPr>
        <w:rPr>
          <w:rFonts w:ascii="Arial Narrow" w:hAnsi="Arial Narrow"/>
          <w:sz w:val="28"/>
          <w:szCs w:val="28"/>
        </w:rPr>
      </w:pPr>
      <w:r>
        <w:rPr>
          <w:rFonts w:ascii="Arial Narrow" w:hAnsi="Arial Narrow"/>
          <w:sz w:val="28"/>
          <w:szCs w:val="28"/>
        </w:rPr>
        <w:t>Any act considered by the principal to be contrary to the Board or school Code of Conduct</w:t>
      </w:r>
    </w:p>
    <w:p w:rsidR="00032809" w:rsidRDefault="00032809" w:rsidP="00022CE1">
      <w:pPr>
        <w:rPr>
          <w:rFonts w:ascii="Arial Narrow" w:hAnsi="Arial Narrow"/>
          <w:sz w:val="28"/>
          <w:szCs w:val="28"/>
        </w:rPr>
      </w:pPr>
    </w:p>
    <w:p w:rsidR="00032809" w:rsidRPr="00F301A4" w:rsidRDefault="00032809" w:rsidP="00022CE1">
      <w:pPr>
        <w:rPr>
          <w:rFonts w:ascii="Arial Narrow" w:hAnsi="Arial Narrow"/>
          <w:sz w:val="28"/>
          <w:szCs w:val="28"/>
        </w:rPr>
      </w:pPr>
      <w:r w:rsidRPr="00F301A4">
        <w:rPr>
          <w:rFonts w:ascii="Arial Narrow" w:hAnsi="Arial Narrow"/>
          <w:sz w:val="28"/>
          <w:szCs w:val="28"/>
        </w:rPr>
        <w:t xml:space="preserve">A student </w:t>
      </w:r>
      <w:r w:rsidRPr="00F301A4">
        <w:rPr>
          <w:rFonts w:ascii="Arial Narrow" w:hAnsi="Arial Narrow"/>
          <w:sz w:val="28"/>
          <w:szCs w:val="28"/>
          <w:u w:val="single"/>
        </w:rPr>
        <w:t>will</w:t>
      </w:r>
      <w:r w:rsidRPr="00F301A4">
        <w:rPr>
          <w:rFonts w:ascii="Arial Narrow" w:hAnsi="Arial Narrow"/>
          <w:sz w:val="28"/>
          <w:szCs w:val="28"/>
        </w:rPr>
        <w:t xml:space="preserve"> be suspended for:</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Possessing a weapon, including po</w:t>
      </w:r>
      <w:r>
        <w:rPr>
          <w:rFonts w:ascii="Arial Narrow" w:hAnsi="Arial Narrow"/>
          <w:sz w:val="28"/>
          <w:szCs w:val="28"/>
        </w:rPr>
        <w:t>ssessing a firearm</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Using a weapon to cause or to threate</w:t>
      </w:r>
      <w:r>
        <w:rPr>
          <w:rFonts w:ascii="Arial Narrow" w:hAnsi="Arial Narrow"/>
          <w:sz w:val="28"/>
          <w:szCs w:val="28"/>
        </w:rPr>
        <w:t>n bodily harm</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Committing physical assault on another person that causes bodily harm requiring trea</w:t>
      </w:r>
      <w:r>
        <w:rPr>
          <w:rFonts w:ascii="Arial Narrow" w:hAnsi="Arial Narrow"/>
          <w:sz w:val="28"/>
          <w:szCs w:val="28"/>
        </w:rPr>
        <w:t>tment by a medical practitioner</w:t>
      </w:r>
    </w:p>
    <w:p w:rsidR="00032809" w:rsidRPr="00F301A4" w:rsidRDefault="00032809" w:rsidP="00022CE1">
      <w:pPr>
        <w:numPr>
          <w:ilvl w:val="0"/>
          <w:numId w:val="3"/>
        </w:numPr>
        <w:rPr>
          <w:rFonts w:ascii="Arial Narrow" w:hAnsi="Arial Narrow"/>
          <w:sz w:val="28"/>
          <w:szCs w:val="28"/>
        </w:rPr>
      </w:pPr>
      <w:r>
        <w:rPr>
          <w:rFonts w:ascii="Arial Narrow" w:hAnsi="Arial Narrow"/>
          <w:sz w:val="28"/>
          <w:szCs w:val="28"/>
        </w:rPr>
        <w:t>Committing sexual assault</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Trafficking</w:t>
      </w:r>
      <w:r>
        <w:rPr>
          <w:rFonts w:ascii="Arial Narrow" w:hAnsi="Arial Narrow"/>
          <w:sz w:val="28"/>
          <w:szCs w:val="28"/>
        </w:rPr>
        <w:t xml:space="preserve"> in weapons or in illegal drugs</w:t>
      </w:r>
    </w:p>
    <w:p w:rsidR="00032809" w:rsidRPr="00F301A4" w:rsidRDefault="00032809" w:rsidP="00022CE1">
      <w:pPr>
        <w:numPr>
          <w:ilvl w:val="0"/>
          <w:numId w:val="3"/>
        </w:numPr>
        <w:rPr>
          <w:rFonts w:ascii="Arial Narrow" w:hAnsi="Arial Narrow"/>
          <w:sz w:val="28"/>
          <w:szCs w:val="28"/>
        </w:rPr>
      </w:pPr>
      <w:r>
        <w:rPr>
          <w:rFonts w:ascii="Arial Narrow" w:hAnsi="Arial Narrow"/>
          <w:sz w:val="28"/>
          <w:szCs w:val="28"/>
        </w:rPr>
        <w:t>Committing robbery</w:t>
      </w:r>
    </w:p>
    <w:p w:rsidR="00032809" w:rsidRPr="00F301A4" w:rsidRDefault="00032809" w:rsidP="00022CE1">
      <w:pPr>
        <w:numPr>
          <w:ilvl w:val="0"/>
          <w:numId w:val="3"/>
        </w:numPr>
        <w:rPr>
          <w:rFonts w:ascii="Arial Narrow" w:hAnsi="Arial Narrow"/>
          <w:sz w:val="28"/>
          <w:szCs w:val="28"/>
        </w:rPr>
      </w:pPr>
      <w:r>
        <w:rPr>
          <w:rFonts w:ascii="Arial Narrow" w:hAnsi="Arial Narrow"/>
          <w:sz w:val="28"/>
          <w:szCs w:val="28"/>
        </w:rPr>
        <w:t>Giving alcohol to a minor</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Bullying, if the pupil has previously been suspended for engaging in bullying, and the pupil's co</w:t>
      </w:r>
      <w:r>
        <w:rPr>
          <w:rFonts w:ascii="Arial Narrow" w:hAnsi="Arial Narrow"/>
          <w:sz w:val="28"/>
          <w:szCs w:val="28"/>
        </w:rPr>
        <w:t xml:space="preserve">ntinuing presence </w:t>
      </w:r>
      <w:r w:rsidRPr="00F301A4">
        <w:rPr>
          <w:rFonts w:ascii="Arial Narrow" w:hAnsi="Arial Narrow"/>
          <w:sz w:val="28"/>
          <w:szCs w:val="28"/>
        </w:rPr>
        <w:t xml:space="preserve">creates an unacceptable risk </w:t>
      </w:r>
      <w:r>
        <w:rPr>
          <w:rFonts w:ascii="Arial Narrow" w:hAnsi="Arial Narrow"/>
          <w:sz w:val="28"/>
          <w:szCs w:val="28"/>
        </w:rPr>
        <w:t>to the safety of others</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Any activity motivated by bias, prejudice or hate</w:t>
      </w:r>
    </w:p>
    <w:p w:rsidR="00032809" w:rsidRPr="00F301A4" w:rsidRDefault="00032809" w:rsidP="00022CE1">
      <w:pPr>
        <w:numPr>
          <w:ilvl w:val="0"/>
          <w:numId w:val="3"/>
        </w:numPr>
        <w:rPr>
          <w:rFonts w:ascii="Arial Narrow" w:hAnsi="Arial Narrow"/>
          <w:sz w:val="28"/>
          <w:szCs w:val="28"/>
        </w:rPr>
      </w:pPr>
      <w:r w:rsidRPr="00F301A4">
        <w:rPr>
          <w:rFonts w:ascii="Arial Narrow" w:hAnsi="Arial Narrow"/>
          <w:sz w:val="28"/>
          <w:szCs w:val="28"/>
        </w:rPr>
        <w:t>Any other activity that, under Board policy, warrants consideration of expulsion</w:t>
      </w:r>
    </w:p>
    <w:p w:rsidR="00032809" w:rsidRPr="00121154" w:rsidRDefault="00032809" w:rsidP="00022CE1">
      <w:pPr>
        <w:rPr>
          <w:rFonts w:ascii="Arial Narrow" w:hAnsi="Arial Narrow"/>
          <w:b/>
          <w:sz w:val="28"/>
          <w:szCs w:val="28"/>
        </w:rPr>
      </w:pPr>
    </w:p>
    <w:p w:rsidR="00032809" w:rsidRDefault="00032809" w:rsidP="00022CE1">
      <w:pPr>
        <w:rPr>
          <w:rFonts w:ascii="Arial Narrow" w:hAnsi="Arial Narrow"/>
          <w:sz w:val="28"/>
          <w:szCs w:val="28"/>
        </w:rPr>
      </w:pPr>
      <w:r>
        <w:rPr>
          <w:rFonts w:ascii="Arial Narrow" w:hAnsi="Arial Narrow"/>
          <w:sz w:val="28"/>
          <w:szCs w:val="28"/>
        </w:rPr>
        <w:t>The principal will c</w:t>
      </w:r>
      <w:r w:rsidRPr="00D9185C">
        <w:rPr>
          <w:rFonts w:ascii="Arial Narrow" w:hAnsi="Arial Narrow"/>
          <w:sz w:val="28"/>
          <w:szCs w:val="28"/>
        </w:rPr>
        <w:t>ontact</w:t>
      </w:r>
      <w:r>
        <w:rPr>
          <w:rFonts w:ascii="Arial Narrow" w:hAnsi="Arial Narrow"/>
          <w:sz w:val="28"/>
          <w:szCs w:val="28"/>
        </w:rPr>
        <w:t xml:space="preserve"> the parent/guardian, and may contact the school superintendent or Waterloo Regional Police Service if required.</w:t>
      </w:r>
    </w:p>
    <w:p w:rsidR="00032809" w:rsidRDefault="00032809"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6132EF" w:rsidRDefault="006132EF" w:rsidP="00022CE1">
      <w:pPr>
        <w:rPr>
          <w:rFonts w:ascii="Arial Narrow" w:hAnsi="Arial Narrow"/>
          <w:sz w:val="28"/>
          <w:szCs w:val="28"/>
        </w:rPr>
      </w:pPr>
    </w:p>
    <w:p w:rsidR="00032809" w:rsidRDefault="00032809" w:rsidP="00022CE1">
      <w:pPr>
        <w:rPr>
          <w:rFonts w:ascii="Arial Narrow" w:hAnsi="Arial Narrow"/>
          <w:sz w:val="28"/>
          <w:szCs w:val="28"/>
        </w:rPr>
      </w:pPr>
    </w:p>
    <w:p w:rsidR="00032809" w:rsidRDefault="00032809" w:rsidP="00022CE1">
      <w:pPr>
        <w:rPr>
          <w:rFonts w:ascii="Arial Narrow" w:hAnsi="Arial Narrow"/>
          <w:sz w:val="28"/>
          <w:szCs w:val="28"/>
        </w:rPr>
      </w:pPr>
    </w:p>
    <w:p w:rsidR="00032809" w:rsidRDefault="00032809" w:rsidP="0000450C">
      <w:pPr>
        <w:jc w:val="center"/>
        <w:rPr>
          <w:rFonts w:ascii="Arial Narrow" w:hAnsi="Arial Narrow"/>
          <w:b/>
        </w:rPr>
      </w:pPr>
    </w:p>
    <w:p w:rsidR="0008166E" w:rsidRDefault="0008166E" w:rsidP="0000450C">
      <w:pPr>
        <w:jc w:val="center"/>
        <w:rPr>
          <w:rFonts w:ascii="Arial Narrow" w:hAnsi="Arial Narrow"/>
          <w:b/>
        </w:rPr>
      </w:pPr>
    </w:p>
    <w:p w:rsidR="0008166E" w:rsidRDefault="0008166E" w:rsidP="0000450C">
      <w:pPr>
        <w:jc w:val="center"/>
        <w:rPr>
          <w:rFonts w:ascii="Arial Narrow" w:hAnsi="Arial Narrow"/>
          <w:sz w:val="36"/>
          <w:szCs w:val="36"/>
        </w:rPr>
      </w:pPr>
    </w:p>
    <w:p w:rsidR="00032809" w:rsidRPr="00017D2C" w:rsidRDefault="000C6CC0" w:rsidP="008C0830">
      <w:pPr>
        <w:jc w:val="center"/>
        <w:rPr>
          <w:rFonts w:ascii="Arial Narrow" w:hAnsi="Arial Narrow"/>
          <w:sz w:val="32"/>
          <w:szCs w:val="32"/>
        </w:rPr>
      </w:pPr>
      <w:r>
        <w:rPr>
          <w:noProof/>
        </w:rPr>
        <w:lastRenderedPageBreak/>
        <mc:AlternateContent>
          <mc:Choice Requires="wps">
            <w:drawing>
              <wp:anchor distT="0" distB="0" distL="114300" distR="114300" simplePos="0" relativeHeight="251661824" behindDoc="1" locked="0" layoutInCell="1" allowOverlap="1">
                <wp:simplePos x="0" y="0"/>
                <wp:positionH relativeFrom="column">
                  <wp:posOffset>436945</wp:posOffset>
                </wp:positionH>
                <wp:positionV relativeFrom="paragraph">
                  <wp:posOffset>167455</wp:posOffset>
                </wp:positionV>
                <wp:extent cx="5433060" cy="1143000"/>
                <wp:effectExtent l="38100" t="0" r="15240" b="57150"/>
                <wp:wrapNone/>
                <wp:docPr id="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1143000"/>
                        </a:xfrm>
                        <a:prstGeom prst="roundRect">
                          <a:avLst>
                            <a:gd name="adj" fmla="val 5935"/>
                          </a:avLst>
                        </a:prstGeom>
                        <a:solidFill>
                          <a:srgbClr val="FFFFFF"/>
                        </a:solidFill>
                        <a:ln w="3175">
                          <a:solidFill>
                            <a:srgbClr val="000000"/>
                          </a:solidFill>
                          <a:round/>
                          <a:headEnd/>
                          <a:tailEnd/>
                        </a:ln>
                        <a:effectLst>
                          <a:outerShdw dist="38100" dir="8100000" algn="tr"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margin-left:34.4pt;margin-top:13.2pt;width:427.8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8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" strokeweight=".25pt">
                <v:shadow on="t" color="black" opacity="26213f" origin=".5,-.5" offset="-.74836mm,.74836mm"/>
              </v:roundrect>
            </w:pict>
          </mc:Fallback>
        </mc:AlternateContent>
      </w:r>
    </w:p>
    <w:p w:rsidR="00032809" w:rsidRPr="007819E6" w:rsidRDefault="00032809" w:rsidP="008C0830">
      <w:pPr>
        <w:jc w:val="center"/>
        <w:rPr>
          <w:rFonts w:ascii="Arial Narrow" w:hAnsi="Arial Narrow"/>
          <w:b/>
          <w:sz w:val="28"/>
          <w:szCs w:val="28"/>
        </w:rPr>
      </w:pPr>
      <w:r w:rsidRPr="0000450C">
        <w:rPr>
          <w:rFonts w:ascii="Arial Narrow" w:hAnsi="Arial Narrow"/>
          <w:b/>
          <w:sz w:val="36"/>
          <w:szCs w:val="28"/>
        </w:rPr>
        <w:t>DRESS CODE</w:t>
      </w:r>
    </w:p>
    <w:p w:rsidR="008C0830" w:rsidRDefault="00032809" w:rsidP="008C0830">
      <w:pPr>
        <w:jc w:val="center"/>
        <w:rPr>
          <w:rFonts w:ascii="Arial Narrow" w:hAnsi="Arial Narrow"/>
          <w:sz w:val="28"/>
          <w:szCs w:val="28"/>
        </w:rPr>
      </w:pPr>
      <w:r>
        <w:rPr>
          <w:rFonts w:ascii="Arial Narrow" w:hAnsi="Arial Narrow"/>
          <w:sz w:val="28"/>
          <w:szCs w:val="28"/>
        </w:rPr>
        <w:t>Centennial</w:t>
      </w:r>
      <w:r w:rsidRPr="00975FE4">
        <w:rPr>
          <w:rFonts w:ascii="Arial Narrow" w:hAnsi="Arial Narrow"/>
          <w:sz w:val="28"/>
          <w:szCs w:val="28"/>
        </w:rPr>
        <w:t xml:space="preserve"> is a </w:t>
      </w:r>
      <w:r w:rsidRPr="00836869">
        <w:rPr>
          <w:rFonts w:ascii="Arial Narrow" w:hAnsi="Arial Narrow"/>
          <w:b/>
          <w:sz w:val="28"/>
          <w:szCs w:val="28"/>
        </w:rPr>
        <w:t>learning environment</w:t>
      </w:r>
      <w:r w:rsidRPr="00975FE4">
        <w:rPr>
          <w:rFonts w:ascii="Arial Narrow" w:hAnsi="Arial Narrow"/>
          <w:sz w:val="28"/>
          <w:szCs w:val="28"/>
        </w:rPr>
        <w:t xml:space="preserve"> and a </w:t>
      </w:r>
      <w:r w:rsidRPr="00836869">
        <w:rPr>
          <w:rFonts w:ascii="Arial Narrow" w:hAnsi="Arial Narrow"/>
          <w:b/>
          <w:sz w:val="28"/>
          <w:szCs w:val="28"/>
        </w:rPr>
        <w:t>workplace</w:t>
      </w:r>
      <w:r w:rsidRPr="00975FE4">
        <w:rPr>
          <w:rFonts w:ascii="Arial Narrow" w:hAnsi="Arial Narrow"/>
          <w:sz w:val="28"/>
          <w:szCs w:val="28"/>
        </w:rPr>
        <w:t xml:space="preserve"> for all</w:t>
      </w:r>
      <w:r>
        <w:rPr>
          <w:rFonts w:ascii="Arial Narrow" w:hAnsi="Arial Narrow"/>
          <w:sz w:val="28"/>
          <w:szCs w:val="28"/>
        </w:rPr>
        <w:t xml:space="preserve"> school</w:t>
      </w:r>
    </w:p>
    <w:p w:rsidR="008C0830" w:rsidRDefault="00032809" w:rsidP="008C0830">
      <w:pPr>
        <w:jc w:val="center"/>
        <w:rPr>
          <w:rFonts w:ascii="Arial Narrow" w:hAnsi="Arial Narrow"/>
          <w:sz w:val="28"/>
          <w:szCs w:val="28"/>
        </w:rPr>
      </w:pPr>
      <w:proofErr w:type="gramStart"/>
      <w:r w:rsidRPr="00975FE4">
        <w:rPr>
          <w:rFonts w:ascii="Arial Narrow" w:hAnsi="Arial Narrow"/>
          <w:sz w:val="28"/>
          <w:szCs w:val="28"/>
        </w:rPr>
        <w:t>community</w:t>
      </w:r>
      <w:proofErr w:type="gramEnd"/>
      <w:r w:rsidRPr="00975FE4">
        <w:rPr>
          <w:rFonts w:ascii="Arial Narrow" w:hAnsi="Arial Narrow"/>
          <w:sz w:val="28"/>
          <w:szCs w:val="28"/>
        </w:rPr>
        <w:t xml:space="preserve"> members--staff, students, parents, visitors and guests. </w:t>
      </w:r>
      <w:r>
        <w:rPr>
          <w:rFonts w:ascii="Arial Narrow" w:hAnsi="Arial Narrow"/>
          <w:sz w:val="28"/>
          <w:szCs w:val="28"/>
        </w:rPr>
        <w:t>We expect</w:t>
      </w:r>
    </w:p>
    <w:p w:rsidR="00032809" w:rsidRDefault="00032809" w:rsidP="008C0830">
      <w:pPr>
        <w:jc w:val="center"/>
        <w:rPr>
          <w:rFonts w:ascii="Arial Narrow" w:hAnsi="Arial Narrow"/>
          <w:sz w:val="28"/>
          <w:szCs w:val="28"/>
        </w:rPr>
      </w:pPr>
      <w:proofErr w:type="gramStart"/>
      <w:r>
        <w:rPr>
          <w:rFonts w:ascii="Arial Narrow" w:hAnsi="Arial Narrow"/>
          <w:sz w:val="28"/>
          <w:szCs w:val="28"/>
        </w:rPr>
        <w:t>students</w:t>
      </w:r>
      <w:proofErr w:type="gramEnd"/>
      <w:r>
        <w:rPr>
          <w:rFonts w:ascii="Arial Narrow" w:hAnsi="Arial Narrow"/>
          <w:sz w:val="28"/>
          <w:szCs w:val="28"/>
        </w:rPr>
        <w:t xml:space="preserve"> to dress in a manner appropriate to this environment:</w:t>
      </w:r>
    </w:p>
    <w:p w:rsidR="008C0830" w:rsidRDefault="008C0830" w:rsidP="008C0830">
      <w:pPr>
        <w:jc w:val="center"/>
        <w:rPr>
          <w:rFonts w:ascii="Arial Narrow" w:hAnsi="Arial Narrow"/>
          <w:sz w:val="28"/>
          <w:szCs w:val="28"/>
        </w:rPr>
      </w:pPr>
    </w:p>
    <w:p w:rsidR="008C0830" w:rsidRPr="00D9185C" w:rsidRDefault="008C0830" w:rsidP="008C0830">
      <w:pPr>
        <w:jc w:val="center"/>
        <w:rPr>
          <w:rFonts w:ascii="Arial Narrow" w:hAnsi="Arial Narrow"/>
          <w:sz w:val="28"/>
          <w:szCs w:val="28"/>
        </w:rPr>
      </w:pPr>
    </w:p>
    <w:p w:rsidR="00032809" w:rsidRPr="00D9185C" w:rsidRDefault="00032809" w:rsidP="008C0830">
      <w:pPr>
        <w:jc w:val="center"/>
        <w:rPr>
          <w:rFonts w:ascii="Arial Narrow" w:hAnsi="Arial Narrow"/>
          <w:sz w:val="28"/>
          <w:szCs w:val="28"/>
        </w:rPr>
      </w:pPr>
    </w:p>
    <w:p w:rsidR="00032809" w:rsidRPr="00D9185C" w:rsidRDefault="00032809" w:rsidP="0000450C">
      <w:pPr>
        <w:rPr>
          <w:rFonts w:ascii="Arial Narrow" w:hAnsi="Arial Narrow"/>
          <w:sz w:val="28"/>
          <w:szCs w:val="28"/>
        </w:rPr>
      </w:pPr>
      <w:r w:rsidRPr="00D9185C">
        <w:rPr>
          <w:rFonts w:ascii="Arial Narrow" w:hAnsi="Arial Narrow"/>
          <w:sz w:val="28"/>
          <w:szCs w:val="28"/>
        </w:rPr>
        <w:t xml:space="preserve">1) </w:t>
      </w:r>
      <w:r>
        <w:rPr>
          <w:rFonts w:ascii="Arial Narrow" w:hAnsi="Arial Narrow"/>
          <w:sz w:val="28"/>
          <w:szCs w:val="28"/>
        </w:rPr>
        <w:t>Clothing must cover the midsection.</w:t>
      </w:r>
    </w:p>
    <w:p w:rsidR="00032809" w:rsidRPr="00D9185C" w:rsidRDefault="00032809" w:rsidP="0000450C">
      <w:pPr>
        <w:rPr>
          <w:rFonts w:ascii="Arial Narrow" w:hAnsi="Arial Narrow"/>
          <w:sz w:val="28"/>
          <w:szCs w:val="28"/>
        </w:rPr>
      </w:pPr>
      <w:r w:rsidRPr="00D9185C">
        <w:rPr>
          <w:rFonts w:ascii="Arial Narrow" w:hAnsi="Arial Narrow"/>
          <w:sz w:val="28"/>
          <w:szCs w:val="28"/>
        </w:rPr>
        <w:t xml:space="preserve">2) </w:t>
      </w:r>
      <w:r>
        <w:rPr>
          <w:rFonts w:ascii="Arial Narrow" w:hAnsi="Arial Narrow"/>
          <w:sz w:val="28"/>
          <w:szCs w:val="28"/>
        </w:rPr>
        <w:t>U</w:t>
      </w:r>
      <w:r w:rsidRPr="00D9185C">
        <w:rPr>
          <w:rFonts w:ascii="Arial Narrow" w:hAnsi="Arial Narrow"/>
          <w:sz w:val="28"/>
          <w:szCs w:val="28"/>
        </w:rPr>
        <w:t xml:space="preserve">ndergarments </w:t>
      </w:r>
      <w:r>
        <w:rPr>
          <w:rFonts w:ascii="Arial Narrow" w:hAnsi="Arial Narrow"/>
          <w:sz w:val="28"/>
          <w:szCs w:val="28"/>
        </w:rPr>
        <w:t>should not be</w:t>
      </w:r>
      <w:r w:rsidRPr="00D9185C">
        <w:rPr>
          <w:rFonts w:ascii="Arial Narrow" w:hAnsi="Arial Narrow"/>
          <w:sz w:val="28"/>
          <w:szCs w:val="28"/>
        </w:rPr>
        <w:t xml:space="preserve"> visible.   </w:t>
      </w:r>
    </w:p>
    <w:p w:rsidR="00032809" w:rsidRDefault="00032809" w:rsidP="0000450C">
      <w:pPr>
        <w:rPr>
          <w:rFonts w:ascii="Arial Narrow" w:hAnsi="Arial Narrow"/>
          <w:sz w:val="28"/>
          <w:szCs w:val="28"/>
        </w:rPr>
      </w:pPr>
      <w:r>
        <w:rPr>
          <w:rFonts w:ascii="Arial Narrow" w:hAnsi="Arial Narrow"/>
          <w:sz w:val="28"/>
          <w:szCs w:val="28"/>
        </w:rPr>
        <w:t>3) Low cut tops</w:t>
      </w:r>
      <w:r w:rsidRPr="00D9185C">
        <w:rPr>
          <w:rFonts w:ascii="Arial Narrow" w:hAnsi="Arial Narrow"/>
          <w:sz w:val="28"/>
          <w:szCs w:val="28"/>
        </w:rPr>
        <w:t xml:space="preserve">, halter tops, </w:t>
      </w:r>
      <w:r>
        <w:rPr>
          <w:rFonts w:ascii="Arial Narrow" w:hAnsi="Arial Narrow"/>
          <w:sz w:val="28"/>
          <w:szCs w:val="28"/>
        </w:rPr>
        <w:t xml:space="preserve">off-the-shoulder tops, boys’ sleeveless shirts and </w:t>
      </w:r>
      <w:r w:rsidRPr="00D9185C">
        <w:rPr>
          <w:rFonts w:ascii="Arial Narrow" w:hAnsi="Arial Narrow"/>
          <w:sz w:val="28"/>
          <w:szCs w:val="28"/>
        </w:rPr>
        <w:t>see-through garments are not appropriate for school.</w:t>
      </w:r>
    </w:p>
    <w:p w:rsidR="00032809" w:rsidRPr="00D9185C" w:rsidRDefault="00032809" w:rsidP="0000450C">
      <w:pPr>
        <w:rPr>
          <w:rFonts w:ascii="Arial Narrow" w:hAnsi="Arial Narrow"/>
          <w:sz w:val="28"/>
          <w:szCs w:val="28"/>
        </w:rPr>
      </w:pPr>
      <w:r w:rsidRPr="00D9185C">
        <w:rPr>
          <w:rFonts w:ascii="Arial Narrow" w:hAnsi="Arial Narrow"/>
          <w:sz w:val="28"/>
          <w:szCs w:val="28"/>
        </w:rPr>
        <w:t>4) Clothing may not display suggestive or offensive messages (rude sayings, drug or alcohol-related slogans or symbols, etc.).</w:t>
      </w:r>
    </w:p>
    <w:p w:rsidR="00032809" w:rsidRDefault="00032809" w:rsidP="0000450C">
      <w:pPr>
        <w:rPr>
          <w:rFonts w:ascii="Arial Narrow" w:hAnsi="Arial Narrow"/>
          <w:sz w:val="28"/>
          <w:szCs w:val="28"/>
        </w:rPr>
      </w:pPr>
      <w:r w:rsidRPr="00D9185C">
        <w:rPr>
          <w:rFonts w:ascii="Arial Narrow" w:hAnsi="Arial Narrow"/>
          <w:sz w:val="28"/>
          <w:szCs w:val="28"/>
        </w:rPr>
        <w:t xml:space="preserve">5) </w:t>
      </w:r>
      <w:r>
        <w:rPr>
          <w:rFonts w:ascii="Arial Narrow" w:hAnsi="Arial Narrow"/>
          <w:sz w:val="28"/>
          <w:szCs w:val="28"/>
        </w:rPr>
        <w:t xml:space="preserve">Shorts should have an inseam. The length of shorts or </w:t>
      </w:r>
      <w:r w:rsidRPr="00D9185C">
        <w:rPr>
          <w:rFonts w:ascii="Arial Narrow" w:hAnsi="Arial Narrow"/>
          <w:sz w:val="28"/>
          <w:szCs w:val="28"/>
        </w:rPr>
        <w:t>skirts should allow students to s</w:t>
      </w:r>
      <w:r>
        <w:rPr>
          <w:rFonts w:ascii="Arial Narrow" w:hAnsi="Arial Narrow"/>
          <w:sz w:val="28"/>
          <w:szCs w:val="28"/>
        </w:rPr>
        <w:t xml:space="preserve">it, bend and walk with dignity </w:t>
      </w:r>
      <w:r w:rsidRPr="00D9185C">
        <w:rPr>
          <w:rFonts w:ascii="Arial Narrow" w:hAnsi="Arial Narrow"/>
          <w:sz w:val="28"/>
          <w:szCs w:val="28"/>
        </w:rPr>
        <w:t>as determined by staff.</w:t>
      </w:r>
    </w:p>
    <w:p w:rsidR="00032809" w:rsidRDefault="00032809" w:rsidP="0000450C">
      <w:pPr>
        <w:rPr>
          <w:rFonts w:ascii="Arial Narrow" w:hAnsi="Arial Narrow"/>
          <w:sz w:val="28"/>
          <w:szCs w:val="28"/>
        </w:rPr>
      </w:pPr>
      <w:r w:rsidRPr="005C3C30">
        <w:rPr>
          <w:rFonts w:ascii="Arial Narrow" w:hAnsi="Arial Narrow"/>
          <w:sz w:val="28"/>
          <w:szCs w:val="28"/>
        </w:rPr>
        <w:t>6) Hats may not be worn in class or in hallways during class time.</w:t>
      </w:r>
    </w:p>
    <w:p w:rsidR="00032809" w:rsidRPr="00017D2C" w:rsidRDefault="00032809" w:rsidP="0000450C">
      <w:pPr>
        <w:rPr>
          <w:rFonts w:ascii="Arial Narrow" w:hAnsi="Arial Narrow"/>
          <w:sz w:val="16"/>
          <w:szCs w:val="16"/>
        </w:rPr>
      </w:pPr>
    </w:p>
    <w:p w:rsidR="00032809" w:rsidRPr="005E7DBD" w:rsidRDefault="00032809" w:rsidP="005E7DBD">
      <w:pPr>
        <w:rPr>
          <w:rFonts w:ascii="Arial Narrow" w:hAnsi="Arial Narrow"/>
          <w:sz w:val="28"/>
          <w:szCs w:val="28"/>
        </w:rPr>
      </w:pPr>
      <w:r>
        <w:rPr>
          <w:rFonts w:ascii="Arial Narrow" w:hAnsi="Arial Narrow"/>
          <w:sz w:val="28"/>
          <w:szCs w:val="28"/>
        </w:rPr>
        <w:t>I</w:t>
      </w:r>
      <w:r w:rsidRPr="005E7DBD">
        <w:rPr>
          <w:rFonts w:ascii="Arial Narrow" w:hAnsi="Arial Narrow"/>
          <w:sz w:val="28"/>
          <w:szCs w:val="28"/>
        </w:rPr>
        <w:t>f a student’s mode of dress does not meet expectations, he/she may be asked to change into different clothing to meet expectations.</w:t>
      </w:r>
      <w:r>
        <w:rPr>
          <w:rFonts w:ascii="Arial Narrow" w:hAnsi="Arial Narrow"/>
          <w:sz w:val="28"/>
          <w:szCs w:val="28"/>
        </w:rPr>
        <w:t xml:space="preserve"> </w:t>
      </w:r>
      <w:r w:rsidRPr="005E7DBD">
        <w:rPr>
          <w:rFonts w:ascii="Arial Narrow" w:hAnsi="Arial Narrow"/>
          <w:sz w:val="28"/>
          <w:szCs w:val="28"/>
        </w:rPr>
        <w:t>Students requiring multiple reminders may be sent home.</w:t>
      </w:r>
    </w:p>
    <w:p w:rsidR="00032809" w:rsidRPr="00017D2C" w:rsidRDefault="00032809" w:rsidP="005E7DBD">
      <w:pPr>
        <w:rPr>
          <w:rFonts w:ascii="Arial Narrow" w:hAnsi="Arial Narrow"/>
          <w:sz w:val="16"/>
          <w:szCs w:val="16"/>
        </w:rPr>
      </w:pPr>
    </w:p>
    <w:p w:rsidR="00032809" w:rsidRDefault="00032809" w:rsidP="005E7DBD">
      <w:pPr>
        <w:rPr>
          <w:rFonts w:ascii="Arial Narrow" w:hAnsi="Arial Narrow"/>
          <w:i/>
          <w:sz w:val="28"/>
          <w:szCs w:val="28"/>
        </w:rPr>
      </w:pPr>
      <w:r w:rsidRPr="005E7DBD">
        <w:rPr>
          <w:rFonts w:ascii="Arial Narrow" w:hAnsi="Arial Narrow"/>
          <w:i/>
          <w:sz w:val="28"/>
          <w:szCs w:val="28"/>
        </w:rPr>
        <w:t>We ask our Centennial families to be familiar with and support our student dress expectations in conversation with their children.</w:t>
      </w:r>
    </w:p>
    <w:p w:rsidR="008C0830" w:rsidRDefault="008C0830" w:rsidP="005E7DBD">
      <w:pPr>
        <w:rPr>
          <w:rFonts w:ascii="Arial Narrow" w:hAnsi="Arial Narrow"/>
          <w:i/>
          <w:sz w:val="28"/>
          <w:szCs w:val="28"/>
        </w:rPr>
      </w:pPr>
    </w:p>
    <w:p w:rsidR="008C0830" w:rsidRPr="005E7DBD" w:rsidRDefault="008C0830" w:rsidP="005E7DBD">
      <w:pPr>
        <w:rPr>
          <w:rFonts w:ascii="Arial Narrow" w:hAnsi="Arial Narrow"/>
          <w:i/>
          <w:sz w:val="28"/>
          <w:szCs w:val="28"/>
        </w:rPr>
      </w:pPr>
    </w:p>
    <w:p w:rsidR="00032809" w:rsidRDefault="00032809" w:rsidP="00C93B64">
      <w:pPr>
        <w:pStyle w:val="Heading6"/>
        <w:jc w:val="center"/>
        <w:rPr>
          <w:rFonts w:ascii="Arial Narrow" w:hAnsi="Arial Narrow"/>
          <w:sz w:val="36"/>
          <w:szCs w:val="36"/>
        </w:rPr>
      </w:pPr>
      <w:r w:rsidRPr="00856E7C">
        <w:rPr>
          <w:rFonts w:ascii="Arial Narrow" w:hAnsi="Arial Narrow"/>
          <w:sz w:val="36"/>
          <w:szCs w:val="36"/>
        </w:rPr>
        <w:t>SCHOOL ROUTINES</w:t>
      </w:r>
    </w:p>
    <w:p w:rsidR="008C0830" w:rsidRPr="008C0830" w:rsidRDefault="008C0830" w:rsidP="008C0830"/>
    <w:p w:rsidR="00032809" w:rsidRPr="00D9185C" w:rsidRDefault="00032809" w:rsidP="00C93B64">
      <w:pPr>
        <w:pStyle w:val="ArialN14ItalicCentredBold"/>
        <w:ind w:left="0"/>
        <w:jc w:val="left"/>
        <w:rPr>
          <w:i w:val="0"/>
          <w:szCs w:val="28"/>
        </w:rPr>
      </w:pPr>
      <w:r>
        <w:rPr>
          <w:i w:val="0"/>
          <w:szCs w:val="28"/>
        </w:rPr>
        <w:t xml:space="preserve">ABSENCES &amp; </w:t>
      </w:r>
      <w:r w:rsidRPr="00D9185C">
        <w:rPr>
          <w:i w:val="0"/>
          <w:szCs w:val="28"/>
        </w:rPr>
        <w:t>ATTENDANCE CHECK</w:t>
      </w:r>
    </w:p>
    <w:p w:rsidR="00032809" w:rsidRDefault="00032809" w:rsidP="00DC70C2">
      <w:pPr>
        <w:pStyle w:val="BodyText2"/>
        <w:jc w:val="left"/>
        <w:rPr>
          <w:rFonts w:ascii="Arial Narrow" w:hAnsi="Arial Narrow"/>
          <w:sz w:val="28"/>
          <w:szCs w:val="28"/>
        </w:rPr>
      </w:pPr>
      <w:r>
        <w:rPr>
          <w:rFonts w:ascii="Arial Narrow" w:hAnsi="Arial Narrow"/>
          <w:sz w:val="28"/>
          <w:szCs w:val="28"/>
        </w:rPr>
        <w:t>Centennial</w:t>
      </w:r>
      <w:r w:rsidRPr="00D9185C">
        <w:rPr>
          <w:rFonts w:ascii="Arial Narrow" w:hAnsi="Arial Narrow"/>
          <w:sz w:val="28"/>
          <w:szCs w:val="28"/>
        </w:rPr>
        <w:t xml:space="preserve"> must make every effort to confirm the atte</w:t>
      </w:r>
      <w:r>
        <w:rPr>
          <w:rFonts w:ascii="Arial Narrow" w:hAnsi="Arial Narrow"/>
          <w:sz w:val="28"/>
          <w:szCs w:val="28"/>
        </w:rPr>
        <w:t xml:space="preserve">ndance and safe arrival of each </w:t>
      </w:r>
      <w:r w:rsidRPr="00D9185C">
        <w:rPr>
          <w:rFonts w:ascii="Arial Narrow" w:hAnsi="Arial Narrow"/>
          <w:sz w:val="28"/>
          <w:szCs w:val="28"/>
        </w:rPr>
        <w:t xml:space="preserve">student. In case of student absence, parents/guardians must </w:t>
      </w:r>
      <w:r>
        <w:rPr>
          <w:rFonts w:ascii="Arial Narrow" w:hAnsi="Arial Narrow"/>
          <w:sz w:val="28"/>
          <w:szCs w:val="28"/>
        </w:rPr>
        <w:t>call</w:t>
      </w:r>
      <w:r w:rsidRPr="00D9185C">
        <w:rPr>
          <w:rFonts w:ascii="Arial Narrow" w:hAnsi="Arial Narrow"/>
          <w:sz w:val="28"/>
          <w:szCs w:val="28"/>
        </w:rPr>
        <w:t xml:space="preserve"> </w:t>
      </w:r>
      <w:r>
        <w:rPr>
          <w:rFonts w:ascii="Arial Narrow" w:hAnsi="Arial Narrow"/>
          <w:sz w:val="28"/>
          <w:szCs w:val="28"/>
        </w:rPr>
        <w:t>our attendance line:</w:t>
      </w:r>
    </w:p>
    <w:p w:rsidR="008C0830" w:rsidRDefault="008C0830" w:rsidP="00DC70C2">
      <w:pPr>
        <w:pStyle w:val="BodyText2"/>
        <w:jc w:val="left"/>
        <w:rPr>
          <w:rFonts w:ascii="Arial Narrow" w:hAnsi="Arial Narrow"/>
          <w:sz w:val="28"/>
          <w:szCs w:val="28"/>
        </w:rPr>
      </w:pPr>
    </w:p>
    <w:p w:rsidR="00032809" w:rsidRDefault="000C6CC0" w:rsidP="00DC70C2">
      <w:pPr>
        <w:pStyle w:val="BodyText2"/>
        <w:jc w:val="left"/>
        <w:rPr>
          <w:rFonts w:ascii="Arial Narrow" w:hAnsi="Arial Narrow"/>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112395</wp:posOffset>
                </wp:positionV>
                <wp:extent cx="2400300" cy="329565"/>
                <wp:effectExtent l="57150" t="19050" r="76200" b="1085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956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032809" w:rsidRPr="00DC70C2" w:rsidRDefault="00032809" w:rsidP="00DC70C2">
                            <w:pPr>
                              <w:pStyle w:val="BodyText2"/>
                              <w:jc w:val="center"/>
                              <w:rPr>
                                <w:rFonts w:ascii="Arial Black" w:hAnsi="Arial Black"/>
                                <w:b/>
                                <w:bCs/>
                                <w:sz w:val="24"/>
                                <w:szCs w:val="24"/>
                              </w:rPr>
                            </w:pPr>
                            <w:r>
                              <w:rPr>
                                <w:rFonts w:ascii="Arial Black" w:hAnsi="Arial Black"/>
                                <w:b/>
                                <w:sz w:val="24"/>
                                <w:szCs w:val="24"/>
                              </w:rPr>
                              <w:t xml:space="preserve"> </w:t>
                            </w:r>
                            <w:r w:rsidRPr="00DC70C2">
                              <w:rPr>
                                <w:rFonts w:ascii="Arial Black" w:hAnsi="Arial Black"/>
                                <w:b/>
                                <w:sz w:val="24"/>
                                <w:szCs w:val="24"/>
                              </w:rPr>
                              <w:t>519-570-8064 ext. 3138</w:t>
                            </w:r>
                          </w:p>
                          <w:p w:rsidR="00032809" w:rsidRPr="00DC70C2" w:rsidRDefault="00032809" w:rsidP="00DC70C2">
                            <w:pPr>
                              <w:jc w:val="center"/>
                              <w:rPr>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pt;margin-top:8.85pt;width:189pt;height:25.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">
                <v:shadow on="t" color="black" opacity="26214f" origin=",-.5" offset="0,3pt"/>
                <v:textbox>
                  <w:txbxContent>
                    <w:p w:rsidR="00032809" w:rsidRPr="00DC70C2" w:rsidRDefault="00032809" w:rsidP="00DC70C2">
                      <w:pPr>
                        <w:pStyle w:val="BodyText2"/>
                        <w:jc w:val="center"/>
                        <w:rPr>
                          <w:rFonts w:ascii="Arial Black" w:hAnsi="Arial Black"/>
                          <w:b/>
                          <w:bCs/>
                          <w:sz w:val="24"/>
                          <w:szCs w:val="24"/>
                        </w:rPr>
                      </w:pPr>
                      <w:r>
                        <w:rPr>
                          <w:rFonts w:ascii="Arial Black" w:hAnsi="Arial Black"/>
                          <w:b/>
                          <w:sz w:val="24"/>
                          <w:szCs w:val="24"/>
                        </w:rPr>
                        <w:t xml:space="preserve"> </w:t>
                      </w:r>
                      <w:r w:rsidRPr="00DC70C2">
                        <w:rPr>
                          <w:rFonts w:ascii="Arial Black" w:hAnsi="Arial Black"/>
                          <w:b/>
                          <w:sz w:val="24"/>
                          <w:szCs w:val="24"/>
                        </w:rPr>
                        <w:t>519-570-8064 ext. 3138</w:t>
                      </w:r>
                    </w:p>
                    <w:p w:rsidR="00032809" w:rsidRPr="00DC70C2" w:rsidRDefault="00032809" w:rsidP="00DC70C2">
                      <w:pPr>
                        <w:jc w:val="center"/>
                        <w:rPr>
                          <w:sz w:val="28"/>
                          <w:szCs w:val="28"/>
                        </w:rPr>
                      </w:pPr>
                    </w:p>
                  </w:txbxContent>
                </v:textbox>
              </v:shape>
            </w:pict>
          </mc:Fallback>
        </mc:AlternateContent>
      </w:r>
    </w:p>
    <w:p w:rsidR="00032809" w:rsidRDefault="00032809" w:rsidP="00DC70C2">
      <w:pPr>
        <w:pStyle w:val="BodyText2"/>
        <w:jc w:val="left"/>
        <w:rPr>
          <w:rFonts w:ascii="Arial Narrow" w:hAnsi="Arial Narrow"/>
          <w:sz w:val="28"/>
          <w:szCs w:val="28"/>
        </w:rPr>
      </w:pPr>
    </w:p>
    <w:p w:rsidR="00032809" w:rsidRDefault="00032809" w:rsidP="00DC70C2">
      <w:pPr>
        <w:pStyle w:val="BodyText2"/>
        <w:jc w:val="left"/>
        <w:rPr>
          <w:rFonts w:ascii="Arial Narrow" w:hAnsi="Arial Narrow"/>
          <w:bCs/>
          <w:sz w:val="28"/>
          <w:szCs w:val="28"/>
        </w:rPr>
      </w:pPr>
    </w:p>
    <w:p w:rsidR="008C0830" w:rsidRDefault="008C0830" w:rsidP="00017D2C">
      <w:pPr>
        <w:rPr>
          <w:rFonts w:ascii="Arial Narrow" w:hAnsi="Arial Narrow"/>
          <w:spacing w:val="-2"/>
          <w:sz w:val="28"/>
          <w:szCs w:val="28"/>
        </w:rPr>
      </w:pPr>
    </w:p>
    <w:p w:rsidR="00032809" w:rsidRDefault="00633E49" w:rsidP="00017D2C">
      <w:pPr>
        <w:rPr>
          <w:rFonts w:ascii="Arial Narrow" w:hAnsi="Arial Narrow"/>
          <w:spacing w:val="-2"/>
          <w:sz w:val="28"/>
          <w:szCs w:val="28"/>
        </w:rPr>
      </w:pPr>
      <w:r w:rsidRPr="00633E49">
        <w:rPr>
          <w:rFonts w:ascii="Arial Narrow" w:hAnsi="Arial Narrow"/>
          <w:spacing w:val="-2"/>
          <w:sz w:val="28"/>
          <w:szCs w:val="28"/>
        </w:rPr>
        <w:t>Please leave a message including the child’s name, homeroom, and deta</w:t>
      </w:r>
      <w:r w:rsidR="00F13F0A">
        <w:rPr>
          <w:rFonts w:ascii="Arial Narrow" w:hAnsi="Arial Narrow"/>
          <w:spacing w:val="-2"/>
          <w:sz w:val="28"/>
          <w:szCs w:val="28"/>
        </w:rPr>
        <w:t xml:space="preserve">ils about the absence.  </w:t>
      </w:r>
      <w:r w:rsidR="00F13F0A">
        <w:rPr>
          <w:rFonts w:ascii="Arial Narrow" w:hAnsi="Arial Narrow"/>
          <w:spacing w:val="-2"/>
          <w:sz w:val="28"/>
          <w:szCs w:val="28"/>
        </w:rPr>
        <w:br/>
      </w:r>
      <w:r w:rsidRPr="00633E49">
        <w:rPr>
          <w:rFonts w:ascii="Arial Narrow" w:hAnsi="Arial Narrow"/>
          <w:spacing w:val="-2"/>
          <w:sz w:val="28"/>
          <w:szCs w:val="28"/>
        </w:rPr>
        <w:t>If a student will be absent for five or more days for reasons other than illness, parents must complete an Extended Absence Form available from the office.</w:t>
      </w:r>
    </w:p>
    <w:p w:rsidR="008C0830" w:rsidRDefault="008C0830" w:rsidP="00017D2C">
      <w:pPr>
        <w:rPr>
          <w:rFonts w:ascii="Arial Narrow" w:hAnsi="Arial Narrow"/>
          <w:spacing w:val="-2"/>
          <w:sz w:val="28"/>
          <w:szCs w:val="28"/>
        </w:rPr>
      </w:pPr>
    </w:p>
    <w:p w:rsidR="008C0830" w:rsidRDefault="008C0830" w:rsidP="00017D2C">
      <w:pPr>
        <w:rPr>
          <w:rFonts w:ascii="Arial Narrow" w:hAnsi="Arial Narrow"/>
          <w:spacing w:val="-2"/>
          <w:sz w:val="28"/>
          <w:szCs w:val="28"/>
        </w:rPr>
      </w:pPr>
    </w:p>
    <w:p w:rsidR="008C0830" w:rsidRDefault="008C0830" w:rsidP="00017D2C">
      <w:pPr>
        <w:rPr>
          <w:rFonts w:ascii="Arial Narrow" w:hAnsi="Arial Narrow"/>
          <w:spacing w:val="-2"/>
          <w:sz w:val="28"/>
          <w:szCs w:val="28"/>
        </w:rPr>
      </w:pPr>
    </w:p>
    <w:p w:rsidR="008C0830" w:rsidRDefault="008C0830" w:rsidP="00017D2C">
      <w:pPr>
        <w:rPr>
          <w:rFonts w:ascii="Arial Narrow" w:hAnsi="Arial Narrow"/>
          <w:spacing w:val="-2"/>
          <w:sz w:val="28"/>
          <w:szCs w:val="28"/>
        </w:rPr>
      </w:pPr>
    </w:p>
    <w:p w:rsidR="008C0830" w:rsidRDefault="008C0830" w:rsidP="00017D2C">
      <w:pPr>
        <w:rPr>
          <w:rFonts w:ascii="Arial Narrow" w:hAnsi="Arial Narrow"/>
          <w:spacing w:val="-2"/>
          <w:sz w:val="28"/>
          <w:szCs w:val="28"/>
        </w:rPr>
      </w:pPr>
    </w:p>
    <w:p w:rsidR="008C0830" w:rsidRDefault="008C0830" w:rsidP="00017D2C">
      <w:pPr>
        <w:rPr>
          <w:rFonts w:ascii="Arial Narrow" w:hAnsi="Arial Narrow"/>
          <w:spacing w:val="-2"/>
          <w:sz w:val="28"/>
          <w:szCs w:val="28"/>
        </w:rPr>
      </w:pPr>
    </w:p>
    <w:p w:rsidR="00032809" w:rsidRDefault="00032809" w:rsidP="00800C8E">
      <w:pPr>
        <w:rPr>
          <w:rFonts w:ascii="Arial Narrow" w:hAnsi="Arial Narrow"/>
          <w:b/>
          <w:spacing w:val="-2"/>
        </w:rPr>
      </w:pPr>
    </w:p>
    <w:p w:rsidR="0008166E" w:rsidRDefault="0008166E" w:rsidP="00800C8E">
      <w:pPr>
        <w:rPr>
          <w:rFonts w:ascii="Arial Narrow" w:hAnsi="Arial Narrow"/>
          <w:b/>
          <w:sz w:val="28"/>
          <w:szCs w:val="28"/>
        </w:rPr>
      </w:pPr>
    </w:p>
    <w:p w:rsidR="008C0830" w:rsidRDefault="008C0830" w:rsidP="00800C8E">
      <w:pPr>
        <w:rPr>
          <w:rFonts w:ascii="Arial Narrow" w:hAnsi="Arial Narrow"/>
          <w:b/>
          <w:sz w:val="28"/>
          <w:szCs w:val="28"/>
        </w:rPr>
      </w:pPr>
    </w:p>
    <w:p w:rsidR="00032809" w:rsidRPr="00871F9A" w:rsidRDefault="00032809" w:rsidP="00800C8E">
      <w:pPr>
        <w:rPr>
          <w:rFonts w:ascii="Arial Narrow" w:hAnsi="Arial Narrow"/>
          <w:b/>
          <w:sz w:val="28"/>
          <w:szCs w:val="28"/>
        </w:rPr>
      </w:pPr>
      <w:r w:rsidRPr="00871F9A">
        <w:rPr>
          <w:rFonts w:ascii="Arial Narrow" w:hAnsi="Arial Narrow"/>
          <w:b/>
          <w:sz w:val="28"/>
          <w:szCs w:val="28"/>
        </w:rPr>
        <w:t xml:space="preserve">BICYCLES, SKATEBOARDS, SCOOTERS </w:t>
      </w:r>
      <w:r>
        <w:rPr>
          <w:rFonts w:ascii="Arial Narrow" w:hAnsi="Arial Narrow"/>
          <w:b/>
          <w:sz w:val="28"/>
          <w:szCs w:val="28"/>
        </w:rPr>
        <w:t>&amp;</w:t>
      </w:r>
      <w:r w:rsidRPr="00871F9A">
        <w:rPr>
          <w:rFonts w:ascii="Arial Narrow" w:hAnsi="Arial Narrow"/>
          <w:b/>
          <w:sz w:val="28"/>
          <w:szCs w:val="28"/>
        </w:rPr>
        <w:t xml:space="preserve"> ROLLER BLADES</w:t>
      </w:r>
    </w:p>
    <w:p w:rsidR="00032809" w:rsidRDefault="00032809" w:rsidP="00800C8E">
      <w:pPr>
        <w:rPr>
          <w:rFonts w:ascii="Arial Narrow" w:hAnsi="Arial Narrow"/>
          <w:sz w:val="28"/>
          <w:szCs w:val="28"/>
        </w:rPr>
      </w:pPr>
      <w:r w:rsidRPr="00D9185C">
        <w:rPr>
          <w:rFonts w:ascii="Arial Narrow" w:hAnsi="Arial Narrow"/>
          <w:sz w:val="28"/>
          <w:szCs w:val="28"/>
        </w:rPr>
        <w:t xml:space="preserve">Bicycles must be locked in bike racks. Roller blades, scooters and skateboards </w:t>
      </w:r>
      <w:r>
        <w:rPr>
          <w:rFonts w:ascii="Arial Narrow" w:hAnsi="Arial Narrow"/>
          <w:sz w:val="28"/>
          <w:szCs w:val="28"/>
        </w:rPr>
        <w:t xml:space="preserve">may not be used on school property, and must be stored in </w:t>
      </w:r>
      <w:r w:rsidRPr="00D9185C">
        <w:rPr>
          <w:rFonts w:ascii="Arial Narrow" w:hAnsi="Arial Narrow"/>
          <w:sz w:val="28"/>
          <w:szCs w:val="28"/>
        </w:rPr>
        <w:t>locker</w:t>
      </w:r>
      <w:r>
        <w:rPr>
          <w:rFonts w:ascii="Arial Narrow" w:hAnsi="Arial Narrow"/>
          <w:sz w:val="28"/>
          <w:szCs w:val="28"/>
        </w:rPr>
        <w:t>s</w:t>
      </w:r>
      <w:r w:rsidRPr="00D9185C">
        <w:rPr>
          <w:rFonts w:ascii="Arial Narrow" w:hAnsi="Arial Narrow"/>
          <w:sz w:val="28"/>
          <w:szCs w:val="28"/>
        </w:rPr>
        <w:t xml:space="preserve"> </w:t>
      </w:r>
      <w:r>
        <w:rPr>
          <w:rFonts w:ascii="Arial Narrow" w:hAnsi="Arial Narrow"/>
          <w:sz w:val="28"/>
          <w:szCs w:val="28"/>
        </w:rPr>
        <w:t>during the day</w:t>
      </w:r>
      <w:r w:rsidRPr="00D9185C">
        <w:rPr>
          <w:rFonts w:ascii="Arial Narrow" w:hAnsi="Arial Narrow"/>
          <w:sz w:val="28"/>
          <w:szCs w:val="28"/>
        </w:rPr>
        <w:t>.</w:t>
      </w:r>
      <w:r>
        <w:rPr>
          <w:rFonts w:ascii="Arial Narrow" w:hAnsi="Arial Narrow"/>
          <w:sz w:val="28"/>
          <w:szCs w:val="28"/>
        </w:rPr>
        <w:t xml:space="preserve"> </w:t>
      </w:r>
      <w:r w:rsidRPr="00D9185C">
        <w:rPr>
          <w:rFonts w:ascii="Arial Narrow" w:hAnsi="Arial Narrow"/>
          <w:sz w:val="28"/>
          <w:szCs w:val="28"/>
        </w:rPr>
        <w:t xml:space="preserve">The school cannot be responsible for loss or damage to </w:t>
      </w:r>
      <w:r>
        <w:rPr>
          <w:rFonts w:ascii="Arial Narrow" w:hAnsi="Arial Narrow"/>
          <w:sz w:val="28"/>
          <w:szCs w:val="28"/>
        </w:rPr>
        <w:t>any of these items</w:t>
      </w:r>
      <w:r w:rsidRPr="00D9185C">
        <w:rPr>
          <w:rFonts w:ascii="Arial Narrow" w:hAnsi="Arial Narrow"/>
          <w:sz w:val="28"/>
          <w:szCs w:val="28"/>
        </w:rPr>
        <w:t>.</w:t>
      </w:r>
    </w:p>
    <w:p w:rsidR="008C0830" w:rsidRDefault="008C0830" w:rsidP="00800C8E">
      <w:pPr>
        <w:rPr>
          <w:rFonts w:ascii="Arial Narrow" w:hAnsi="Arial Narrow"/>
          <w:sz w:val="28"/>
          <w:szCs w:val="28"/>
        </w:rPr>
      </w:pPr>
    </w:p>
    <w:p w:rsidR="00032809" w:rsidRPr="00017D2C" w:rsidRDefault="00032809" w:rsidP="00800C8E">
      <w:pPr>
        <w:rPr>
          <w:rFonts w:ascii="Arial Narrow" w:hAnsi="Arial Narrow"/>
          <w:b/>
          <w:sz w:val="16"/>
          <w:szCs w:val="16"/>
        </w:rPr>
      </w:pPr>
    </w:p>
    <w:p w:rsidR="00032809" w:rsidRPr="001D2517" w:rsidRDefault="00032809" w:rsidP="00800C8E">
      <w:pPr>
        <w:rPr>
          <w:rFonts w:ascii="Arial Narrow" w:hAnsi="Arial Narrow"/>
          <w:b/>
          <w:sz w:val="28"/>
          <w:szCs w:val="28"/>
        </w:rPr>
      </w:pPr>
      <w:r w:rsidRPr="001D2517">
        <w:rPr>
          <w:rFonts w:ascii="Arial Narrow" w:hAnsi="Arial Narrow"/>
          <w:b/>
          <w:sz w:val="28"/>
          <w:szCs w:val="28"/>
        </w:rPr>
        <w:t xml:space="preserve">BOOKS </w:t>
      </w:r>
      <w:r>
        <w:rPr>
          <w:rFonts w:ascii="Arial Narrow" w:hAnsi="Arial Narrow"/>
          <w:b/>
          <w:sz w:val="28"/>
          <w:szCs w:val="28"/>
        </w:rPr>
        <w:t>&amp;</w:t>
      </w:r>
      <w:r w:rsidRPr="001D2517">
        <w:rPr>
          <w:rFonts w:ascii="Arial Narrow" w:hAnsi="Arial Narrow"/>
          <w:b/>
          <w:sz w:val="28"/>
          <w:szCs w:val="28"/>
        </w:rPr>
        <w:t xml:space="preserve"> SUPPLIES</w:t>
      </w:r>
    </w:p>
    <w:p w:rsidR="00032809" w:rsidRDefault="00032809" w:rsidP="00800C8E">
      <w:pPr>
        <w:rPr>
          <w:rFonts w:ascii="Arial Narrow" w:hAnsi="Arial Narrow"/>
          <w:sz w:val="28"/>
          <w:szCs w:val="28"/>
        </w:rPr>
      </w:pPr>
      <w:r w:rsidRPr="00D9185C">
        <w:rPr>
          <w:rFonts w:ascii="Arial Narrow" w:hAnsi="Arial Narrow"/>
          <w:sz w:val="28"/>
          <w:szCs w:val="28"/>
        </w:rPr>
        <w:t xml:space="preserve">The school provides textbooks and learning materials.  Students are </w:t>
      </w:r>
      <w:r>
        <w:rPr>
          <w:rFonts w:ascii="Arial Narrow" w:hAnsi="Arial Narrow"/>
          <w:sz w:val="28"/>
          <w:szCs w:val="28"/>
        </w:rPr>
        <w:t xml:space="preserve">asked to provide </w:t>
      </w:r>
      <w:r w:rsidRPr="00D9185C">
        <w:rPr>
          <w:rFonts w:ascii="Arial Narrow" w:hAnsi="Arial Narrow"/>
          <w:sz w:val="28"/>
          <w:szCs w:val="28"/>
        </w:rPr>
        <w:t>pens, penci</w:t>
      </w:r>
      <w:r>
        <w:rPr>
          <w:rFonts w:ascii="Arial Narrow" w:hAnsi="Arial Narrow"/>
          <w:sz w:val="28"/>
          <w:szCs w:val="28"/>
        </w:rPr>
        <w:t>ls, erasers, rulers, paper and</w:t>
      </w:r>
      <w:r w:rsidRPr="00D9185C">
        <w:rPr>
          <w:rFonts w:ascii="Arial Narrow" w:hAnsi="Arial Narrow"/>
          <w:sz w:val="28"/>
          <w:szCs w:val="28"/>
        </w:rPr>
        <w:t xml:space="preserve"> memory stick. In the case of damage to/loss of a textbook or library item, students will be requir</w:t>
      </w:r>
      <w:r>
        <w:rPr>
          <w:rFonts w:ascii="Arial Narrow" w:hAnsi="Arial Narrow"/>
          <w:sz w:val="28"/>
          <w:szCs w:val="28"/>
        </w:rPr>
        <w:t xml:space="preserve">ed to pay for its replacement. </w:t>
      </w:r>
      <w:r w:rsidRPr="00D9185C">
        <w:rPr>
          <w:rFonts w:ascii="Arial Narrow" w:hAnsi="Arial Narrow"/>
          <w:sz w:val="28"/>
          <w:szCs w:val="28"/>
        </w:rPr>
        <w:t>Information will be shared by individual teachers about signing out subject textbooks, and student responsibilities for their safe return.</w:t>
      </w:r>
    </w:p>
    <w:p w:rsidR="008C0830" w:rsidRPr="00D9185C" w:rsidRDefault="008C0830" w:rsidP="00800C8E">
      <w:pPr>
        <w:rPr>
          <w:rFonts w:ascii="Arial Narrow" w:hAnsi="Arial Narrow"/>
          <w:sz w:val="28"/>
          <w:szCs w:val="28"/>
        </w:rPr>
      </w:pPr>
    </w:p>
    <w:p w:rsidR="00032809" w:rsidRPr="00017D2C" w:rsidRDefault="00032809" w:rsidP="00800C8E">
      <w:pPr>
        <w:rPr>
          <w:rFonts w:ascii="Arial Narrow" w:hAnsi="Arial Narrow"/>
          <w:b/>
          <w:sz w:val="16"/>
          <w:szCs w:val="16"/>
        </w:rPr>
      </w:pPr>
    </w:p>
    <w:p w:rsidR="00032809" w:rsidRPr="00871F9A" w:rsidRDefault="00032809" w:rsidP="00800C8E">
      <w:pPr>
        <w:rPr>
          <w:rFonts w:ascii="Arial Narrow" w:hAnsi="Arial Narrow"/>
          <w:b/>
          <w:sz w:val="28"/>
          <w:szCs w:val="28"/>
        </w:rPr>
      </w:pPr>
      <w:r w:rsidRPr="00871F9A">
        <w:rPr>
          <w:rFonts w:ascii="Arial Narrow" w:hAnsi="Arial Narrow"/>
          <w:b/>
          <w:sz w:val="28"/>
          <w:szCs w:val="28"/>
        </w:rPr>
        <w:t xml:space="preserve">COMPUTERS </w:t>
      </w:r>
      <w:r>
        <w:rPr>
          <w:rFonts w:ascii="Arial Narrow" w:hAnsi="Arial Narrow"/>
          <w:b/>
          <w:sz w:val="28"/>
          <w:szCs w:val="28"/>
        </w:rPr>
        <w:t>&amp;</w:t>
      </w:r>
      <w:r w:rsidRPr="00871F9A">
        <w:rPr>
          <w:rFonts w:ascii="Arial Narrow" w:hAnsi="Arial Narrow"/>
          <w:b/>
          <w:sz w:val="28"/>
          <w:szCs w:val="28"/>
        </w:rPr>
        <w:t xml:space="preserve"> WIRELESS DEVICES</w:t>
      </w:r>
    </w:p>
    <w:p w:rsidR="00032809" w:rsidRPr="00D9185C" w:rsidRDefault="00032809" w:rsidP="00800C8E">
      <w:pPr>
        <w:rPr>
          <w:rFonts w:ascii="Arial Narrow" w:hAnsi="Arial Narrow"/>
          <w:sz w:val="28"/>
          <w:szCs w:val="28"/>
        </w:rPr>
      </w:pPr>
      <w:r w:rsidRPr="00D9185C">
        <w:rPr>
          <w:rFonts w:ascii="Arial Narrow" w:hAnsi="Arial Narrow"/>
          <w:sz w:val="28"/>
          <w:szCs w:val="28"/>
        </w:rPr>
        <w:t xml:space="preserve">Centennial P.S. embraces technology as an essential part of learning. </w:t>
      </w:r>
      <w:r>
        <w:rPr>
          <w:rFonts w:ascii="Arial Narrow" w:hAnsi="Arial Narrow"/>
          <w:sz w:val="28"/>
          <w:szCs w:val="28"/>
        </w:rPr>
        <w:t>S</w:t>
      </w:r>
      <w:r w:rsidRPr="00D9185C">
        <w:rPr>
          <w:rFonts w:ascii="Arial Narrow" w:hAnsi="Arial Narrow"/>
          <w:sz w:val="28"/>
          <w:szCs w:val="28"/>
        </w:rPr>
        <w:t>tudents are trained in Digital Ci</w:t>
      </w:r>
      <w:r>
        <w:rPr>
          <w:rFonts w:ascii="Arial Narrow" w:hAnsi="Arial Narrow"/>
          <w:sz w:val="28"/>
          <w:szCs w:val="28"/>
        </w:rPr>
        <w:t xml:space="preserve">tizenship and, along with </w:t>
      </w:r>
      <w:r w:rsidRPr="00D9185C">
        <w:rPr>
          <w:rFonts w:ascii="Arial Narrow" w:hAnsi="Arial Narrow"/>
          <w:sz w:val="28"/>
          <w:szCs w:val="28"/>
        </w:rPr>
        <w:t xml:space="preserve">parents, sign a </w:t>
      </w:r>
      <w:r w:rsidRPr="00D25D60">
        <w:rPr>
          <w:rFonts w:ascii="Arial Narrow" w:hAnsi="Arial Narrow"/>
          <w:b/>
          <w:sz w:val="28"/>
          <w:szCs w:val="28"/>
        </w:rPr>
        <w:t>Responsible Use Policy (RUP)</w:t>
      </w:r>
      <w:r w:rsidRPr="00D9185C">
        <w:rPr>
          <w:rFonts w:ascii="Arial Narrow" w:hAnsi="Arial Narrow"/>
          <w:sz w:val="28"/>
          <w:szCs w:val="28"/>
        </w:rPr>
        <w:t xml:space="preserve"> consent form. Signing the RUP indicates an understanding and acceptance of the terms of school technology use in accordance with WRDSB’s Digital Code of Conduct. Appropriate consequences, including loss of privileges and/or disciplinary action, will occur for any student not follow</w:t>
      </w:r>
      <w:r>
        <w:rPr>
          <w:rFonts w:ascii="Arial Narrow" w:hAnsi="Arial Narrow"/>
          <w:sz w:val="28"/>
          <w:szCs w:val="28"/>
        </w:rPr>
        <w:t>ing the Responsible Use Policy.</w:t>
      </w:r>
    </w:p>
    <w:p w:rsidR="00032809" w:rsidRPr="00017D2C" w:rsidRDefault="00032809" w:rsidP="00800C8E">
      <w:pPr>
        <w:rPr>
          <w:rFonts w:ascii="Arial Narrow" w:hAnsi="Arial Narrow"/>
          <w:sz w:val="16"/>
          <w:szCs w:val="16"/>
        </w:rPr>
      </w:pPr>
    </w:p>
    <w:p w:rsidR="00032809" w:rsidRDefault="00032809" w:rsidP="00800C8E">
      <w:pPr>
        <w:rPr>
          <w:rFonts w:ascii="Arial Narrow" w:hAnsi="Arial Narrow"/>
          <w:sz w:val="28"/>
          <w:szCs w:val="28"/>
        </w:rPr>
      </w:pPr>
      <w:r w:rsidRPr="00D9185C">
        <w:rPr>
          <w:rFonts w:ascii="Arial Narrow" w:hAnsi="Arial Narrow"/>
          <w:sz w:val="28"/>
          <w:szCs w:val="28"/>
        </w:rPr>
        <w:t xml:space="preserve">Students are permitted to bring personal wireless devices to class (including iPods, smartphones, tablets, netbooks and laptop computers) </w:t>
      </w:r>
      <w:r w:rsidRPr="00871F9A">
        <w:rPr>
          <w:rFonts w:ascii="Arial Narrow" w:hAnsi="Arial Narrow"/>
          <w:b/>
          <w:sz w:val="28"/>
          <w:szCs w:val="28"/>
        </w:rPr>
        <w:t xml:space="preserve">provided </w:t>
      </w:r>
      <w:r>
        <w:rPr>
          <w:rFonts w:ascii="Arial Narrow" w:hAnsi="Arial Narrow"/>
          <w:b/>
          <w:sz w:val="28"/>
          <w:szCs w:val="28"/>
        </w:rPr>
        <w:t>that these devices are used</w:t>
      </w:r>
      <w:r w:rsidRPr="00871F9A">
        <w:rPr>
          <w:rFonts w:ascii="Arial Narrow" w:hAnsi="Arial Narrow"/>
          <w:b/>
          <w:sz w:val="28"/>
          <w:szCs w:val="28"/>
        </w:rPr>
        <w:t xml:space="preserve"> as directed by classroom teachers for learning purposes.</w:t>
      </w:r>
      <w:r w:rsidRPr="00D9185C">
        <w:rPr>
          <w:rFonts w:ascii="Arial Narrow" w:hAnsi="Arial Narrow"/>
          <w:sz w:val="28"/>
          <w:szCs w:val="28"/>
        </w:rPr>
        <w:t xml:space="preserve"> If personal electronics are not in use, they must be turned off and stored in lockers. </w:t>
      </w:r>
      <w:r w:rsidR="00FE723E">
        <w:rPr>
          <w:rFonts w:ascii="Arial Narrow" w:hAnsi="Arial Narrow"/>
          <w:sz w:val="28"/>
          <w:szCs w:val="28"/>
        </w:rPr>
        <w:t xml:space="preserve">Each individual student, not </w:t>
      </w:r>
      <w:r w:rsidRPr="00D9185C">
        <w:rPr>
          <w:rFonts w:ascii="Arial Narrow" w:hAnsi="Arial Narrow"/>
          <w:sz w:val="28"/>
          <w:szCs w:val="28"/>
        </w:rPr>
        <w:t>Centennial P.S.</w:t>
      </w:r>
      <w:r w:rsidR="00FE723E">
        <w:rPr>
          <w:rFonts w:ascii="Arial Narrow" w:hAnsi="Arial Narrow"/>
          <w:sz w:val="28"/>
          <w:szCs w:val="28"/>
        </w:rPr>
        <w:t>,</w:t>
      </w:r>
      <w:r w:rsidRPr="00D9185C">
        <w:rPr>
          <w:rFonts w:ascii="Arial Narrow" w:hAnsi="Arial Narrow"/>
          <w:sz w:val="28"/>
          <w:szCs w:val="28"/>
        </w:rPr>
        <w:t xml:space="preserve"> </w:t>
      </w:r>
      <w:r w:rsidR="00FE723E">
        <w:rPr>
          <w:rFonts w:ascii="Arial Narrow" w:hAnsi="Arial Narrow"/>
          <w:sz w:val="28"/>
          <w:szCs w:val="28"/>
        </w:rPr>
        <w:t>is</w:t>
      </w:r>
      <w:r w:rsidRPr="00D9185C">
        <w:rPr>
          <w:rFonts w:ascii="Arial Narrow" w:hAnsi="Arial Narrow"/>
          <w:sz w:val="28"/>
          <w:szCs w:val="28"/>
        </w:rPr>
        <w:t xml:space="preserve"> responsible for loss or damage to personal electronic devices or other valuables brought to school. </w:t>
      </w:r>
    </w:p>
    <w:p w:rsidR="008C0830" w:rsidRDefault="008C0830" w:rsidP="00800C8E">
      <w:pPr>
        <w:rPr>
          <w:rFonts w:ascii="Arial Narrow" w:hAnsi="Arial Narrow"/>
          <w:sz w:val="28"/>
          <w:szCs w:val="28"/>
        </w:rPr>
      </w:pPr>
    </w:p>
    <w:p w:rsidR="00032809" w:rsidRPr="00017D2C" w:rsidRDefault="000C6CC0" w:rsidP="00800C8E">
      <w:pPr>
        <w:rPr>
          <w:rFonts w:ascii="Arial Narrow" w:hAnsi="Arial Narrow"/>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562819</wp:posOffset>
                </wp:positionH>
                <wp:positionV relativeFrom="paragraph">
                  <wp:posOffset>76056</wp:posOffset>
                </wp:positionV>
                <wp:extent cx="5257800" cy="685800"/>
                <wp:effectExtent l="0" t="0" r="19050" b="95250"/>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oundRect">
                          <a:avLst>
                            <a:gd name="adj" fmla="val 16667"/>
                          </a:avLst>
                        </a:prstGeom>
                        <a:solidFill>
                          <a:srgbClr val="FFFFFF"/>
                        </a:solidFill>
                        <a:ln w="3175">
                          <a:solidFill>
                            <a:srgbClr val="000000"/>
                          </a:solidFill>
                          <a:round/>
                          <a:headEnd/>
                          <a:tailEnd/>
                        </a:ln>
                        <a:effectLst>
                          <a:outerShdw dist="63500" dir="5400000" algn="t"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44.3pt;margin-top:6pt;width:414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" strokeweight=".25pt">
                <v:shadow on="t" color="black" opacity="26213f" origin=",-.5" offset="0,5pt"/>
              </v:roundrect>
            </w:pict>
          </mc:Fallback>
        </mc:AlternateContent>
      </w:r>
    </w:p>
    <w:p w:rsidR="008C0830" w:rsidRDefault="00032809" w:rsidP="008C0830">
      <w:pPr>
        <w:jc w:val="center"/>
        <w:rPr>
          <w:rFonts w:ascii="Arial Narrow" w:hAnsi="Arial Narrow"/>
          <w:b/>
          <w:sz w:val="28"/>
          <w:szCs w:val="28"/>
        </w:rPr>
      </w:pPr>
      <w:r>
        <w:rPr>
          <w:rFonts w:ascii="Arial Narrow" w:hAnsi="Arial Narrow"/>
          <w:b/>
          <w:sz w:val="28"/>
          <w:szCs w:val="28"/>
        </w:rPr>
        <w:t xml:space="preserve">During the school day, students may not use their devices for </w:t>
      </w:r>
      <w:r w:rsidRPr="00871F9A">
        <w:rPr>
          <w:rFonts w:ascii="Arial Narrow" w:hAnsi="Arial Narrow"/>
          <w:b/>
          <w:sz w:val="28"/>
          <w:szCs w:val="28"/>
        </w:rPr>
        <w:t>personal</w:t>
      </w:r>
    </w:p>
    <w:p w:rsidR="008C0830" w:rsidRDefault="00032809" w:rsidP="008C0830">
      <w:pPr>
        <w:jc w:val="center"/>
        <w:rPr>
          <w:rFonts w:ascii="Arial Narrow" w:hAnsi="Arial Narrow"/>
          <w:b/>
          <w:sz w:val="28"/>
          <w:szCs w:val="28"/>
        </w:rPr>
      </w:pPr>
      <w:proofErr w:type="gramStart"/>
      <w:r w:rsidRPr="00871F9A">
        <w:rPr>
          <w:rFonts w:ascii="Arial Narrow" w:hAnsi="Arial Narrow"/>
          <w:b/>
          <w:sz w:val="28"/>
          <w:szCs w:val="28"/>
        </w:rPr>
        <w:t>calls</w:t>
      </w:r>
      <w:proofErr w:type="gramEnd"/>
      <w:r w:rsidRPr="00871F9A">
        <w:rPr>
          <w:rFonts w:ascii="Arial Narrow" w:hAnsi="Arial Narrow"/>
          <w:b/>
          <w:sz w:val="28"/>
          <w:szCs w:val="28"/>
        </w:rPr>
        <w:t>,</w:t>
      </w:r>
      <w:r>
        <w:rPr>
          <w:rFonts w:ascii="Arial Narrow" w:hAnsi="Arial Narrow"/>
          <w:b/>
          <w:sz w:val="28"/>
          <w:szCs w:val="28"/>
        </w:rPr>
        <w:t xml:space="preserve"> </w:t>
      </w:r>
      <w:r w:rsidRPr="00871F9A">
        <w:rPr>
          <w:rFonts w:ascii="Arial Narrow" w:hAnsi="Arial Narrow"/>
          <w:b/>
          <w:sz w:val="28"/>
          <w:szCs w:val="28"/>
        </w:rPr>
        <w:t>e-mail or text</w:t>
      </w:r>
      <w:r>
        <w:rPr>
          <w:rFonts w:ascii="Arial Narrow" w:hAnsi="Arial Narrow"/>
          <w:b/>
          <w:sz w:val="28"/>
          <w:szCs w:val="28"/>
        </w:rPr>
        <w:t xml:space="preserve"> messages, take photos without permission, or access</w:t>
      </w:r>
    </w:p>
    <w:p w:rsidR="00032809" w:rsidRPr="00871F9A" w:rsidRDefault="00032809" w:rsidP="008C0830">
      <w:pPr>
        <w:jc w:val="center"/>
        <w:rPr>
          <w:rFonts w:ascii="Arial Narrow" w:hAnsi="Arial Narrow"/>
          <w:b/>
          <w:sz w:val="28"/>
          <w:szCs w:val="28"/>
        </w:rPr>
      </w:pPr>
      <w:proofErr w:type="gramStart"/>
      <w:r>
        <w:rPr>
          <w:rFonts w:ascii="Arial Narrow" w:hAnsi="Arial Narrow"/>
          <w:b/>
          <w:sz w:val="28"/>
          <w:szCs w:val="28"/>
        </w:rPr>
        <w:t>personal</w:t>
      </w:r>
      <w:proofErr w:type="gramEnd"/>
      <w:r>
        <w:rPr>
          <w:rFonts w:ascii="Arial Narrow" w:hAnsi="Arial Narrow"/>
          <w:b/>
          <w:sz w:val="28"/>
          <w:szCs w:val="28"/>
        </w:rPr>
        <w:t xml:space="preserve"> social networking sites.</w:t>
      </w:r>
    </w:p>
    <w:p w:rsidR="00032809" w:rsidRDefault="00032809" w:rsidP="00800C8E">
      <w:pPr>
        <w:rPr>
          <w:rFonts w:ascii="Arial Narrow" w:hAnsi="Arial Narrow"/>
          <w:sz w:val="28"/>
          <w:szCs w:val="28"/>
        </w:rPr>
      </w:pPr>
    </w:p>
    <w:p w:rsidR="008C0830" w:rsidRDefault="008C0830" w:rsidP="00800C8E">
      <w:pPr>
        <w:rPr>
          <w:rFonts w:ascii="Arial Narrow" w:hAnsi="Arial Narrow"/>
          <w:sz w:val="28"/>
          <w:szCs w:val="28"/>
        </w:rPr>
      </w:pPr>
    </w:p>
    <w:p w:rsidR="00032809" w:rsidRDefault="00032809" w:rsidP="00800C8E">
      <w:pPr>
        <w:rPr>
          <w:rFonts w:ascii="Arial Narrow" w:hAnsi="Arial Narrow"/>
          <w:sz w:val="28"/>
          <w:szCs w:val="28"/>
        </w:rPr>
      </w:pPr>
      <w:r>
        <w:rPr>
          <w:rFonts w:ascii="Arial Narrow" w:hAnsi="Arial Narrow"/>
          <w:sz w:val="28"/>
          <w:szCs w:val="28"/>
        </w:rPr>
        <w:t>Students are responsible for the</w:t>
      </w:r>
      <w:r w:rsidRPr="00D9185C">
        <w:rPr>
          <w:rFonts w:ascii="Arial Narrow" w:hAnsi="Arial Narrow"/>
          <w:sz w:val="28"/>
          <w:szCs w:val="28"/>
        </w:rPr>
        <w:t xml:space="preserve"> use of </w:t>
      </w:r>
      <w:r>
        <w:rPr>
          <w:rFonts w:ascii="Arial Narrow" w:hAnsi="Arial Narrow"/>
          <w:sz w:val="28"/>
          <w:szCs w:val="28"/>
        </w:rPr>
        <w:t>all devices and services</w:t>
      </w:r>
      <w:r w:rsidRPr="00D9185C">
        <w:rPr>
          <w:rFonts w:ascii="Arial Narrow" w:hAnsi="Arial Narrow"/>
          <w:sz w:val="28"/>
          <w:szCs w:val="28"/>
        </w:rPr>
        <w:t>, including e-mail, text messaging, Facebook, Twitte</w:t>
      </w:r>
      <w:r>
        <w:rPr>
          <w:rFonts w:ascii="Arial Narrow" w:hAnsi="Arial Narrow"/>
          <w:sz w:val="28"/>
          <w:szCs w:val="28"/>
        </w:rPr>
        <w:t>r, or other social media, as it relates</w:t>
      </w:r>
      <w:r w:rsidRPr="00D9185C">
        <w:rPr>
          <w:rFonts w:ascii="Arial Narrow" w:hAnsi="Arial Narrow"/>
          <w:sz w:val="28"/>
          <w:szCs w:val="28"/>
        </w:rPr>
        <w:t xml:space="preserve"> to the well-being of our staff and students. Any </w:t>
      </w:r>
      <w:proofErr w:type="spellStart"/>
      <w:r w:rsidRPr="00D9185C">
        <w:rPr>
          <w:rFonts w:ascii="Arial Narrow" w:hAnsi="Arial Narrow"/>
          <w:sz w:val="28"/>
          <w:szCs w:val="28"/>
        </w:rPr>
        <w:t>behavio</w:t>
      </w:r>
      <w:r>
        <w:rPr>
          <w:rFonts w:ascii="Arial Narrow" w:hAnsi="Arial Narrow"/>
          <w:sz w:val="28"/>
          <w:szCs w:val="28"/>
        </w:rPr>
        <w:t>ur</w:t>
      </w:r>
      <w:proofErr w:type="spellEnd"/>
      <w:r>
        <w:rPr>
          <w:rFonts w:ascii="Arial Narrow" w:hAnsi="Arial Narrow"/>
          <w:sz w:val="28"/>
          <w:szCs w:val="28"/>
        </w:rPr>
        <w:t xml:space="preserve"> reported </w:t>
      </w:r>
      <w:r w:rsidRPr="00D9185C">
        <w:rPr>
          <w:rFonts w:ascii="Arial Narrow" w:hAnsi="Arial Narrow"/>
          <w:sz w:val="28"/>
          <w:szCs w:val="28"/>
        </w:rPr>
        <w:t xml:space="preserve">or </w:t>
      </w:r>
      <w:proofErr w:type="gramStart"/>
      <w:r w:rsidRPr="00D9185C">
        <w:rPr>
          <w:rFonts w:ascii="Arial Narrow" w:hAnsi="Arial Narrow"/>
          <w:sz w:val="28"/>
          <w:szCs w:val="28"/>
        </w:rPr>
        <w:t xml:space="preserve">discovered </w:t>
      </w:r>
      <w:r w:rsidR="00FE723E">
        <w:rPr>
          <w:rFonts w:ascii="Arial Narrow" w:hAnsi="Arial Narrow"/>
          <w:sz w:val="28"/>
          <w:szCs w:val="28"/>
        </w:rPr>
        <w:t xml:space="preserve"> </w:t>
      </w:r>
      <w:r w:rsidRPr="00D9185C">
        <w:rPr>
          <w:rFonts w:ascii="Arial Narrow" w:hAnsi="Arial Narrow"/>
          <w:sz w:val="28"/>
          <w:szCs w:val="28"/>
        </w:rPr>
        <w:t>(</w:t>
      </w:r>
      <w:proofErr w:type="gramEnd"/>
      <w:r>
        <w:rPr>
          <w:rFonts w:ascii="Arial Narrow" w:hAnsi="Arial Narrow"/>
          <w:sz w:val="28"/>
          <w:szCs w:val="28"/>
        </w:rPr>
        <w:t xml:space="preserve">e.g. cyber-bullying) that </w:t>
      </w:r>
      <w:r w:rsidRPr="00D9185C">
        <w:rPr>
          <w:rFonts w:ascii="Arial Narrow" w:hAnsi="Arial Narrow"/>
          <w:sz w:val="28"/>
          <w:szCs w:val="28"/>
        </w:rPr>
        <w:t xml:space="preserve">directs harm towards any </w:t>
      </w:r>
      <w:r>
        <w:rPr>
          <w:rFonts w:ascii="Arial Narrow" w:hAnsi="Arial Narrow"/>
          <w:sz w:val="28"/>
          <w:szCs w:val="28"/>
        </w:rPr>
        <w:t>school community member</w:t>
      </w:r>
      <w:r w:rsidR="00FE723E">
        <w:rPr>
          <w:rFonts w:ascii="Arial Narrow" w:hAnsi="Arial Narrow"/>
          <w:sz w:val="28"/>
          <w:szCs w:val="28"/>
        </w:rPr>
        <w:t xml:space="preserve"> </w:t>
      </w:r>
      <w:r>
        <w:rPr>
          <w:rFonts w:ascii="Arial Narrow" w:hAnsi="Arial Narrow"/>
          <w:sz w:val="28"/>
          <w:szCs w:val="28"/>
        </w:rPr>
        <w:t>will be investigated. S</w:t>
      </w:r>
      <w:r w:rsidRPr="00D9185C">
        <w:rPr>
          <w:rFonts w:ascii="Arial Narrow" w:hAnsi="Arial Narrow"/>
          <w:sz w:val="28"/>
          <w:szCs w:val="28"/>
        </w:rPr>
        <w:t>tud</w:t>
      </w:r>
      <w:r>
        <w:rPr>
          <w:rFonts w:ascii="Arial Narrow" w:hAnsi="Arial Narrow"/>
          <w:sz w:val="28"/>
          <w:szCs w:val="28"/>
        </w:rPr>
        <w:t>ents involved will be held</w:t>
      </w:r>
      <w:r w:rsidRPr="00D9185C">
        <w:rPr>
          <w:rFonts w:ascii="Arial Narrow" w:hAnsi="Arial Narrow"/>
          <w:sz w:val="28"/>
          <w:szCs w:val="28"/>
        </w:rPr>
        <w:t xml:space="preserve"> acc</w:t>
      </w:r>
      <w:r>
        <w:rPr>
          <w:rFonts w:ascii="Arial Narrow" w:hAnsi="Arial Narrow"/>
          <w:sz w:val="28"/>
          <w:szCs w:val="28"/>
        </w:rPr>
        <w:t xml:space="preserve">ountable under WRDSB </w:t>
      </w:r>
      <w:r w:rsidRPr="00D9185C">
        <w:rPr>
          <w:rFonts w:ascii="Arial Narrow" w:hAnsi="Arial Narrow"/>
          <w:sz w:val="28"/>
          <w:szCs w:val="28"/>
        </w:rPr>
        <w:t>policies and procedures. Police will be notified if required.</w:t>
      </w:r>
    </w:p>
    <w:p w:rsidR="00032809" w:rsidRPr="00066C5B" w:rsidRDefault="00032809" w:rsidP="00856E7C">
      <w:pPr>
        <w:rPr>
          <w:rFonts w:ascii="Arial Narrow" w:hAnsi="Arial Narrow"/>
          <w:b/>
          <w:sz w:val="18"/>
          <w:szCs w:val="18"/>
        </w:rPr>
      </w:pPr>
    </w:p>
    <w:p w:rsidR="00032809" w:rsidRPr="00C411AB" w:rsidRDefault="00032809" w:rsidP="00856E7C">
      <w:pPr>
        <w:rPr>
          <w:rFonts w:ascii="Arial Narrow" w:hAnsi="Arial Narrow"/>
          <w:b/>
          <w:sz w:val="28"/>
          <w:szCs w:val="28"/>
        </w:rPr>
      </w:pPr>
      <w:r w:rsidRPr="00C411AB">
        <w:rPr>
          <w:rFonts w:ascii="Arial Narrow" w:hAnsi="Arial Narrow"/>
          <w:b/>
          <w:sz w:val="28"/>
          <w:szCs w:val="28"/>
        </w:rPr>
        <w:t>GUM</w:t>
      </w:r>
    </w:p>
    <w:p w:rsidR="00032809" w:rsidRDefault="00032809" w:rsidP="00856E7C">
      <w:pPr>
        <w:rPr>
          <w:rFonts w:ascii="Arial Narrow" w:hAnsi="Arial Narrow"/>
          <w:sz w:val="28"/>
          <w:szCs w:val="28"/>
        </w:rPr>
      </w:pPr>
      <w:r w:rsidRPr="00D9185C">
        <w:rPr>
          <w:rFonts w:ascii="Arial Narrow" w:hAnsi="Arial Narrow"/>
          <w:sz w:val="28"/>
          <w:szCs w:val="28"/>
        </w:rPr>
        <w:t>Gum may not be chewed at school at any time during the school day. Students are encouraged to leave gum at home. If gum i</w:t>
      </w:r>
      <w:r>
        <w:rPr>
          <w:rFonts w:ascii="Arial Narrow" w:hAnsi="Arial Narrow"/>
          <w:sz w:val="28"/>
          <w:szCs w:val="28"/>
        </w:rPr>
        <w:t xml:space="preserve">s brought to school, it must remain </w:t>
      </w:r>
      <w:r w:rsidRPr="00D9185C">
        <w:rPr>
          <w:rFonts w:ascii="Arial Narrow" w:hAnsi="Arial Narrow"/>
          <w:sz w:val="28"/>
          <w:szCs w:val="28"/>
        </w:rPr>
        <w:t>in the student’s locker for the entire school day.</w:t>
      </w:r>
    </w:p>
    <w:p w:rsidR="0008166E" w:rsidRDefault="0008166E" w:rsidP="00856E7C">
      <w:pPr>
        <w:rPr>
          <w:rFonts w:ascii="Arial Narrow" w:hAnsi="Arial Narrow"/>
          <w:sz w:val="28"/>
          <w:szCs w:val="28"/>
        </w:rPr>
      </w:pPr>
    </w:p>
    <w:p w:rsidR="0008166E" w:rsidRDefault="0008166E" w:rsidP="0008166E">
      <w:pPr>
        <w:jc w:val="center"/>
        <w:rPr>
          <w:rFonts w:ascii="Arial Narrow" w:hAnsi="Arial Narrow"/>
          <w:b/>
        </w:rPr>
      </w:pPr>
    </w:p>
    <w:p w:rsidR="0008166E" w:rsidRDefault="0008166E" w:rsidP="0008166E">
      <w:pPr>
        <w:jc w:val="center"/>
        <w:rPr>
          <w:rFonts w:ascii="Arial Narrow" w:hAnsi="Arial Narrow"/>
          <w:sz w:val="28"/>
          <w:szCs w:val="28"/>
        </w:rPr>
      </w:pPr>
    </w:p>
    <w:p w:rsidR="00FE723E" w:rsidRPr="00D9185C" w:rsidRDefault="00FE723E" w:rsidP="0008166E">
      <w:pPr>
        <w:jc w:val="center"/>
        <w:rPr>
          <w:rFonts w:ascii="Arial Narrow" w:hAnsi="Arial Narrow"/>
          <w:sz w:val="28"/>
          <w:szCs w:val="28"/>
        </w:rPr>
      </w:pPr>
    </w:p>
    <w:p w:rsidR="00032809" w:rsidRPr="00066C5B" w:rsidRDefault="00032809" w:rsidP="00D13384">
      <w:pPr>
        <w:rPr>
          <w:rFonts w:ascii="Arial Narrow" w:hAnsi="Arial Narrow"/>
          <w:b/>
          <w:sz w:val="18"/>
          <w:szCs w:val="18"/>
        </w:rPr>
      </w:pPr>
    </w:p>
    <w:p w:rsidR="00032809" w:rsidRPr="00D9185C" w:rsidRDefault="00032809" w:rsidP="00D13384">
      <w:pPr>
        <w:rPr>
          <w:rFonts w:ascii="Arial Narrow" w:hAnsi="Arial Narrow"/>
          <w:b/>
          <w:sz w:val="28"/>
          <w:szCs w:val="28"/>
        </w:rPr>
      </w:pPr>
      <w:r w:rsidRPr="00D9185C">
        <w:rPr>
          <w:rFonts w:ascii="Arial Narrow" w:hAnsi="Arial Narrow"/>
          <w:b/>
          <w:sz w:val="28"/>
          <w:szCs w:val="28"/>
        </w:rPr>
        <w:lastRenderedPageBreak/>
        <w:t>LATES</w:t>
      </w:r>
    </w:p>
    <w:p w:rsidR="00032809" w:rsidRPr="00D9185C" w:rsidRDefault="00032809" w:rsidP="00D13384">
      <w:pPr>
        <w:rPr>
          <w:rFonts w:ascii="Arial Narrow" w:hAnsi="Arial Narrow"/>
          <w:sz w:val="28"/>
          <w:szCs w:val="28"/>
        </w:rPr>
      </w:pPr>
      <w:r>
        <w:rPr>
          <w:rFonts w:ascii="Arial Narrow" w:hAnsi="Arial Narrow"/>
          <w:sz w:val="28"/>
          <w:szCs w:val="28"/>
        </w:rPr>
        <w:t xml:space="preserve">Students should arrive and enter the school at 8:20 a.m. Students arriving after 8:35 a.m. </w:t>
      </w:r>
      <w:r w:rsidRPr="00D9185C">
        <w:rPr>
          <w:rFonts w:ascii="Arial Narrow" w:hAnsi="Arial Narrow"/>
          <w:sz w:val="28"/>
          <w:szCs w:val="28"/>
        </w:rPr>
        <w:t xml:space="preserve">must sign in at the office </w:t>
      </w:r>
      <w:r>
        <w:rPr>
          <w:rFonts w:ascii="Arial Narrow" w:hAnsi="Arial Narrow"/>
          <w:sz w:val="28"/>
          <w:szCs w:val="28"/>
        </w:rPr>
        <w:t>for a ‘late slip’ before proceeding to class</w:t>
      </w:r>
      <w:r w:rsidRPr="00D9185C">
        <w:rPr>
          <w:rFonts w:ascii="Arial Narrow" w:hAnsi="Arial Narrow"/>
          <w:sz w:val="28"/>
          <w:szCs w:val="28"/>
        </w:rPr>
        <w:t xml:space="preserve">. If a student is going to be late, parents are asked to contact the attendance line at </w:t>
      </w:r>
      <w:r w:rsidRPr="00245641">
        <w:rPr>
          <w:rFonts w:ascii="Arial Narrow" w:hAnsi="Arial Narrow"/>
          <w:b/>
          <w:sz w:val="28"/>
          <w:szCs w:val="28"/>
        </w:rPr>
        <w:t>519-570</w:t>
      </w:r>
      <w:r>
        <w:rPr>
          <w:rFonts w:ascii="Arial Narrow" w:hAnsi="Arial Narrow"/>
          <w:b/>
          <w:sz w:val="28"/>
          <w:szCs w:val="28"/>
        </w:rPr>
        <w:t>-8064, ext.</w:t>
      </w:r>
      <w:r w:rsidRPr="00245641">
        <w:rPr>
          <w:rFonts w:ascii="Arial Narrow" w:hAnsi="Arial Narrow"/>
          <w:b/>
          <w:sz w:val="28"/>
          <w:szCs w:val="28"/>
        </w:rPr>
        <w:t xml:space="preserve"> 3138</w:t>
      </w:r>
      <w:r w:rsidRPr="00D9185C">
        <w:rPr>
          <w:rFonts w:ascii="Arial Narrow" w:hAnsi="Arial Narrow"/>
          <w:sz w:val="28"/>
          <w:szCs w:val="28"/>
        </w:rPr>
        <w:t xml:space="preserve">, and/or send a note with the student.  </w:t>
      </w:r>
    </w:p>
    <w:p w:rsidR="00032809" w:rsidRPr="00D9185C" w:rsidRDefault="00032809" w:rsidP="00D13384">
      <w:pPr>
        <w:rPr>
          <w:rFonts w:ascii="Arial Narrow" w:hAnsi="Arial Narrow"/>
          <w:sz w:val="28"/>
          <w:szCs w:val="28"/>
        </w:rPr>
      </w:pPr>
      <w:r w:rsidRPr="00D9185C">
        <w:rPr>
          <w:rFonts w:ascii="Arial Narrow" w:hAnsi="Arial Narrow"/>
          <w:sz w:val="28"/>
          <w:szCs w:val="28"/>
        </w:rPr>
        <w:t xml:space="preserve">Students who are repeatedly late will face consequences aimed toward correcting the problem. Parents/guardians will be contacted for assistance if frequent lateness is not resolved. </w:t>
      </w:r>
    </w:p>
    <w:p w:rsidR="00032809" w:rsidRPr="00066C5B" w:rsidRDefault="00032809" w:rsidP="00800C8E">
      <w:pPr>
        <w:rPr>
          <w:rFonts w:ascii="Arial Narrow" w:hAnsi="Arial Narrow"/>
          <w:b/>
          <w:sz w:val="18"/>
          <w:szCs w:val="18"/>
        </w:rPr>
      </w:pPr>
    </w:p>
    <w:p w:rsidR="00032809" w:rsidRPr="001D2517" w:rsidRDefault="00032809" w:rsidP="00800C8E">
      <w:pPr>
        <w:rPr>
          <w:rFonts w:ascii="Arial Narrow" w:hAnsi="Arial Narrow"/>
          <w:b/>
          <w:sz w:val="28"/>
          <w:szCs w:val="28"/>
        </w:rPr>
      </w:pPr>
      <w:r w:rsidRPr="001D2517">
        <w:rPr>
          <w:rFonts w:ascii="Arial Narrow" w:hAnsi="Arial Narrow"/>
          <w:b/>
          <w:sz w:val="28"/>
          <w:szCs w:val="28"/>
        </w:rPr>
        <w:t>LOCKERS</w:t>
      </w:r>
    </w:p>
    <w:p w:rsidR="00032809" w:rsidRDefault="00032809" w:rsidP="00D13384">
      <w:pPr>
        <w:rPr>
          <w:rFonts w:ascii="Arial Narrow" w:hAnsi="Arial Narrow"/>
          <w:sz w:val="28"/>
          <w:szCs w:val="28"/>
        </w:rPr>
      </w:pPr>
      <w:r w:rsidRPr="00D9185C">
        <w:rPr>
          <w:rFonts w:ascii="Arial Narrow" w:hAnsi="Arial Narrow"/>
          <w:sz w:val="28"/>
          <w:szCs w:val="28"/>
        </w:rPr>
        <w:t xml:space="preserve">All students will be assigned a locker, which they may </w:t>
      </w:r>
      <w:r>
        <w:rPr>
          <w:rFonts w:ascii="Arial Narrow" w:hAnsi="Arial Narrow"/>
          <w:sz w:val="28"/>
          <w:szCs w:val="28"/>
        </w:rPr>
        <w:t>need</w:t>
      </w:r>
      <w:r w:rsidRPr="00D9185C">
        <w:rPr>
          <w:rFonts w:ascii="Arial Narrow" w:hAnsi="Arial Narrow"/>
          <w:sz w:val="28"/>
          <w:szCs w:val="28"/>
        </w:rPr>
        <w:t xml:space="preserve"> to share with another student.</w:t>
      </w:r>
      <w:r>
        <w:rPr>
          <w:rFonts w:ascii="Arial Narrow" w:hAnsi="Arial Narrow"/>
          <w:sz w:val="28"/>
          <w:szCs w:val="28"/>
        </w:rPr>
        <w:t xml:space="preserve"> Use of a lock is required</w:t>
      </w:r>
      <w:r w:rsidRPr="00D9185C">
        <w:rPr>
          <w:rFonts w:ascii="Arial Narrow" w:hAnsi="Arial Narrow"/>
          <w:sz w:val="28"/>
          <w:szCs w:val="28"/>
        </w:rPr>
        <w:t xml:space="preserve"> at all times. </w:t>
      </w:r>
      <w:r>
        <w:rPr>
          <w:rFonts w:ascii="Arial Narrow" w:hAnsi="Arial Narrow"/>
          <w:sz w:val="28"/>
          <w:szCs w:val="28"/>
        </w:rPr>
        <w:t>Lock</w:t>
      </w:r>
      <w:r w:rsidRPr="00D9185C">
        <w:rPr>
          <w:rFonts w:ascii="Arial Narrow" w:hAnsi="Arial Narrow"/>
          <w:sz w:val="28"/>
          <w:szCs w:val="28"/>
        </w:rPr>
        <w:t xml:space="preserve"> com</w:t>
      </w:r>
      <w:r>
        <w:rPr>
          <w:rFonts w:ascii="Arial Narrow" w:hAnsi="Arial Narrow"/>
          <w:sz w:val="28"/>
          <w:szCs w:val="28"/>
        </w:rPr>
        <w:t>binations must remain confidential. Purchase of a school lock is strongly recommended, as they are eligible for replacement in case of malfunction.</w:t>
      </w:r>
    </w:p>
    <w:p w:rsidR="00032809" w:rsidRPr="006B038C" w:rsidRDefault="00032809" w:rsidP="00D13384">
      <w:pPr>
        <w:rPr>
          <w:rFonts w:ascii="Arial Narrow" w:hAnsi="Arial Narrow"/>
          <w:sz w:val="28"/>
          <w:szCs w:val="28"/>
        </w:rPr>
      </w:pPr>
      <w:r w:rsidRPr="00D9185C">
        <w:rPr>
          <w:rFonts w:ascii="Arial Narrow" w:hAnsi="Arial Narrow"/>
          <w:sz w:val="28"/>
          <w:szCs w:val="28"/>
        </w:rPr>
        <w:t xml:space="preserve">Lockers </w:t>
      </w:r>
      <w:r>
        <w:rPr>
          <w:rFonts w:ascii="Arial Narrow" w:hAnsi="Arial Narrow"/>
          <w:sz w:val="28"/>
          <w:szCs w:val="28"/>
        </w:rPr>
        <w:t>are</w:t>
      </w:r>
      <w:r w:rsidRPr="00D9185C">
        <w:rPr>
          <w:rFonts w:ascii="Arial Narrow" w:hAnsi="Arial Narrow"/>
          <w:sz w:val="28"/>
          <w:szCs w:val="28"/>
        </w:rPr>
        <w:t xml:space="preserve"> the property of the Waterloo Region District School Board</w:t>
      </w:r>
      <w:r>
        <w:rPr>
          <w:rFonts w:ascii="Arial Narrow" w:hAnsi="Arial Narrow"/>
          <w:sz w:val="28"/>
          <w:szCs w:val="28"/>
        </w:rPr>
        <w:t xml:space="preserve">, and are subject to access or search by the </w:t>
      </w:r>
      <w:r w:rsidRPr="00D9185C">
        <w:rPr>
          <w:rFonts w:ascii="Arial Narrow" w:hAnsi="Arial Narrow"/>
          <w:sz w:val="28"/>
          <w:szCs w:val="28"/>
        </w:rPr>
        <w:t>principal or designate.</w:t>
      </w:r>
    </w:p>
    <w:p w:rsidR="00032809" w:rsidRPr="00066C5B" w:rsidRDefault="00032809" w:rsidP="00D13384">
      <w:pPr>
        <w:rPr>
          <w:rFonts w:ascii="Arial Narrow" w:hAnsi="Arial Narrow"/>
          <w:b/>
          <w:sz w:val="18"/>
          <w:szCs w:val="18"/>
        </w:rPr>
      </w:pPr>
    </w:p>
    <w:p w:rsidR="00032809" w:rsidRPr="00D9185C" w:rsidRDefault="00032809" w:rsidP="00D13384">
      <w:pPr>
        <w:rPr>
          <w:rFonts w:ascii="Arial Narrow" w:hAnsi="Arial Narrow"/>
          <w:b/>
          <w:sz w:val="28"/>
          <w:szCs w:val="28"/>
        </w:rPr>
      </w:pPr>
      <w:r w:rsidRPr="00D9185C">
        <w:rPr>
          <w:rFonts w:ascii="Arial Narrow" w:hAnsi="Arial Narrow"/>
          <w:b/>
          <w:sz w:val="28"/>
          <w:szCs w:val="28"/>
        </w:rPr>
        <w:t>MEDICATION</w:t>
      </w:r>
    </w:p>
    <w:p w:rsidR="00032809" w:rsidRPr="00D9185C" w:rsidRDefault="00032809" w:rsidP="00D13384">
      <w:pPr>
        <w:rPr>
          <w:rFonts w:ascii="Arial Narrow" w:hAnsi="Arial Narrow"/>
          <w:sz w:val="28"/>
          <w:szCs w:val="28"/>
        </w:rPr>
      </w:pPr>
      <w:r w:rsidRPr="00D9185C">
        <w:rPr>
          <w:rFonts w:ascii="Arial Narrow" w:hAnsi="Arial Narrow"/>
          <w:sz w:val="28"/>
          <w:szCs w:val="28"/>
        </w:rPr>
        <w:t xml:space="preserve">All prescribed medication must be </w:t>
      </w:r>
      <w:r>
        <w:rPr>
          <w:rFonts w:ascii="Arial Narrow" w:hAnsi="Arial Narrow"/>
          <w:sz w:val="28"/>
          <w:szCs w:val="28"/>
        </w:rPr>
        <w:t xml:space="preserve">stored in </w:t>
      </w:r>
      <w:r w:rsidRPr="00D9185C">
        <w:rPr>
          <w:rFonts w:ascii="Arial Narrow" w:hAnsi="Arial Narrow"/>
          <w:sz w:val="28"/>
          <w:szCs w:val="28"/>
        </w:rPr>
        <w:t xml:space="preserve">the office in a </w:t>
      </w:r>
      <w:r>
        <w:rPr>
          <w:rFonts w:ascii="Arial Narrow" w:hAnsi="Arial Narrow"/>
          <w:sz w:val="28"/>
          <w:szCs w:val="28"/>
        </w:rPr>
        <w:t xml:space="preserve">properly labelled </w:t>
      </w:r>
      <w:r w:rsidRPr="00D9185C">
        <w:rPr>
          <w:rFonts w:ascii="Arial Narrow" w:hAnsi="Arial Narrow"/>
          <w:sz w:val="28"/>
          <w:szCs w:val="28"/>
        </w:rPr>
        <w:t>prescription container</w:t>
      </w:r>
      <w:r>
        <w:rPr>
          <w:rFonts w:ascii="Arial Narrow" w:hAnsi="Arial Narrow"/>
          <w:sz w:val="28"/>
          <w:szCs w:val="28"/>
        </w:rPr>
        <w:t>.</w:t>
      </w:r>
      <w:r w:rsidRPr="00D9185C">
        <w:rPr>
          <w:rFonts w:ascii="Arial Narrow" w:hAnsi="Arial Narrow"/>
          <w:sz w:val="28"/>
          <w:szCs w:val="28"/>
        </w:rPr>
        <w:t xml:space="preserve"> Parents must sign a permission form authorizing s</w:t>
      </w:r>
      <w:r>
        <w:rPr>
          <w:rFonts w:ascii="Arial Narrow" w:hAnsi="Arial Narrow"/>
          <w:sz w:val="28"/>
          <w:szCs w:val="28"/>
        </w:rPr>
        <w:t xml:space="preserve">taff </w:t>
      </w:r>
      <w:r w:rsidRPr="00D9185C">
        <w:rPr>
          <w:rFonts w:ascii="Arial Narrow" w:hAnsi="Arial Narrow"/>
          <w:sz w:val="28"/>
          <w:szCs w:val="28"/>
        </w:rPr>
        <w:t>to administer</w:t>
      </w:r>
      <w:r>
        <w:rPr>
          <w:rFonts w:ascii="Arial Narrow" w:hAnsi="Arial Narrow"/>
          <w:sz w:val="28"/>
          <w:szCs w:val="28"/>
        </w:rPr>
        <w:t xml:space="preserve"> prescribed medication. S</w:t>
      </w:r>
      <w:r w:rsidRPr="00D9185C">
        <w:rPr>
          <w:rFonts w:ascii="Arial Narrow" w:hAnsi="Arial Narrow"/>
          <w:sz w:val="28"/>
          <w:szCs w:val="28"/>
        </w:rPr>
        <w:t xml:space="preserve">taff cannot administer </w:t>
      </w:r>
      <w:r>
        <w:rPr>
          <w:rFonts w:ascii="Arial Narrow" w:hAnsi="Arial Narrow"/>
          <w:sz w:val="28"/>
          <w:szCs w:val="28"/>
        </w:rPr>
        <w:t>any non-prescription medication</w:t>
      </w:r>
      <w:r w:rsidRPr="00D9185C">
        <w:rPr>
          <w:rFonts w:ascii="Arial Narrow" w:hAnsi="Arial Narrow"/>
          <w:sz w:val="28"/>
          <w:szCs w:val="28"/>
        </w:rPr>
        <w:t xml:space="preserve"> to students.</w:t>
      </w:r>
    </w:p>
    <w:p w:rsidR="00032809" w:rsidRPr="00066C5B" w:rsidRDefault="00032809" w:rsidP="00D13384">
      <w:pPr>
        <w:rPr>
          <w:rFonts w:ascii="Arial Narrow" w:hAnsi="Arial Narrow"/>
          <w:sz w:val="18"/>
          <w:szCs w:val="18"/>
        </w:rPr>
      </w:pPr>
    </w:p>
    <w:p w:rsidR="00032809" w:rsidRPr="00871F9A" w:rsidRDefault="00032809" w:rsidP="00D13384">
      <w:pPr>
        <w:rPr>
          <w:rFonts w:ascii="Arial Narrow" w:hAnsi="Arial Narrow"/>
          <w:b/>
          <w:sz w:val="28"/>
          <w:szCs w:val="28"/>
        </w:rPr>
      </w:pPr>
      <w:r w:rsidRPr="00871F9A">
        <w:rPr>
          <w:rFonts w:ascii="Arial Narrow" w:hAnsi="Arial Narrow"/>
          <w:b/>
          <w:sz w:val="28"/>
          <w:szCs w:val="28"/>
        </w:rPr>
        <w:t xml:space="preserve">NUTRITION </w:t>
      </w:r>
      <w:r>
        <w:rPr>
          <w:rFonts w:ascii="Arial Narrow" w:hAnsi="Arial Narrow"/>
          <w:b/>
          <w:sz w:val="28"/>
          <w:szCs w:val="28"/>
        </w:rPr>
        <w:t>&amp;</w:t>
      </w:r>
      <w:r w:rsidRPr="00871F9A">
        <w:rPr>
          <w:rFonts w:ascii="Arial Narrow" w:hAnsi="Arial Narrow"/>
          <w:b/>
          <w:sz w:val="28"/>
          <w:szCs w:val="28"/>
        </w:rPr>
        <w:t xml:space="preserve"> ACTIVITY BREAKS</w:t>
      </w:r>
    </w:p>
    <w:p w:rsidR="00032809" w:rsidRPr="00D9185C" w:rsidRDefault="00032809" w:rsidP="00D13384">
      <w:pPr>
        <w:rPr>
          <w:rFonts w:ascii="Arial Narrow" w:hAnsi="Arial Narrow"/>
          <w:sz w:val="28"/>
          <w:szCs w:val="28"/>
        </w:rPr>
      </w:pPr>
      <w:r w:rsidRPr="00D9185C">
        <w:rPr>
          <w:rFonts w:ascii="Arial Narrow" w:hAnsi="Arial Narrow"/>
          <w:sz w:val="28"/>
          <w:szCs w:val="28"/>
        </w:rPr>
        <w:t>Supervision is provided for s</w:t>
      </w:r>
      <w:r>
        <w:rPr>
          <w:rFonts w:ascii="Arial Narrow" w:hAnsi="Arial Narrow"/>
          <w:sz w:val="28"/>
          <w:szCs w:val="28"/>
        </w:rPr>
        <w:t xml:space="preserve">tudents during breaks at school. </w:t>
      </w:r>
      <w:proofErr w:type="spellStart"/>
      <w:r>
        <w:rPr>
          <w:rFonts w:ascii="Arial Narrow" w:hAnsi="Arial Narrow"/>
          <w:sz w:val="28"/>
          <w:szCs w:val="28"/>
        </w:rPr>
        <w:t>Behaviour</w:t>
      </w:r>
      <w:proofErr w:type="spellEnd"/>
      <w:r>
        <w:rPr>
          <w:rFonts w:ascii="Arial Narrow" w:hAnsi="Arial Narrow"/>
          <w:sz w:val="28"/>
          <w:szCs w:val="28"/>
        </w:rPr>
        <w:t xml:space="preserve"> expectations are posted and must be followed. </w:t>
      </w:r>
      <w:r w:rsidRPr="00D9185C">
        <w:rPr>
          <w:rFonts w:ascii="Arial Narrow" w:hAnsi="Arial Narrow"/>
          <w:sz w:val="28"/>
          <w:szCs w:val="28"/>
        </w:rPr>
        <w:t>Students are expected to sta</w:t>
      </w:r>
      <w:r>
        <w:rPr>
          <w:rFonts w:ascii="Arial Narrow" w:hAnsi="Arial Narrow"/>
          <w:sz w:val="28"/>
          <w:szCs w:val="28"/>
        </w:rPr>
        <w:t>y at school during Break A. Students living</w:t>
      </w:r>
      <w:r w:rsidRPr="00D9185C">
        <w:rPr>
          <w:rFonts w:ascii="Arial Narrow" w:hAnsi="Arial Narrow"/>
          <w:sz w:val="28"/>
          <w:szCs w:val="28"/>
        </w:rPr>
        <w:t xml:space="preserve"> within a reaso</w:t>
      </w:r>
      <w:r>
        <w:rPr>
          <w:rFonts w:ascii="Arial Narrow" w:hAnsi="Arial Narrow"/>
          <w:sz w:val="28"/>
          <w:szCs w:val="28"/>
        </w:rPr>
        <w:t xml:space="preserve">nable walking distance from </w:t>
      </w:r>
      <w:r w:rsidRPr="00D9185C">
        <w:rPr>
          <w:rFonts w:ascii="Arial Narrow" w:hAnsi="Arial Narrow"/>
          <w:sz w:val="28"/>
          <w:szCs w:val="28"/>
        </w:rPr>
        <w:t xml:space="preserve">school </w:t>
      </w:r>
      <w:r>
        <w:rPr>
          <w:rFonts w:ascii="Arial Narrow" w:hAnsi="Arial Narrow"/>
          <w:sz w:val="28"/>
          <w:szCs w:val="28"/>
        </w:rPr>
        <w:t xml:space="preserve">may go home for Break B with written permission note from home  </w:t>
      </w:r>
      <w:r w:rsidRPr="00D9185C">
        <w:rPr>
          <w:rFonts w:ascii="Arial Narrow" w:hAnsi="Arial Narrow"/>
          <w:sz w:val="28"/>
          <w:szCs w:val="28"/>
        </w:rPr>
        <w:t xml:space="preserve">(friends are not permitted). Students at school must remain on the school grounds during breaks. </w:t>
      </w:r>
    </w:p>
    <w:p w:rsidR="00032809" w:rsidRPr="00066C5B" w:rsidRDefault="00032809" w:rsidP="00D13384">
      <w:pPr>
        <w:rPr>
          <w:rFonts w:ascii="Arial Narrow" w:hAnsi="Arial Narrow"/>
          <w:sz w:val="20"/>
          <w:szCs w:val="20"/>
        </w:rPr>
      </w:pPr>
    </w:p>
    <w:p w:rsidR="00032809" w:rsidRDefault="00032809" w:rsidP="00800C8E">
      <w:pPr>
        <w:rPr>
          <w:rFonts w:ascii="Arial Narrow" w:hAnsi="Arial Narrow"/>
          <w:b/>
          <w:sz w:val="28"/>
          <w:szCs w:val="28"/>
        </w:rPr>
      </w:pPr>
      <w:r>
        <w:rPr>
          <w:rFonts w:ascii="Arial Narrow" w:hAnsi="Arial Narrow"/>
          <w:sz w:val="28"/>
          <w:szCs w:val="28"/>
        </w:rPr>
        <w:t>The Tuck S</w:t>
      </w:r>
      <w:r w:rsidRPr="00D9185C">
        <w:rPr>
          <w:rFonts w:ascii="Arial Narrow" w:hAnsi="Arial Narrow"/>
          <w:sz w:val="28"/>
          <w:szCs w:val="28"/>
        </w:rPr>
        <w:t xml:space="preserve">hop is open daily </w:t>
      </w:r>
      <w:r>
        <w:rPr>
          <w:rFonts w:ascii="Arial Narrow" w:hAnsi="Arial Narrow"/>
          <w:sz w:val="28"/>
          <w:szCs w:val="28"/>
        </w:rPr>
        <w:t>at</w:t>
      </w:r>
      <w:r w:rsidRPr="00D9185C">
        <w:rPr>
          <w:rFonts w:ascii="Arial Narrow" w:hAnsi="Arial Narrow"/>
          <w:sz w:val="28"/>
          <w:szCs w:val="28"/>
        </w:rPr>
        <w:t xml:space="preserve"> the beginning of Break B.  Items avai</w:t>
      </w:r>
      <w:r>
        <w:rPr>
          <w:rFonts w:ascii="Arial Narrow" w:hAnsi="Arial Narrow"/>
          <w:sz w:val="28"/>
          <w:szCs w:val="28"/>
        </w:rPr>
        <w:t>lable are meant to supplement–not replace–</w:t>
      </w:r>
      <w:r w:rsidRPr="00D9185C">
        <w:rPr>
          <w:rFonts w:ascii="Arial Narrow" w:hAnsi="Arial Narrow"/>
          <w:sz w:val="28"/>
          <w:szCs w:val="28"/>
        </w:rPr>
        <w:t>a well-balanced lunch.</w:t>
      </w:r>
      <w:r>
        <w:rPr>
          <w:rFonts w:ascii="Arial Narrow" w:hAnsi="Arial Narrow"/>
          <w:sz w:val="28"/>
          <w:szCs w:val="28"/>
        </w:rPr>
        <w:br/>
      </w:r>
      <w:r w:rsidRPr="00066C5B">
        <w:rPr>
          <w:rFonts w:ascii="Arial Narrow" w:hAnsi="Arial Narrow"/>
          <w:sz w:val="20"/>
          <w:szCs w:val="20"/>
        </w:rPr>
        <w:br/>
      </w:r>
      <w:r>
        <w:rPr>
          <w:rFonts w:ascii="Arial Narrow" w:hAnsi="Arial Narrow"/>
          <w:b/>
          <w:sz w:val="28"/>
          <w:szCs w:val="28"/>
        </w:rPr>
        <w:t>SAFE WELCOME PROGRAM &amp; SCHOOL ENTRY</w:t>
      </w:r>
    </w:p>
    <w:p w:rsidR="00032809" w:rsidRDefault="00032809" w:rsidP="00EA6825">
      <w:pPr>
        <w:rPr>
          <w:rFonts w:ascii="Arial Narrow" w:hAnsi="Arial Narrow"/>
          <w:sz w:val="28"/>
          <w:szCs w:val="28"/>
        </w:rPr>
      </w:pPr>
      <w:r>
        <w:rPr>
          <w:rFonts w:ascii="Arial Narrow" w:hAnsi="Arial Narrow"/>
          <w:sz w:val="28"/>
          <w:szCs w:val="28"/>
        </w:rPr>
        <w:t xml:space="preserve">After the school day has begun, all school doors will be locked for the full day. Parents, guardians and visitors </w:t>
      </w:r>
      <w:r w:rsidRPr="002640CB">
        <w:rPr>
          <w:rFonts w:ascii="Arial Narrow" w:hAnsi="Arial Narrow"/>
          <w:sz w:val="28"/>
          <w:szCs w:val="28"/>
        </w:rPr>
        <w:t>m</w:t>
      </w:r>
      <w:r>
        <w:rPr>
          <w:rFonts w:ascii="Arial Narrow" w:hAnsi="Arial Narrow"/>
          <w:sz w:val="28"/>
          <w:szCs w:val="28"/>
        </w:rPr>
        <w:t xml:space="preserve">ust </w:t>
      </w:r>
      <w:r w:rsidRPr="002640CB">
        <w:rPr>
          <w:rFonts w:ascii="Arial Narrow" w:hAnsi="Arial Narrow"/>
          <w:sz w:val="28"/>
          <w:szCs w:val="28"/>
        </w:rPr>
        <w:t xml:space="preserve">access the school using the main </w:t>
      </w:r>
      <w:r>
        <w:rPr>
          <w:rFonts w:ascii="Arial Narrow" w:hAnsi="Arial Narrow"/>
          <w:sz w:val="28"/>
          <w:szCs w:val="28"/>
        </w:rPr>
        <w:t>entrance</w:t>
      </w:r>
      <w:r w:rsidRPr="002640CB">
        <w:rPr>
          <w:rFonts w:ascii="Arial Narrow" w:hAnsi="Arial Narrow"/>
          <w:sz w:val="28"/>
          <w:szCs w:val="28"/>
        </w:rPr>
        <w:t xml:space="preserve"> </w:t>
      </w:r>
      <w:r>
        <w:rPr>
          <w:rFonts w:ascii="Arial Narrow" w:hAnsi="Arial Narrow"/>
          <w:sz w:val="28"/>
          <w:szCs w:val="28"/>
        </w:rPr>
        <w:t xml:space="preserve">and request entry from our office staff </w:t>
      </w:r>
      <w:r w:rsidRPr="002640CB">
        <w:rPr>
          <w:rFonts w:ascii="Arial Narrow" w:hAnsi="Arial Narrow"/>
          <w:sz w:val="28"/>
          <w:szCs w:val="28"/>
        </w:rPr>
        <w:t>via an intercom/</w:t>
      </w:r>
      <w:r>
        <w:rPr>
          <w:rFonts w:ascii="Arial Narrow" w:hAnsi="Arial Narrow"/>
          <w:sz w:val="28"/>
          <w:szCs w:val="28"/>
        </w:rPr>
        <w:t xml:space="preserve"> </w:t>
      </w:r>
      <w:r w:rsidRPr="002640CB">
        <w:rPr>
          <w:rFonts w:ascii="Arial Narrow" w:hAnsi="Arial Narrow"/>
          <w:sz w:val="28"/>
          <w:szCs w:val="28"/>
        </w:rPr>
        <w:t>video camera system</w:t>
      </w:r>
      <w:r>
        <w:rPr>
          <w:rFonts w:ascii="Arial Narrow" w:hAnsi="Arial Narrow"/>
          <w:sz w:val="28"/>
          <w:szCs w:val="28"/>
        </w:rPr>
        <w:t>, and sign in</w:t>
      </w:r>
      <w:r w:rsidRPr="002640CB">
        <w:rPr>
          <w:rFonts w:ascii="Arial Narrow" w:hAnsi="Arial Narrow"/>
          <w:sz w:val="28"/>
          <w:szCs w:val="28"/>
        </w:rPr>
        <w:t xml:space="preserve"> at the office</w:t>
      </w:r>
      <w:r>
        <w:rPr>
          <w:rFonts w:ascii="Arial Narrow" w:hAnsi="Arial Narrow"/>
          <w:sz w:val="28"/>
          <w:szCs w:val="28"/>
        </w:rPr>
        <w:t xml:space="preserve"> after entry</w:t>
      </w:r>
      <w:r w:rsidRPr="002640CB">
        <w:rPr>
          <w:rFonts w:ascii="Arial Narrow" w:hAnsi="Arial Narrow"/>
          <w:sz w:val="28"/>
          <w:szCs w:val="28"/>
        </w:rPr>
        <w:t>.</w:t>
      </w:r>
      <w:r>
        <w:rPr>
          <w:rFonts w:ascii="Arial Narrow" w:hAnsi="Arial Narrow"/>
          <w:sz w:val="28"/>
          <w:szCs w:val="28"/>
        </w:rPr>
        <w:t xml:space="preserve"> </w:t>
      </w:r>
    </w:p>
    <w:p w:rsidR="00032809" w:rsidRPr="002640CB" w:rsidRDefault="00032809" w:rsidP="00EA6825">
      <w:pPr>
        <w:rPr>
          <w:rFonts w:ascii="Arial Narrow" w:hAnsi="Arial Narrow"/>
          <w:sz w:val="28"/>
          <w:szCs w:val="28"/>
        </w:rPr>
      </w:pPr>
      <w:r w:rsidRPr="002640CB">
        <w:rPr>
          <w:rFonts w:ascii="Arial Narrow" w:hAnsi="Arial Narrow"/>
          <w:sz w:val="28"/>
          <w:szCs w:val="28"/>
        </w:rPr>
        <w:t>Students will enter and exit via their usual doors</w:t>
      </w:r>
      <w:r>
        <w:rPr>
          <w:rFonts w:ascii="Arial Narrow" w:hAnsi="Arial Narrow"/>
          <w:sz w:val="28"/>
          <w:szCs w:val="28"/>
        </w:rPr>
        <w:t xml:space="preserve"> at the beginning and end of the school day. Students arriving at school after 8:40 a.m. must request entrance at the main door.</w:t>
      </w:r>
    </w:p>
    <w:p w:rsidR="00032809" w:rsidRDefault="00032809" w:rsidP="002640CB">
      <w:pPr>
        <w:rPr>
          <w:rFonts w:ascii="Arial Narrow" w:hAnsi="Arial Narrow"/>
          <w:b/>
          <w:sz w:val="28"/>
          <w:szCs w:val="28"/>
        </w:rPr>
      </w:pPr>
    </w:p>
    <w:p w:rsidR="00032809" w:rsidRPr="00800C8E" w:rsidRDefault="00032809" w:rsidP="002640CB">
      <w:pPr>
        <w:rPr>
          <w:rFonts w:ascii="Arial Narrow" w:hAnsi="Arial Narrow"/>
          <w:sz w:val="28"/>
          <w:szCs w:val="28"/>
        </w:rPr>
      </w:pPr>
      <w:r w:rsidRPr="00800C8E">
        <w:rPr>
          <w:rFonts w:ascii="Arial Narrow" w:hAnsi="Arial Narrow"/>
          <w:b/>
          <w:sz w:val="28"/>
          <w:szCs w:val="28"/>
        </w:rPr>
        <w:t>SCHOOL HOURS</w:t>
      </w:r>
      <w:r>
        <w:rPr>
          <w:rFonts w:ascii="Arial Narrow" w:hAnsi="Arial Narrow"/>
          <w:b/>
          <w:sz w:val="28"/>
          <w:szCs w:val="28"/>
        </w:rPr>
        <w:t xml:space="preserve"> &amp; BELL TIMES</w:t>
      </w:r>
    </w:p>
    <w:p w:rsidR="00032809" w:rsidRPr="00D9185C" w:rsidRDefault="00032809" w:rsidP="00D132BB">
      <w:pPr>
        <w:pStyle w:val="BodyText2"/>
        <w:jc w:val="left"/>
        <w:rPr>
          <w:rFonts w:ascii="Arial Narrow" w:hAnsi="Arial Narrow"/>
          <w:b/>
          <w:sz w:val="28"/>
          <w:szCs w:val="28"/>
        </w:rPr>
      </w:pPr>
      <w:r w:rsidRPr="00D9185C">
        <w:rPr>
          <w:rFonts w:ascii="Arial Narrow" w:hAnsi="Arial Narrow"/>
          <w:sz w:val="28"/>
          <w:szCs w:val="28"/>
        </w:rPr>
        <w:t xml:space="preserve">Our school day consists of </w:t>
      </w:r>
      <w:r w:rsidR="00D307C0">
        <w:rPr>
          <w:rFonts w:ascii="Arial Narrow" w:hAnsi="Arial Narrow"/>
          <w:sz w:val="28"/>
          <w:szCs w:val="28"/>
        </w:rPr>
        <w:t>ten</w:t>
      </w:r>
      <w:r w:rsidRPr="00D9185C">
        <w:rPr>
          <w:rFonts w:ascii="Arial Narrow" w:hAnsi="Arial Narrow"/>
          <w:sz w:val="28"/>
          <w:szCs w:val="28"/>
        </w:rPr>
        <w:t xml:space="preserve"> period</w:t>
      </w:r>
      <w:r>
        <w:rPr>
          <w:rFonts w:ascii="Arial Narrow" w:hAnsi="Arial Narrow"/>
          <w:sz w:val="28"/>
          <w:szCs w:val="28"/>
        </w:rPr>
        <w:t xml:space="preserve">s, </w:t>
      </w:r>
      <w:r w:rsidR="00D307C0">
        <w:rPr>
          <w:rFonts w:ascii="Arial Narrow" w:hAnsi="Arial Narrow"/>
          <w:sz w:val="28"/>
          <w:szCs w:val="28"/>
        </w:rPr>
        <w:t>30 minutes in length, on a 5</w:t>
      </w:r>
      <w:r w:rsidRPr="00D9185C">
        <w:rPr>
          <w:rFonts w:ascii="Arial Narrow" w:hAnsi="Arial Narrow"/>
          <w:sz w:val="28"/>
          <w:szCs w:val="28"/>
        </w:rPr>
        <w:t xml:space="preserve">-day cycle. Each day begins with an entrance bell at </w:t>
      </w:r>
      <w:r w:rsidRPr="00D9185C">
        <w:rPr>
          <w:rFonts w:ascii="Arial Narrow" w:hAnsi="Arial Narrow"/>
          <w:b/>
          <w:sz w:val="28"/>
          <w:szCs w:val="28"/>
        </w:rPr>
        <w:t>8:20 a.m.</w:t>
      </w:r>
      <w:r w:rsidRPr="00D9185C">
        <w:rPr>
          <w:rFonts w:ascii="Arial Narrow" w:hAnsi="Arial Narrow"/>
          <w:sz w:val="28"/>
          <w:szCs w:val="28"/>
        </w:rPr>
        <w:t xml:space="preserve">, followed by a warning bell and music at </w:t>
      </w:r>
      <w:r w:rsidRPr="00D9185C">
        <w:rPr>
          <w:rFonts w:ascii="Arial Narrow" w:hAnsi="Arial Narrow"/>
          <w:b/>
          <w:bCs/>
          <w:sz w:val="28"/>
          <w:szCs w:val="28"/>
        </w:rPr>
        <w:t>8:30 a.m</w:t>
      </w:r>
      <w:r w:rsidRPr="00D9185C">
        <w:rPr>
          <w:rFonts w:ascii="Arial Narrow" w:hAnsi="Arial Narrow"/>
          <w:sz w:val="28"/>
          <w:szCs w:val="28"/>
        </w:rPr>
        <w:t>. to assemble students. Stud</w:t>
      </w:r>
      <w:r>
        <w:rPr>
          <w:rFonts w:ascii="Arial Narrow" w:hAnsi="Arial Narrow"/>
          <w:sz w:val="28"/>
          <w:szCs w:val="28"/>
        </w:rPr>
        <w:t xml:space="preserve">ents must be in </w:t>
      </w:r>
      <w:r w:rsidR="00311FC5">
        <w:rPr>
          <w:rFonts w:ascii="Arial Narrow" w:hAnsi="Arial Narrow"/>
          <w:sz w:val="28"/>
          <w:szCs w:val="28"/>
        </w:rPr>
        <w:t>class</w:t>
      </w:r>
      <w:r>
        <w:rPr>
          <w:rFonts w:ascii="Arial Narrow" w:hAnsi="Arial Narrow"/>
          <w:sz w:val="28"/>
          <w:szCs w:val="28"/>
        </w:rPr>
        <w:t xml:space="preserve"> </w:t>
      </w:r>
      <w:r w:rsidRPr="00D9185C">
        <w:rPr>
          <w:rFonts w:ascii="Arial Narrow" w:hAnsi="Arial Narrow"/>
          <w:sz w:val="28"/>
          <w:szCs w:val="28"/>
        </w:rPr>
        <w:t xml:space="preserve">for Opening Exercises at </w:t>
      </w:r>
      <w:r w:rsidRPr="00D9185C">
        <w:rPr>
          <w:rFonts w:ascii="Arial Narrow" w:hAnsi="Arial Narrow"/>
          <w:b/>
          <w:sz w:val="28"/>
          <w:szCs w:val="28"/>
        </w:rPr>
        <w:t>8:35 a.m.</w:t>
      </w:r>
      <w:r>
        <w:rPr>
          <w:rFonts w:ascii="Arial Narrow" w:hAnsi="Arial Narrow"/>
          <w:sz w:val="28"/>
          <w:szCs w:val="28"/>
        </w:rPr>
        <w:t xml:space="preserve"> Nutrition Break ‘A’</w:t>
      </w:r>
      <w:r w:rsidRPr="00D9185C">
        <w:rPr>
          <w:rFonts w:ascii="Arial Narrow" w:hAnsi="Arial Narrow"/>
          <w:sz w:val="28"/>
          <w:szCs w:val="28"/>
        </w:rPr>
        <w:t xml:space="preserve"> begins at </w:t>
      </w:r>
      <w:r w:rsidR="00FE723E">
        <w:rPr>
          <w:rFonts w:ascii="Arial Narrow" w:hAnsi="Arial Narrow"/>
          <w:b/>
          <w:bCs/>
          <w:sz w:val="28"/>
          <w:szCs w:val="28"/>
        </w:rPr>
        <w:t>10:35</w:t>
      </w:r>
      <w:r w:rsidRPr="00D9185C">
        <w:rPr>
          <w:rFonts w:ascii="Arial Narrow" w:hAnsi="Arial Narrow"/>
          <w:b/>
          <w:bCs/>
          <w:sz w:val="28"/>
          <w:szCs w:val="28"/>
        </w:rPr>
        <w:t xml:space="preserve"> a.m.</w:t>
      </w:r>
      <w:r w:rsidRPr="00D9185C">
        <w:rPr>
          <w:rFonts w:ascii="Arial Narrow" w:hAnsi="Arial Narrow"/>
          <w:sz w:val="28"/>
          <w:szCs w:val="28"/>
        </w:rPr>
        <w:t xml:space="preserve">, and </w:t>
      </w:r>
      <w:r>
        <w:rPr>
          <w:rFonts w:ascii="Arial Narrow" w:hAnsi="Arial Narrow"/>
          <w:sz w:val="28"/>
          <w:szCs w:val="28"/>
        </w:rPr>
        <w:t>Nutrition Break ‘B’</w:t>
      </w:r>
      <w:r w:rsidRPr="00D9185C">
        <w:rPr>
          <w:rFonts w:ascii="Arial Narrow" w:hAnsi="Arial Narrow"/>
          <w:sz w:val="28"/>
          <w:szCs w:val="28"/>
        </w:rPr>
        <w:t xml:space="preserve"> begins at </w:t>
      </w:r>
      <w:r w:rsidR="00FE723E">
        <w:rPr>
          <w:rFonts w:ascii="Arial Narrow" w:hAnsi="Arial Narrow"/>
          <w:b/>
          <w:bCs/>
          <w:sz w:val="28"/>
          <w:szCs w:val="28"/>
        </w:rPr>
        <w:t>1:15</w:t>
      </w:r>
      <w:r w:rsidRPr="00D9185C">
        <w:rPr>
          <w:rFonts w:ascii="Arial Narrow" w:hAnsi="Arial Narrow"/>
          <w:b/>
          <w:bCs/>
          <w:sz w:val="28"/>
          <w:szCs w:val="28"/>
        </w:rPr>
        <w:t xml:space="preserve"> p.m.  </w:t>
      </w:r>
      <w:r w:rsidR="00311FC5">
        <w:rPr>
          <w:rFonts w:ascii="Arial Narrow" w:hAnsi="Arial Narrow"/>
          <w:sz w:val="28"/>
          <w:szCs w:val="28"/>
        </w:rPr>
        <w:t>D</w:t>
      </w:r>
      <w:r w:rsidRPr="00D9185C">
        <w:rPr>
          <w:rFonts w:ascii="Arial Narrow" w:hAnsi="Arial Narrow"/>
          <w:sz w:val="28"/>
          <w:szCs w:val="28"/>
        </w:rPr>
        <w:t xml:space="preserve">ismissal </w:t>
      </w:r>
      <w:r w:rsidR="00311FC5">
        <w:rPr>
          <w:rFonts w:ascii="Arial Narrow" w:hAnsi="Arial Narrow"/>
          <w:sz w:val="28"/>
          <w:szCs w:val="28"/>
        </w:rPr>
        <w:t xml:space="preserve">occurs </w:t>
      </w:r>
      <w:bookmarkStart w:id="0" w:name="_GoBack"/>
      <w:bookmarkEnd w:id="0"/>
      <w:r w:rsidRPr="00D9185C">
        <w:rPr>
          <w:rFonts w:ascii="Arial Narrow" w:hAnsi="Arial Narrow"/>
          <w:sz w:val="28"/>
          <w:szCs w:val="28"/>
        </w:rPr>
        <w:t xml:space="preserve">at </w:t>
      </w:r>
      <w:r w:rsidRPr="00D9185C">
        <w:rPr>
          <w:rFonts w:ascii="Arial Narrow" w:hAnsi="Arial Narrow"/>
          <w:b/>
          <w:sz w:val="28"/>
          <w:szCs w:val="28"/>
        </w:rPr>
        <w:t>2:55 p.m.</w:t>
      </w:r>
    </w:p>
    <w:p w:rsidR="00032809" w:rsidRDefault="00032809"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08166E">
      <w:pPr>
        <w:jc w:val="center"/>
        <w:rPr>
          <w:rFonts w:ascii="Arial Narrow" w:hAnsi="Arial Narrow"/>
          <w:b/>
        </w:rPr>
      </w:pPr>
    </w:p>
    <w:p w:rsidR="0008166E" w:rsidRPr="00D9185C" w:rsidRDefault="0008166E" w:rsidP="0008166E">
      <w:pPr>
        <w:jc w:val="center"/>
        <w:rPr>
          <w:rFonts w:ascii="Arial Narrow" w:hAnsi="Arial Narrow"/>
          <w:sz w:val="28"/>
          <w:szCs w:val="28"/>
        </w:rPr>
      </w:pPr>
    </w:p>
    <w:p w:rsidR="00032809" w:rsidRPr="00D9185C" w:rsidRDefault="00032809" w:rsidP="005E6D00">
      <w:pPr>
        <w:rPr>
          <w:rFonts w:ascii="Arial Narrow" w:hAnsi="Arial Narrow"/>
          <w:b/>
          <w:sz w:val="28"/>
          <w:szCs w:val="28"/>
        </w:rPr>
      </w:pPr>
      <w:r>
        <w:rPr>
          <w:rFonts w:ascii="Arial Narrow" w:hAnsi="Arial Narrow"/>
          <w:b/>
          <w:sz w:val="28"/>
          <w:szCs w:val="28"/>
        </w:rPr>
        <w:lastRenderedPageBreak/>
        <w:t xml:space="preserve">STUDENT </w:t>
      </w:r>
      <w:r w:rsidRPr="00D9185C">
        <w:rPr>
          <w:rFonts w:ascii="Arial Narrow" w:hAnsi="Arial Narrow"/>
          <w:b/>
          <w:sz w:val="28"/>
          <w:szCs w:val="28"/>
        </w:rPr>
        <w:t xml:space="preserve">PICK UP </w:t>
      </w:r>
      <w:r>
        <w:rPr>
          <w:rFonts w:ascii="Arial Narrow" w:hAnsi="Arial Narrow"/>
          <w:b/>
          <w:sz w:val="28"/>
          <w:szCs w:val="28"/>
        </w:rPr>
        <w:t>&amp;</w:t>
      </w:r>
      <w:r w:rsidRPr="00D9185C">
        <w:rPr>
          <w:rFonts w:ascii="Arial Narrow" w:hAnsi="Arial Narrow"/>
          <w:b/>
          <w:sz w:val="28"/>
          <w:szCs w:val="28"/>
        </w:rPr>
        <w:t xml:space="preserve"> DROP OFF</w:t>
      </w:r>
    </w:p>
    <w:p w:rsidR="00032809" w:rsidRDefault="00032809" w:rsidP="005E6D00">
      <w:pPr>
        <w:rPr>
          <w:rFonts w:ascii="Arial Narrow" w:hAnsi="Arial Narrow"/>
          <w:sz w:val="28"/>
          <w:szCs w:val="28"/>
        </w:rPr>
      </w:pPr>
      <w:r w:rsidRPr="00D9185C">
        <w:rPr>
          <w:rFonts w:ascii="Arial Narrow" w:hAnsi="Arial Narrow"/>
          <w:sz w:val="28"/>
          <w:szCs w:val="28"/>
        </w:rPr>
        <w:t>The bus loading zone in front of the school is a “n</w:t>
      </w:r>
      <w:r>
        <w:rPr>
          <w:rFonts w:ascii="Arial Narrow" w:hAnsi="Arial Narrow"/>
          <w:sz w:val="28"/>
          <w:szCs w:val="28"/>
        </w:rPr>
        <w:t>o stopping, no parking” zone. F</w:t>
      </w:r>
      <w:r w:rsidRPr="00D9185C">
        <w:rPr>
          <w:rFonts w:ascii="Arial Narrow" w:hAnsi="Arial Narrow"/>
          <w:sz w:val="28"/>
          <w:szCs w:val="28"/>
        </w:rPr>
        <w:t xml:space="preserve">or the safety of our students and bus operators, </w:t>
      </w:r>
      <w:r w:rsidRPr="00D132BB">
        <w:rPr>
          <w:rFonts w:ascii="Arial Narrow" w:hAnsi="Arial Narrow"/>
          <w:b/>
          <w:sz w:val="28"/>
          <w:szCs w:val="28"/>
        </w:rPr>
        <w:t>parents should not use the parking lot or bus loading zone to pick up or drop off students.</w:t>
      </w:r>
      <w:r w:rsidRPr="00D9185C">
        <w:rPr>
          <w:rFonts w:ascii="Arial Narrow" w:hAnsi="Arial Narrow"/>
          <w:sz w:val="28"/>
          <w:szCs w:val="28"/>
        </w:rPr>
        <w:t xml:space="preserve"> Students </w:t>
      </w:r>
      <w:r>
        <w:rPr>
          <w:rFonts w:ascii="Arial Narrow" w:hAnsi="Arial Narrow"/>
          <w:sz w:val="28"/>
          <w:szCs w:val="28"/>
        </w:rPr>
        <w:t>should</w:t>
      </w:r>
      <w:r w:rsidRPr="00D9185C">
        <w:rPr>
          <w:rFonts w:ascii="Arial Narrow" w:hAnsi="Arial Narrow"/>
          <w:sz w:val="28"/>
          <w:szCs w:val="28"/>
        </w:rPr>
        <w:t xml:space="preserve"> be dropped off </w:t>
      </w:r>
      <w:r>
        <w:rPr>
          <w:rFonts w:ascii="Arial Narrow" w:hAnsi="Arial Narrow"/>
          <w:sz w:val="28"/>
          <w:szCs w:val="28"/>
        </w:rPr>
        <w:t xml:space="preserve">or picked up on one of the </w:t>
      </w:r>
      <w:r w:rsidRPr="00D9185C">
        <w:rPr>
          <w:rFonts w:ascii="Arial Narrow" w:hAnsi="Arial Narrow"/>
          <w:sz w:val="28"/>
          <w:szCs w:val="28"/>
        </w:rPr>
        <w:t>side streets around the school.</w:t>
      </w:r>
    </w:p>
    <w:p w:rsidR="00032809" w:rsidRDefault="00032809" w:rsidP="00D13384">
      <w:pPr>
        <w:rPr>
          <w:rFonts w:ascii="Arial Narrow" w:hAnsi="Arial Narrow"/>
          <w:b/>
          <w:sz w:val="28"/>
          <w:szCs w:val="28"/>
        </w:rPr>
      </w:pPr>
    </w:p>
    <w:p w:rsidR="00032809" w:rsidRPr="001D2517" w:rsidRDefault="00032809" w:rsidP="00D13384">
      <w:pPr>
        <w:rPr>
          <w:rFonts w:ascii="Arial Narrow" w:hAnsi="Arial Narrow"/>
          <w:b/>
          <w:sz w:val="28"/>
          <w:szCs w:val="28"/>
        </w:rPr>
      </w:pPr>
      <w:r w:rsidRPr="001D2517">
        <w:rPr>
          <w:rFonts w:ascii="Arial Narrow" w:hAnsi="Arial Narrow"/>
          <w:b/>
          <w:sz w:val="28"/>
          <w:szCs w:val="28"/>
        </w:rPr>
        <w:t>TELEPHONES</w:t>
      </w:r>
    </w:p>
    <w:p w:rsidR="00032809" w:rsidRPr="00D9185C" w:rsidRDefault="00032809" w:rsidP="00D13384">
      <w:pPr>
        <w:rPr>
          <w:rFonts w:ascii="Arial Narrow" w:hAnsi="Arial Narrow"/>
          <w:sz w:val="28"/>
          <w:szCs w:val="28"/>
        </w:rPr>
      </w:pPr>
      <w:r w:rsidRPr="00D9185C">
        <w:rPr>
          <w:rFonts w:ascii="Arial Narrow" w:hAnsi="Arial Narrow"/>
          <w:sz w:val="28"/>
          <w:szCs w:val="28"/>
        </w:rPr>
        <w:t>Staff will permit students to use the office telephone for urgent needs.</w:t>
      </w:r>
      <w:r>
        <w:rPr>
          <w:rFonts w:ascii="Arial Narrow" w:hAnsi="Arial Narrow"/>
          <w:sz w:val="28"/>
          <w:szCs w:val="28"/>
        </w:rPr>
        <w:t xml:space="preserve"> </w:t>
      </w:r>
      <w:r w:rsidRPr="00D9185C">
        <w:rPr>
          <w:rFonts w:ascii="Arial Narrow" w:hAnsi="Arial Narrow"/>
          <w:sz w:val="28"/>
          <w:szCs w:val="28"/>
        </w:rPr>
        <w:t xml:space="preserve"> </w:t>
      </w:r>
      <w:r>
        <w:rPr>
          <w:rFonts w:ascii="Arial Narrow" w:hAnsi="Arial Narrow"/>
          <w:sz w:val="28"/>
          <w:szCs w:val="28"/>
        </w:rPr>
        <w:t>S</w:t>
      </w:r>
      <w:r w:rsidRPr="00D9185C">
        <w:rPr>
          <w:rFonts w:ascii="Arial Narrow" w:hAnsi="Arial Narrow"/>
          <w:sz w:val="28"/>
          <w:szCs w:val="28"/>
        </w:rPr>
        <w:t xml:space="preserve">tudents </w:t>
      </w:r>
      <w:r>
        <w:rPr>
          <w:rFonts w:ascii="Arial Narrow" w:hAnsi="Arial Narrow"/>
          <w:sz w:val="28"/>
          <w:szCs w:val="28"/>
        </w:rPr>
        <w:t xml:space="preserve">are encouraged </w:t>
      </w:r>
      <w:r w:rsidRPr="00D9185C">
        <w:rPr>
          <w:rFonts w:ascii="Arial Narrow" w:hAnsi="Arial Narrow"/>
          <w:sz w:val="28"/>
          <w:szCs w:val="28"/>
        </w:rPr>
        <w:t>to make prior arrangements thus minimizing the need to use a telephone at school.</w:t>
      </w:r>
    </w:p>
    <w:p w:rsidR="00032809" w:rsidRPr="00D132BB" w:rsidRDefault="00032809" w:rsidP="00D13384">
      <w:pPr>
        <w:rPr>
          <w:rFonts w:ascii="Arial Narrow" w:hAnsi="Arial Narrow"/>
          <w:b/>
          <w:sz w:val="28"/>
          <w:szCs w:val="28"/>
        </w:rPr>
      </w:pPr>
      <w:r w:rsidRPr="00D132BB">
        <w:rPr>
          <w:rFonts w:ascii="Arial Narrow" w:hAnsi="Arial Narrow"/>
          <w:b/>
          <w:sz w:val="28"/>
          <w:szCs w:val="28"/>
        </w:rPr>
        <w:t>Parents should call the school office if they need to contact students during the instructional day.</w:t>
      </w:r>
    </w:p>
    <w:p w:rsidR="00032809" w:rsidRDefault="00032809" w:rsidP="004D0D85">
      <w:pPr>
        <w:rPr>
          <w:rFonts w:ascii="Arial Narrow" w:hAnsi="Arial Narrow"/>
          <w:b/>
          <w:sz w:val="28"/>
          <w:szCs w:val="28"/>
        </w:rPr>
      </w:pPr>
    </w:p>
    <w:p w:rsidR="00032809" w:rsidRDefault="00032809" w:rsidP="004D0D85">
      <w:pPr>
        <w:rPr>
          <w:rFonts w:ascii="Arial Narrow" w:hAnsi="Arial Narrow"/>
          <w:b/>
          <w:sz w:val="28"/>
          <w:szCs w:val="28"/>
        </w:rPr>
      </w:pPr>
    </w:p>
    <w:p w:rsidR="00032809" w:rsidRPr="001D2517" w:rsidRDefault="00032809" w:rsidP="004D0D85">
      <w:pPr>
        <w:rPr>
          <w:rFonts w:ascii="Arial Narrow" w:hAnsi="Arial Narrow"/>
          <w:b/>
          <w:sz w:val="28"/>
          <w:szCs w:val="28"/>
        </w:rPr>
      </w:pPr>
      <w:r>
        <w:rPr>
          <w:rFonts w:ascii="Arial Narrow" w:hAnsi="Arial Narrow"/>
          <w:b/>
          <w:sz w:val="28"/>
          <w:szCs w:val="28"/>
        </w:rPr>
        <w:t>WEATHER DELAYS &amp; CANCELLATIONS</w:t>
      </w:r>
    </w:p>
    <w:p w:rsidR="00032809" w:rsidRDefault="00032809" w:rsidP="00D13384">
      <w:pPr>
        <w:rPr>
          <w:rFonts w:ascii="Arial Narrow" w:hAnsi="Arial Narrow"/>
          <w:sz w:val="28"/>
          <w:szCs w:val="28"/>
        </w:rPr>
      </w:pPr>
      <w:r>
        <w:rPr>
          <w:rFonts w:ascii="Arial Narrow" w:hAnsi="Arial Narrow"/>
          <w:sz w:val="28"/>
          <w:szCs w:val="28"/>
        </w:rPr>
        <w:t>Delays, cancellations and school closures will be announced on local media (e.g. 570 News AM, CHYM 96.7 FM) and posted at:</w:t>
      </w:r>
    </w:p>
    <w:p w:rsidR="00032809" w:rsidRDefault="00032809" w:rsidP="00D13384">
      <w:pPr>
        <w:rPr>
          <w:rFonts w:ascii="Arial Narrow" w:hAnsi="Arial Narrow"/>
          <w:sz w:val="28"/>
          <w:szCs w:val="28"/>
        </w:rPr>
      </w:pPr>
      <w:r>
        <w:rPr>
          <w:rFonts w:ascii="Arial Narrow" w:hAnsi="Arial Narrow"/>
          <w:sz w:val="28"/>
          <w:szCs w:val="28"/>
        </w:rPr>
        <w:t xml:space="preserve">-WRDSB – </w:t>
      </w:r>
      <w:r w:rsidRPr="008A3E42">
        <w:rPr>
          <w:rFonts w:ascii="Arial Narrow" w:hAnsi="Arial Narrow"/>
          <w:b/>
          <w:sz w:val="28"/>
          <w:szCs w:val="28"/>
        </w:rPr>
        <w:t>www.wrdsb.ca</w:t>
      </w:r>
    </w:p>
    <w:p w:rsidR="00032809" w:rsidRDefault="00032809" w:rsidP="006B038C">
      <w:pPr>
        <w:rPr>
          <w:rFonts w:ascii="Arial Narrow" w:hAnsi="Arial Narrow"/>
          <w:sz w:val="28"/>
          <w:szCs w:val="28"/>
        </w:rPr>
      </w:pPr>
      <w:r>
        <w:rPr>
          <w:rFonts w:ascii="Arial Narrow" w:hAnsi="Arial Narrow"/>
          <w:sz w:val="28"/>
          <w:szCs w:val="28"/>
        </w:rPr>
        <w:t xml:space="preserve">-Centennial P.S – </w:t>
      </w:r>
      <w:r w:rsidRPr="008A3E42">
        <w:rPr>
          <w:rFonts w:ascii="Arial Narrow" w:hAnsi="Arial Narrow"/>
          <w:b/>
          <w:sz w:val="28"/>
          <w:szCs w:val="28"/>
        </w:rPr>
        <w:t>cnw.wrdsb.ca</w:t>
      </w:r>
    </w:p>
    <w:p w:rsidR="00032809" w:rsidRDefault="00032809" w:rsidP="006B038C">
      <w:pPr>
        <w:rPr>
          <w:rFonts w:ascii="Arial Narrow" w:hAnsi="Arial Narrow"/>
          <w:sz w:val="28"/>
          <w:szCs w:val="28"/>
        </w:rPr>
      </w:pPr>
      <w:r>
        <w:rPr>
          <w:rFonts w:ascii="Arial Narrow" w:hAnsi="Arial Narrow"/>
          <w:sz w:val="28"/>
          <w:szCs w:val="28"/>
        </w:rPr>
        <w:t xml:space="preserve">-Student Transportation Services – </w:t>
      </w:r>
      <w:r w:rsidRPr="008A3E42">
        <w:rPr>
          <w:rFonts w:ascii="Arial Narrow" w:hAnsi="Arial Narrow"/>
          <w:b/>
          <w:sz w:val="28"/>
          <w:szCs w:val="28"/>
        </w:rPr>
        <w:t>www.stswr.ca</w:t>
      </w:r>
    </w:p>
    <w:p w:rsidR="00032809" w:rsidRDefault="000C6CC0" w:rsidP="006419C0">
      <w:pPr>
        <w:rPr>
          <w:rFonts w:ascii="Arial Narrow" w:hAnsi="Arial Narrow"/>
          <w:sz w:val="28"/>
          <w:szCs w:val="28"/>
        </w:rPr>
      </w:pPr>
      <w:r>
        <w:rPr>
          <w:noProof/>
        </w:rPr>
        <mc:AlternateContent>
          <mc:Choice Requires="wps">
            <w:drawing>
              <wp:anchor distT="0" distB="0" distL="114300" distR="114300" simplePos="0" relativeHeight="251663872" behindDoc="1" locked="0" layoutInCell="1" allowOverlap="1">
                <wp:simplePos x="0" y="0"/>
                <wp:positionH relativeFrom="column">
                  <wp:posOffset>560697</wp:posOffset>
                </wp:positionH>
                <wp:positionV relativeFrom="paragraph">
                  <wp:posOffset>156346</wp:posOffset>
                </wp:positionV>
                <wp:extent cx="5240655" cy="724619"/>
                <wp:effectExtent l="0" t="0" r="17145" b="56515"/>
                <wp:wrapNone/>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0655" cy="724619"/>
                        </a:xfrm>
                        <a:prstGeom prst="roundRect">
                          <a:avLst>
                            <a:gd name="adj" fmla="val 16667"/>
                          </a:avLst>
                        </a:prstGeom>
                        <a:solidFill>
                          <a:srgbClr val="FFFFFF"/>
                        </a:solidFill>
                        <a:ln w="3175">
                          <a:solidFill>
                            <a:srgbClr val="000000"/>
                          </a:solidFill>
                          <a:round/>
                          <a:headEnd/>
                          <a:tailEnd/>
                        </a:ln>
                        <a:effectLst>
                          <a:outerShdw dist="38100" dir="5400000" algn="t"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44.15pt;margin-top:12.3pt;width:412.65pt;height:5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" strokeweight=".25pt">
                <v:shadow on="t" color="black" opacity="26213f" origin=",-.5" offset="0,3pt"/>
              </v:roundrect>
            </w:pict>
          </mc:Fallback>
        </mc:AlternateContent>
      </w:r>
    </w:p>
    <w:p w:rsidR="0008166E" w:rsidRDefault="00032809" w:rsidP="005F3FBA">
      <w:pPr>
        <w:jc w:val="center"/>
        <w:rPr>
          <w:rFonts w:ascii="Arial Narrow" w:hAnsi="Arial Narrow"/>
          <w:sz w:val="28"/>
          <w:szCs w:val="28"/>
        </w:rPr>
      </w:pPr>
      <w:r>
        <w:rPr>
          <w:rFonts w:ascii="Arial Narrow" w:hAnsi="Arial Narrow"/>
          <w:sz w:val="28"/>
          <w:szCs w:val="28"/>
        </w:rPr>
        <w:t>Parents, please e</w:t>
      </w:r>
      <w:r w:rsidRPr="006419C0">
        <w:rPr>
          <w:rFonts w:ascii="Arial Narrow" w:hAnsi="Arial Narrow"/>
          <w:sz w:val="28"/>
          <w:szCs w:val="28"/>
        </w:rPr>
        <w:t xml:space="preserve">nsure your </w:t>
      </w:r>
      <w:r>
        <w:rPr>
          <w:rFonts w:ascii="Arial Narrow" w:hAnsi="Arial Narrow"/>
          <w:sz w:val="28"/>
          <w:szCs w:val="28"/>
        </w:rPr>
        <w:t>child</w:t>
      </w:r>
      <w:r w:rsidRPr="006419C0">
        <w:rPr>
          <w:rFonts w:ascii="Arial Narrow" w:hAnsi="Arial Narrow"/>
          <w:sz w:val="28"/>
          <w:szCs w:val="28"/>
        </w:rPr>
        <w:t xml:space="preserve"> knows where to go in case of an </w:t>
      </w:r>
    </w:p>
    <w:p w:rsidR="0008166E" w:rsidRDefault="00032809" w:rsidP="0008166E">
      <w:pPr>
        <w:jc w:val="center"/>
        <w:rPr>
          <w:rFonts w:ascii="Arial Narrow" w:hAnsi="Arial Narrow"/>
          <w:sz w:val="28"/>
          <w:szCs w:val="28"/>
        </w:rPr>
      </w:pPr>
      <w:proofErr w:type="gramStart"/>
      <w:r w:rsidRPr="006419C0">
        <w:rPr>
          <w:rFonts w:ascii="Arial Narrow" w:hAnsi="Arial Narrow"/>
          <w:sz w:val="28"/>
          <w:szCs w:val="28"/>
        </w:rPr>
        <w:t>em</w:t>
      </w:r>
      <w:r>
        <w:rPr>
          <w:rFonts w:ascii="Arial Narrow" w:hAnsi="Arial Narrow"/>
          <w:sz w:val="28"/>
          <w:szCs w:val="28"/>
        </w:rPr>
        <w:t>ergency</w:t>
      </w:r>
      <w:proofErr w:type="gramEnd"/>
      <w:r>
        <w:rPr>
          <w:rFonts w:ascii="Arial Narrow" w:hAnsi="Arial Narrow"/>
          <w:sz w:val="28"/>
          <w:szCs w:val="28"/>
        </w:rPr>
        <w:t xml:space="preserve"> school closing. </w:t>
      </w:r>
      <w:r w:rsidRPr="006419C0">
        <w:rPr>
          <w:rFonts w:ascii="Arial Narrow" w:hAnsi="Arial Narrow"/>
          <w:sz w:val="28"/>
          <w:szCs w:val="28"/>
        </w:rPr>
        <w:t>Keep the office i</w:t>
      </w:r>
      <w:r w:rsidR="0008166E">
        <w:rPr>
          <w:rFonts w:ascii="Arial Narrow" w:hAnsi="Arial Narrow"/>
          <w:sz w:val="28"/>
          <w:szCs w:val="28"/>
        </w:rPr>
        <w:t>nformed of changes to emergency</w:t>
      </w:r>
    </w:p>
    <w:p w:rsidR="00032809" w:rsidRDefault="00032809" w:rsidP="0008166E">
      <w:pPr>
        <w:jc w:val="center"/>
        <w:rPr>
          <w:rFonts w:ascii="Arial Narrow" w:hAnsi="Arial Narrow"/>
          <w:sz w:val="28"/>
          <w:szCs w:val="28"/>
        </w:rPr>
      </w:pPr>
      <w:proofErr w:type="gramStart"/>
      <w:r w:rsidRPr="006419C0">
        <w:rPr>
          <w:rFonts w:ascii="Arial Narrow" w:hAnsi="Arial Narrow"/>
          <w:sz w:val="28"/>
          <w:szCs w:val="28"/>
        </w:rPr>
        <w:t>contact</w:t>
      </w:r>
      <w:proofErr w:type="gramEnd"/>
      <w:r w:rsidRPr="006419C0">
        <w:rPr>
          <w:rFonts w:ascii="Arial Narrow" w:hAnsi="Arial Narrow"/>
          <w:sz w:val="28"/>
          <w:szCs w:val="28"/>
        </w:rPr>
        <w:t xml:space="preserve"> names and numbers.</w:t>
      </w:r>
    </w:p>
    <w:p w:rsidR="00032809" w:rsidRPr="00061E89" w:rsidRDefault="00032809" w:rsidP="00061E89">
      <w:pPr>
        <w:rPr>
          <w:rFonts w:ascii="Arial Narrow" w:hAnsi="Arial Narrow"/>
          <w:sz w:val="28"/>
          <w:szCs w:val="28"/>
        </w:rPr>
      </w:pPr>
      <w:r w:rsidRPr="00D9185C">
        <w:rPr>
          <w:rFonts w:ascii="Arial Narrow" w:hAnsi="Arial Narrow"/>
          <w:sz w:val="28"/>
          <w:szCs w:val="28"/>
        </w:rPr>
        <w:t xml:space="preserve"> </w:t>
      </w:r>
    </w:p>
    <w:p w:rsidR="0008166E" w:rsidRDefault="0008166E" w:rsidP="00856E7C">
      <w:pPr>
        <w:jc w:val="center"/>
        <w:rPr>
          <w:rFonts w:ascii="Arial Narrow" w:hAnsi="Arial Narrow"/>
          <w:b/>
          <w:sz w:val="36"/>
          <w:szCs w:val="36"/>
        </w:rPr>
      </w:pPr>
    </w:p>
    <w:p w:rsidR="0008166E" w:rsidRDefault="0008166E" w:rsidP="00856E7C">
      <w:pPr>
        <w:jc w:val="center"/>
        <w:rPr>
          <w:rFonts w:ascii="Arial Narrow" w:hAnsi="Arial Narrow"/>
          <w:b/>
          <w:sz w:val="36"/>
          <w:szCs w:val="36"/>
        </w:rPr>
      </w:pPr>
    </w:p>
    <w:p w:rsidR="00032809" w:rsidRDefault="00032809" w:rsidP="00856E7C">
      <w:pPr>
        <w:jc w:val="center"/>
        <w:rPr>
          <w:rFonts w:ascii="Arial Narrow" w:hAnsi="Arial Narrow"/>
          <w:b/>
          <w:sz w:val="36"/>
          <w:szCs w:val="36"/>
        </w:rPr>
      </w:pPr>
      <w:r w:rsidRPr="00856E7C">
        <w:rPr>
          <w:rFonts w:ascii="Arial Narrow" w:hAnsi="Arial Narrow"/>
          <w:b/>
          <w:sz w:val="36"/>
          <w:szCs w:val="36"/>
        </w:rPr>
        <w:t>SCHOOL PROGRAMS</w:t>
      </w:r>
    </w:p>
    <w:p w:rsidR="0008166E" w:rsidRPr="00856E7C" w:rsidRDefault="0008166E" w:rsidP="00856E7C">
      <w:pPr>
        <w:jc w:val="center"/>
        <w:rPr>
          <w:rFonts w:ascii="Arial Narrow" w:hAnsi="Arial Narrow"/>
          <w:sz w:val="36"/>
          <w:szCs w:val="36"/>
        </w:rPr>
      </w:pPr>
    </w:p>
    <w:p w:rsidR="00032809" w:rsidRPr="001D2517" w:rsidRDefault="00032809" w:rsidP="00D13384">
      <w:pPr>
        <w:rPr>
          <w:rFonts w:ascii="Arial Narrow" w:hAnsi="Arial Narrow"/>
          <w:b/>
          <w:sz w:val="28"/>
          <w:szCs w:val="28"/>
        </w:rPr>
      </w:pPr>
      <w:r w:rsidRPr="001D2517">
        <w:rPr>
          <w:rFonts w:ascii="Arial Narrow" w:hAnsi="Arial Narrow"/>
          <w:b/>
          <w:sz w:val="28"/>
          <w:szCs w:val="28"/>
        </w:rPr>
        <w:t>CURRICULUM</w:t>
      </w:r>
    </w:p>
    <w:p w:rsidR="00032809" w:rsidRPr="00D9185C" w:rsidRDefault="00032809" w:rsidP="00D13384">
      <w:pPr>
        <w:rPr>
          <w:rFonts w:ascii="Arial Narrow" w:hAnsi="Arial Narrow"/>
          <w:sz w:val="28"/>
          <w:szCs w:val="28"/>
        </w:rPr>
      </w:pPr>
      <w:r>
        <w:rPr>
          <w:rFonts w:ascii="Arial Narrow" w:hAnsi="Arial Narrow"/>
          <w:sz w:val="28"/>
          <w:szCs w:val="28"/>
        </w:rPr>
        <w:t xml:space="preserve">The school program </w:t>
      </w:r>
      <w:r w:rsidRPr="00D9185C">
        <w:rPr>
          <w:rFonts w:ascii="Arial Narrow" w:hAnsi="Arial Narrow"/>
          <w:sz w:val="28"/>
          <w:szCs w:val="28"/>
        </w:rPr>
        <w:t xml:space="preserve">is </w:t>
      </w:r>
      <w:r>
        <w:rPr>
          <w:rFonts w:ascii="Arial Narrow" w:hAnsi="Arial Narrow"/>
          <w:sz w:val="28"/>
          <w:szCs w:val="28"/>
        </w:rPr>
        <w:t>founded</w:t>
      </w:r>
      <w:r w:rsidRPr="00D9185C">
        <w:rPr>
          <w:rFonts w:ascii="Arial Narrow" w:hAnsi="Arial Narrow"/>
          <w:sz w:val="28"/>
          <w:szCs w:val="28"/>
        </w:rPr>
        <w:t xml:space="preserve"> on </w:t>
      </w:r>
      <w:r>
        <w:rPr>
          <w:rFonts w:ascii="Arial Narrow" w:hAnsi="Arial Narrow"/>
          <w:sz w:val="28"/>
          <w:szCs w:val="28"/>
        </w:rPr>
        <w:t>the</w:t>
      </w:r>
      <w:r w:rsidRPr="00D9185C">
        <w:rPr>
          <w:rFonts w:ascii="Arial Narrow" w:hAnsi="Arial Narrow"/>
          <w:sz w:val="28"/>
          <w:szCs w:val="28"/>
        </w:rPr>
        <w:t xml:space="preserve"> Ministry of Education curriculum documents, available at http://edu.gov.on.ca. The development of courses of study and related materials is the responsibility of school staff under the direction of the principal. In grade 7 and 8, considerable emphasis is placed on student responsibilities and the development of solid study and work habits.</w:t>
      </w:r>
    </w:p>
    <w:p w:rsidR="00032809" w:rsidRPr="00066C5B" w:rsidRDefault="00032809" w:rsidP="00D13384">
      <w:pPr>
        <w:rPr>
          <w:rFonts w:ascii="Arial Narrow" w:hAnsi="Arial Narrow"/>
          <w:b/>
          <w:sz w:val="18"/>
          <w:szCs w:val="18"/>
        </w:rPr>
      </w:pPr>
    </w:p>
    <w:p w:rsidR="00032809" w:rsidRPr="001D2517" w:rsidRDefault="00032809" w:rsidP="00D13384">
      <w:pPr>
        <w:rPr>
          <w:rFonts w:ascii="Arial Narrow" w:hAnsi="Arial Narrow"/>
          <w:b/>
          <w:sz w:val="28"/>
          <w:szCs w:val="28"/>
        </w:rPr>
      </w:pPr>
      <w:r>
        <w:rPr>
          <w:rFonts w:ascii="Arial Narrow" w:hAnsi="Arial Narrow"/>
          <w:b/>
          <w:sz w:val="28"/>
          <w:szCs w:val="28"/>
        </w:rPr>
        <w:t xml:space="preserve">HOMEWORK &amp; </w:t>
      </w:r>
      <w:r w:rsidRPr="001D2517">
        <w:rPr>
          <w:rFonts w:ascii="Arial Narrow" w:hAnsi="Arial Narrow"/>
          <w:b/>
          <w:sz w:val="28"/>
          <w:szCs w:val="28"/>
        </w:rPr>
        <w:t>EXTRA HELP</w:t>
      </w:r>
    </w:p>
    <w:p w:rsidR="00032809" w:rsidRDefault="00032809" w:rsidP="00D13384">
      <w:pPr>
        <w:rPr>
          <w:rFonts w:ascii="Arial Narrow" w:hAnsi="Arial Narrow"/>
          <w:sz w:val="28"/>
          <w:szCs w:val="28"/>
        </w:rPr>
      </w:pPr>
      <w:r w:rsidRPr="00D9185C">
        <w:rPr>
          <w:rFonts w:ascii="Arial Narrow" w:hAnsi="Arial Narrow"/>
          <w:sz w:val="28"/>
          <w:szCs w:val="28"/>
        </w:rPr>
        <w:t>Students’ daily academic responsibilities include review, preparing for tests, individual assignments, and long-term projects. Students are responsible for completing work the</w:t>
      </w:r>
      <w:r>
        <w:rPr>
          <w:rFonts w:ascii="Arial Narrow" w:hAnsi="Arial Narrow"/>
          <w:sz w:val="28"/>
          <w:szCs w:val="28"/>
        </w:rPr>
        <w:t xml:space="preserve">y have not finished in class. </w:t>
      </w:r>
      <w:r w:rsidRPr="00D9185C">
        <w:rPr>
          <w:rFonts w:ascii="Arial Narrow" w:hAnsi="Arial Narrow"/>
          <w:sz w:val="28"/>
          <w:szCs w:val="28"/>
        </w:rPr>
        <w:t>All teachers are available for extra assistance. Students are enco</w:t>
      </w:r>
      <w:r>
        <w:rPr>
          <w:rFonts w:ascii="Arial Narrow" w:hAnsi="Arial Narrow"/>
          <w:sz w:val="28"/>
          <w:szCs w:val="28"/>
        </w:rPr>
        <w:t>uraged to take advantage of these opportunities</w:t>
      </w:r>
      <w:r w:rsidRPr="00D9185C">
        <w:rPr>
          <w:rFonts w:ascii="Arial Narrow" w:hAnsi="Arial Narrow"/>
          <w:sz w:val="28"/>
          <w:szCs w:val="28"/>
        </w:rPr>
        <w:t xml:space="preserve"> before or after school or during other times as scheduled </w:t>
      </w:r>
      <w:r>
        <w:rPr>
          <w:rFonts w:ascii="Arial Narrow" w:hAnsi="Arial Narrow"/>
          <w:sz w:val="28"/>
          <w:szCs w:val="28"/>
        </w:rPr>
        <w:t xml:space="preserve">with </w:t>
      </w:r>
      <w:r w:rsidRPr="00D9185C">
        <w:rPr>
          <w:rFonts w:ascii="Arial Narrow" w:hAnsi="Arial Narrow"/>
          <w:sz w:val="28"/>
          <w:szCs w:val="28"/>
        </w:rPr>
        <w:t>teachers.</w:t>
      </w: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D13384">
      <w:pPr>
        <w:rPr>
          <w:rFonts w:ascii="Arial Narrow" w:hAnsi="Arial Narrow"/>
          <w:sz w:val="28"/>
          <w:szCs w:val="28"/>
        </w:rPr>
      </w:pPr>
    </w:p>
    <w:p w:rsidR="0008166E" w:rsidRDefault="0008166E" w:rsidP="0008166E">
      <w:pPr>
        <w:jc w:val="center"/>
        <w:rPr>
          <w:rFonts w:ascii="Arial Narrow" w:hAnsi="Arial Narrow"/>
          <w:b/>
        </w:rPr>
      </w:pPr>
    </w:p>
    <w:p w:rsidR="0008166E" w:rsidRPr="00D9185C" w:rsidRDefault="0008166E" w:rsidP="0008166E">
      <w:pPr>
        <w:jc w:val="center"/>
        <w:rPr>
          <w:rFonts w:ascii="Arial Narrow" w:hAnsi="Arial Narrow"/>
          <w:sz w:val="28"/>
          <w:szCs w:val="28"/>
        </w:rPr>
      </w:pPr>
    </w:p>
    <w:p w:rsidR="00032809" w:rsidRPr="00066C5B" w:rsidRDefault="00032809" w:rsidP="00D13384">
      <w:pPr>
        <w:rPr>
          <w:rFonts w:ascii="Arial Narrow" w:hAnsi="Arial Narrow"/>
          <w:sz w:val="18"/>
          <w:szCs w:val="18"/>
        </w:rPr>
      </w:pPr>
    </w:p>
    <w:p w:rsidR="00032809" w:rsidRPr="001D2517" w:rsidRDefault="00032809" w:rsidP="00D13384">
      <w:pPr>
        <w:rPr>
          <w:rFonts w:ascii="Arial Narrow" w:hAnsi="Arial Narrow"/>
          <w:b/>
          <w:sz w:val="28"/>
          <w:szCs w:val="28"/>
        </w:rPr>
      </w:pPr>
      <w:r w:rsidRPr="001D2517">
        <w:rPr>
          <w:rFonts w:ascii="Arial Narrow" w:hAnsi="Arial Narrow"/>
          <w:b/>
          <w:sz w:val="28"/>
          <w:szCs w:val="28"/>
        </w:rPr>
        <w:lastRenderedPageBreak/>
        <w:t>LIBRARY RESOURCE CENTRE</w:t>
      </w:r>
    </w:p>
    <w:p w:rsidR="00032809" w:rsidRPr="00D9185C" w:rsidRDefault="00032809" w:rsidP="00D13384">
      <w:pPr>
        <w:rPr>
          <w:rFonts w:ascii="Arial Narrow" w:hAnsi="Arial Narrow"/>
          <w:sz w:val="28"/>
          <w:szCs w:val="28"/>
        </w:rPr>
      </w:pPr>
      <w:r w:rsidRPr="00D9185C">
        <w:rPr>
          <w:rFonts w:ascii="Arial Narrow" w:hAnsi="Arial Narrow"/>
          <w:sz w:val="28"/>
          <w:szCs w:val="28"/>
        </w:rPr>
        <w:t xml:space="preserve">Our library resource </w:t>
      </w:r>
      <w:proofErr w:type="spellStart"/>
      <w:r w:rsidRPr="00D9185C">
        <w:rPr>
          <w:rFonts w:ascii="Arial Narrow" w:hAnsi="Arial Narrow"/>
          <w:sz w:val="28"/>
          <w:szCs w:val="28"/>
        </w:rPr>
        <w:t>centre</w:t>
      </w:r>
      <w:proofErr w:type="spellEnd"/>
      <w:r w:rsidRPr="00D9185C">
        <w:rPr>
          <w:rFonts w:ascii="Arial Narrow" w:hAnsi="Arial Narrow"/>
          <w:sz w:val="28"/>
          <w:szCs w:val="28"/>
        </w:rPr>
        <w:t xml:space="preserve"> contains a variety of resou</w:t>
      </w:r>
      <w:r>
        <w:rPr>
          <w:rFonts w:ascii="Arial Narrow" w:hAnsi="Arial Narrow"/>
          <w:sz w:val="28"/>
          <w:szCs w:val="28"/>
        </w:rPr>
        <w:t xml:space="preserve">rces selected to meet </w:t>
      </w:r>
      <w:r w:rsidRPr="00D9185C">
        <w:rPr>
          <w:rFonts w:ascii="Arial Narrow" w:hAnsi="Arial Narrow"/>
          <w:sz w:val="28"/>
          <w:szCs w:val="28"/>
        </w:rPr>
        <w:t xml:space="preserve">students' information needs </w:t>
      </w:r>
      <w:r>
        <w:rPr>
          <w:rFonts w:ascii="Arial Narrow" w:hAnsi="Arial Narrow"/>
          <w:sz w:val="28"/>
          <w:szCs w:val="28"/>
        </w:rPr>
        <w:t xml:space="preserve">and recreational reading interests. It provides </w:t>
      </w:r>
      <w:r w:rsidRPr="00D9185C">
        <w:rPr>
          <w:rFonts w:ascii="Arial Narrow" w:hAnsi="Arial Narrow"/>
          <w:sz w:val="28"/>
          <w:szCs w:val="28"/>
        </w:rPr>
        <w:t>an area for teachers, students and the library clerk to eng</w:t>
      </w:r>
      <w:r>
        <w:rPr>
          <w:rFonts w:ascii="Arial Narrow" w:hAnsi="Arial Narrow"/>
          <w:sz w:val="28"/>
          <w:szCs w:val="28"/>
        </w:rPr>
        <w:t xml:space="preserve">age in resource-based learning and practice independent research </w:t>
      </w:r>
      <w:r w:rsidRPr="00D9185C">
        <w:rPr>
          <w:rFonts w:ascii="Arial Narrow" w:hAnsi="Arial Narrow"/>
          <w:sz w:val="28"/>
          <w:szCs w:val="28"/>
        </w:rPr>
        <w:t>skills. Students are responsible</w:t>
      </w:r>
      <w:r>
        <w:rPr>
          <w:rFonts w:ascii="Arial Narrow" w:hAnsi="Arial Narrow"/>
          <w:sz w:val="28"/>
          <w:szCs w:val="28"/>
        </w:rPr>
        <w:t xml:space="preserve"> for materials they borrow. W</w:t>
      </w:r>
      <w:r w:rsidRPr="00D9185C">
        <w:rPr>
          <w:rFonts w:ascii="Arial Narrow" w:hAnsi="Arial Narrow"/>
          <w:sz w:val="28"/>
          <w:szCs w:val="28"/>
        </w:rPr>
        <w:t xml:space="preserve">e encourage parents to </w:t>
      </w:r>
      <w:r>
        <w:rPr>
          <w:rFonts w:ascii="Arial Narrow" w:hAnsi="Arial Narrow"/>
          <w:sz w:val="28"/>
          <w:szCs w:val="28"/>
        </w:rPr>
        <w:t>support the prompt return of mat</w:t>
      </w:r>
      <w:r w:rsidRPr="00D9185C">
        <w:rPr>
          <w:rFonts w:ascii="Arial Narrow" w:hAnsi="Arial Narrow"/>
          <w:sz w:val="28"/>
          <w:szCs w:val="28"/>
        </w:rPr>
        <w:t>erials from home.</w:t>
      </w:r>
      <w:r>
        <w:rPr>
          <w:rFonts w:ascii="Arial Narrow" w:hAnsi="Arial Narrow"/>
          <w:sz w:val="28"/>
          <w:szCs w:val="28"/>
        </w:rPr>
        <w:t xml:space="preserve"> </w:t>
      </w:r>
      <w:r w:rsidRPr="00D9185C">
        <w:rPr>
          <w:rFonts w:ascii="Arial Narrow" w:hAnsi="Arial Narrow"/>
          <w:sz w:val="28"/>
          <w:szCs w:val="28"/>
        </w:rPr>
        <w:t xml:space="preserve">Student use of the library resource </w:t>
      </w:r>
      <w:proofErr w:type="spellStart"/>
      <w:r w:rsidRPr="00D9185C">
        <w:rPr>
          <w:rFonts w:ascii="Arial Narrow" w:hAnsi="Arial Narrow"/>
          <w:sz w:val="28"/>
          <w:szCs w:val="28"/>
        </w:rPr>
        <w:t>centre</w:t>
      </w:r>
      <w:proofErr w:type="spellEnd"/>
      <w:r w:rsidRPr="00D9185C">
        <w:rPr>
          <w:rFonts w:ascii="Arial Narrow" w:hAnsi="Arial Narrow"/>
          <w:sz w:val="28"/>
          <w:szCs w:val="28"/>
        </w:rPr>
        <w:t xml:space="preserve"> is incorp</w:t>
      </w:r>
      <w:r>
        <w:rPr>
          <w:rFonts w:ascii="Arial Narrow" w:hAnsi="Arial Narrow"/>
          <w:sz w:val="28"/>
          <w:szCs w:val="28"/>
        </w:rPr>
        <w:t>orated into the regular program for opportunities to</w:t>
      </w:r>
      <w:r w:rsidRPr="00D9185C">
        <w:rPr>
          <w:rFonts w:ascii="Arial Narrow" w:hAnsi="Arial Narrow"/>
          <w:sz w:val="28"/>
          <w:szCs w:val="28"/>
        </w:rPr>
        <w:t xml:space="preserve"> read, select materials, view non-print materials or access the Internet. </w:t>
      </w:r>
    </w:p>
    <w:p w:rsidR="00032809" w:rsidRDefault="00032809" w:rsidP="0095667E">
      <w:pPr>
        <w:rPr>
          <w:rFonts w:ascii="Arial Narrow" w:hAnsi="Arial Narrow"/>
          <w:b/>
          <w:sz w:val="28"/>
          <w:szCs w:val="28"/>
        </w:rPr>
      </w:pPr>
    </w:p>
    <w:p w:rsidR="00032809" w:rsidRPr="001D2517" w:rsidRDefault="00032809" w:rsidP="0095667E">
      <w:pPr>
        <w:rPr>
          <w:rFonts w:ascii="Arial Narrow" w:hAnsi="Arial Narrow"/>
          <w:b/>
          <w:sz w:val="28"/>
          <w:szCs w:val="28"/>
        </w:rPr>
      </w:pPr>
      <w:r w:rsidRPr="001D2517">
        <w:rPr>
          <w:rFonts w:ascii="Arial Narrow" w:hAnsi="Arial Narrow"/>
          <w:b/>
          <w:sz w:val="28"/>
          <w:szCs w:val="28"/>
        </w:rPr>
        <w:t>OFF-CAMPUS</w:t>
      </w:r>
    </w:p>
    <w:p w:rsidR="00032809" w:rsidRPr="00D9185C" w:rsidRDefault="00032809" w:rsidP="0095667E">
      <w:pPr>
        <w:rPr>
          <w:rFonts w:ascii="Arial Narrow" w:hAnsi="Arial Narrow"/>
          <w:sz w:val="28"/>
          <w:szCs w:val="28"/>
        </w:rPr>
      </w:pPr>
      <w:r w:rsidRPr="00D9185C">
        <w:rPr>
          <w:rFonts w:ascii="Arial Narrow" w:hAnsi="Arial Narrow"/>
          <w:sz w:val="28"/>
          <w:szCs w:val="28"/>
        </w:rPr>
        <w:t xml:space="preserve">Off-campus </w:t>
      </w:r>
      <w:r>
        <w:rPr>
          <w:rFonts w:ascii="Arial Narrow" w:hAnsi="Arial Narrow"/>
          <w:sz w:val="28"/>
          <w:szCs w:val="28"/>
        </w:rPr>
        <w:t>events</w:t>
      </w:r>
      <w:r w:rsidRPr="00D9185C">
        <w:rPr>
          <w:rFonts w:ascii="Arial Narrow" w:hAnsi="Arial Narrow"/>
          <w:sz w:val="28"/>
          <w:szCs w:val="28"/>
        </w:rPr>
        <w:t xml:space="preserve"> are offered to extend and enrich the </w:t>
      </w:r>
      <w:r>
        <w:rPr>
          <w:rFonts w:ascii="Arial Narrow" w:hAnsi="Arial Narrow"/>
          <w:sz w:val="28"/>
          <w:szCs w:val="28"/>
        </w:rPr>
        <w:t>curricular</w:t>
      </w:r>
      <w:r w:rsidRPr="00D9185C">
        <w:rPr>
          <w:rFonts w:ascii="Arial Narrow" w:hAnsi="Arial Narrow"/>
          <w:sz w:val="28"/>
          <w:szCs w:val="28"/>
        </w:rPr>
        <w:t xml:space="preserve"> program. Trip information will be sent home in advance. Signed permission forms are required for students to participate.</w:t>
      </w:r>
    </w:p>
    <w:p w:rsidR="00032809" w:rsidRPr="00066C5B" w:rsidRDefault="00032809" w:rsidP="0095667E">
      <w:pPr>
        <w:rPr>
          <w:rFonts w:ascii="Arial Narrow" w:hAnsi="Arial Narrow"/>
          <w:sz w:val="16"/>
          <w:szCs w:val="16"/>
        </w:rPr>
      </w:pPr>
    </w:p>
    <w:p w:rsidR="00032809" w:rsidRDefault="00032809" w:rsidP="0095667E">
      <w:pPr>
        <w:rPr>
          <w:rFonts w:ascii="Arial Narrow" w:hAnsi="Arial Narrow"/>
          <w:sz w:val="28"/>
          <w:szCs w:val="28"/>
        </w:rPr>
      </w:pPr>
      <w:r w:rsidRPr="00D9185C">
        <w:rPr>
          <w:rFonts w:ascii="Arial Narrow" w:hAnsi="Arial Narrow"/>
          <w:sz w:val="28"/>
          <w:szCs w:val="28"/>
        </w:rPr>
        <w:t xml:space="preserve">Families are sometimes asked to pay costs for off-campus activities. </w:t>
      </w:r>
      <w:r w:rsidRPr="005F3FBA">
        <w:rPr>
          <w:rFonts w:ascii="Arial Narrow" w:hAnsi="Arial Narrow"/>
          <w:b/>
          <w:sz w:val="28"/>
          <w:szCs w:val="28"/>
        </w:rPr>
        <w:t>Financial assistance is always available to facilitate every student’s participation.</w:t>
      </w:r>
      <w:r w:rsidRPr="00D9185C">
        <w:rPr>
          <w:rFonts w:ascii="Arial Narrow" w:hAnsi="Arial Narrow"/>
          <w:sz w:val="28"/>
          <w:szCs w:val="28"/>
        </w:rPr>
        <w:t xml:space="preserve"> Please contact the pri</w:t>
      </w:r>
      <w:r>
        <w:rPr>
          <w:rFonts w:ascii="Arial Narrow" w:hAnsi="Arial Narrow"/>
          <w:sz w:val="28"/>
          <w:szCs w:val="28"/>
        </w:rPr>
        <w:t>ncipal or your child’s teacher.</w:t>
      </w:r>
    </w:p>
    <w:p w:rsidR="00032809" w:rsidRPr="00066C5B" w:rsidRDefault="00032809" w:rsidP="0095667E">
      <w:pPr>
        <w:rPr>
          <w:rFonts w:ascii="Arial Narrow" w:hAnsi="Arial Narrow"/>
          <w:sz w:val="16"/>
          <w:szCs w:val="16"/>
        </w:rPr>
      </w:pPr>
    </w:p>
    <w:p w:rsidR="00032809" w:rsidRPr="00D9185C" w:rsidRDefault="00032809" w:rsidP="0095667E">
      <w:pPr>
        <w:rPr>
          <w:rFonts w:ascii="Arial Narrow" w:hAnsi="Arial Narrow"/>
          <w:sz w:val="28"/>
          <w:szCs w:val="28"/>
        </w:rPr>
      </w:pPr>
      <w:r>
        <w:rPr>
          <w:rFonts w:ascii="Arial Narrow" w:hAnsi="Arial Narrow"/>
          <w:sz w:val="28"/>
          <w:szCs w:val="28"/>
        </w:rPr>
        <w:t>Occasionally, parents or guardians are needed to transport students in private vehicles. These drivers are</w:t>
      </w:r>
      <w:r w:rsidRPr="00D9185C">
        <w:rPr>
          <w:rFonts w:ascii="Arial Narrow" w:hAnsi="Arial Narrow"/>
          <w:sz w:val="28"/>
          <w:szCs w:val="28"/>
        </w:rPr>
        <w:t xml:space="preserve"> re</w:t>
      </w:r>
      <w:r>
        <w:rPr>
          <w:rFonts w:ascii="Arial Narrow" w:hAnsi="Arial Narrow"/>
          <w:sz w:val="28"/>
          <w:szCs w:val="28"/>
        </w:rPr>
        <w:t>quired by Board policy to provide proof of</w:t>
      </w:r>
      <w:r w:rsidRPr="00D9185C">
        <w:rPr>
          <w:rFonts w:ascii="Arial Narrow" w:hAnsi="Arial Narrow"/>
          <w:sz w:val="28"/>
          <w:szCs w:val="28"/>
        </w:rPr>
        <w:t xml:space="preserve"> insurance. </w:t>
      </w:r>
    </w:p>
    <w:p w:rsidR="00032809" w:rsidRPr="00066C5B" w:rsidRDefault="00032809" w:rsidP="00D13384">
      <w:pPr>
        <w:rPr>
          <w:rFonts w:ascii="Arial Narrow" w:hAnsi="Arial Narrow"/>
          <w:b/>
          <w:sz w:val="16"/>
          <w:szCs w:val="16"/>
        </w:rPr>
      </w:pPr>
    </w:p>
    <w:p w:rsidR="00032809" w:rsidRPr="001D2517" w:rsidRDefault="00032809" w:rsidP="00D13384">
      <w:pPr>
        <w:rPr>
          <w:rFonts w:ascii="Arial Narrow" w:hAnsi="Arial Narrow"/>
          <w:b/>
          <w:sz w:val="28"/>
          <w:szCs w:val="28"/>
        </w:rPr>
      </w:pPr>
      <w:r w:rsidRPr="001D2517">
        <w:rPr>
          <w:rFonts w:ascii="Arial Narrow" w:hAnsi="Arial Narrow"/>
          <w:b/>
          <w:sz w:val="28"/>
          <w:szCs w:val="28"/>
        </w:rPr>
        <w:t>PHYSICAL EDUCATION</w:t>
      </w:r>
    </w:p>
    <w:p w:rsidR="00032809" w:rsidRPr="00D9185C" w:rsidRDefault="00032809" w:rsidP="00D13384">
      <w:pPr>
        <w:rPr>
          <w:rFonts w:ascii="Arial Narrow" w:hAnsi="Arial Narrow"/>
          <w:sz w:val="28"/>
          <w:szCs w:val="28"/>
        </w:rPr>
      </w:pPr>
      <w:r>
        <w:rPr>
          <w:rFonts w:ascii="Arial Narrow" w:hAnsi="Arial Narrow"/>
          <w:sz w:val="28"/>
          <w:szCs w:val="28"/>
        </w:rPr>
        <w:t>There are four</w:t>
      </w:r>
      <w:r w:rsidRPr="00D9185C">
        <w:rPr>
          <w:rFonts w:ascii="Arial Narrow" w:hAnsi="Arial Narrow"/>
          <w:sz w:val="28"/>
          <w:szCs w:val="28"/>
        </w:rPr>
        <w:t xml:space="preserve"> physical education </w:t>
      </w:r>
      <w:r w:rsidR="00311FC5">
        <w:rPr>
          <w:rFonts w:ascii="Arial Narrow" w:hAnsi="Arial Narrow"/>
          <w:sz w:val="28"/>
          <w:szCs w:val="28"/>
        </w:rPr>
        <w:t>periods</w:t>
      </w:r>
      <w:r w:rsidRPr="00D9185C">
        <w:rPr>
          <w:rFonts w:ascii="Arial Narrow" w:hAnsi="Arial Narrow"/>
          <w:sz w:val="28"/>
          <w:szCs w:val="28"/>
        </w:rPr>
        <w:t xml:space="preserve"> in each cycle. Students are requi</w:t>
      </w:r>
      <w:r>
        <w:rPr>
          <w:rFonts w:ascii="Arial Narrow" w:hAnsi="Arial Narrow"/>
          <w:sz w:val="28"/>
          <w:szCs w:val="28"/>
        </w:rPr>
        <w:t>red to wear a phys. ed.</w:t>
      </w:r>
      <w:r w:rsidRPr="00D9185C">
        <w:rPr>
          <w:rFonts w:ascii="Arial Narrow" w:hAnsi="Arial Narrow"/>
          <w:sz w:val="28"/>
          <w:szCs w:val="28"/>
        </w:rPr>
        <w:t xml:space="preserve"> uniform (t-shirt, shorts, socks</w:t>
      </w:r>
      <w:r>
        <w:rPr>
          <w:rFonts w:ascii="Arial Narrow" w:hAnsi="Arial Narrow"/>
          <w:sz w:val="28"/>
          <w:szCs w:val="28"/>
        </w:rPr>
        <w:t xml:space="preserve"> </w:t>
      </w:r>
      <w:r w:rsidRPr="00D9185C">
        <w:rPr>
          <w:rFonts w:ascii="Arial Narrow" w:hAnsi="Arial Narrow"/>
          <w:sz w:val="28"/>
          <w:szCs w:val="28"/>
        </w:rPr>
        <w:t>and ru</w:t>
      </w:r>
      <w:r>
        <w:rPr>
          <w:rFonts w:ascii="Arial Narrow" w:hAnsi="Arial Narrow"/>
          <w:sz w:val="28"/>
          <w:szCs w:val="28"/>
        </w:rPr>
        <w:t xml:space="preserve">nning shoes) in class. </w:t>
      </w:r>
      <w:r w:rsidRPr="00D9185C">
        <w:rPr>
          <w:rFonts w:ascii="Arial Narrow" w:hAnsi="Arial Narrow"/>
          <w:sz w:val="28"/>
          <w:szCs w:val="28"/>
        </w:rPr>
        <w:t>Centennial t-shirts and sho</w:t>
      </w:r>
      <w:r>
        <w:rPr>
          <w:rFonts w:ascii="Arial Narrow" w:hAnsi="Arial Narrow"/>
          <w:sz w:val="28"/>
          <w:szCs w:val="28"/>
        </w:rPr>
        <w:t>rts are available for purchase.</w:t>
      </w:r>
    </w:p>
    <w:p w:rsidR="00032809" w:rsidRPr="00066C5B" w:rsidRDefault="00032809" w:rsidP="00D13384">
      <w:pPr>
        <w:rPr>
          <w:rFonts w:ascii="Arial Narrow" w:hAnsi="Arial Narrow"/>
          <w:sz w:val="16"/>
          <w:szCs w:val="16"/>
        </w:rPr>
      </w:pPr>
    </w:p>
    <w:p w:rsidR="00032809" w:rsidRPr="00D9185C" w:rsidRDefault="00032809" w:rsidP="00D13384">
      <w:pPr>
        <w:rPr>
          <w:rFonts w:ascii="Arial Narrow" w:hAnsi="Arial Narrow"/>
          <w:sz w:val="28"/>
          <w:szCs w:val="28"/>
        </w:rPr>
      </w:pPr>
      <w:r w:rsidRPr="00D9185C">
        <w:rPr>
          <w:rFonts w:ascii="Arial Narrow" w:hAnsi="Arial Narrow"/>
          <w:sz w:val="28"/>
          <w:szCs w:val="28"/>
        </w:rPr>
        <w:t>Students are encouraged to leave jewelry and valuables at home or in loc</w:t>
      </w:r>
      <w:r>
        <w:rPr>
          <w:rFonts w:ascii="Arial Narrow" w:hAnsi="Arial Narrow"/>
          <w:sz w:val="28"/>
          <w:szCs w:val="28"/>
        </w:rPr>
        <w:t xml:space="preserve">kers while participating in </w:t>
      </w:r>
      <w:r w:rsidRPr="00D9185C">
        <w:rPr>
          <w:rFonts w:ascii="Arial Narrow" w:hAnsi="Arial Narrow"/>
          <w:sz w:val="28"/>
          <w:szCs w:val="28"/>
        </w:rPr>
        <w:t>phys</w:t>
      </w:r>
      <w:r>
        <w:rPr>
          <w:rFonts w:ascii="Arial Narrow" w:hAnsi="Arial Narrow"/>
          <w:sz w:val="28"/>
          <w:szCs w:val="28"/>
        </w:rPr>
        <w:t>. ed</w:t>
      </w:r>
      <w:r w:rsidRPr="00D9185C">
        <w:rPr>
          <w:rFonts w:ascii="Arial Narrow" w:hAnsi="Arial Narrow"/>
          <w:sz w:val="28"/>
          <w:szCs w:val="28"/>
        </w:rPr>
        <w:t xml:space="preserve">. </w:t>
      </w:r>
      <w:r>
        <w:rPr>
          <w:rFonts w:ascii="Arial Narrow" w:hAnsi="Arial Narrow"/>
          <w:sz w:val="28"/>
          <w:szCs w:val="28"/>
        </w:rPr>
        <w:t>V</w:t>
      </w:r>
      <w:r w:rsidRPr="00D9185C">
        <w:rPr>
          <w:rFonts w:ascii="Arial Narrow" w:hAnsi="Arial Narrow"/>
          <w:sz w:val="28"/>
          <w:szCs w:val="28"/>
        </w:rPr>
        <w:t xml:space="preserve">aluables </w:t>
      </w:r>
      <w:r w:rsidRPr="005F3FBA">
        <w:rPr>
          <w:rFonts w:ascii="Arial Narrow" w:hAnsi="Arial Narrow"/>
          <w:sz w:val="28"/>
          <w:szCs w:val="28"/>
          <w:u w:val="single"/>
        </w:rPr>
        <w:t>may</w:t>
      </w:r>
      <w:r>
        <w:rPr>
          <w:rFonts w:ascii="Arial Narrow" w:hAnsi="Arial Narrow"/>
          <w:sz w:val="28"/>
          <w:szCs w:val="28"/>
        </w:rPr>
        <w:t xml:space="preserve"> be placed in the phys.</w:t>
      </w:r>
      <w:r w:rsidRPr="00D9185C">
        <w:rPr>
          <w:rFonts w:ascii="Arial Narrow" w:hAnsi="Arial Narrow"/>
          <w:sz w:val="28"/>
          <w:szCs w:val="28"/>
        </w:rPr>
        <w:t xml:space="preserve"> </w:t>
      </w:r>
      <w:r>
        <w:rPr>
          <w:rFonts w:ascii="Arial Narrow" w:hAnsi="Arial Narrow"/>
          <w:sz w:val="28"/>
          <w:szCs w:val="28"/>
        </w:rPr>
        <w:t>ed. office, but i</w:t>
      </w:r>
      <w:r w:rsidRPr="00D9185C">
        <w:rPr>
          <w:rFonts w:ascii="Arial Narrow" w:hAnsi="Arial Narrow"/>
          <w:sz w:val="28"/>
          <w:szCs w:val="28"/>
        </w:rPr>
        <w:t xml:space="preserve">t is the student's responsibility to pick up these </w:t>
      </w:r>
      <w:r>
        <w:rPr>
          <w:rFonts w:ascii="Arial Narrow" w:hAnsi="Arial Narrow"/>
          <w:sz w:val="28"/>
          <w:szCs w:val="28"/>
        </w:rPr>
        <w:t xml:space="preserve">valuables after class. </w:t>
      </w:r>
      <w:r w:rsidRPr="00D9185C">
        <w:rPr>
          <w:rFonts w:ascii="Arial Narrow" w:hAnsi="Arial Narrow"/>
          <w:sz w:val="28"/>
          <w:szCs w:val="28"/>
        </w:rPr>
        <w:t>The school will not assume responsibility for lost or damaged valuables brought to physical education classes.</w:t>
      </w:r>
    </w:p>
    <w:p w:rsidR="00032809" w:rsidRPr="00066C5B" w:rsidRDefault="00032809" w:rsidP="00D13384">
      <w:pPr>
        <w:rPr>
          <w:rFonts w:ascii="Arial Narrow" w:hAnsi="Arial Narrow"/>
          <w:sz w:val="16"/>
          <w:szCs w:val="16"/>
        </w:rPr>
      </w:pPr>
    </w:p>
    <w:p w:rsidR="00032809" w:rsidRPr="001D2517" w:rsidRDefault="00032809" w:rsidP="00D13384">
      <w:pPr>
        <w:rPr>
          <w:rFonts w:ascii="Arial Narrow" w:hAnsi="Arial Narrow"/>
          <w:b/>
          <w:sz w:val="28"/>
          <w:szCs w:val="28"/>
        </w:rPr>
      </w:pPr>
      <w:r w:rsidRPr="001D2517">
        <w:rPr>
          <w:rFonts w:ascii="Arial Narrow" w:hAnsi="Arial Narrow"/>
          <w:b/>
          <w:sz w:val="28"/>
          <w:szCs w:val="28"/>
        </w:rPr>
        <w:t xml:space="preserve">PROGRESS, ACHIEVEMENT </w:t>
      </w:r>
      <w:r>
        <w:rPr>
          <w:rFonts w:ascii="Arial Narrow" w:hAnsi="Arial Narrow"/>
          <w:b/>
          <w:sz w:val="28"/>
          <w:szCs w:val="28"/>
        </w:rPr>
        <w:t>&amp;</w:t>
      </w:r>
      <w:r w:rsidRPr="001D2517">
        <w:rPr>
          <w:rFonts w:ascii="Arial Narrow" w:hAnsi="Arial Narrow"/>
          <w:b/>
          <w:sz w:val="28"/>
          <w:szCs w:val="28"/>
        </w:rPr>
        <w:t xml:space="preserve"> REPORTING</w:t>
      </w:r>
    </w:p>
    <w:p w:rsidR="00032809" w:rsidRDefault="00032809" w:rsidP="00D13384">
      <w:pPr>
        <w:rPr>
          <w:rFonts w:ascii="Arial Narrow" w:hAnsi="Arial Narrow"/>
          <w:sz w:val="28"/>
          <w:szCs w:val="28"/>
        </w:rPr>
      </w:pPr>
      <w:r w:rsidRPr="00D9185C">
        <w:rPr>
          <w:rFonts w:ascii="Arial Narrow" w:hAnsi="Arial Narrow"/>
          <w:sz w:val="28"/>
          <w:szCs w:val="28"/>
        </w:rPr>
        <w:t>Teachers assess student progress and achievement on an o</w:t>
      </w:r>
      <w:r>
        <w:rPr>
          <w:rFonts w:ascii="Arial Narrow" w:hAnsi="Arial Narrow"/>
          <w:sz w:val="28"/>
          <w:szCs w:val="28"/>
        </w:rPr>
        <w:t xml:space="preserve">ngoing basis using </w:t>
      </w:r>
      <w:r w:rsidRPr="00D9185C">
        <w:rPr>
          <w:rFonts w:ascii="Arial Narrow" w:hAnsi="Arial Narrow"/>
          <w:sz w:val="28"/>
          <w:szCs w:val="28"/>
        </w:rPr>
        <w:t>techniques</w:t>
      </w:r>
      <w:r>
        <w:rPr>
          <w:rFonts w:ascii="Arial Narrow" w:hAnsi="Arial Narrow"/>
          <w:sz w:val="28"/>
          <w:szCs w:val="28"/>
        </w:rPr>
        <w:t xml:space="preserve"> that </w:t>
      </w:r>
      <w:r w:rsidRPr="00D9185C">
        <w:rPr>
          <w:rFonts w:ascii="Arial Narrow" w:hAnsi="Arial Narrow"/>
          <w:sz w:val="28"/>
          <w:szCs w:val="28"/>
        </w:rPr>
        <w:t>includ</w:t>
      </w:r>
      <w:r>
        <w:rPr>
          <w:rFonts w:ascii="Arial Narrow" w:hAnsi="Arial Narrow"/>
          <w:sz w:val="28"/>
          <w:szCs w:val="28"/>
        </w:rPr>
        <w:t>e</w:t>
      </w:r>
      <w:r w:rsidRPr="00D9185C">
        <w:rPr>
          <w:rFonts w:ascii="Arial Narrow" w:hAnsi="Arial Narrow"/>
          <w:sz w:val="28"/>
          <w:szCs w:val="28"/>
        </w:rPr>
        <w:t xml:space="preserve"> observation, project</w:t>
      </w:r>
      <w:r>
        <w:rPr>
          <w:rFonts w:ascii="Arial Narrow" w:hAnsi="Arial Narrow"/>
          <w:sz w:val="28"/>
          <w:szCs w:val="28"/>
        </w:rPr>
        <w:t>s, tests and daily assignments.</w:t>
      </w:r>
      <w:r w:rsidRPr="00D9185C">
        <w:rPr>
          <w:rFonts w:ascii="Arial Narrow" w:hAnsi="Arial Narrow"/>
          <w:sz w:val="28"/>
          <w:szCs w:val="28"/>
        </w:rPr>
        <w:t xml:space="preserve"> </w:t>
      </w:r>
    </w:p>
    <w:p w:rsidR="00032809" w:rsidRPr="00066C5B" w:rsidRDefault="00032809" w:rsidP="00D13384">
      <w:pPr>
        <w:rPr>
          <w:rFonts w:ascii="Arial Narrow" w:hAnsi="Arial Narrow"/>
          <w:sz w:val="16"/>
          <w:szCs w:val="16"/>
        </w:rPr>
      </w:pPr>
    </w:p>
    <w:p w:rsidR="00032809" w:rsidRPr="005F3FBA" w:rsidRDefault="00032809" w:rsidP="00D13384">
      <w:pPr>
        <w:rPr>
          <w:rFonts w:ascii="Arial Narrow" w:hAnsi="Arial Narrow"/>
          <w:b/>
          <w:sz w:val="28"/>
          <w:szCs w:val="28"/>
        </w:rPr>
      </w:pPr>
      <w:r w:rsidRPr="00D9185C">
        <w:rPr>
          <w:rFonts w:ascii="Arial Narrow" w:hAnsi="Arial Narrow"/>
          <w:sz w:val="28"/>
          <w:szCs w:val="28"/>
        </w:rPr>
        <w:t>All pa</w:t>
      </w:r>
      <w:r>
        <w:rPr>
          <w:rFonts w:ascii="Arial Narrow" w:hAnsi="Arial Narrow"/>
          <w:sz w:val="28"/>
          <w:szCs w:val="28"/>
        </w:rPr>
        <w:t xml:space="preserve">rents will be invited to formal </w:t>
      </w:r>
      <w:r w:rsidRPr="00D9185C">
        <w:rPr>
          <w:rFonts w:ascii="Arial Narrow" w:hAnsi="Arial Narrow"/>
          <w:sz w:val="28"/>
          <w:szCs w:val="28"/>
        </w:rPr>
        <w:t>interviews</w:t>
      </w:r>
      <w:r>
        <w:rPr>
          <w:rFonts w:ascii="Arial Narrow" w:hAnsi="Arial Narrow"/>
          <w:sz w:val="28"/>
          <w:szCs w:val="28"/>
        </w:rPr>
        <w:t xml:space="preserve"> to discuss their child’s progress</w:t>
      </w:r>
      <w:r w:rsidRPr="00D9185C">
        <w:rPr>
          <w:rFonts w:ascii="Arial Narrow" w:hAnsi="Arial Narrow"/>
          <w:sz w:val="28"/>
          <w:szCs w:val="28"/>
        </w:rPr>
        <w:t xml:space="preserve">. </w:t>
      </w:r>
      <w:r w:rsidRPr="005F3FBA">
        <w:rPr>
          <w:rFonts w:ascii="Arial Narrow" w:hAnsi="Arial Narrow"/>
          <w:b/>
          <w:sz w:val="28"/>
          <w:szCs w:val="28"/>
        </w:rPr>
        <w:t>Parents are encouraged to contact any of their child's teachers with questions or concerns at any time during the year.</w:t>
      </w:r>
    </w:p>
    <w:p w:rsidR="00032809" w:rsidRPr="00066C5B" w:rsidRDefault="00032809" w:rsidP="00856E7C">
      <w:pPr>
        <w:rPr>
          <w:rFonts w:ascii="Arial Narrow" w:hAnsi="Arial Narrow"/>
          <w:b/>
          <w:sz w:val="16"/>
          <w:szCs w:val="16"/>
        </w:rPr>
      </w:pPr>
    </w:p>
    <w:p w:rsidR="00032809" w:rsidRPr="00856E7C" w:rsidRDefault="00032809" w:rsidP="00856E7C">
      <w:pPr>
        <w:rPr>
          <w:rFonts w:ascii="Arial Narrow" w:hAnsi="Arial Narrow"/>
          <w:b/>
          <w:sz w:val="28"/>
          <w:szCs w:val="28"/>
        </w:rPr>
      </w:pPr>
      <w:r w:rsidRPr="00856E7C">
        <w:rPr>
          <w:rFonts w:ascii="Arial Narrow" w:hAnsi="Arial Narrow"/>
          <w:b/>
          <w:sz w:val="28"/>
          <w:szCs w:val="28"/>
        </w:rPr>
        <w:t>TRANSITION TO SECONDARY SCHOOL</w:t>
      </w:r>
    </w:p>
    <w:p w:rsidR="00032809" w:rsidRDefault="00032809" w:rsidP="00856E7C">
      <w:pPr>
        <w:rPr>
          <w:rFonts w:ascii="Arial Narrow" w:hAnsi="Arial Narrow"/>
          <w:sz w:val="28"/>
          <w:szCs w:val="28"/>
        </w:rPr>
      </w:pPr>
      <w:r>
        <w:rPr>
          <w:rFonts w:ascii="Arial Narrow" w:hAnsi="Arial Narrow"/>
          <w:sz w:val="28"/>
          <w:szCs w:val="28"/>
        </w:rPr>
        <w:t xml:space="preserve">Beginning in November, grade 8 students and families will receive secondary school </w:t>
      </w:r>
      <w:r w:rsidRPr="00D9185C">
        <w:rPr>
          <w:rFonts w:ascii="Arial Narrow" w:hAnsi="Arial Narrow"/>
          <w:sz w:val="28"/>
          <w:szCs w:val="28"/>
        </w:rPr>
        <w:t>information</w:t>
      </w:r>
      <w:r>
        <w:rPr>
          <w:rFonts w:ascii="Arial Narrow" w:hAnsi="Arial Narrow"/>
          <w:sz w:val="28"/>
          <w:szCs w:val="28"/>
        </w:rPr>
        <w:t>. Teachers and guidance staff will assist students</w:t>
      </w:r>
      <w:r w:rsidRPr="00D9185C">
        <w:rPr>
          <w:rFonts w:ascii="Arial Narrow" w:hAnsi="Arial Narrow"/>
          <w:sz w:val="28"/>
          <w:szCs w:val="28"/>
        </w:rPr>
        <w:t xml:space="preserve"> with </w:t>
      </w:r>
      <w:r>
        <w:rPr>
          <w:rFonts w:ascii="Arial Narrow" w:hAnsi="Arial Narrow"/>
          <w:sz w:val="28"/>
          <w:szCs w:val="28"/>
        </w:rPr>
        <w:t xml:space="preserve">the course selection process. </w:t>
      </w:r>
    </w:p>
    <w:p w:rsidR="00032809" w:rsidRPr="00066C5B" w:rsidRDefault="00032809" w:rsidP="00856E7C">
      <w:pPr>
        <w:rPr>
          <w:rFonts w:ascii="Arial Narrow" w:hAnsi="Arial Narrow"/>
          <w:sz w:val="16"/>
          <w:szCs w:val="16"/>
        </w:rPr>
      </w:pPr>
    </w:p>
    <w:p w:rsidR="00032809" w:rsidRDefault="00032809" w:rsidP="00856E7C">
      <w:pPr>
        <w:rPr>
          <w:rFonts w:ascii="Arial Narrow" w:hAnsi="Arial Narrow"/>
          <w:sz w:val="28"/>
          <w:szCs w:val="28"/>
        </w:rPr>
      </w:pPr>
      <w:r w:rsidRPr="00D9185C">
        <w:rPr>
          <w:rFonts w:ascii="Arial Narrow" w:hAnsi="Arial Narrow"/>
          <w:sz w:val="28"/>
          <w:szCs w:val="28"/>
        </w:rPr>
        <w:t xml:space="preserve">Students attend the secondary school designated </w:t>
      </w:r>
      <w:r>
        <w:rPr>
          <w:rFonts w:ascii="Arial Narrow" w:hAnsi="Arial Narrow"/>
          <w:sz w:val="28"/>
          <w:szCs w:val="28"/>
        </w:rPr>
        <w:t xml:space="preserve">by </w:t>
      </w:r>
      <w:r w:rsidRPr="00D9185C">
        <w:rPr>
          <w:rFonts w:ascii="Arial Narrow" w:hAnsi="Arial Narrow"/>
          <w:sz w:val="28"/>
          <w:szCs w:val="28"/>
        </w:rPr>
        <w:t xml:space="preserve">their home address, unless </w:t>
      </w:r>
      <w:r>
        <w:rPr>
          <w:rFonts w:ascii="Arial Narrow" w:hAnsi="Arial Narrow"/>
          <w:sz w:val="28"/>
          <w:szCs w:val="28"/>
        </w:rPr>
        <w:t xml:space="preserve">eligible for a Board-designated </w:t>
      </w:r>
      <w:proofErr w:type="gramStart"/>
      <w:r>
        <w:rPr>
          <w:rFonts w:ascii="Arial Narrow" w:hAnsi="Arial Narrow"/>
          <w:sz w:val="28"/>
          <w:szCs w:val="28"/>
        </w:rPr>
        <w:t>specialized</w:t>
      </w:r>
      <w:proofErr w:type="gramEnd"/>
      <w:r>
        <w:rPr>
          <w:rFonts w:ascii="Arial Narrow" w:hAnsi="Arial Narrow"/>
          <w:sz w:val="28"/>
          <w:szCs w:val="28"/>
        </w:rPr>
        <w:t xml:space="preserve"> </w:t>
      </w:r>
      <w:r w:rsidRPr="00D9185C">
        <w:rPr>
          <w:rFonts w:ascii="Arial Narrow" w:hAnsi="Arial Narrow"/>
          <w:sz w:val="28"/>
          <w:szCs w:val="28"/>
        </w:rPr>
        <w:t xml:space="preserve">program. </w:t>
      </w:r>
    </w:p>
    <w:p w:rsidR="0008166E" w:rsidRDefault="0008166E" w:rsidP="00856E7C">
      <w:pPr>
        <w:rPr>
          <w:rFonts w:ascii="Arial Narrow" w:hAnsi="Arial Narrow"/>
          <w:sz w:val="28"/>
          <w:szCs w:val="28"/>
        </w:rPr>
      </w:pPr>
    </w:p>
    <w:p w:rsidR="0008166E" w:rsidRDefault="0008166E" w:rsidP="00856E7C">
      <w:pPr>
        <w:rPr>
          <w:rFonts w:ascii="Arial Narrow" w:hAnsi="Arial Narrow"/>
          <w:sz w:val="28"/>
          <w:szCs w:val="28"/>
        </w:rPr>
      </w:pPr>
    </w:p>
    <w:p w:rsidR="0008166E" w:rsidRDefault="0008166E" w:rsidP="00856E7C">
      <w:pPr>
        <w:rPr>
          <w:rFonts w:ascii="Arial Narrow" w:hAnsi="Arial Narrow"/>
          <w:sz w:val="28"/>
          <w:szCs w:val="28"/>
        </w:rPr>
      </w:pPr>
    </w:p>
    <w:p w:rsidR="0008166E" w:rsidRDefault="0008166E" w:rsidP="00856E7C">
      <w:pPr>
        <w:rPr>
          <w:rFonts w:ascii="Arial Narrow" w:hAnsi="Arial Narrow"/>
          <w:sz w:val="28"/>
          <w:szCs w:val="28"/>
        </w:rPr>
      </w:pPr>
    </w:p>
    <w:p w:rsidR="00032809" w:rsidRDefault="00032809" w:rsidP="008F6DA7">
      <w:pPr>
        <w:jc w:val="center"/>
        <w:rPr>
          <w:rFonts w:ascii="Arial Narrow" w:hAnsi="Arial Narrow"/>
          <w:b/>
        </w:rPr>
      </w:pPr>
    </w:p>
    <w:p w:rsidR="0008166E" w:rsidRDefault="0008166E" w:rsidP="008F6DA7">
      <w:pPr>
        <w:jc w:val="center"/>
        <w:rPr>
          <w:rFonts w:ascii="Arial Narrow" w:hAnsi="Arial Narrow"/>
          <w:b/>
          <w:sz w:val="36"/>
          <w:szCs w:val="36"/>
        </w:rPr>
      </w:pPr>
    </w:p>
    <w:p w:rsidR="0008166E" w:rsidRDefault="0008166E" w:rsidP="008F6DA7">
      <w:pPr>
        <w:jc w:val="center"/>
        <w:rPr>
          <w:rFonts w:ascii="Arial Narrow" w:hAnsi="Arial Narrow"/>
          <w:b/>
          <w:sz w:val="36"/>
          <w:szCs w:val="36"/>
        </w:rPr>
      </w:pPr>
    </w:p>
    <w:p w:rsidR="00032809" w:rsidRDefault="00032809" w:rsidP="008F6DA7">
      <w:pPr>
        <w:jc w:val="center"/>
        <w:rPr>
          <w:rFonts w:ascii="Arial Narrow" w:hAnsi="Arial Narrow"/>
          <w:b/>
          <w:sz w:val="36"/>
          <w:szCs w:val="36"/>
        </w:rPr>
      </w:pPr>
      <w:r w:rsidRPr="009E5EBE">
        <w:rPr>
          <w:rFonts w:ascii="Arial Narrow" w:hAnsi="Arial Narrow"/>
          <w:b/>
          <w:sz w:val="36"/>
          <w:szCs w:val="36"/>
        </w:rPr>
        <w:lastRenderedPageBreak/>
        <w:t>SCHOOL COUNCIL</w:t>
      </w:r>
    </w:p>
    <w:p w:rsidR="0008166E" w:rsidRPr="009E5EBE" w:rsidRDefault="0008166E" w:rsidP="008F6DA7">
      <w:pPr>
        <w:jc w:val="center"/>
        <w:rPr>
          <w:rFonts w:ascii="Arial Narrow" w:hAnsi="Arial Narrow"/>
          <w:b/>
          <w:sz w:val="36"/>
          <w:szCs w:val="36"/>
        </w:rPr>
      </w:pPr>
    </w:p>
    <w:p w:rsidR="00032809" w:rsidRDefault="00032809" w:rsidP="006B038C">
      <w:pPr>
        <w:rPr>
          <w:rFonts w:ascii="Arial Narrow" w:hAnsi="Arial Narrow"/>
          <w:sz w:val="28"/>
          <w:szCs w:val="28"/>
        </w:rPr>
      </w:pPr>
      <w:r>
        <w:rPr>
          <w:rFonts w:ascii="Arial Narrow" w:hAnsi="Arial Narrow"/>
          <w:sz w:val="28"/>
          <w:szCs w:val="28"/>
        </w:rPr>
        <w:t xml:space="preserve">Centennial </w:t>
      </w:r>
      <w:r w:rsidRPr="00D9185C">
        <w:rPr>
          <w:rFonts w:ascii="Arial Narrow" w:hAnsi="Arial Narrow"/>
          <w:sz w:val="28"/>
          <w:szCs w:val="28"/>
        </w:rPr>
        <w:t>School Council is comprised of parents, staff and community representatives</w:t>
      </w:r>
      <w:r>
        <w:rPr>
          <w:rFonts w:ascii="Arial Narrow" w:hAnsi="Arial Narrow"/>
          <w:sz w:val="28"/>
          <w:szCs w:val="28"/>
        </w:rPr>
        <w:t xml:space="preserve">. School Council advises the principal and </w:t>
      </w:r>
      <w:r w:rsidRPr="00D9185C">
        <w:rPr>
          <w:rFonts w:ascii="Arial Narrow" w:hAnsi="Arial Narrow"/>
          <w:sz w:val="28"/>
          <w:szCs w:val="28"/>
        </w:rPr>
        <w:t>Board o</w:t>
      </w:r>
      <w:r>
        <w:rPr>
          <w:rFonts w:ascii="Arial Narrow" w:hAnsi="Arial Narrow"/>
          <w:sz w:val="28"/>
          <w:szCs w:val="28"/>
        </w:rPr>
        <w:t>n issues which lead to improved</w:t>
      </w:r>
      <w:r w:rsidRPr="00D9185C">
        <w:rPr>
          <w:rFonts w:ascii="Arial Narrow" w:hAnsi="Arial Narrow"/>
          <w:sz w:val="28"/>
          <w:szCs w:val="28"/>
        </w:rPr>
        <w:t xml:space="preserve"> </w:t>
      </w:r>
      <w:r>
        <w:rPr>
          <w:rFonts w:ascii="Arial Narrow" w:hAnsi="Arial Narrow"/>
          <w:sz w:val="28"/>
          <w:szCs w:val="28"/>
        </w:rPr>
        <w:t xml:space="preserve">student </w:t>
      </w:r>
      <w:r w:rsidRPr="00D9185C">
        <w:rPr>
          <w:rFonts w:ascii="Arial Narrow" w:hAnsi="Arial Narrow"/>
          <w:sz w:val="28"/>
          <w:szCs w:val="28"/>
        </w:rPr>
        <w:t>learning</w:t>
      </w:r>
      <w:r>
        <w:rPr>
          <w:rFonts w:ascii="Arial Narrow" w:hAnsi="Arial Narrow"/>
          <w:sz w:val="28"/>
          <w:szCs w:val="28"/>
        </w:rPr>
        <w:t xml:space="preserve">. </w:t>
      </w:r>
      <w:r w:rsidRPr="00D9185C">
        <w:rPr>
          <w:rFonts w:ascii="Arial Narrow" w:hAnsi="Arial Narrow"/>
          <w:sz w:val="28"/>
          <w:szCs w:val="28"/>
        </w:rPr>
        <w:t>The electi</w:t>
      </w:r>
      <w:r>
        <w:rPr>
          <w:rFonts w:ascii="Arial Narrow" w:hAnsi="Arial Narrow"/>
          <w:sz w:val="28"/>
          <w:szCs w:val="28"/>
        </w:rPr>
        <w:t xml:space="preserve">on process for the Council </w:t>
      </w:r>
      <w:r w:rsidRPr="00D9185C">
        <w:rPr>
          <w:rFonts w:ascii="Arial Narrow" w:hAnsi="Arial Narrow"/>
          <w:sz w:val="28"/>
          <w:szCs w:val="28"/>
        </w:rPr>
        <w:t>occur</w:t>
      </w:r>
      <w:r>
        <w:rPr>
          <w:rFonts w:ascii="Arial Narrow" w:hAnsi="Arial Narrow"/>
          <w:sz w:val="28"/>
          <w:szCs w:val="28"/>
        </w:rPr>
        <w:t>s</w:t>
      </w:r>
      <w:r w:rsidRPr="00D9185C">
        <w:rPr>
          <w:rFonts w:ascii="Arial Narrow" w:hAnsi="Arial Narrow"/>
          <w:sz w:val="28"/>
          <w:szCs w:val="28"/>
        </w:rPr>
        <w:t xml:space="preserve"> in September.</w:t>
      </w:r>
      <w:r>
        <w:rPr>
          <w:rFonts w:ascii="Arial Narrow" w:hAnsi="Arial Narrow"/>
          <w:sz w:val="28"/>
          <w:szCs w:val="28"/>
        </w:rPr>
        <w:t xml:space="preserve"> </w:t>
      </w:r>
      <w:r w:rsidRPr="000101FC">
        <w:rPr>
          <w:rFonts w:ascii="Arial Narrow" w:hAnsi="Arial Narrow"/>
          <w:sz w:val="28"/>
          <w:szCs w:val="28"/>
        </w:rPr>
        <w:t>Check our school website for agendas, minutes, and a list of monthly meetings.</w:t>
      </w:r>
    </w:p>
    <w:p w:rsidR="0008166E" w:rsidRPr="000101FC" w:rsidRDefault="0008166E" w:rsidP="006B038C">
      <w:pPr>
        <w:rPr>
          <w:rFonts w:ascii="Arial Narrow" w:hAnsi="Arial Narrow"/>
          <w:sz w:val="28"/>
          <w:szCs w:val="28"/>
        </w:rPr>
      </w:pPr>
    </w:p>
    <w:p w:rsidR="00032809" w:rsidRPr="00066C5B" w:rsidRDefault="00032809" w:rsidP="000A5412">
      <w:pPr>
        <w:jc w:val="center"/>
        <w:rPr>
          <w:rFonts w:ascii="Arial Narrow" w:hAnsi="Arial Narrow"/>
          <w:b/>
          <w:sz w:val="16"/>
          <w:szCs w:val="16"/>
        </w:rPr>
      </w:pPr>
    </w:p>
    <w:p w:rsidR="00032809" w:rsidRPr="00E84D48" w:rsidRDefault="00032809" w:rsidP="000A5412">
      <w:pPr>
        <w:jc w:val="center"/>
        <w:rPr>
          <w:rFonts w:ascii="Arial Narrow" w:hAnsi="Arial Narrow"/>
          <w:b/>
          <w:sz w:val="36"/>
          <w:szCs w:val="36"/>
        </w:rPr>
      </w:pPr>
      <w:r w:rsidRPr="00E84D48">
        <w:rPr>
          <w:rFonts w:ascii="Arial Narrow" w:hAnsi="Arial Narrow"/>
          <w:b/>
          <w:sz w:val="36"/>
          <w:szCs w:val="36"/>
        </w:rPr>
        <w:t>STUDENT RECOGNITION</w:t>
      </w:r>
    </w:p>
    <w:p w:rsidR="00FE723E" w:rsidRDefault="00FE723E" w:rsidP="00C55EC4">
      <w:pPr>
        <w:jc w:val="center"/>
        <w:rPr>
          <w:rFonts w:ascii="Arial Narrow" w:hAnsi="Arial Narrow"/>
          <w:b/>
          <w:sz w:val="32"/>
          <w:szCs w:val="32"/>
        </w:rPr>
      </w:pPr>
    </w:p>
    <w:p w:rsidR="00032809" w:rsidRDefault="00032809" w:rsidP="00C55EC4">
      <w:pPr>
        <w:jc w:val="center"/>
        <w:rPr>
          <w:rFonts w:ascii="Arial Narrow" w:hAnsi="Arial Narrow"/>
          <w:b/>
          <w:sz w:val="32"/>
          <w:szCs w:val="32"/>
        </w:rPr>
      </w:pPr>
      <w:r w:rsidRPr="00E84D48">
        <w:rPr>
          <w:rFonts w:ascii="Arial Narrow" w:hAnsi="Arial Narrow"/>
          <w:b/>
          <w:sz w:val="32"/>
          <w:szCs w:val="32"/>
        </w:rPr>
        <w:t>GRADE 8 GRADUATION AWARDS</w:t>
      </w:r>
    </w:p>
    <w:p w:rsidR="00FE723E" w:rsidRPr="00E84D48" w:rsidRDefault="00FE723E" w:rsidP="00C55EC4">
      <w:pPr>
        <w:jc w:val="center"/>
        <w:rPr>
          <w:rFonts w:ascii="Arial Narrow" w:hAnsi="Arial Narrow"/>
          <w:b/>
          <w:sz w:val="32"/>
          <w:szCs w:val="32"/>
        </w:rPr>
      </w:pPr>
    </w:p>
    <w:p w:rsidR="00032809" w:rsidRPr="00AA56DB" w:rsidRDefault="00032809" w:rsidP="00AA56DB">
      <w:pPr>
        <w:rPr>
          <w:rFonts w:ascii="Arial Narrow" w:hAnsi="Arial Narrow"/>
          <w:b/>
          <w:sz w:val="28"/>
          <w:szCs w:val="28"/>
        </w:rPr>
      </w:pPr>
      <w:r w:rsidRPr="00AA56DB">
        <w:rPr>
          <w:rFonts w:ascii="Arial Narrow" w:hAnsi="Arial Narrow"/>
          <w:b/>
          <w:sz w:val="28"/>
          <w:szCs w:val="28"/>
        </w:rPr>
        <w:t>Academic Achievement Award</w:t>
      </w:r>
    </w:p>
    <w:p w:rsidR="00032809" w:rsidRPr="00AA56DB" w:rsidRDefault="00032809" w:rsidP="00AA56DB">
      <w:pPr>
        <w:rPr>
          <w:rFonts w:ascii="Arial Narrow" w:hAnsi="Arial Narrow"/>
          <w:sz w:val="28"/>
          <w:szCs w:val="28"/>
        </w:rPr>
      </w:pPr>
      <w:r>
        <w:rPr>
          <w:rFonts w:ascii="Arial Narrow" w:hAnsi="Arial Narrow"/>
          <w:sz w:val="28"/>
          <w:szCs w:val="28"/>
        </w:rPr>
        <w:t>Presented</w:t>
      </w:r>
      <w:r w:rsidRPr="00AA56DB">
        <w:rPr>
          <w:rFonts w:ascii="Arial Narrow" w:hAnsi="Arial Narrow"/>
          <w:sz w:val="28"/>
          <w:szCs w:val="28"/>
        </w:rPr>
        <w:t xml:space="preserve"> to students who have achieved an </w:t>
      </w:r>
      <w:r w:rsidRPr="003751F7">
        <w:rPr>
          <w:rFonts w:ascii="Arial Narrow" w:hAnsi="Arial Narrow"/>
          <w:b/>
          <w:sz w:val="28"/>
          <w:szCs w:val="28"/>
        </w:rPr>
        <w:t>overall average of 85% or higher</w:t>
      </w:r>
      <w:r w:rsidRPr="00AA56DB">
        <w:rPr>
          <w:rFonts w:ascii="Arial Narrow" w:hAnsi="Arial Narrow"/>
          <w:sz w:val="28"/>
          <w:szCs w:val="28"/>
        </w:rPr>
        <w:t>.</w:t>
      </w:r>
    </w:p>
    <w:p w:rsidR="00032809" w:rsidRPr="00066C5B" w:rsidRDefault="00032809" w:rsidP="00AA56DB">
      <w:pPr>
        <w:rPr>
          <w:rFonts w:ascii="Arial Narrow" w:hAnsi="Arial Narrow"/>
          <w:sz w:val="16"/>
          <w:szCs w:val="16"/>
        </w:rPr>
      </w:pPr>
    </w:p>
    <w:p w:rsidR="00032809" w:rsidRPr="00AA56DB" w:rsidRDefault="00032809" w:rsidP="00AA56DB">
      <w:pPr>
        <w:rPr>
          <w:rFonts w:ascii="Arial Narrow" w:hAnsi="Arial Narrow"/>
          <w:b/>
          <w:sz w:val="28"/>
          <w:szCs w:val="28"/>
        </w:rPr>
      </w:pPr>
      <w:r w:rsidRPr="00AA56DB">
        <w:rPr>
          <w:rFonts w:ascii="Arial Narrow" w:hAnsi="Arial Narrow"/>
          <w:b/>
          <w:sz w:val="28"/>
          <w:szCs w:val="28"/>
        </w:rPr>
        <w:t>Citizenship Award</w:t>
      </w:r>
    </w:p>
    <w:p w:rsidR="00032809" w:rsidRPr="00AA56DB" w:rsidRDefault="00032809" w:rsidP="00AA56DB">
      <w:pPr>
        <w:rPr>
          <w:rFonts w:ascii="Arial Narrow" w:hAnsi="Arial Narrow"/>
          <w:sz w:val="28"/>
          <w:szCs w:val="28"/>
        </w:rPr>
      </w:pPr>
      <w:r>
        <w:rPr>
          <w:rFonts w:ascii="Arial Narrow" w:hAnsi="Arial Narrow"/>
          <w:sz w:val="28"/>
          <w:szCs w:val="28"/>
        </w:rPr>
        <w:t>P</w:t>
      </w:r>
      <w:r w:rsidRPr="00AA56DB">
        <w:rPr>
          <w:rFonts w:ascii="Arial Narrow" w:hAnsi="Arial Narrow"/>
          <w:sz w:val="28"/>
          <w:szCs w:val="28"/>
        </w:rPr>
        <w:t>resented to students who</w:t>
      </w:r>
      <w:r w:rsidR="00311FC5">
        <w:rPr>
          <w:rFonts w:ascii="Arial Narrow" w:hAnsi="Arial Narrow"/>
          <w:sz w:val="28"/>
          <w:szCs w:val="28"/>
        </w:rPr>
        <w:t>se</w:t>
      </w:r>
      <w:r w:rsidRPr="00AA56DB">
        <w:rPr>
          <w:rFonts w:ascii="Arial Narrow" w:hAnsi="Arial Narrow"/>
          <w:sz w:val="28"/>
          <w:szCs w:val="28"/>
        </w:rPr>
        <w:t xml:space="preserve"> teachers agree have </w:t>
      </w:r>
      <w:r w:rsidRPr="003751F7">
        <w:rPr>
          <w:rFonts w:ascii="Arial Narrow" w:hAnsi="Arial Narrow"/>
          <w:b/>
          <w:sz w:val="28"/>
          <w:szCs w:val="28"/>
        </w:rPr>
        <w:t>consistently</w:t>
      </w:r>
      <w:r w:rsidRPr="00AA56DB">
        <w:rPr>
          <w:rFonts w:ascii="Arial Narrow" w:hAnsi="Arial Narrow"/>
          <w:sz w:val="28"/>
          <w:szCs w:val="28"/>
        </w:rPr>
        <w:t xml:space="preserve"> met the following criteria in an </w:t>
      </w:r>
      <w:r w:rsidRPr="003751F7">
        <w:rPr>
          <w:rFonts w:ascii="Arial Narrow" w:hAnsi="Arial Narrow"/>
          <w:b/>
          <w:sz w:val="28"/>
          <w:szCs w:val="28"/>
        </w:rPr>
        <w:t>outstanding</w:t>
      </w:r>
      <w:r w:rsidRPr="00AA56DB">
        <w:rPr>
          <w:rFonts w:ascii="Arial Narrow" w:hAnsi="Arial Narrow"/>
          <w:sz w:val="28"/>
          <w:szCs w:val="28"/>
        </w:rPr>
        <w:t xml:space="preserve"> manner:</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Treating others with respect (tolerant, inclusive, kind, appropriate)</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Helping others without prompting</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Abiding by school rules and expectations</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Supporting and participating in school activities</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Assuming responsibility for his/her choices</w:t>
      </w:r>
    </w:p>
    <w:p w:rsidR="00032809" w:rsidRPr="00AA56DB" w:rsidRDefault="00032809" w:rsidP="00AA56DB">
      <w:pPr>
        <w:ind w:left="360"/>
        <w:rPr>
          <w:rFonts w:ascii="Arial Narrow" w:hAnsi="Arial Narrow"/>
          <w:sz w:val="28"/>
          <w:szCs w:val="28"/>
        </w:rPr>
      </w:pPr>
      <w:r w:rsidRPr="00AA56DB">
        <w:rPr>
          <w:rFonts w:ascii="Arial Narrow" w:hAnsi="Arial Narrow"/>
          <w:sz w:val="28"/>
          <w:szCs w:val="28"/>
        </w:rPr>
        <w:t xml:space="preserve">• Working toward achieving academic and </w:t>
      </w:r>
      <w:proofErr w:type="spellStart"/>
      <w:r w:rsidRPr="00AA56DB">
        <w:rPr>
          <w:rFonts w:ascii="Arial Narrow" w:hAnsi="Arial Narrow"/>
          <w:sz w:val="28"/>
          <w:szCs w:val="28"/>
        </w:rPr>
        <w:t>behavioural</w:t>
      </w:r>
      <w:proofErr w:type="spellEnd"/>
      <w:r w:rsidRPr="00AA56DB">
        <w:rPr>
          <w:rFonts w:ascii="Arial Narrow" w:hAnsi="Arial Narrow"/>
          <w:sz w:val="28"/>
          <w:szCs w:val="28"/>
        </w:rPr>
        <w:t xml:space="preserve"> goals</w:t>
      </w:r>
    </w:p>
    <w:p w:rsidR="00032809" w:rsidRPr="00AA56DB" w:rsidRDefault="00032809" w:rsidP="00AA56DB">
      <w:pPr>
        <w:rPr>
          <w:rFonts w:ascii="Arial Narrow" w:hAnsi="Arial Narrow"/>
          <w:sz w:val="28"/>
          <w:szCs w:val="28"/>
        </w:rPr>
      </w:pPr>
    </w:p>
    <w:p w:rsidR="00032809" w:rsidRPr="007B5F15" w:rsidRDefault="00032809" w:rsidP="00AA56DB">
      <w:pPr>
        <w:rPr>
          <w:rFonts w:ascii="Arial Narrow" w:hAnsi="Arial Narrow"/>
          <w:b/>
          <w:sz w:val="28"/>
          <w:szCs w:val="28"/>
        </w:rPr>
      </w:pPr>
      <w:r w:rsidRPr="007B5F15">
        <w:rPr>
          <w:rFonts w:ascii="Arial Narrow" w:hAnsi="Arial Narrow"/>
          <w:b/>
          <w:sz w:val="28"/>
          <w:szCs w:val="28"/>
        </w:rPr>
        <w:t>Recognition Award</w:t>
      </w:r>
    </w:p>
    <w:p w:rsidR="00032809" w:rsidRPr="00AA56DB" w:rsidRDefault="00032809" w:rsidP="00AA56DB">
      <w:pPr>
        <w:rPr>
          <w:rFonts w:ascii="Arial Narrow" w:hAnsi="Arial Narrow"/>
          <w:sz w:val="28"/>
          <w:szCs w:val="28"/>
        </w:rPr>
      </w:pPr>
      <w:r>
        <w:rPr>
          <w:rFonts w:ascii="Arial Narrow" w:hAnsi="Arial Narrow"/>
          <w:sz w:val="28"/>
          <w:szCs w:val="28"/>
        </w:rPr>
        <w:t>Presented</w:t>
      </w:r>
      <w:r w:rsidRPr="00AA56DB">
        <w:rPr>
          <w:rFonts w:ascii="Arial Narrow" w:hAnsi="Arial Narrow"/>
          <w:sz w:val="28"/>
          <w:szCs w:val="28"/>
        </w:rPr>
        <w:t xml:space="preserve"> to students who have met at least one of the following criteria:</w:t>
      </w:r>
    </w:p>
    <w:p w:rsidR="00032809" w:rsidRPr="00AA56DB" w:rsidRDefault="00032809" w:rsidP="00AA56DB">
      <w:pPr>
        <w:rPr>
          <w:rFonts w:ascii="Arial Narrow" w:hAnsi="Arial Narrow"/>
          <w:sz w:val="28"/>
          <w:szCs w:val="28"/>
        </w:rPr>
      </w:pPr>
      <w:r w:rsidRPr="00AA56DB">
        <w:rPr>
          <w:rFonts w:ascii="Arial Narrow" w:hAnsi="Arial Narrow"/>
          <w:sz w:val="28"/>
          <w:szCs w:val="28"/>
        </w:rPr>
        <w:t>• Outstandi</w:t>
      </w:r>
      <w:r>
        <w:rPr>
          <w:rFonts w:ascii="Arial Narrow" w:hAnsi="Arial Narrow"/>
          <w:sz w:val="28"/>
          <w:szCs w:val="28"/>
        </w:rPr>
        <w:t xml:space="preserve">ng </w:t>
      </w:r>
      <w:r w:rsidRPr="003751F7">
        <w:rPr>
          <w:rFonts w:ascii="Arial Narrow" w:hAnsi="Arial Narrow"/>
          <w:b/>
          <w:sz w:val="28"/>
          <w:szCs w:val="28"/>
        </w:rPr>
        <w:t>improvement</w:t>
      </w:r>
      <w:r>
        <w:rPr>
          <w:rFonts w:ascii="Arial Narrow" w:hAnsi="Arial Narrow"/>
          <w:sz w:val="28"/>
          <w:szCs w:val="28"/>
        </w:rPr>
        <w:t xml:space="preserve"> in social, emotional and/</w:t>
      </w:r>
      <w:r w:rsidRPr="00AA56DB">
        <w:rPr>
          <w:rFonts w:ascii="Arial Narrow" w:hAnsi="Arial Narrow"/>
          <w:sz w:val="28"/>
          <w:szCs w:val="28"/>
        </w:rPr>
        <w:t>or academic areas</w:t>
      </w:r>
    </w:p>
    <w:p w:rsidR="00032809" w:rsidRPr="00AA56DB" w:rsidRDefault="00032809" w:rsidP="00AA56DB">
      <w:pPr>
        <w:rPr>
          <w:rFonts w:ascii="Arial Narrow" w:hAnsi="Arial Narrow"/>
          <w:sz w:val="28"/>
          <w:szCs w:val="28"/>
        </w:rPr>
      </w:pPr>
      <w:r w:rsidRPr="00AA56DB">
        <w:rPr>
          <w:rFonts w:ascii="Arial Narrow" w:hAnsi="Arial Narrow"/>
          <w:sz w:val="28"/>
          <w:szCs w:val="28"/>
        </w:rPr>
        <w:t xml:space="preserve">• Outstanding </w:t>
      </w:r>
      <w:r w:rsidRPr="003751F7">
        <w:rPr>
          <w:rFonts w:ascii="Arial Narrow" w:hAnsi="Arial Narrow"/>
          <w:b/>
          <w:sz w:val="28"/>
          <w:szCs w:val="28"/>
        </w:rPr>
        <w:t>effort</w:t>
      </w:r>
      <w:r w:rsidRPr="00AA56DB">
        <w:rPr>
          <w:rFonts w:ascii="Arial Narrow" w:hAnsi="Arial Narrow"/>
          <w:sz w:val="28"/>
          <w:szCs w:val="28"/>
        </w:rPr>
        <w:t xml:space="preserve"> in curricular and/or extra-curricular activities</w:t>
      </w:r>
    </w:p>
    <w:p w:rsidR="00032809" w:rsidRPr="00AA56DB" w:rsidRDefault="00032809" w:rsidP="00AA56DB">
      <w:pPr>
        <w:rPr>
          <w:rFonts w:ascii="Arial Narrow" w:hAnsi="Arial Narrow"/>
          <w:sz w:val="28"/>
          <w:szCs w:val="28"/>
        </w:rPr>
      </w:pPr>
      <w:r w:rsidRPr="00AA56DB">
        <w:rPr>
          <w:rFonts w:ascii="Arial Narrow" w:hAnsi="Arial Narrow"/>
          <w:sz w:val="28"/>
          <w:szCs w:val="28"/>
        </w:rPr>
        <w:t xml:space="preserve">• Outstanding </w:t>
      </w:r>
      <w:r w:rsidRPr="003751F7">
        <w:rPr>
          <w:rFonts w:ascii="Arial Narrow" w:hAnsi="Arial Narrow"/>
          <w:b/>
          <w:sz w:val="28"/>
          <w:szCs w:val="28"/>
        </w:rPr>
        <w:t>performance</w:t>
      </w:r>
      <w:r w:rsidRPr="00AA56DB">
        <w:rPr>
          <w:rFonts w:ascii="Arial Narrow" w:hAnsi="Arial Narrow"/>
          <w:sz w:val="28"/>
          <w:szCs w:val="28"/>
        </w:rPr>
        <w:t xml:space="preserve"> in a particular area of learning</w:t>
      </w:r>
    </w:p>
    <w:p w:rsidR="00032809" w:rsidRDefault="00032809" w:rsidP="00AA56DB">
      <w:pPr>
        <w:rPr>
          <w:rFonts w:ascii="Arial Narrow" w:hAnsi="Arial Narrow"/>
          <w:sz w:val="28"/>
          <w:szCs w:val="28"/>
        </w:rPr>
      </w:pPr>
    </w:p>
    <w:p w:rsidR="0008166E" w:rsidRDefault="0008166E" w:rsidP="0008166E">
      <w:pPr>
        <w:jc w:val="center"/>
        <w:rPr>
          <w:rFonts w:ascii="Arial Narrow" w:hAnsi="Arial Narrow"/>
          <w:b/>
        </w:rPr>
      </w:pPr>
    </w:p>
    <w:p w:rsidR="0008166E" w:rsidRPr="00AA56DB" w:rsidRDefault="0008166E" w:rsidP="0008166E">
      <w:pPr>
        <w:jc w:val="center"/>
        <w:rPr>
          <w:rFonts w:ascii="Arial Narrow" w:hAnsi="Arial Narrow"/>
          <w:sz w:val="28"/>
          <w:szCs w:val="28"/>
        </w:rPr>
      </w:pPr>
    </w:p>
    <w:p w:rsidR="00032809" w:rsidRPr="007B5F15" w:rsidRDefault="00032809" w:rsidP="00AA56DB">
      <w:pPr>
        <w:rPr>
          <w:rFonts w:ascii="Arial Narrow" w:hAnsi="Arial Narrow"/>
          <w:b/>
          <w:sz w:val="28"/>
          <w:szCs w:val="28"/>
        </w:rPr>
      </w:pPr>
      <w:r w:rsidRPr="007B5F15">
        <w:rPr>
          <w:rFonts w:ascii="Arial Narrow" w:hAnsi="Arial Narrow"/>
          <w:b/>
          <w:sz w:val="28"/>
          <w:szCs w:val="28"/>
        </w:rPr>
        <w:t>Valedictorian</w:t>
      </w:r>
    </w:p>
    <w:p w:rsidR="00032809" w:rsidRPr="00AA56DB" w:rsidRDefault="00032809" w:rsidP="00AA56DB">
      <w:pPr>
        <w:rPr>
          <w:rFonts w:ascii="Arial Narrow" w:hAnsi="Arial Narrow"/>
          <w:sz w:val="28"/>
          <w:szCs w:val="28"/>
        </w:rPr>
      </w:pPr>
      <w:r w:rsidRPr="00AA56DB">
        <w:rPr>
          <w:rFonts w:ascii="Arial Narrow" w:hAnsi="Arial Narrow"/>
          <w:sz w:val="28"/>
          <w:szCs w:val="28"/>
        </w:rPr>
        <w:t>One or two valedictorian(s) will be selected to represent the graduating class by presenting a spee</w:t>
      </w:r>
      <w:r>
        <w:rPr>
          <w:rFonts w:ascii="Arial Narrow" w:hAnsi="Arial Narrow"/>
          <w:sz w:val="28"/>
          <w:szCs w:val="28"/>
        </w:rPr>
        <w:t xml:space="preserve">ch at the graduation ceremony. </w:t>
      </w:r>
      <w:r w:rsidRPr="00AA56DB">
        <w:rPr>
          <w:rFonts w:ascii="Arial Narrow" w:hAnsi="Arial Narrow"/>
          <w:sz w:val="28"/>
          <w:szCs w:val="28"/>
        </w:rPr>
        <w:t>Grade 8 students nom</w:t>
      </w:r>
      <w:r>
        <w:rPr>
          <w:rFonts w:ascii="Arial Narrow" w:hAnsi="Arial Narrow"/>
          <w:sz w:val="28"/>
          <w:szCs w:val="28"/>
        </w:rPr>
        <w:t>inate valedictorian candidates.</w:t>
      </w:r>
      <w:r w:rsidRPr="00AA56DB">
        <w:rPr>
          <w:rFonts w:ascii="Arial Narrow" w:hAnsi="Arial Narrow"/>
          <w:sz w:val="28"/>
          <w:szCs w:val="28"/>
        </w:rPr>
        <w:t xml:space="preserve"> Staff make the final selection based on specific criteria that include:</w:t>
      </w:r>
    </w:p>
    <w:p w:rsidR="00032809" w:rsidRPr="00AA56DB" w:rsidRDefault="000C6CC0" w:rsidP="00AA56DB">
      <w:pPr>
        <w:rPr>
          <w:rFonts w:ascii="Arial Narrow" w:hAnsi="Arial Narrow"/>
          <w:sz w:val="28"/>
          <w:szCs w:val="28"/>
        </w:rPr>
      </w:pPr>
      <w:r>
        <w:rPr>
          <w:noProof/>
        </w:rPr>
        <w:drawing>
          <wp:anchor distT="0" distB="0" distL="114300" distR="114300" simplePos="0" relativeHeight="251659776" behindDoc="0" locked="0" layoutInCell="1" allowOverlap="1">
            <wp:simplePos x="0" y="0"/>
            <wp:positionH relativeFrom="column">
              <wp:posOffset>3685540</wp:posOffset>
            </wp:positionH>
            <wp:positionV relativeFrom="paragraph">
              <wp:posOffset>66040</wp:posOffset>
            </wp:positionV>
            <wp:extent cx="788035" cy="730885"/>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035" cy="730885"/>
                    </a:xfrm>
                    <a:prstGeom prst="rect">
                      <a:avLst/>
                    </a:prstGeom>
                    <a:noFill/>
                  </pic:spPr>
                </pic:pic>
              </a:graphicData>
            </a:graphic>
            <wp14:sizeRelH relativeFrom="page">
              <wp14:pctWidth>0</wp14:pctWidth>
            </wp14:sizeRelH>
            <wp14:sizeRelV relativeFrom="page">
              <wp14:pctHeight>0</wp14:pctHeight>
            </wp14:sizeRelV>
          </wp:anchor>
        </w:drawing>
      </w:r>
      <w:r w:rsidR="00032809" w:rsidRPr="00AA56DB">
        <w:rPr>
          <w:rFonts w:ascii="Arial Narrow" w:hAnsi="Arial Narrow"/>
          <w:sz w:val="28"/>
          <w:szCs w:val="28"/>
        </w:rPr>
        <w:t>• Excellent writing and speaking skills</w:t>
      </w:r>
    </w:p>
    <w:p w:rsidR="00032809" w:rsidRPr="00AA56DB" w:rsidRDefault="00032809" w:rsidP="00AA56DB">
      <w:pPr>
        <w:rPr>
          <w:rFonts w:ascii="Arial Narrow" w:hAnsi="Arial Narrow"/>
          <w:sz w:val="28"/>
          <w:szCs w:val="28"/>
        </w:rPr>
      </w:pPr>
      <w:r w:rsidRPr="00AA56DB">
        <w:rPr>
          <w:rFonts w:ascii="Arial Narrow" w:hAnsi="Arial Narrow"/>
          <w:sz w:val="28"/>
          <w:szCs w:val="28"/>
        </w:rPr>
        <w:t>• Consistent commitment to academic success</w:t>
      </w:r>
    </w:p>
    <w:p w:rsidR="00032809" w:rsidRPr="00AA56DB" w:rsidRDefault="00032809" w:rsidP="00AA56DB">
      <w:pPr>
        <w:rPr>
          <w:rFonts w:ascii="Arial Narrow" w:hAnsi="Arial Narrow"/>
          <w:sz w:val="28"/>
          <w:szCs w:val="28"/>
        </w:rPr>
      </w:pPr>
      <w:r w:rsidRPr="00AA56DB">
        <w:rPr>
          <w:rFonts w:ascii="Arial Narrow" w:hAnsi="Arial Narrow"/>
          <w:sz w:val="28"/>
          <w:szCs w:val="28"/>
        </w:rPr>
        <w:t>• Consistent demonstration of citizenship</w:t>
      </w:r>
    </w:p>
    <w:p w:rsidR="00032809" w:rsidRPr="00F41A21" w:rsidRDefault="00032809" w:rsidP="00F41A21">
      <w:pPr>
        <w:rPr>
          <w:rFonts w:ascii="Arial Narrow" w:hAnsi="Arial Narrow"/>
          <w:sz w:val="28"/>
          <w:szCs w:val="28"/>
        </w:rPr>
      </w:pPr>
      <w:r w:rsidRPr="00AA56DB">
        <w:rPr>
          <w:rFonts w:ascii="Arial Narrow" w:hAnsi="Arial Narrow"/>
          <w:sz w:val="28"/>
          <w:szCs w:val="28"/>
        </w:rPr>
        <w:t>• Active involvement in school life</w:t>
      </w:r>
    </w:p>
    <w:p w:rsidR="00032809" w:rsidRDefault="00032809" w:rsidP="000A5412">
      <w:pP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F13F0A" w:rsidP="00395FD6">
      <w:pPr>
        <w:jc w:val="center"/>
        <w:rPr>
          <w:rFonts w:ascii="Arial Narrow" w:hAnsi="Arial Narrow"/>
          <w:b/>
          <w:sz w:val="36"/>
          <w:szCs w:val="36"/>
        </w:rPr>
      </w:pPr>
      <w:r>
        <w:rPr>
          <w:noProof/>
        </w:rPr>
        <mc:AlternateContent>
          <mc:Choice Requires="wpg">
            <w:drawing>
              <wp:anchor distT="0" distB="0" distL="114300" distR="114300" simplePos="0" relativeHeight="251664896" behindDoc="0" locked="0" layoutInCell="1" allowOverlap="1" wp14:anchorId="22FDDF70" wp14:editId="0071A275">
                <wp:simplePos x="0" y="0"/>
                <wp:positionH relativeFrom="column">
                  <wp:posOffset>-33020</wp:posOffset>
                </wp:positionH>
                <wp:positionV relativeFrom="paragraph">
                  <wp:posOffset>5451</wp:posOffset>
                </wp:positionV>
                <wp:extent cx="5100955" cy="2743200"/>
                <wp:effectExtent l="0" t="0" r="13779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0955" cy="2743200"/>
                          <a:chOff x="0" y="0"/>
                          <a:chExt cx="5101043" cy="2743200"/>
                        </a:xfrm>
                      </wpg:grpSpPr>
                      <wpg:grpSp>
                        <wpg:cNvPr id="14" name="Group 20"/>
                        <wpg:cNvGrpSpPr>
                          <a:grpSpLocks/>
                        </wpg:cNvGrpSpPr>
                        <wpg:grpSpPr bwMode="auto">
                          <a:xfrm>
                            <a:off x="78828" y="0"/>
                            <a:ext cx="5022215" cy="2047240"/>
                            <a:chOff x="0" y="0"/>
                            <a:chExt cx="3338195" cy="1143000"/>
                          </a:xfrm>
                        </wpg:grpSpPr>
                        <wps:wsp>
                          <wps:cNvPr id="15" name="AutoShape 73"/>
                          <wps:cNvSpPr>
                            <a:spLocks noChangeArrowheads="1"/>
                          </wps:cNvSpPr>
                          <wps:spPr bwMode="auto">
                            <a:xfrm>
                              <a:off x="0" y="0"/>
                              <a:ext cx="3338195" cy="1143000"/>
                            </a:xfrm>
                            <a:prstGeom prst="roundRect">
                              <a:avLst>
                                <a:gd name="adj" fmla="val 16667"/>
                              </a:avLst>
                            </a:prstGeom>
                            <a:solidFill>
                              <a:srgbClr val="FFFFFF"/>
                            </a:solidFill>
                            <a:ln w="9525">
                              <a:solidFill>
                                <a:srgbClr val="000000"/>
                              </a:solidFill>
                              <a:round/>
                              <a:headEnd/>
                              <a:tailEnd/>
                            </a:ln>
                            <a:effectLst>
                              <a:outerShdw blurRad="50800" dist="88900" dir="2700000" algn="tl" rotWithShape="0">
                                <a:prstClr val="black">
                                  <a:alpha val="40000"/>
                                </a:prstClr>
                              </a:outerShdw>
                            </a:effectLst>
                          </wps:spPr>
                          <wps:bodyPr rot="0" vert="horz" wrap="square" lIns="91440" tIns="45720" rIns="91440" bIns="45720" anchor="t" anchorCtr="0" upright="1">
                            <a:noAutofit/>
                          </wps:bodyPr>
                        </wps:wsp>
                        <wps:wsp>
                          <wps:cNvPr id="16" name="Text Box 2"/>
                          <wps:cNvSpPr txBox="1">
                            <a:spLocks noChangeArrowheads="1"/>
                          </wps:cNvSpPr>
                          <wps:spPr bwMode="auto">
                            <a:xfrm>
                              <a:off x="76200" y="133350"/>
                              <a:ext cx="31940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809" w:rsidRDefault="00032809" w:rsidP="00E84D48">
                                <w:pPr>
                                  <w:rPr>
                                    <w:rFonts w:ascii="Arial Narrow" w:hAnsi="Arial Narrow"/>
                                    <w:b/>
                                    <w:sz w:val="48"/>
                                    <w:szCs w:val="28"/>
                                  </w:rPr>
                                </w:pPr>
                                <w:r w:rsidRPr="00F273DF">
                                  <w:rPr>
                                    <w:rFonts w:ascii="Arial Narrow" w:hAnsi="Arial Narrow"/>
                                    <w:sz w:val="28"/>
                                    <w:szCs w:val="28"/>
                                  </w:rPr>
                                  <w:t>For up-to-date</w:t>
                                </w:r>
                                <w:r>
                                  <w:rPr>
                                    <w:rFonts w:ascii="Arial Narrow" w:hAnsi="Arial Narrow"/>
                                    <w:sz w:val="28"/>
                                    <w:szCs w:val="28"/>
                                  </w:rPr>
                                  <w:t xml:space="preserve"> school information, including our</w:t>
                                </w:r>
                                <w:r w:rsidRPr="00F273DF">
                                  <w:rPr>
                                    <w:rFonts w:ascii="Arial Narrow" w:hAnsi="Arial Narrow"/>
                                    <w:sz w:val="28"/>
                                    <w:szCs w:val="28"/>
                                  </w:rPr>
                                  <w:t xml:space="preserve"> calendar of important dates and </w:t>
                                </w:r>
                                <w:r>
                                  <w:rPr>
                                    <w:rFonts w:ascii="Arial Narrow" w:hAnsi="Arial Narrow"/>
                                    <w:sz w:val="28"/>
                                    <w:szCs w:val="28"/>
                                  </w:rPr>
                                  <w:t>complete event details</w:t>
                                </w:r>
                                <w:r w:rsidRPr="00F273DF">
                                  <w:rPr>
                                    <w:rFonts w:ascii="Arial Narrow" w:hAnsi="Arial Narrow"/>
                                    <w:sz w:val="28"/>
                                    <w:szCs w:val="28"/>
                                  </w:rPr>
                                  <w:t>, visit our website at</w:t>
                                </w:r>
                                <w:r>
                                  <w:rPr>
                                    <w:rFonts w:ascii="Arial Narrow" w:hAnsi="Arial Narrow"/>
                                    <w:sz w:val="28"/>
                                    <w:szCs w:val="28"/>
                                  </w:rPr>
                                  <w:t>:</w:t>
                                </w:r>
                              </w:p>
                              <w:p w:rsidR="00032809" w:rsidRPr="006B2A6C" w:rsidRDefault="00032809" w:rsidP="00E84D48">
                                <w:pPr>
                                  <w:rPr>
                                    <w:rFonts w:ascii="Arial Black" w:hAnsi="Arial Black"/>
                                  </w:rPr>
                                </w:pPr>
                                <w:r>
                                  <w:rPr>
                                    <w:rFonts w:ascii="Arial Black" w:hAnsi="Arial Black"/>
                                    <w:b/>
                                    <w:sz w:val="56"/>
                                    <w:szCs w:val="28"/>
                                  </w:rPr>
                                  <w:t xml:space="preserve">             </w:t>
                                </w:r>
                                <w:r w:rsidRPr="006B2A6C">
                                  <w:rPr>
                                    <w:rFonts w:ascii="Arial Black" w:hAnsi="Arial Black"/>
                                    <w:b/>
                                    <w:sz w:val="56"/>
                                    <w:szCs w:val="28"/>
                                  </w:rPr>
                                  <w:t>cnw.wrdsb.ca</w:t>
                                </w:r>
                              </w:p>
                              <w:p w:rsidR="00032809" w:rsidRPr="005B267D" w:rsidRDefault="00032809" w:rsidP="00E84D48">
                                <w:pPr>
                                  <w:ind w:left="2520"/>
                                  <w:rPr>
                                    <w:rFonts w:ascii="Arial Narrow" w:hAnsi="Arial Narrow"/>
                                    <w:sz w:val="28"/>
                                    <w:szCs w:val="28"/>
                                  </w:rPr>
                                </w:pPr>
                                <w:r>
                                  <w:rPr>
                                    <w:rFonts w:ascii="Arial Narrow" w:hAnsi="Arial Narrow"/>
                                    <w:sz w:val="28"/>
                                    <w:szCs w:val="28"/>
                                  </w:rPr>
                                  <w:t>S</w:t>
                                </w:r>
                                <w:r w:rsidRPr="005B267D">
                                  <w:rPr>
                                    <w:rFonts w:ascii="Arial Narrow" w:hAnsi="Arial Narrow"/>
                                    <w:sz w:val="28"/>
                                    <w:szCs w:val="28"/>
                                  </w:rPr>
                                  <w:t>ubscribe to</w:t>
                                </w:r>
                                <w:r>
                                  <w:rPr>
                                    <w:rFonts w:ascii="Arial Narrow" w:hAnsi="Arial Narrow"/>
                                    <w:sz w:val="28"/>
                                    <w:szCs w:val="28"/>
                                  </w:rPr>
                                  <w:t xml:space="preserve"> </w:t>
                                </w:r>
                                <w:r w:rsidRPr="00B06357">
                                  <w:rPr>
                                    <w:rFonts w:ascii="Arial Narrow" w:hAnsi="Arial Narrow"/>
                                    <w:b/>
                                    <w:sz w:val="28"/>
                                    <w:szCs w:val="28"/>
                                  </w:rPr>
                                  <w:t>web site updates</w:t>
                                </w:r>
                                <w:r>
                                  <w:rPr>
                                    <w:rFonts w:ascii="Arial Narrow" w:hAnsi="Arial Narrow"/>
                                    <w:sz w:val="28"/>
                                    <w:szCs w:val="28"/>
                                  </w:rPr>
                                  <w:t xml:space="preserve"> </w:t>
                                </w:r>
                                <w:r w:rsidRPr="005B267D">
                                  <w:rPr>
                                    <w:rFonts w:ascii="Arial Narrow" w:hAnsi="Arial Narrow"/>
                                    <w:sz w:val="28"/>
                                    <w:szCs w:val="28"/>
                                  </w:rPr>
                                  <w:t xml:space="preserve">to receive announcements, reminders and alerts directly in your inbox! </w:t>
                                </w:r>
                              </w:p>
                            </w:txbxContent>
                          </wps:txbx>
                          <wps:bodyPr rot="0" vert="horz" wrap="square" lIns="91440" tIns="45720" rIns="91440" bIns="45720" anchor="t" anchorCtr="0" upright="1">
                            <a:noAutofit/>
                          </wps:bodyPr>
                        </wps:wsp>
                      </wpg:grpSp>
                      <pic:pic xmlns:pic="http://schemas.openxmlformats.org/drawingml/2006/picture">
                        <pic:nvPicPr>
                          <pic:cNvPr id="18" name="Picture 4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93228"/>
                            <a:ext cx="1891863" cy="1749972"/>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2.6pt;margin-top:.45pt;width:401.65pt;height:3in;z-index:251664896" coordsize="51010,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">
                <v:group id="Group 20" o:spid="_x0000_s1030" style="position:absolute;left:788;width:50222;height:20472" coordsize="33381,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73" o:spid="_x0000_s1031" style="position:absolute;width:33381;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K8MA&#10;AADbAAAADwAAAGRycy9kb3ducmV2LnhtbERPTWvCQBC9F/wPywi9SN1UqEjMKiJt6a1WJdjbJDsm&#10;wexs2N1q9Nd3C0Jv83ifky1704ozOd9YVvA8TkAQl1Y3XCnY796eZiB8QNbYWiYFV/KwXAweMky1&#10;vfAXnbehEjGEfYoK6hC6VEpf1mTQj21HHLmjdQZDhK6S2uElhptWTpJkKg02HBtq7GhdU3na/hgF&#10;h/fXwk7yYnPNb+72fdzI0cF8KvU47FdzEIH68C++uz90nP8C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K8MAAADbAAAADwAAAAAAAAAAAAAAAACYAgAAZHJzL2Rv&#10;d25yZXYueG1sUEsFBgAAAAAEAAQA9QAAAIgDAAAAAA==&#10;">
                    <v:shadow on="t" color="black" opacity="26214f" origin="-.5,-.5" offset="1.74617mm,1.74617mm"/>
                  </v:roundrect>
                  <v:shape id="_x0000_s1032" type="#_x0000_t202" style="position:absolute;left:762;top:1333;width:319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32809" w:rsidRDefault="00032809" w:rsidP="00E84D48">
                          <w:pPr>
                            <w:rPr>
                              <w:rFonts w:ascii="Arial Narrow" w:hAnsi="Arial Narrow"/>
                              <w:b/>
                              <w:sz w:val="48"/>
                              <w:szCs w:val="28"/>
                            </w:rPr>
                          </w:pPr>
                          <w:r w:rsidRPr="00F273DF">
                            <w:rPr>
                              <w:rFonts w:ascii="Arial Narrow" w:hAnsi="Arial Narrow"/>
                              <w:sz w:val="28"/>
                              <w:szCs w:val="28"/>
                            </w:rPr>
                            <w:t>For up-to-date</w:t>
                          </w:r>
                          <w:r>
                            <w:rPr>
                              <w:rFonts w:ascii="Arial Narrow" w:hAnsi="Arial Narrow"/>
                              <w:sz w:val="28"/>
                              <w:szCs w:val="28"/>
                            </w:rPr>
                            <w:t xml:space="preserve"> school information, including our</w:t>
                          </w:r>
                          <w:r w:rsidRPr="00F273DF">
                            <w:rPr>
                              <w:rFonts w:ascii="Arial Narrow" w:hAnsi="Arial Narrow"/>
                              <w:sz w:val="28"/>
                              <w:szCs w:val="28"/>
                            </w:rPr>
                            <w:t xml:space="preserve"> calendar of important dates and </w:t>
                          </w:r>
                          <w:r>
                            <w:rPr>
                              <w:rFonts w:ascii="Arial Narrow" w:hAnsi="Arial Narrow"/>
                              <w:sz w:val="28"/>
                              <w:szCs w:val="28"/>
                            </w:rPr>
                            <w:t>complete event details</w:t>
                          </w:r>
                          <w:r w:rsidRPr="00F273DF">
                            <w:rPr>
                              <w:rFonts w:ascii="Arial Narrow" w:hAnsi="Arial Narrow"/>
                              <w:sz w:val="28"/>
                              <w:szCs w:val="28"/>
                            </w:rPr>
                            <w:t>, visit our website at</w:t>
                          </w:r>
                          <w:r>
                            <w:rPr>
                              <w:rFonts w:ascii="Arial Narrow" w:hAnsi="Arial Narrow"/>
                              <w:sz w:val="28"/>
                              <w:szCs w:val="28"/>
                            </w:rPr>
                            <w:t>:</w:t>
                          </w:r>
                        </w:p>
                        <w:p w:rsidR="00032809" w:rsidRPr="006B2A6C" w:rsidRDefault="00032809" w:rsidP="00E84D48">
                          <w:pPr>
                            <w:rPr>
                              <w:rFonts w:ascii="Arial Black" w:hAnsi="Arial Black"/>
                            </w:rPr>
                          </w:pPr>
                          <w:r>
                            <w:rPr>
                              <w:rFonts w:ascii="Arial Black" w:hAnsi="Arial Black"/>
                              <w:b/>
                              <w:sz w:val="56"/>
                              <w:szCs w:val="28"/>
                            </w:rPr>
                            <w:t xml:space="preserve">             </w:t>
                          </w:r>
                          <w:r w:rsidRPr="006B2A6C">
                            <w:rPr>
                              <w:rFonts w:ascii="Arial Black" w:hAnsi="Arial Black"/>
                              <w:b/>
                              <w:sz w:val="56"/>
                              <w:szCs w:val="28"/>
                            </w:rPr>
                            <w:t>cnw.wrdsb.ca</w:t>
                          </w:r>
                        </w:p>
                        <w:p w:rsidR="00032809" w:rsidRPr="005B267D" w:rsidRDefault="00032809" w:rsidP="00E84D48">
                          <w:pPr>
                            <w:ind w:left="2520"/>
                            <w:rPr>
                              <w:rFonts w:ascii="Arial Narrow" w:hAnsi="Arial Narrow"/>
                              <w:sz w:val="28"/>
                              <w:szCs w:val="28"/>
                            </w:rPr>
                          </w:pPr>
                          <w:r>
                            <w:rPr>
                              <w:rFonts w:ascii="Arial Narrow" w:hAnsi="Arial Narrow"/>
                              <w:sz w:val="28"/>
                              <w:szCs w:val="28"/>
                            </w:rPr>
                            <w:t>S</w:t>
                          </w:r>
                          <w:r w:rsidRPr="005B267D">
                            <w:rPr>
                              <w:rFonts w:ascii="Arial Narrow" w:hAnsi="Arial Narrow"/>
                              <w:sz w:val="28"/>
                              <w:szCs w:val="28"/>
                            </w:rPr>
                            <w:t>ubscribe to</w:t>
                          </w:r>
                          <w:r>
                            <w:rPr>
                              <w:rFonts w:ascii="Arial Narrow" w:hAnsi="Arial Narrow"/>
                              <w:sz w:val="28"/>
                              <w:szCs w:val="28"/>
                            </w:rPr>
                            <w:t xml:space="preserve"> </w:t>
                          </w:r>
                          <w:r w:rsidRPr="00B06357">
                            <w:rPr>
                              <w:rFonts w:ascii="Arial Narrow" w:hAnsi="Arial Narrow"/>
                              <w:b/>
                              <w:sz w:val="28"/>
                              <w:szCs w:val="28"/>
                            </w:rPr>
                            <w:t>web site updates</w:t>
                          </w:r>
                          <w:r>
                            <w:rPr>
                              <w:rFonts w:ascii="Arial Narrow" w:hAnsi="Arial Narrow"/>
                              <w:sz w:val="28"/>
                              <w:szCs w:val="28"/>
                            </w:rPr>
                            <w:t xml:space="preserve"> </w:t>
                          </w:r>
                          <w:r w:rsidRPr="005B267D">
                            <w:rPr>
                              <w:rFonts w:ascii="Arial Narrow" w:hAnsi="Arial Narrow"/>
                              <w:sz w:val="28"/>
                              <w:szCs w:val="28"/>
                            </w:rPr>
                            <w:t xml:space="preserve">to receive announcements, reminders and alerts directly in your inbox!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3" type="#_x0000_t75" style="position:absolute;top:9932;width:18918;height:17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H1JPEAAAA2wAAAA8AAABkcnMvZG93bnJldi54bWxEj0FrwkAQhe9C/8MyhV6kbioaSuoqVhAq&#10;nkz8AUN2mg1mZ0N21fTfdw6Ctxnem/e+WW1G36kbDbENbOBjloEiroNtuTFwrvbvn6BiQrbYBSYD&#10;fxRhs36ZrLCw4c4nupWpURLCsUADLqW+0DrWjjzGWeiJRfsNg8ck69BoO+Bdwn2n51mWa48tS4PD&#10;nnaO6kt59QZOx2m1X/Q7h8tl9b041PllW+bGvL2O2y9Qicb0ND+uf6zgC6z8IgP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H1JPEAAAA2wAAAA8AAAAAAAAAAAAAAAAA&#10;nwIAAGRycy9kb3ducmV2LnhtbFBLBQYAAAAABAAEAPcAAACQAwAAAAA=&#10;">
                  <v:imagedata r:id="rId12" o:title=""/>
                  <v:path arrowok="t"/>
                </v:shape>
              </v:group>
            </w:pict>
          </mc:Fallback>
        </mc:AlternateContent>
      </w: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Default="00032809" w:rsidP="00395FD6">
      <w:pPr>
        <w:jc w:val="center"/>
        <w:rPr>
          <w:rFonts w:ascii="Arial Narrow" w:hAnsi="Arial Narrow"/>
          <w:b/>
          <w:sz w:val="36"/>
          <w:szCs w:val="36"/>
        </w:rPr>
      </w:pPr>
    </w:p>
    <w:p w:rsidR="00032809" w:rsidRPr="00CA0DA3" w:rsidRDefault="00032809" w:rsidP="00395FD6">
      <w:pPr>
        <w:jc w:val="center"/>
        <w:rPr>
          <w:rFonts w:ascii="Arial Narrow" w:hAnsi="Arial Narrow"/>
          <w:b/>
          <w:sz w:val="56"/>
          <w:szCs w:val="56"/>
        </w:rPr>
      </w:pPr>
    </w:p>
    <w:p w:rsidR="00032809" w:rsidRDefault="00032809" w:rsidP="00395FD6">
      <w:pPr>
        <w:jc w:val="center"/>
        <w:rPr>
          <w:rFonts w:ascii="Arial Narrow" w:hAnsi="Arial Narrow"/>
          <w:b/>
          <w:sz w:val="36"/>
          <w:szCs w:val="36"/>
        </w:rPr>
      </w:pPr>
    </w:p>
    <w:p w:rsidR="0008166E" w:rsidRPr="00E84D48" w:rsidRDefault="0008166E" w:rsidP="00D646B9">
      <w:pPr>
        <w:rPr>
          <w:rFonts w:ascii="Arial Narrow" w:hAnsi="Arial Narrow"/>
          <w:b/>
        </w:rPr>
      </w:pPr>
    </w:p>
    <w:p w:rsidR="0008166E" w:rsidRDefault="00D307C0" w:rsidP="00D646B9">
      <w:pPr>
        <w:jc w:val="center"/>
        <w:rPr>
          <w:rFonts w:ascii="Arial Narrow" w:hAnsi="Arial Narrow"/>
          <w:b/>
          <w:sz w:val="36"/>
          <w:szCs w:val="36"/>
        </w:rPr>
      </w:pPr>
      <w:r>
        <w:rPr>
          <w:rFonts w:ascii="Arial Narrow" w:hAnsi="Arial Narrow"/>
          <w:b/>
          <w:sz w:val="36"/>
          <w:szCs w:val="36"/>
        </w:rPr>
        <w:t>IMPORTANT DATES 2016-17</w:t>
      </w:r>
    </w:p>
    <w:p w:rsidR="0008166E" w:rsidRDefault="0008166E" w:rsidP="00395FD6">
      <w:pPr>
        <w:jc w:val="center"/>
        <w:rPr>
          <w:rFonts w:ascii="Arial Narrow" w:hAnsi="Arial Narrow"/>
          <w:b/>
          <w:sz w:val="36"/>
          <w:szCs w:val="36"/>
        </w:rPr>
      </w:pPr>
      <w:r>
        <w:rPr>
          <w:noProof/>
        </w:rPr>
        <mc:AlternateContent>
          <mc:Choice Requires="wps">
            <w:drawing>
              <wp:anchor distT="0" distB="0" distL="114300" distR="114300" simplePos="0" relativeHeight="251658752" behindDoc="1" locked="0" layoutInCell="1" allowOverlap="1" wp14:anchorId="2D9A297B" wp14:editId="0E3622BC">
                <wp:simplePos x="0" y="0"/>
                <wp:positionH relativeFrom="column">
                  <wp:posOffset>568325</wp:posOffset>
                </wp:positionH>
                <wp:positionV relativeFrom="paragraph">
                  <wp:posOffset>247650</wp:posOffset>
                </wp:positionV>
                <wp:extent cx="4967605" cy="213360"/>
                <wp:effectExtent l="0" t="0" r="23495" b="53340"/>
                <wp:wrapNone/>
                <wp:docPr id="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7605" cy="213360"/>
                        </a:xfrm>
                        <a:prstGeom prst="roundRect">
                          <a:avLst>
                            <a:gd name="adj" fmla="val 16667"/>
                          </a:avLst>
                        </a:prstGeom>
                        <a:solidFill>
                          <a:srgbClr val="FFFFFF"/>
                        </a:solidFill>
                        <a:ln w="3175">
                          <a:solidFill>
                            <a:srgbClr val="000000"/>
                          </a:solidFill>
                          <a:round/>
                          <a:headEnd/>
                          <a:tailEnd/>
                        </a:ln>
                        <a:effectLst>
                          <a:outerShdw dist="38100" dir="5400000" algn="t" rotWithShape="0">
                            <a:srgbClr val="000000">
                              <a:alpha val="39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6" style="position:absolute;margin-left:44.75pt;margin-top:19.5pt;width:391.1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" strokeweight=".25pt">
                <v:shadow on="t" color="black" opacity="26213f" origin=",-.5" offset="0,3pt"/>
              </v:roundrect>
            </w:pict>
          </mc:Fallback>
        </mc:AlternateContent>
      </w:r>
    </w:p>
    <w:p w:rsidR="00032809" w:rsidRPr="00E84D48" w:rsidRDefault="00032809" w:rsidP="00E84D48">
      <w:pPr>
        <w:jc w:val="center"/>
        <w:rPr>
          <w:rFonts w:ascii="Arial Narrow" w:hAnsi="Arial Narrow"/>
          <w:b/>
          <w:sz w:val="36"/>
          <w:szCs w:val="36"/>
        </w:rPr>
      </w:pPr>
      <w:r>
        <w:rPr>
          <w:rFonts w:ascii="Arial Narrow" w:hAnsi="Arial Narrow"/>
          <w:sz w:val="28"/>
          <w:szCs w:val="36"/>
        </w:rPr>
        <w:t>PLEASE NOTE: Events, d</w:t>
      </w:r>
      <w:r w:rsidRPr="006B038C">
        <w:rPr>
          <w:rFonts w:ascii="Arial Narrow" w:hAnsi="Arial Narrow"/>
          <w:sz w:val="28"/>
          <w:szCs w:val="36"/>
        </w:rPr>
        <w:t>ates and times are subject to change.</w:t>
      </w:r>
    </w:p>
    <w:p w:rsidR="00032809" w:rsidRDefault="00032809" w:rsidP="00D13384">
      <w:pPr>
        <w:rPr>
          <w:rFonts w:ascii="Arial Narrow" w:hAnsi="Arial Narrow"/>
          <w:sz w:val="28"/>
          <w:szCs w:val="28"/>
        </w:rPr>
      </w:pPr>
    </w:p>
    <w:p w:rsidR="0008166E" w:rsidRDefault="0008166E" w:rsidP="00D13384">
      <w:pPr>
        <w:rPr>
          <w:rFonts w:ascii="Arial Narrow" w:hAnsi="Arial Narrow"/>
        </w:rPr>
      </w:pPr>
    </w:p>
    <w:p w:rsidR="00032809" w:rsidRPr="00E84D48" w:rsidRDefault="00464C6C" w:rsidP="00BD719D">
      <w:pPr>
        <w:rPr>
          <w:rFonts w:ascii="Arial Narrow" w:hAnsi="Arial Narrow"/>
        </w:rPr>
      </w:pPr>
      <w:r>
        <w:rPr>
          <w:rFonts w:ascii="Arial Narrow" w:hAnsi="Arial Narrow"/>
        </w:rPr>
        <w:t>Fri. Sept. 16</w:t>
      </w:r>
      <w:r>
        <w:rPr>
          <w:rFonts w:ascii="Arial Narrow" w:hAnsi="Arial Narrow"/>
        </w:rPr>
        <w:tab/>
      </w:r>
      <w:r>
        <w:rPr>
          <w:rFonts w:ascii="Arial Narrow" w:hAnsi="Arial Narrow"/>
        </w:rPr>
        <w:tab/>
        <w:t>Student P</w:t>
      </w:r>
      <w:r w:rsidR="00032809" w:rsidRPr="00E84D48">
        <w:rPr>
          <w:rFonts w:ascii="Arial Narrow" w:hAnsi="Arial Narrow"/>
        </w:rPr>
        <w:t>hoto day</w:t>
      </w:r>
    </w:p>
    <w:p w:rsidR="00032809" w:rsidRPr="00E84D48" w:rsidRDefault="00FE723E" w:rsidP="00D13384">
      <w:pPr>
        <w:rPr>
          <w:rFonts w:ascii="Arial Narrow" w:hAnsi="Arial Narrow"/>
        </w:rPr>
      </w:pPr>
      <w:r>
        <w:rPr>
          <w:rFonts w:ascii="Arial Narrow" w:hAnsi="Arial Narrow"/>
        </w:rPr>
        <w:t xml:space="preserve">Tue. </w:t>
      </w:r>
      <w:proofErr w:type="gramStart"/>
      <w:r>
        <w:rPr>
          <w:rFonts w:ascii="Arial Narrow" w:hAnsi="Arial Narrow"/>
        </w:rPr>
        <w:t>Sept. 27</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1B4123">
      <w:pPr>
        <w:rPr>
          <w:rFonts w:ascii="Arial Narrow" w:hAnsi="Arial Narrow"/>
          <w:sz w:val="16"/>
          <w:szCs w:val="16"/>
          <w:highlight w:val="yellow"/>
        </w:rPr>
      </w:pPr>
    </w:p>
    <w:p w:rsidR="00032809" w:rsidRPr="00E84D48" w:rsidRDefault="00FE723E" w:rsidP="00D13384">
      <w:pPr>
        <w:rPr>
          <w:rFonts w:ascii="Arial Narrow" w:hAnsi="Arial Narrow"/>
        </w:rPr>
      </w:pPr>
      <w:r>
        <w:rPr>
          <w:rFonts w:ascii="Arial Narrow" w:hAnsi="Arial Narrow"/>
        </w:rPr>
        <w:t>Mon. Oct. 10</w:t>
      </w:r>
      <w:r w:rsidR="00032809" w:rsidRPr="00E84D48">
        <w:rPr>
          <w:rFonts w:ascii="Arial Narrow" w:hAnsi="Arial Narrow"/>
        </w:rPr>
        <w:tab/>
      </w:r>
      <w:r w:rsidR="00032809" w:rsidRPr="00E84D48">
        <w:rPr>
          <w:rFonts w:ascii="Arial Narrow" w:hAnsi="Arial Narrow"/>
        </w:rPr>
        <w:tab/>
        <w:t>Thanksgiving Day holiday</w:t>
      </w:r>
    </w:p>
    <w:p w:rsidR="00032809" w:rsidRPr="00E84D48" w:rsidRDefault="00FE723E" w:rsidP="00D13384">
      <w:pPr>
        <w:rPr>
          <w:rFonts w:ascii="Arial Narrow" w:hAnsi="Arial Narrow"/>
        </w:rPr>
      </w:pPr>
      <w:proofErr w:type="gramStart"/>
      <w:r>
        <w:rPr>
          <w:rFonts w:ascii="Arial Narrow" w:hAnsi="Arial Narrow"/>
        </w:rPr>
        <w:t>Tue.</w:t>
      </w:r>
      <w:proofErr w:type="gramEnd"/>
      <w:r>
        <w:rPr>
          <w:rFonts w:ascii="Arial Narrow" w:hAnsi="Arial Narrow"/>
        </w:rPr>
        <w:t xml:space="preserve"> </w:t>
      </w:r>
      <w:proofErr w:type="gramStart"/>
      <w:r>
        <w:rPr>
          <w:rFonts w:ascii="Arial Narrow" w:hAnsi="Arial Narrow"/>
        </w:rPr>
        <w:t>Oct. 25</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highlight w:val="yellow"/>
        </w:rPr>
      </w:pPr>
    </w:p>
    <w:p w:rsidR="00032809" w:rsidRPr="00E84D48" w:rsidRDefault="00FE723E" w:rsidP="00D13384">
      <w:pPr>
        <w:rPr>
          <w:rFonts w:ascii="Arial Narrow" w:hAnsi="Arial Narrow"/>
        </w:rPr>
      </w:pPr>
      <w:r>
        <w:rPr>
          <w:rFonts w:ascii="Arial Narrow" w:hAnsi="Arial Narrow"/>
        </w:rPr>
        <w:t>Fri. Nov. 18</w:t>
      </w:r>
      <w:proofErr w:type="gramStart"/>
      <w:r w:rsidR="00032809" w:rsidRPr="00E84D48">
        <w:rPr>
          <w:rFonts w:ascii="Arial Narrow" w:hAnsi="Arial Narrow"/>
        </w:rPr>
        <w:tab/>
      </w:r>
      <w:r w:rsidR="00032809" w:rsidRPr="00E84D48">
        <w:rPr>
          <w:rFonts w:ascii="Arial Narrow" w:hAnsi="Arial Narrow"/>
        </w:rPr>
        <w:tab/>
        <w:t>P.D. day</w:t>
      </w:r>
      <w:proofErr w:type="gramEnd"/>
      <w:r w:rsidR="00032809" w:rsidRPr="00E84D48">
        <w:rPr>
          <w:rFonts w:ascii="Arial Narrow" w:hAnsi="Arial Narrow"/>
        </w:rPr>
        <w:t xml:space="preserve"> (no school for students)</w:t>
      </w:r>
    </w:p>
    <w:p w:rsidR="00032809" w:rsidRPr="00E84D48" w:rsidRDefault="00FE723E" w:rsidP="00D13384">
      <w:pPr>
        <w:rPr>
          <w:rFonts w:ascii="Arial Narrow" w:hAnsi="Arial Narrow"/>
        </w:rPr>
      </w:pPr>
      <w:proofErr w:type="gramStart"/>
      <w:r>
        <w:rPr>
          <w:rFonts w:ascii="Arial Narrow" w:hAnsi="Arial Narrow"/>
        </w:rPr>
        <w:t>Tue.</w:t>
      </w:r>
      <w:proofErr w:type="gramEnd"/>
      <w:r>
        <w:rPr>
          <w:rFonts w:ascii="Arial Narrow" w:hAnsi="Arial Narrow"/>
        </w:rPr>
        <w:t xml:space="preserve"> </w:t>
      </w:r>
      <w:proofErr w:type="gramStart"/>
      <w:r>
        <w:rPr>
          <w:rFonts w:ascii="Arial Narrow" w:hAnsi="Arial Narrow"/>
        </w:rPr>
        <w:t>Nov. 29</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highlight w:val="yellow"/>
        </w:rPr>
      </w:pPr>
    </w:p>
    <w:p w:rsidR="00032809" w:rsidRPr="00E84D48" w:rsidRDefault="00FE723E" w:rsidP="00D13384">
      <w:pPr>
        <w:rPr>
          <w:rFonts w:ascii="Arial Narrow" w:hAnsi="Arial Narrow"/>
          <w:highlight w:val="yellow"/>
        </w:rPr>
      </w:pPr>
      <w:r>
        <w:rPr>
          <w:rFonts w:ascii="Arial Narrow" w:hAnsi="Arial Narrow"/>
        </w:rPr>
        <w:t>Dec. 24-Jan. 6</w:t>
      </w:r>
      <w:r w:rsidR="00032809" w:rsidRPr="00E84D48">
        <w:rPr>
          <w:rFonts w:ascii="Arial Narrow" w:hAnsi="Arial Narrow"/>
        </w:rPr>
        <w:t xml:space="preserve"> </w:t>
      </w:r>
      <w:r w:rsidR="00032809" w:rsidRPr="00E84D48">
        <w:rPr>
          <w:rFonts w:ascii="Arial Narrow" w:hAnsi="Arial Narrow"/>
        </w:rPr>
        <w:tab/>
      </w:r>
      <w:r w:rsidR="00633E49">
        <w:rPr>
          <w:rFonts w:ascii="Arial Narrow" w:hAnsi="Arial Narrow"/>
        </w:rPr>
        <w:tab/>
      </w:r>
      <w:proofErr w:type="gramStart"/>
      <w:r w:rsidR="00032809" w:rsidRPr="00E84D48">
        <w:rPr>
          <w:rFonts w:ascii="Arial Narrow" w:hAnsi="Arial Narrow"/>
        </w:rPr>
        <w:t>Winter</w:t>
      </w:r>
      <w:proofErr w:type="gramEnd"/>
      <w:r w:rsidR="00032809" w:rsidRPr="00E84D48">
        <w:rPr>
          <w:rFonts w:ascii="Arial Narrow" w:hAnsi="Arial Narrow"/>
        </w:rPr>
        <w:t xml:space="preserve"> holidays</w:t>
      </w:r>
    </w:p>
    <w:p w:rsidR="00032809" w:rsidRDefault="00032809" w:rsidP="00D13384">
      <w:pPr>
        <w:rPr>
          <w:rFonts w:ascii="Arial Narrow" w:hAnsi="Arial Narrow"/>
          <w:sz w:val="16"/>
          <w:szCs w:val="16"/>
          <w:highlight w:val="yellow"/>
        </w:rPr>
      </w:pPr>
    </w:p>
    <w:p w:rsidR="00FE723E" w:rsidRPr="00FE723E" w:rsidRDefault="00FE723E" w:rsidP="00D13384">
      <w:pPr>
        <w:rPr>
          <w:rFonts w:ascii="Arial Narrow" w:hAnsi="Arial Narrow"/>
        </w:rPr>
      </w:pPr>
      <w:r>
        <w:rPr>
          <w:rFonts w:ascii="Arial Narrow" w:hAnsi="Arial Narrow"/>
        </w:rPr>
        <w:t>Fri. Jan. 27</w:t>
      </w:r>
      <w:proofErr w:type="gramStart"/>
      <w:r w:rsidRPr="00E84D48">
        <w:rPr>
          <w:rFonts w:ascii="Arial Narrow" w:hAnsi="Arial Narrow"/>
        </w:rPr>
        <w:tab/>
      </w:r>
      <w:r w:rsidRPr="00E84D48">
        <w:rPr>
          <w:rFonts w:ascii="Arial Narrow" w:hAnsi="Arial Narrow"/>
        </w:rPr>
        <w:tab/>
        <w:t>P.D. day</w:t>
      </w:r>
      <w:proofErr w:type="gramEnd"/>
      <w:r w:rsidRPr="00E84D48">
        <w:rPr>
          <w:rFonts w:ascii="Arial Narrow" w:hAnsi="Arial Narrow"/>
        </w:rPr>
        <w:t xml:space="preserve"> (no school for students)</w:t>
      </w:r>
    </w:p>
    <w:p w:rsidR="00032809" w:rsidRPr="00E84D48" w:rsidRDefault="00032809" w:rsidP="00F20840">
      <w:pPr>
        <w:rPr>
          <w:rFonts w:ascii="Arial Narrow" w:hAnsi="Arial Narrow"/>
        </w:rPr>
      </w:pPr>
      <w:proofErr w:type="gramStart"/>
      <w:r w:rsidRPr="00E84D48">
        <w:rPr>
          <w:rFonts w:ascii="Arial Narrow" w:hAnsi="Arial Narrow"/>
        </w:rPr>
        <w:t>Tue.</w:t>
      </w:r>
      <w:proofErr w:type="gramEnd"/>
      <w:r w:rsidRPr="00E84D48">
        <w:rPr>
          <w:rFonts w:ascii="Arial Narrow" w:hAnsi="Arial Narrow"/>
        </w:rPr>
        <w:t xml:space="preserve"> </w:t>
      </w:r>
      <w:proofErr w:type="gramStart"/>
      <w:r w:rsidR="00FE723E">
        <w:rPr>
          <w:rFonts w:ascii="Arial Narrow" w:hAnsi="Arial Narrow"/>
        </w:rPr>
        <w:t>Jan. 31</w:t>
      </w:r>
      <w:r w:rsidRPr="00E84D48">
        <w:rPr>
          <w:rFonts w:ascii="Arial Narrow" w:hAnsi="Arial Narrow"/>
        </w:rPr>
        <w:tab/>
      </w:r>
      <w:r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highlight w:val="yellow"/>
        </w:rPr>
      </w:pPr>
    </w:p>
    <w:p w:rsidR="00032809" w:rsidRPr="00E84D48" w:rsidRDefault="00FE723E" w:rsidP="00D13384">
      <w:pPr>
        <w:rPr>
          <w:rFonts w:ascii="Arial Narrow" w:hAnsi="Arial Narrow"/>
        </w:rPr>
      </w:pPr>
      <w:r>
        <w:rPr>
          <w:rFonts w:ascii="Arial Narrow" w:hAnsi="Arial Narrow"/>
        </w:rPr>
        <w:t>Mon. Feb. 20</w:t>
      </w:r>
      <w:r w:rsidR="00032809" w:rsidRPr="00E84D48">
        <w:rPr>
          <w:rFonts w:ascii="Arial Narrow" w:hAnsi="Arial Narrow"/>
        </w:rPr>
        <w:tab/>
      </w:r>
      <w:r w:rsidR="00032809" w:rsidRPr="00E84D48">
        <w:rPr>
          <w:rFonts w:ascii="Arial Narrow" w:hAnsi="Arial Narrow"/>
        </w:rPr>
        <w:tab/>
        <w:t>Family Day holiday</w:t>
      </w:r>
    </w:p>
    <w:p w:rsidR="00032809" w:rsidRPr="00E84D48" w:rsidRDefault="00FE723E" w:rsidP="00D13384">
      <w:pPr>
        <w:rPr>
          <w:rFonts w:ascii="Arial Narrow" w:hAnsi="Arial Narrow"/>
        </w:rPr>
      </w:pPr>
      <w:proofErr w:type="gramStart"/>
      <w:r>
        <w:rPr>
          <w:rFonts w:ascii="Arial Narrow" w:hAnsi="Arial Narrow"/>
        </w:rPr>
        <w:t>Tue.</w:t>
      </w:r>
      <w:proofErr w:type="gramEnd"/>
      <w:r>
        <w:rPr>
          <w:rFonts w:ascii="Arial Narrow" w:hAnsi="Arial Narrow"/>
        </w:rPr>
        <w:t xml:space="preserve"> </w:t>
      </w:r>
      <w:proofErr w:type="gramStart"/>
      <w:r>
        <w:rPr>
          <w:rFonts w:ascii="Arial Narrow" w:hAnsi="Arial Narrow"/>
        </w:rPr>
        <w:t>Feb. 28</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rPr>
      </w:pPr>
    </w:p>
    <w:p w:rsidR="00032809" w:rsidRPr="00E84D48" w:rsidRDefault="00FE723E" w:rsidP="00D13384">
      <w:pPr>
        <w:rPr>
          <w:rFonts w:ascii="Arial Narrow" w:hAnsi="Arial Narrow"/>
        </w:rPr>
      </w:pPr>
      <w:r>
        <w:rPr>
          <w:rFonts w:ascii="Arial Narrow" w:hAnsi="Arial Narrow"/>
        </w:rPr>
        <w:t>Mar. 13-17</w:t>
      </w:r>
      <w:r w:rsidR="00032809" w:rsidRPr="00E84D48">
        <w:rPr>
          <w:rFonts w:ascii="Arial Narrow" w:hAnsi="Arial Narrow"/>
        </w:rPr>
        <w:tab/>
      </w:r>
      <w:r w:rsidR="00032809" w:rsidRPr="00E84D48">
        <w:rPr>
          <w:rFonts w:ascii="Arial Narrow" w:hAnsi="Arial Narrow"/>
        </w:rPr>
        <w:tab/>
        <w:t>March Break</w:t>
      </w:r>
    </w:p>
    <w:p w:rsidR="00032809" w:rsidRPr="00E84D48" w:rsidRDefault="00032809" w:rsidP="00D13384">
      <w:pPr>
        <w:rPr>
          <w:rFonts w:ascii="Arial Narrow" w:hAnsi="Arial Narrow"/>
          <w:sz w:val="16"/>
          <w:szCs w:val="16"/>
          <w:highlight w:val="yellow"/>
        </w:rPr>
      </w:pPr>
    </w:p>
    <w:p w:rsidR="00FE723E" w:rsidRDefault="00FE723E" w:rsidP="00E57F61">
      <w:pPr>
        <w:rPr>
          <w:rFonts w:ascii="Arial Narrow" w:hAnsi="Arial Narrow"/>
        </w:rPr>
      </w:pPr>
      <w:r>
        <w:rPr>
          <w:rFonts w:ascii="Arial Narrow" w:hAnsi="Arial Narrow"/>
        </w:rPr>
        <w:t>Fri. Apr. 7</w:t>
      </w:r>
      <w:proofErr w:type="gramStart"/>
      <w:r w:rsidRPr="00E84D48">
        <w:rPr>
          <w:rFonts w:ascii="Arial Narrow" w:hAnsi="Arial Narrow"/>
        </w:rPr>
        <w:tab/>
      </w:r>
      <w:r w:rsidRPr="00E84D48">
        <w:rPr>
          <w:rFonts w:ascii="Arial Narrow" w:hAnsi="Arial Narrow"/>
        </w:rPr>
        <w:tab/>
        <w:t>P.D. day</w:t>
      </w:r>
      <w:proofErr w:type="gramEnd"/>
      <w:r w:rsidRPr="00E84D48">
        <w:rPr>
          <w:rFonts w:ascii="Arial Narrow" w:hAnsi="Arial Narrow"/>
        </w:rPr>
        <w:t xml:space="preserve"> (no school for students)</w:t>
      </w:r>
    </w:p>
    <w:p w:rsidR="00032809" w:rsidRPr="00E84D48" w:rsidRDefault="00032809" w:rsidP="00E57F61">
      <w:pPr>
        <w:rPr>
          <w:rFonts w:ascii="Arial Narrow" w:hAnsi="Arial Narrow"/>
        </w:rPr>
      </w:pPr>
      <w:r w:rsidRPr="00E84D48">
        <w:rPr>
          <w:rFonts w:ascii="Arial Narrow" w:hAnsi="Arial Narrow"/>
        </w:rPr>
        <w:t xml:space="preserve">Fri. </w:t>
      </w:r>
      <w:r w:rsidR="00FE723E">
        <w:rPr>
          <w:rFonts w:ascii="Arial Narrow" w:hAnsi="Arial Narrow"/>
        </w:rPr>
        <w:t>Apr. 14</w:t>
      </w:r>
      <w:r w:rsidRPr="00E84D48">
        <w:rPr>
          <w:rFonts w:ascii="Arial Narrow" w:hAnsi="Arial Narrow"/>
        </w:rPr>
        <w:tab/>
      </w:r>
      <w:r w:rsidRPr="00E84D48">
        <w:rPr>
          <w:rFonts w:ascii="Arial Narrow" w:hAnsi="Arial Narrow"/>
        </w:rPr>
        <w:tab/>
        <w:t>Good Friday holiday</w:t>
      </w:r>
    </w:p>
    <w:p w:rsidR="00032809" w:rsidRPr="00E84D48" w:rsidRDefault="00FE723E" w:rsidP="00E57F61">
      <w:pPr>
        <w:rPr>
          <w:rFonts w:ascii="Arial Narrow" w:hAnsi="Arial Narrow"/>
        </w:rPr>
      </w:pPr>
      <w:r>
        <w:rPr>
          <w:rFonts w:ascii="Arial Narrow" w:hAnsi="Arial Narrow"/>
        </w:rPr>
        <w:t>Mon. Apr. 17</w:t>
      </w:r>
      <w:r w:rsidR="00032809" w:rsidRPr="00E84D48">
        <w:rPr>
          <w:rFonts w:ascii="Arial Narrow" w:hAnsi="Arial Narrow"/>
        </w:rPr>
        <w:tab/>
      </w:r>
      <w:r w:rsidR="00032809" w:rsidRPr="00E84D48">
        <w:rPr>
          <w:rFonts w:ascii="Arial Narrow" w:hAnsi="Arial Narrow"/>
        </w:rPr>
        <w:tab/>
        <w:t>Easter Monday holiday</w:t>
      </w:r>
    </w:p>
    <w:p w:rsidR="00032809" w:rsidRPr="00E84D48" w:rsidRDefault="00FE723E" w:rsidP="00D13384">
      <w:pPr>
        <w:rPr>
          <w:rFonts w:ascii="Arial Narrow" w:hAnsi="Arial Narrow"/>
        </w:rPr>
      </w:pPr>
      <w:proofErr w:type="gramStart"/>
      <w:r>
        <w:rPr>
          <w:rFonts w:ascii="Arial Narrow" w:hAnsi="Arial Narrow"/>
        </w:rPr>
        <w:t>Tue.</w:t>
      </w:r>
      <w:proofErr w:type="gramEnd"/>
      <w:r>
        <w:rPr>
          <w:rFonts w:ascii="Arial Narrow" w:hAnsi="Arial Narrow"/>
        </w:rPr>
        <w:t xml:space="preserve"> </w:t>
      </w:r>
      <w:proofErr w:type="gramStart"/>
      <w:r>
        <w:rPr>
          <w:rFonts w:ascii="Arial Narrow" w:hAnsi="Arial Narrow"/>
        </w:rPr>
        <w:t>Apr. 25</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rPr>
      </w:pPr>
    </w:p>
    <w:p w:rsidR="00032809" w:rsidRPr="00E84D48" w:rsidRDefault="00FE723E" w:rsidP="00F8697B">
      <w:pPr>
        <w:rPr>
          <w:rFonts w:ascii="Arial Narrow" w:hAnsi="Arial Narrow"/>
        </w:rPr>
      </w:pPr>
      <w:r>
        <w:rPr>
          <w:rFonts w:ascii="Arial Narrow" w:hAnsi="Arial Narrow"/>
        </w:rPr>
        <w:t>Mon. May 22</w:t>
      </w:r>
      <w:r w:rsidR="00032809" w:rsidRPr="00E84D48">
        <w:rPr>
          <w:rFonts w:ascii="Arial Narrow" w:hAnsi="Arial Narrow"/>
        </w:rPr>
        <w:tab/>
      </w:r>
      <w:r w:rsidR="00032809" w:rsidRPr="00E84D48">
        <w:rPr>
          <w:rFonts w:ascii="Arial Narrow" w:hAnsi="Arial Narrow"/>
        </w:rPr>
        <w:tab/>
        <w:t>Victoria Day holiday</w:t>
      </w:r>
    </w:p>
    <w:p w:rsidR="00032809" w:rsidRPr="00E84D48" w:rsidRDefault="00FE723E" w:rsidP="00D13384">
      <w:pPr>
        <w:rPr>
          <w:rFonts w:ascii="Arial Narrow" w:hAnsi="Arial Narrow"/>
        </w:rPr>
      </w:pPr>
      <w:proofErr w:type="gramStart"/>
      <w:r>
        <w:rPr>
          <w:rFonts w:ascii="Arial Narrow" w:hAnsi="Arial Narrow"/>
        </w:rPr>
        <w:t>Tue.</w:t>
      </w:r>
      <w:proofErr w:type="gramEnd"/>
      <w:r>
        <w:rPr>
          <w:rFonts w:ascii="Arial Narrow" w:hAnsi="Arial Narrow"/>
        </w:rPr>
        <w:t xml:space="preserve"> </w:t>
      </w:r>
      <w:proofErr w:type="gramStart"/>
      <w:r>
        <w:rPr>
          <w:rFonts w:ascii="Arial Narrow" w:hAnsi="Arial Narrow"/>
        </w:rPr>
        <w:t>May 30</w:t>
      </w:r>
      <w:r w:rsidR="00032809" w:rsidRPr="00E84D48">
        <w:rPr>
          <w:rFonts w:ascii="Arial Narrow" w:hAnsi="Arial Narrow"/>
        </w:rPr>
        <w:tab/>
      </w:r>
      <w:r w:rsidR="00032809" w:rsidRPr="00E84D48">
        <w:rPr>
          <w:rFonts w:ascii="Arial Narrow" w:hAnsi="Arial Narrow"/>
        </w:rPr>
        <w:tab/>
        <w:t>School Council 6:30 p.m.</w:t>
      </w:r>
      <w:proofErr w:type="gramEnd"/>
    </w:p>
    <w:p w:rsidR="00032809" w:rsidRPr="00E84D48" w:rsidRDefault="00032809" w:rsidP="00D13384">
      <w:pPr>
        <w:rPr>
          <w:rFonts w:ascii="Arial Narrow" w:hAnsi="Arial Narrow"/>
          <w:sz w:val="16"/>
          <w:szCs w:val="16"/>
          <w:highlight w:val="yellow"/>
        </w:rPr>
      </w:pPr>
    </w:p>
    <w:p w:rsidR="00032809" w:rsidRPr="00E84D48" w:rsidRDefault="00FE723E" w:rsidP="00D13384">
      <w:pPr>
        <w:rPr>
          <w:rFonts w:ascii="Arial Narrow" w:hAnsi="Arial Narrow"/>
          <w:highlight w:val="yellow"/>
        </w:rPr>
      </w:pPr>
      <w:r>
        <w:rPr>
          <w:rFonts w:ascii="Arial Narrow" w:hAnsi="Arial Narrow"/>
        </w:rPr>
        <w:t>Fri. Jun. 2</w:t>
      </w:r>
      <w:proofErr w:type="gramStart"/>
      <w:r w:rsidR="00032809" w:rsidRPr="00E84D48">
        <w:rPr>
          <w:rFonts w:ascii="Arial Narrow" w:hAnsi="Arial Narrow"/>
        </w:rPr>
        <w:tab/>
      </w:r>
      <w:r w:rsidR="00032809" w:rsidRPr="00E84D48">
        <w:rPr>
          <w:rFonts w:ascii="Arial Narrow" w:hAnsi="Arial Narrow"/>
        </w:rPr>
        <w:tab/>
        <w:t>P.D. day</w:t>
      </w:r>
      <w:proofErr w:type="gramEnd"/>
      <w:r w:rsidR="00032809" w:rsidRPr="00E84D48">
        <w:rPr>
          <w:rFonts w:ascii="Arial Narrow" w:hAnsi="Arial Narrow"/>
        </w:rPr>
        <w:t xml:space="preserve"> (no school for students)</w:t>
      </w:r>
    </w:p>
    <w:p w:rsidR="00032809" w:rsidRPr="00E84D48" w:rsidRDefault="00FE723E" w:rsidP="00D13384">
      <w:pPr>
        <w:rPr>
          <w:rFonts w:ascii="Arial Narrow" w:hAnsi="Arial Narrow"/>
        </w:rPr>
      </w:pPr>
      <w:proofErr w:type="gramStart"/>
      <w:r>
        <w:rPr>
          <w:rFonts w:ascii="Arial Narrow" w:hAnsi="Arial Narrow"/>
        </w:rPr>
        <w:t>Thu</w:t>
      </w:r>
      <w:r w:rsidR="00032809" w:rsidRPr="00E84D48">
        <w:rPr>
          <w:rFonts w:ascii="Arial Narrow" w:hAnsi="Arial Narrow"/>
        </w:rPr>
        <w:t>.</w:t>
      </w:r>
      <w:proofErr w:type="gramEnd"/>
      <w:r w:rsidR="00032809" w:rsidRPr="00E84D48">
        <w:rPr>
          <w:rFonts w:ascii="Arial Narrow" w:hAnsi="Arial Narrow"/>
        </w:rPr>
        <w:t xml:space="preserve"> Jun. 29</w:t>
      </w:r>
      <w:r w:rsidR="00032809" w:rsidRPr="00E84D48">
        <w:rPr>
          <w:rFonts w:ascii="Arial Narrow" w:hAnsi="Arial Narrow"/>
        </w:rPr>
        <w:tab/>
      </w:r>
      <w:r w:rsidR="00032809" w:rsidRPr="00E84D48">
        <w:rPr>
          <w:rFonts w:ascii="Arial Narrow" w:hAnsi="Arial Narrow"/>
        </w:rPr>
        <w:tab/>
        <w:t>Last day of school</w:t>
      </w:r>
    </w:p>
    <w:p w:rsidR="00032809" w:rsidRDefault="00FE723E" w:rsidP="00D13384">
      <w:pPr>
        <w:rPr>
          <w:rFonts w:ascii="Arial Narrow" w:hAnsi="Arial Narrow"/>
        </w:rPr>
      </w:pPr>
      <w:r>
        <w:rPr>
          <w:rFonts w:ascii="Arial Narrow" w:hAnsi="Arial Narrow"/>
        </w:rPr>
        <w:t>Fri</w:t>
      </w:r>
      <w:r w:rsidR="00032809" w:rsidRPr="00E84D48">
        <w:rPr>
          <w:rFonts w:ascii="Arial Narrow" w:hAnsi="Arial Narrow"/>
        </w:rPr>
        <w:t>. Jun. 30</w:t>
      </w:r>
      <w:proofErr w:type="gramStart"/>
      <w:r w:rsidR="00032809" w:rsidRPr="00E84D48">
        <w:rPr>
          <w:rFonts w:ascii="Arial Narrow" w:hAnsi="Arial Narrow"/>
        </w:rPr>
        <w:tab/>
      </w:r>
      <w:r w:rsidR="00032809" w:rsidRPr="00E84D48">
        <w:rPr>
          <w:rFonts w:ascii="Arial Narrow" w:hAnsi="Arial Narrow"/>
        </w:rPr>
        <w:tab/>
        <w:t>P.D. day</w:t>
      </w:r>
      <w:proofErr w:type="gramEnd"/>
      <w:r w:rsidR="00032809" w:rsidRPr="00E84D48">
        <w:rPr>
          <w:rFonts w:ascii="Arial Narrow" w:hAnsi="Arial Narrow"/>
        </w:rPr>
        <w:t xml:space="preserve"> (no school for students)</w:t>
      </w:r>
    </w:p>
    <w:p w:rsidR="00032809" w:rsidRPr="00E84D48" w:rsidRDefault="00032809" w:rsidP="00D13384">
      <w:pPr>
        <w:rPr>
          <w:rFonts w:ascii="Arial Narrow" w:hAnsi="Arial Narrow"/>
        </w:rPr>
      </w:pPr>
    </w:p>
    <w:p w:rsidR="00032809" w:rsidRPr="006607B3" w:rsidRDefault="00032809" w:rsidP="006607B3">
      <w:pPr>
        <w:jc w:val="center"/>
        <w:rPr>
          <w:rFonts w:ascii="Arial Narrow" w:hAnsi="Arial Narrow"/>
          <w:b/>
        </w:rPr>
      </w:pPr>
    </w:p>
    <w:sectPr w:rsidR="00032809" w:rsidRPr="006607B3" w:rsidSect="006132EF">
      <w:pgSz w:w="12240" w:h="15840" w:code="1"/>
      <w:pgMar w:top="230" w:right="1080" w:bottom="360" w:left="1080" w:header="720" w:footer="432"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78" w:rsidRDefault="003A3478">
      <w:r>
        <w:separator/>
      </w:r>
    </w:p>
  </w:endnote>
  <w:endnote w:type="continuationSeparator" w:id="0">
    <w:p w:rsidR="003A3478" w:rsidRDefault="003A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78" w:rsidRDefault="003A3478">
      <w:r>
        <w:separator/>
      </w:r>
    </w:p>
  </w:footnote>
  <w:footnote w:type="continuationSeparator" w:id="0">
    <w:p w:rsidR="003A3478" w:rsidRDefault="003A3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F0C"/>
    <w:multiLevelType w:val="hybridMultilevel"/>
    <w:tmpl w:val="FD44D5FA"/>
    <w:lvl w:ilvl="0" w:tplc="8BB4EB2E">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5DC1627"/>
    <w:multiLevelType w:val="hybridMultilevel"/>
    <w:tmpl w:val="5E5EBED4"/>
    <w:lvl w:ilvl="0" w:tplc="518E43C6">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74023F86"/>
    <w:multiLevelType w:val="hybridMultilevel"/>
    <w:tmpl w:val="6802769A"/>
    <w:lvl w:ilvl="0" w:tplc="4BCEAD36">
      <w:start w:val="23"/>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1"/>
    <w:rsid w:val="00000D70"/>
    <w:rsid w:val="00001210"/>
    <w:rsid w:val="00001A44"/>
    <w:rsid w:val="00002095"/>
    <w:rsid w:val="00002A58"/>
    <w:rsid w:val="00002C8F"/>
    <w:rsid w:val="00003849"/>
    <w:rsid w:val="00004143"/>
    <w:rsid w:val="000043BA"/>
    <w:rsid w:val="0000450C"/>
    <w:rsid w:val="00004B65"/>
    <w:rsid w:val="00004C8E"/>
    <w:rsid w:val="00005F68"/>
    <w:rsid w:val="00006D13"/>
    <w:rsid w:val="00007149"/>
    <w:rsid w:val="00007E4B"/>
    <w:rsid w:val="000101FC"/>
    <w:rsid w:val="00010D11"/>
    <w:rsid w:val="00010FBF"/>
    <w:rsid w:val="0001182B"/>
    <w:rsid w:val="00011E95"/>
    <w:rsid w:val="0001207B"/>
    <w:rsid w:val="00012101"/>
    <w:rsid w:val="00012F1A"/>
    <w:rsid w:val="00013603"/>
    <w:rsid w:val="00013BD9"/>
    <w:rsid w:val="00014C1A"/>
    <w:rsid w:val="0001541D"/>
    <w:rsid w:val="00015CB2"/>
    <w:rsid w:val="000163BF"/>
    <w:rsid w:val="00016E38"/>
    <w:rsid w:val="00017D2C"/>
    <w:rsid w:val="00020B68"/>
    <w:rsid w:val="000214C5"/>
    <w:rsid w:val="000222CE"/>
    <w:rsid w:val="000225EB"/>
    <w:rsid w:val="00022CE1"/>
    <w:rsid w:val="00022D46"/>
    <w:rsid w:val="0002315A"/>
    <w:rsid w:val="0002345B"/>
    <w:rsid w:val="0002371E"/>
    <w:rsid w:val="000243EF"/>
    <w:rsid w:val="00024881"/>
    <w:rsid w:val="00026D84"/>
    <w:rsid w:val="000270D7"/>
    <w:rsid w:val="00030093"/>
    <w:rsid w:val="000304CD"/>
    <w:rsid w:val="00030A3A"/>
    <w:rsid w:val="00031B8E"/>
    <w:rsid w:val="00032809"/>
    <w:rsid w:val="0003289D"/>
    <w:rsid w:val="000351C9"/>
    <w:rsid w:val="00035E31"/>
    <w:rsid w:val="000366C3"/>
    <w:rsid w:val="00036B3A"/>
    <w:rsid w:val="00036DF1"/>
    <w:rsid w:val="00037074"/>
    <w:rsid w:val="00040061"/>
    <w:rsid w:val="00040068"/>
    <w:rsid w:val="000401CB"/>
    <w:rsid w:val="00040544"/>
    <w:rsid w:val="00040F54"/>
    <w:rsid w:val="0004118B"/>
    <w:rsid w:val="00042AF8"/>
    <w:rsid w:val="00042B03"/>
    <w:rsid w:val="00042C0E"/>
    <w:rsid w:val="000430BE"/>
    <w:rsid w:val="00043EBF"/>
    <w:rsid w:val="00044102"/>
    <w:rsid w:val="0004487D"/>
    <w:rsid w:val="00044B6D"/>
    <w:rsid w:val="00044FB5"/>
    <w:rsid w:val="00047032"/>
    <w:rsid w:val="00047AC7"/>
    <w:rsid w:val="000507F6"/>
    <w:rsid w:val="00050E8E"/>
    <w:rsid w:val="000516BE"/>
    <w:rsid w:val="0005237F"/>
    <w:rsid w:val="00052AB2"/>
    <w:rsid w:val="00053193"/>
    <w:rsid w:val="000531F0"/>
    <w:rsid w:val="00053AC2"/>
    <w:rsid w:val="00053FF1"/>
    <w:rsid w:val="00054117"/>
    <w:rsid w:val="000541F1"/>
    <w:rsid w:val="0005492D"/>
    <w:rsid w:val="00055DC4"/>
    <w:rsid w:val="00056560"/>
    <w:rsid w:val="000579B9"/>
    <w:rsid w:val="000601B3"/>
    <w:rsid w:val="00061E89"/>
    <w:rsid w:val="0006517C"/>
    <w:rsid w:val="00066145"/>
    <w:rsid w:val="0006614B"/>
    <w:rsid w:val="000664E2"/>
    <w:rsid w:val="00066C5B"/>
    <w:rsid w:val="00067378"/>
    <w:rsid w:val="000700FC"/>
    <w:rsid w:val="000721E5"/>
    <w:rsid w:val="00073A55"/>
    <w:rsid w:val="0007543E"/>
    <w:rsid w:val="00075719"/>
    <w:rsid w:val="00076C60"/>
    <w:rsid w:val="00076DD8"/>
    <w:rsid w:val="000778E8"/>
    <w:rsid w:val="00077C38"/>
    <w:rsid w:val="0008061F"/>
    <w:rsid w:val="0008166E"/>
    <w:rsid w:val="000822EE"/>
    <w:rsid w:val="00083972"/>
    <w:rsid w:val="000858F9"/>
    <w:rsid w:val="0008668A"/>
    <w:rsid w:val="000866E0"/>
    <w:rsid w:val="00087197"/>
    <w:rsid w:val="000907D4"/>
    <w:rsid w:val="00090C15"/>
    <w:rsid w:val="00090DCF"/>
    <w:rsid w:val="00091E0F"/>
    <w:rsid w:val="000922AF"/>
    <w:rsid w:val="00092B5D"/>
    <w:rsid w:val="00092EE6"/>
    <w:rsid w:val="00092F45"/>
    <w:rsid w:val="00093172"/>
    <w:rsid w:val="00094FF9"/>
    <w:rsid w:val="00095021"/>
    <w:rsid w:val="000956E4"/>
    <w:rsid w:val="00096BCB"/>
    <w:rsid w:val="000979CD"/>
    <w:rsid w:val="000A0141"/>
    <w:rsid w:val="000A0C4F"/>
    <w:rsid w:val="000A0C5E"/>
    <w:rsid w:val="000A0EA2"/>
    <w:rsid w:val="000A22E7"/>
    <w:rsid w:val="000A2829"/>
    <w:rsid w:val="000A335A"/>
    <w:rsid w:val="000A400B"/>
    <w:rsid w:val="000A48A6"/>
    <w:rsid w:val="000A4CFC"/>
    <w:rsid w:val="000A5412"/>
    <w:rsid w:val="000A54CA"/>
    <w:rsid w:val="000A6BE8"/>
    <w:rsid w:val="000B03D0"/>
    <w:rsid w:val="000B0BBB"/>
    <w:rsid w:val="000B0E8B"/>
    <w:rsid w:val="000B1A95"/>
    <w:rsid w:val="000B3382"/>
    <w:rsid w:val="000B46AE"/>
    <w:rsid w:val="000B6AE7"/>
    <w:rsid w:val="000B7979"/>
    <w:rsid w:val="000C1459"/>
    <w:rsid w:val="000C2285"/>
    <w:rsid w:val="000C2DA1"/>
    <w:rsid w:val="000C2FFB"/>
    <w:rsid w:val="000C304A"/>
    <w:rsid w:val="000C383D"/>
    <w:rsid w:val="000C4BBF"/>
    <w:rsid w:val="000C581B"/>
    <w:rsid w:val="000C6378"/>
    <w:rsid w:val="000C6C94"/>
    <w:rsid w:val="000C6CC0"/>
    <w:rsid w:val="000C7765"/>
    <w:rsid w:val="000C7D45"/>
    <w:rsid w:val="000D052A"/>
    <w:rsid w:val="000D08C2"/>
    <w:rsid w:val="000D0D9B"/>
    <w:rsid w:val="000D2B91"/>
    <w:rsid w:val="000D2F2A"/>
    <w:rsid w:val="000D4578"/>
    <w:rsid w:val="000D4F0A"/>
    <w:rsid w:val="000D646A"/>
    <w:rsid w:val="000D7547"/>
    <w:rsid w:val="000E09B2"/>
    <w:rsid w:val="000E0B8F"/>
    <w:rsid w:val="000E1774"/>
    <w:rsid w:val="000E3362"/>
    <w:rsid w:val="000E351C"/>
    <w:rsid w:val="000E3FE7"/>
    <w:rsid w:val="000E5476"/>
    <w:rsid w:val="000E6FB0"/>
    <w:rsid w:val="000F0EA8"/>
    <w:rsid w:val="000F275A"/>
    <w:rsid w:val="000F37F1"/>
    <w:rsid w:val="000F3988"/>
    <w:rsid w:val="000F42FA"/>
    <w:rsid w:val="000F65B1"/>
    <w:rsid w:val="000F6A34"/>
    <w:rsid w:val="000F709F"/>
    <w:rsid w:val="000F74D2"/>
    <w:rsid w:val="00100A45"/>
    <w:rsid w:val="00101006"/>
    <w:rsid w:val="0010154C"/>
    <w:rsid w:val="001016CF"/>
    <w:rsid w:val="00101D49"/>
    <w:rsid w:val="001020A2"/>
    <w:rsid w:val="001036F2"/>
    <w:rsid w:val="00104EA7"/>
    <w:rsid w:val="00106B0F"/>
    <w:rsid w:val="00110025"/>
    <w:rsid w:val="00110981"/>
    <w:rsid w:val="0011164A"/>
    <w:rsid w:val="00111C4B"/>
    <w:rsid w:val="001124D1"/>
    <w:rsid w:val="00112776"/>
    <w:rsid w:val="00114243"/>
    <w:rsid w:val="00115C62"/>
    <w:rsid w:val="00115DE6"/>
    <w:rsid w:val="001164C7"/>
    <w:rsid w:val="00116A1A"/>
    <w:rsid w:val="00117405"/>
    <w:rsid w:val="00121154"/>
    <w:rsid w:val="0012158F"/>
    <w:rsid w:val="00121A8B"/>
    <w:rsid w:val="00123426"/>
    <w:rsid w:val="0012436F"/>
    <w:rsid w:val="0012576F"/>
    <w:rsid w:val="00125848"/>
    <w:rsid w:val="00125893"/>
    <w:rsid w:val="00126716"/>
    <w:rsid w:val="00126D3A"/>
    <w:rsid w:val="00127344"/>
    <w:rsid w:val="00127B7D"/>
    <w:rsid w:val="00130157"/>
    <w:rsid w:val="00130A59"/>
    <w:rsid w:val="001313A8"/>
    <w:rsid w:val="00131D52"/>
    <w:rsid w:val="00132F27"/>
    <w:rsid w:val="0013353F"/>
    <w:rsid w:val="0013531F"/>
    <w:rsid w:val="00135B4D"/>
    <w:rsid w:val="00135C6D"/>
    <w:rsid w:val="00135DA8"/>
    <w:rsid w:val="00142205"/>
    <w:rsid w:val="00143299"/>
    <w:rsid w:val="001436AC"/>
    <w:rsid w:val="00143ED0"/>
    <w:rsid w:val="001452D3"/>
    <w:rsid w:val="00146AE7"/>
    <w:rsid w:val="0014711D"/>
    <w:rsid w:val="001472F7"/>
    <w:rsid w:val="00147AA9"/>
    <w:rsid w:val="00150473"/>
    <w:rsid w:val="001508B2"/>
    <w:rsid w:val="001521FC"/>
    <w:rsid w:val="0015240E"/>
    <w:rsid w:val="00153054"/>
    <w:rsid w:val="0015314D"/>
    <w:rsid w:val="001531F6"/>
    <w:rsid w:val="00154708"/>
    <w:rsid w:val="0015518B"/>
    <w:rsid w:val="00155838"/>
    <w:rsid w:val="00155A43"/>
    <w:rsid w:val="00156D38"/>
    <w:rsid w:val="0015716B"/>
    <w:rsid w:val="00160606"/>
    <w:rsid w:val="00160765"/>
    <w:rsid w:val="00160879"/>
    <w:rsid w:val="001610FE"/>
    <w:rsid w:val="00161505"/>
    <w:rsid w:val="00161819"/>
    <w:rsid w:val="001621AF"/>
    <w:rsid w:val="001643E3"/>
    <w:rsid w:val="0016508C"/>
    <w:rsid w:val="0016539F"/>
    <w:rsid w:val="00166054"/>
    <w:rsid w:val="00166663"/>
    <w:rsid w:val="00166EFA"/>
    <w:rsid w:val="001671EF"/>
    <w:rsid w:val="0016783E"/>
    <w:rsid w:val="00170234"/>
    <w:rsid w:val="00170FBE"/>
    <w:rsid w:val="00171884"/>
    <w:rsid w:val="00171B32"/>
    <w:rsid w:val="0017243E"/>
    <w:rsid w:val="00172F46"/>
    <w:rsid w:val="0017315F"/>
    <w:rsid w:val="00175C6C"/>
    <w:rsid w:val="00176410"/>
    <w:rsid w:val="00176654"/>
    <w:rsid w:val="0018096B"/>
    <w:rsid w:val="00180F0E"/>
    <w:rsid w:val="0018142D"/>
    <w:rsid w:val="00181A7B"/>
    <w:rsid w:val="00181DF7"/>
    <w:rsid w:val="00183106"/>
    <w:rsid w:val="00184555"/>
    <w:rsid w:val="00185BD3"/>
    <w:rsid w:val="001860E3"/>
    <w:rsid w:val="001867D2"/>
    <w:rsid w:val="00186DC0"/>
    <w:rsid w:val="00187A96"/>
    <w:rsid w:val="00190427"/>
    <w:rsid w:val="00191520"/>
    <w:rsid w:val="00191579"/>
    <w:rsid w:val="001918F6"/>
    <w:rsid w:val="00191EE8"/>
    <w:rsid w:val="00193CB8"/>
    <w:rsid w:val="00194C1C"/>
    <w:rsid w:val="00195A09"/>
    <w:rsid w:val="001965A2"/>
    <w:rsid w:val="001969FA"/>
    <w:rsid w:val="0019704E"/>
    <w:rsid w:val="001A0094"/>
    <w:rsid w:val="001A00A1"/>
    <w:rsid w:val="001A01F6"/>
    <w:rsid w:val="001A188C"/>
    <w:rsid w:val="001A1A8F"/>
    <w:rsid w:val="001A2567"/>
    <w:rsid w:val="001A2B68"/>
    <w:rsid w:val="001A30C3"/>
    <w:rsid w:val="001A3C07"/>
    <w:rsid w:val="001A4273"/>
    <w:rsid w:val="001A43F2"/>
    <w:rsid w:val="001A4E62"/>
    <w:rsid w:val="001A4F9D"/>
    <w:rsid w:val="001A5038"/>
    <w:rsid w:val="001A5165"/>
    <w:rsid w:val="001A53F3"/>
    <w:rsid w:val="001A666E"/>
    <w:rsid w:val="001A6C74"/>
    <w:rsid w:val="001B0EAD"/>
    <w:rsid w:val="001B20D0"/>
    <w:rsid w:val="001B38F1"/>
    <w:rsid w:val="001B39A1"/>
    <w:rsid w:val="001B4123"/>
    <w:rsid w:val="001B497C"/>
    <w:rsid w:val="001B4D47"/>
    <w:rsid w:val="001B5D58"/>
    <w:rsid w:val="001B74DB"/>
    <w:rsid w:val="001B7A75"/>
    <w:rsid w:val="001C1DB8"/>
    <w:rsid w:val="001C254F"/>
    <w:rsid w:val="001C26AE"/>
    <w:rsid w:val="001C3611"/>
    <w:rsid w:val="001C3EE6"/>
    <w:rsid w:val="001C461E"/>
    <w:rsid w:val="001C5942"/>
    <w:rsid w:val="001C5D9E"/>
    <w:rsid w:val="001C5DAE"/>
    <w:rsid w:val="001C5E35"/>
    <w:rsid w:val="001C78C9"/>
    <w:rsid w:val="001D0EE6"/>
    <w:rsid w:val="001D1C43"/>
    <w:rsid w:val="001D2517"/>
    <w:rsid w:val="001D2617"/>
    <w:rsid w:val="001D33AE"/>
    <w:rsid w:val="001D4D32"/>
    <w:rsid w:val="001D5139"/>
    <w:rsid w:val="001D563F"/>
    <w:rsid w:val="001D58F7"/>
    <w:rsid w:val="001D59E1"/>
    <w:rsid w:val="001D5EAF"/>
    <w:rsid w:val="001D6F3F"/>
    <w:rsid w:val="001E0332"/>
    <w:rsid w:val="001E2D55"/>
    <w:rsid w:val="001E3079"/>
    <w:rsid w:val="001E34BD"/>
    <w:rsid w:val="001E364A"/>
    <w:rsid w:val="001E4C26"/>
    <w:rsid w:val="001E5CA1"/>
    <w:rsid w:val="001E6B0A"/>
    <w:rsid w:val="001E79B0"/>
    <w:rsid w:val="001F0429"/>
    <w:rsid w:val="001F169D"/>
    <w:rsid w:val="001F1E24"/>
    <w:rsid w:val="001F216A"/>
    <w:rsid w:val="001F4165"/>
    <w:rsid w:val="001F4958"/>
    <w:rsid w:val="001F60F1"/>
    <w:rsid w:val="001F6200"/>
    <w:rsid w:val="001F7056"/>
    <w:rsid w:val="001F7565"/>
    <w:rsid w:val="001F7B73"/>
    <w:rsid w:val="0020048D"/>
    <w:rsid w:val="00200ADF"/>
    <w:rsid w:val="00201FB4"/>
    <w:rsid w:val="0020241F"/>
    <w:rsid w:val="00202E37"/>
    <w:rsid w:val="002055AE"/>
    <w:rsid w:val="00206AC2"/>
    <w:rsid w:val="00207329"/>
    <w:rsid w:val="002104C5"/>
    <w:rsid w:val="00211217"/>
    <w:rsid w:val="00211585"/>
    <w:rsid w:val="00211BBD"/>
    <w:rsid w:val="00211FD4"/>
    <w:rsid w:val="002128DF"/>
    <w:rsid w:val="00214659"/>
    <w:rsid w:val="00215743"/>
    <w:rsid w:val="00220D87"/>
    <w:rsid w:val="002211CA"/>
    <w:rsid w:val="002214F0"/>
    <w:rsid w:val="00221EA5"/>
    <w:rsid w:val="00222330"/>
    <w:rsid w:val="002226F5"/>
    <w:rsid w:val="00222C04"/>
    <w:rsid w:val="00223CEC"/>
    <w:rsid w:val="002241B4"/>
    <w:rsid w:val="002241BD"/>
    <w:rsid w:val="00224B0E"/>
    <w:rsid w:val="00225835"/>
    <w:rsid w:val="002273E5"/>
    <w:rsid w:val="00227D05"/>
    <w:rsid w:val="00227D0D"/>
    <w:rsid w:val="00227DF4"/>
    <w:rsid w:val="0023097B"/>
    <w:rsid w:val="00231F5A"/>
    <w:rsid w:val="00232ACD"/>
    <w:rsid w:val="00235907"/>
    <w:rsid w:val="002371A7"/>
    <w:rsid w:val="00237299"/>
    <w:rsid w:val="00240D62"/>
    <w:rsid w:val="0024367E"/>
    <w:rsid w:val="00245641"/>
    <w:rsid w:val="002463D6"/>
    <w:rsid w:val="00246F78"/>
    <w:rsid w:val="0025078F"/>
    <w:rsid w:val="002521C8"/>
    <w:rsid w:val="00254FDF"/>
    <w:rsid w:val="002552A5"/>
    <w:rsid w:val="00255B89"/>
    <w:rsid w:val="002567C0"/>
    <w:rsid w:val="00256B0D"/>
    <w:rsid w:val="00257A51"/>
    <w:rsid w:val="0026236F"/>
    <w:rsid w:val="00262518"/>
    <w:rsid w:val="00263DFE"/>
    <w:rsid w:val="002640CB"/>
    <w:rsid w:val="00264938"/>
    <w:rsid w:val="00264B53"/>
    <w:rsid w:val="00266154"/>
    <w:rsid w:val="00266C0D"/>
    <w:rsid w:val="002701A9"/>
    <w:rsid w:val="002709DD"/>
    <w:rsid w:val="0027445F"/>
    <w:rsid w:val="0027508C"/>
    <w:rsid w:val="00276744"/>
    <w:rsid w:val="00276E8F"/>
    <w:rsid w:val="0027717F"/>
    <w:rsid w:val="00277300"/>
    <w:rsid w:val="0027736D"/>
    <w:rsid w:val="00277C50"/>
    <w:rsid w:val="00280089"/>
    <w:rsid w:val="00283E18"/>
    <w:rsid w:val="002845A0"/>
    <w:rsid w:val="00285BC2"/>
    <w:rsid w:val="0028610F"/>
    <w:rsid w:val="00287DD5"/>
    <w:rsid w:val="00291848"/>
    <w:rsid w:val="00291991"/>
    <w:rsid w:val="00292793"/>
    <w:rsid w:val="002946C6"/>
    <w:rsid w:val="002948B4"/>
    <w:rsid w:val="002949C8"/>
    <w:rsid w:val="00294DCB"/>
    <w:rsid w:val="00294E4F"/>
    <w:rsid w:val="00295AF9"/>
    <w:rsid w:val="00296304"/>
    <w:rsid w:val="002A0A44"/>
    <w:rsid w:val="002A14E1"/>
    <w:rsid w:val="002A2AB4"/>
    <w:rsid w:val="002A3203"/>
    <w:rsid w:val="002A3C13"/>
    <w:rsid w:val="002A5AE1"/>
    <w:rsid w:val="002A7351"/>
    <w:rsid w:val="002A74E1"/>
    <w:rsid w:val="002A7F35"/>
    <w:rsid w:val="002B080E"/>
    <w:rsid w:val="002B0CF9"/>
    <w:rsid w:val="002B0EB6"/>
    <w:rsid w:val="002B141C"/>
    <w:rsid w:val="002B1F58"/>
    <w:rsid w:val="002B37AC"/>
    <w:rsid w:val="002B463C"/>
    <w:rsid w:val="002B60B2"/>
    <w:rsid w:val="002B6869"/>
    <w:rsid w:val="002B6A69"/>
    <w:rsid w:val="002B6B98"/>
    <w:rsid w:val="002B6E0E"/>
    <w:rsid w:val="002B74C6"/>
    <w:rsid w:val="002B7AAD"/>
    <w:rsid w:val="002C0C19"/>
    <w:rsid w:val="002C1797"/>
    <w:rsid w:val="002C2310"/>
    <w:rsid w:val="002C4006"/>
    <w:rsid w:val="002C4F09"/>
    <w:rsid w:val="002C5765"/>
    <w:rsid w:val="002C6503"/>
    <w:rsid w:val="002C6980"/>
    <w:rsid w:val="002C6CAA"/>
    <w:rsid w:val="002C74C7"/>
    <w:rsid w:val="002C7F68"/>
    <w:rsid w:val="002D01BB"/>
    <w:rsid w:val="002D1600"/>
    <w:rsid w:val="002D1A1F"/>
    <w:rsid w:val="002D2DB4"/>
    <w:rsid w:val="002D31F5"/>
    <w:rsid w:val="002D3438"/>
    <w:rsid w:val="002D3B27"/>
    <w:rsid w:val="002D46E9"/>
    <w:rsid w:val="002D5A39"/>
    <w:rsid w:val="002D6D96"/>
    <w:rsid w:val="002E0FA4"/>
    <w:rsid w:val="002E1731"/>
    <w:rsid w:val="002E34D3"/>
    <w:rsid w:val="002E3A0E"/>
    <w:rsid w:val="002E42FC"/>
    <w:rsid w:val="002E4612"/>
    <w:rsid w:val="002E504E"/>
    <w:rsid w:val="002E68A1"/>
    <w:rsid w:val="002E690A"/>
    <w:rsid w:val="002E6D3F"/>
    <w:rsid w:val="002E72CC"/>
    <w:rsid w:val="002F056D"/>
    <w:rsid w:val="002F201C"/>
    <w:rsid w:val="002F246F"/>
    <w:rsid w:val="002F4357"/>
    <w:rsid w:val="002F4BC2"/>
    <w:rsid w:val="002F6791"/>
    <w:rsid w:val="002F6947"/>
    <w:rsid w:val="002F6E7E"/>
    <w:rsid w:val="002F7445"/>
    <w:rsid w:val="003000FF"/>
    <w:rsid w:val="003001FA"/>
    <w:rsid w:val="00300845"/>
    <w:rsid w:val="003009B0"/>
    <w:rsid w:val="00301281"/>
    <w:rsid w:val="003019F6"/>
    <w:rsid w:val="00301E4E"/>
    <w:rsid w:val="00301E8A"/>
    <w:rsid w:val="003025C8"/>
    <w:rsid w:val="00302A0E"/>
    <w:rsid w:val="00303695"/>
    <w:rsid w:val="00303D39"/>
    <w:rsid w:val="003048EF"/>
    <w:rsid w:val="00304EF5"/>
    <w:rsid w:val="00304F76"/>
    <w:rsid w:val="00305449"/>
    <w:rsid w:val="003057B4"/>
    <w:rsid w:val="00306BC0"/>
    <w:rsid w:val="00310826"/>
    <w:rsid w:val="00311FC5"/>
    <w:rsid w:val="00312913"/>
    <w:rsid w:val="00314A3C"/>
    <w:rsid w:val="00314DA6"/>
    <w:rsid w:val="00314F09"/>
    <w:rsid w:val="00316C05"/>
    <w:rsid w:val="0031714D"/>
    <w:rsid w:val="003175C0"/>
    <w:rsid w:val="00320394"/>
    <w:rsid w:val="00322CAE"/>
    <w:rsid w:val="00323DB4"/>
    <w:rsid w:val="00324064"/>
    <w:rsid w:val="0032408E"/>
    <w:rsid w:val="0032451D"/>
    <w:rsid w:val="00324A99"/>
    <w:rsid w:val="00325144"/>
    <w:rsid w:val="00325E1B"/>
    <w:rsid w:val="00326583"/>
    <w:rsid w:val="00326BA9"/>
    <w:rsid w:val="00327322"/>
    <w:rsid w:val="0032757E"/>
    <w:rsid w:val="00330DF6"/>
    <w:rsid w:val="003312B1"/>
    <w:rsid w:val="00331675"/>
    <w:rsid w:val="003324D9"/>
    <w:rsid w:val="003330CE"/>
    <w:rsid w:val="003334DE"/>
    <w:rsid w:val="00335B36"/>
    <w:rsid w:val="00335DB9"/>
    <w:rsid w:val="00335EA6"/>
    <w:rsid w:val="003369F3"/>
    <w:rsid w:val="00337D4B"/>
    <w:rsid w:val="003419EC"/>
    <w:rsid w:val="00341D75"/>
    <w:rsid w:val="00342AC1"/>
    <w:rsid w:val="00342FD3"/>
    <w:rsid w:val="00343D07"/>
    <w:rsid w:val="00344297"/>
    <w:rsid w:val="00344A10"/>
    <w:rsid w:val="003474C0"/>
    <w:rsid w:val="00347F22"/>
    <w:rsid w:val="0035060E"/>
    <w:rsid w:val="00350D67"/>
    <w:rsid w:val="00350FFC"/>
    <w:rsid w:val="00352FE5"/>
    <w:rsid w:val="00353E6E"/>
    <w:rsid w:val="0035482D"/>
    <w:rsid w:val="00356D17"/>
    <w:rsid w:val="00357449"/>
    <w:rsid w:val="00357753"/>
    <w:rsid w:val="00357853"/>
    <w:rsid w:val="003603AC"/>
    <w:rsid w:val="0036161C"/>
    <w:rsid w:val="00362324"/>
    <w:rsid w:val="003639D6"/>
    <w:rsid w:val="00363A65"/>
    <w:rsid w:val="0036421A"/>
    <w:rsid w:val="00365FCC"/>
    <w:rsid w:val="003662F5"/>
    <w:rsid w:val="0036637C"/>
    <w:rsid w:val="00367CED"/>
    <w:rsid w:val="00367E11"/>
    <w:rsid w:val="00367EEC"/>
    <w:rsid w:val="003701D3"/>
    <w:rsid w:val="003702E1"/>
    <w:rsid w:val="00370FE2"/>
    <w:rsid w:val="00372361"/>
    <w:rsid w:val="003742F6"/>
    <w:rsid w:val="003751F7"/>
    <w:rsid w:val="00375259"/>
    <w:rsid w:val="0037620F"/>
    <w:rsid w:val="00376981"/>
    <w:rsid w:val="00376E5F"/>
    <w:rsid w:val="0037735C"/>
    <w:rsid w:val="00377DAE"/>
    <w:rsid w:val="003811F1"/>
    <w:rsid w:val="0038123C"/>
    <w:rsid w:val="00381554"/>
    <w:rsid w:val="003845D5"/>
    <w:rsid w:val="00386FC8"/>
    <w:rsid w:val="00387881"/>
    <w:rsid w:val="003878DE"/>
    <w:rsid w:val="00387C54"/>
    <w:rsid w:val="0039012D"/>
    <w:rsid w:val="003912F5"/>
    <w:rsid w:val="0039189A"/>
    <w:rsid w:val="00392097"/>
    <w:rsid w:val="00392228"/>
    <w:rsid w:val="00392DB7"/>
    <w:rsid w:val="0039305C"/>
    <w:rsid w:val="003942EE"/>
    <w:rsid w:val="003946AF"/>
    <w:rsid w:val="00394BA2"/>
    <w:rsid w:val="00394D84"/>
    <w:rsid w:val="00395FD6"/>
    <w:rsid w:val="0039742F"/>
    <w:rsid w:val="00397A3B"/>
    <w:rsid w:val="003A013B"/>
    <w:rsid w:val="003A0511"/>
    <w:rsid w:val="003A25E1"/>
    <w:rsid w:val="003A2EA0"/>
    <w:rsid w:val="003A3478"/>
    <w:rsid w:val="003A3DC1"/>
    <w:rsid w:val="003A54BF"/>
    <w:rsid w:val="003A55EB"/>
    <w:rsid w:val="003A5940"/>
    <w:rsid w:val="003A5A3E"/>
    <w:rsid w:val="003A7C7D"/>
    <w:rsid w:val="003A7D2D"/>
    <w:rsid w:val="003B0946"/>
    <w:rsid w:val="003B0FE3"/>
    <w:rsid w:val="003B145A"/>
    <w:rsid w:val="003B285B"/>
    <w:rsid w:val="003B30E0"/>
    <w:rsid w:val="003B30F9"/>
    <w:rsid w:val="003B3BF4"/>
    <w:rsid w:val="003B3DE0"/>
    <w:rsid w:val="003B4FF4"/>
    <w:rsid w:val="003B661E"/>
    <w:rsid w:val="003B6ED2"/>
    <w:rsid w:val="003B73BA"/>
    <w:rsid w:val="003B77EE"/>
    <w:rsid w:val="003C2A3A"/>
    <w:rsid w:val="003C2AC9"/>
    <w:rsid w:val="003C3BA1"/>
    <w:rsid w:val="003C6F73"/>
    <w:rsid w:val="003D00E2"/>
    <w:rsid w:val="003D0220"/>
    <w:rsid w:val="003D0832"/>
    <w:rsid w:val="003D150A"/>
    <w:rsid w:val="003D150E"/>
    <w:rsid w:val="003D21AE"/>
    <w:rsid w:val="003D29BA"/>
    <w:rsid w:val="003D3E77"/>
    <w:rsid w:val="003D4AB5"/>
    <w:rsid w:val="003D4E5C"/>
    <w:rsid w:val="003D579A"/>
    <w:rsid w:val="003D5BA8"/>
    <w:rsid w:val="003D69F9"/>
    <w:rsid w:val="003D7078"/>
    <w:rsid w:val="003D7384"/>
    <w:rsid w:val="003D7E53"/>
    <w:rsid w:val="003E0396"/>
    <w:rsid w:val="003E05F7"/>
    <w:rsid w:val="003E08D6"/>
    <w:rsid w:val="003E10D5"/>
    <w:rsid w:val="003E13C5"/>
    <w:rsid w:val="003E1DBE"/>
    <w:rsid w:val="003E1E6A"/>
    <w:rsid w:val="003E23B6"/>
    <w:rsid w:val="003E26EC"/>
    <w:rsid w:val="003E3355"/>
    <w:rsid w:val="003E35DF"/>
    <w:rsid w:val="003E3626"/>
    <w:rsid w:val="003E387D"/>
    <w:rsid w:val="003E6170"/>
    <w:rsid w:val="003E6247"/>
    <w:rsid w:val="003E79E2"/>
    <w:rsid w:val="003F00CA"/>
    <w:rsid w:val="003F0A0D"/>
    <w:rsid w:val="003F26B0"/>
    <w:rsid w:val="003F2BD5"/>
    <w:rsid w:val="003F2C5D"/>
    <w:rsid w:val="003F3B61"/>
    <w:rsid w:val="003F4455"/>
    <w:rsid w:val="003F450A"/>
    <w:rsid w:val="003F5153"/>
    <w:rsid w:val="003F5277"/>
    <w:rsid w:val="003F5515"/>
    <w:rsid w:val="003F569C"/>
    <w:rsid w:val="003F690A"/>
    <w:rsid w:val="003F6A71"/>
    <w:rsid w:val="003F6AEB"/>
    <w:rsid w:val="003F716E"/>
    <w:rsid w:val="003F79E4"/>
    <w:rsid w:val="003F7C43"/>
    <w:rsid w:val="0040129E"/>
    <w:rsid w:val="00402512"/>
    <w:rsid w:val="00402AFD"/>
    <w:rsid w:val="00404234"/>
    <w:rsid w:val="00404A78"/>
    <w:rsid w:val="00405D27"/>
    <w:rsid w:val="0040603E"/>
    <w:rsid w:val="00407264"/>
    <w:rsid w:val="0041162F"/>
    <w:rsid w:val="00411A1C"/>
    <w:rsid w:val="0041203F"/>
    <w:rsid w:val="00412D09"/>
    <w:rsid w:val="0041311F"/>
    <w:rsid w:val="00413372"/>
    <w:rsid w:val="0042053D"/>
    <w:rsid w:val="00420822"/>
    <w:rsid w:val="0042086E"/>
    <w:rsid w:val="00420FCE"/>
    <w:rsid w:val="004211B1"/>
    <w:rsid w:val="004214DF"/>
    <w:rsid w:val="0042277F"/>
    <w:rsid w:val="00422BAF"/>
    <w:rsid w:val="00423542"/>
    <w:rsid w:val="00423613"/>
    <w:rsid w:val="00423A9F"/>
    <w:rsid w:val="004248EA"/>
    <w:rsid w:val="00424FAC"/>
    <w:rsid w:val="00426DF8"/>
    <w:rsid w:val="0043078A"/>
    <w:rsid w:val="00430FB6"/>
    <w:rsid w:val="00431DA5"/>
    <w:rsid w:val="00431DE2"/>
    <w:rsid w:val="00432EA0"/>
    <w:rsid w:val="0043378B"/>
    <w:rsid w:val="00433EEF"/>
    <w:rsid w:val="004369C9"/>
    <w:rsid w:val="004369FA"/>
    <w:rsid w:val="00436FC3"/>
    <w:rsid w:val="004377F8"/>
    <w:rsid w:val="0044032B"/>
    <w:rsid w:val="00441256"/>
    <w:rsid w:val="00441F19"/>
    <w:rsid w:val="0044260F"/>
    <w:rsid w:val="0044524F"/>
    <w:rsid w:val="00446AE5"/>
    <w:rsid w:val="004479C1"/>
    <w:rsid w:val="004503E5"/>
    <w:rsid w:val="00450756"/>
    <w:rsid w:val="00450A06"/>
    <w:rsid w:val="0045150F"/>
    <w:rsid w:val="00451A86"/>
    <w:rsid w:val="00451B83"/>
    <w:rsid w:val="00451E15"/>
    <w:rsid w:val="00451F2B"/>
    <w:rsid w:val="0045202E"/>
    <w:rsid w:val="00453672"/>
    <w:rsid w:val="00454115"/>
    <w:rsid w:val="00455560"/>
    <w:rsid w:val="004559EE"/>
    <w:rsid w:val="00456B37"/>
    <w:rsid w:val="00456EA5"/>
    <w:rsid w:val="004607BB"/>
    <w:rsid w:val="00461CA3"/>
    <w:rsid w:val="004629CC"/>
    <w:rsid w:val="004631BD"/>
    <w:rsid w:val="004633AB"/>
    <w:rsid w:val="00463534"/>
    <w:rsid w:val="00463654"/>
    <w:rsid w:val="004637EE"/>
    <w:rsid w:val="00463BBB"/>
    <w:rsid w:val="00464404"/>
    <w:rsid w:val="004646D0"/>
    <w:rsid w:val="00464C6C"/>
    <w:rsid w:val="00465A4E"/>
    <w:rsid w:val="0046661C"/>
    <w:rsid w:val="0047066D"/>
    <w:rsid w:val="004707B6"/>
    <w:rsid w:val="00471CF0"/>
    <w:rsid w:val="00472FBD"/>
    <w:rsid w:val="00473669"/>
    <w:rsid w:val="00474872"/>
    <w:rsid w:val="004748F7"/>
    <w:rsid w:val="00474F37"/>
    <w:rsid w:val="00474F7C"/>
    <w:rsid w:val="00475233"/>
    <w:rsid w:val="00475356"/>
    <w:rsid w:val="00475B2B"/>
    <w:rsid w:val="004764DB"/>
    <w:rsid w:val="0047666E"/>
    <w:rsid w:val="0047750F"/>
    <w:rsid w:val="004779EF"/>
    <w:rsid w:val="00480146"/>
    <w:rsid w:val="0048104E"/>
    <w:rsid w:val="0048286A"/>
    <w:rsid w:val="00483D2C"/>
    <w:rsid w:val="00483EBD"/>
    <w:rsid w:val="00484AA6"/>
    <w:rsid w:val="00484E9B"/>
    <w:rsid w:val="00486316"/>
    <w:rsid w:val="00486A48"/>
    <w:rsid w:val="00486F17"/>
    <w:rsid w:val="0048774E"/>
    <w:rsid w:val="004925DC"/>
    <w:rsid w:val="00492AC5"/>
    <w:rsid w:val="00492AEF"/>
    <w:rsid w:val="00492B10"/>
    <w:rsid w:val="00493239"/>
    <w:rsid w:val="004948B9"/>
    <w:rsid w:val="004949EA"/>
    <w:rsid w:val="00494A9F"/>
    <w:rsid w:val="004A0715"/>
    <w:rsid w:val="004A0A7A"/>
    <w:rsid w:val="004A3887"/>
    <w:rsid w:val="004A3C28"/>
    <w:rsid w:val="004A4498"/>
    <w:rsid w:val="004A44EA"/>
    <w:rsid w:val="004A4840"/>
    <w:rsid w:val="004A6259"/>
    <w:rsid w:val="004A6437"/>
    <w:rsid w:val="004A6442"/>
    <w:rsid w:val="004A69A1"/>
    <w:rsid w:val="004A7B13"/>
    <w:rsid w:val="004A7EAC"/>
    <w:rsid w:val="004B0B0A"/>
    <w:rsid w:val="004B2214"/>
    <w:rsid w:val="004B3BB0"/>
    <w:rsid w:val="004B4F68"/>
    <w:rsid w:val="004B564C"/>
    <w:rsid w:val="004C0265"/>
    <w:rsid w:val="004C1271"/>
    <w:rsid w:val="004C30DD"/>
    <w:rsid w:val="004C310B"/>
    <w:rsid w:val="004C3DE4"/>
    <w:rsid w:val="004C46CB"/>
    <w:rsid w:val="004C4F05"/>
    <w:rsid w:val="004C4F52"/>
    <w:rsid w:val="004C51B1"/>
    <w:rsid w:val="004C609B"/>
    <w:rsid w:val="004C6368"/>
    <w:rsid w:val="004C6971"/>
    <w:rsid w:val="004D032A"/>
    <w:rsid w:val="004D04D4"/>
    <w:rsid w:val="004D0D85"/>
    <w:rsid w:val="004D112B"/>
    <w:rsid w:val="004D1EA9"/>
    <w:rsid w:val="004D28CB"/>
    <w:rsid w:val="004D3819"/>
    <w:rsid w:val="004D3F4A"/>
    <w:rsid w:val="004D424D"/>
    <w:rsid w:val="004D4C5E"/>
    <w:rsid w:val="004D4CCB"/>
    <w:rsid w:val="004D58D2"/>
    <w:rsid w:val="004D5A7A"/>
    <w:rsid w:val="004D5B3E"/>
    <w:rsid w:val="004D5CD8"/>
    <w:rsid w:val="004D62BF"/>
    <w:rsid w:val="004D6397"/>
    <w:rsid w:val="004D6C60"/>
    <w:rsid w:val="004D6CFF"/>
    <w:rsid w:val="004D7504"/>
    <w:rsid w:val="004E0776"/>
    <w:rsid w:val="004E0C04"/>
    <w:rsid w:val="004E1627"/>
    <w:rsid w:val="004E1B80"/>
    <w:rsid w:val="004E1CE1"/>
    <w:rsid w:val="004E2C79"/>
    <w:rsid w:val="004E3E1B"/>
    <w:rsid w:val="004E4363"/>
    <w:rsid w:val="004E43F9"/>
    <w:rsid w:val="004E556A"/>
    <w:rsid w:val="004E55F5"/>
    <w:rsid w:val="004E5E93"/>
    <w:rsid w:val="004E5F9B"/>
    <w:rsid w:val="004E6428"/>
    <w:rsid w:val="004E74EA"/>
    <w:rsid w:val="004F086D"/>
    <w:rsid w:val="004F17D9"/>
    <w:rsid w:val="004F2339"/>
    <w:rsid w:val="004F251A"/>
    <w:rsid w:val="004F2EAD"/>
    <w:rsid w:val="004F3EB7"/>
    <w:rsid w:val="004F6636"/>
    <w:rsid w:val="004F6793"/>
    <w:rsid w:val="004F78BA"/>
    <w:rsid w:val="004F7A13"/>
    <w:rsid w:val="00500C3C"/>
    <w:rsid w:val="0050270E"/>
    <w:rsid w:val="00502D17"/>
    <w:rsid w:val="00503C32"/>
    <w:rsid w:val="00505CEF"/>
    <w:rsid w:val="00506612"/>
    <w:rsid w:val="005069D2"/>
    <w:rsid w:val="0050701B"/>
    <w:rsid w:val="0050799F"/>
    <w:rsid w:val="005102AF"/>
    <w:rsid w:val="005106BD"/>
    <w:rsid w:val="005110BB"/>
    <w:rsid w:val="005126E3"/>
    <w:rsid w:val="005136A0"/>
    <w:rsid w:val="00514950"/>
    <w:rsid w:val="00514D87"/>
    <w:rsid w:val="00515113"/>
    <w:rsid w:val="00515BD6"/>
    <w:rsid w:val="00515D07"/>
    <w:rsid w:val="0051612C"/>
    <w:rsid w:val="00516D25"/>
    <w:rsid w:val="00520589"/>
    <w:rsid w:val="00520A95"/>
    <w:rsid w:val="005214B5"/>
    <w:rsid w:val="005220AD"/>
    <w:rsid w:val="00522842"/>
    <w:rsid w:val="00522AAF"/>
    <w:rsid w:val="00523E8D"/>
    <w:rsid w:val="00525202"/>
    <w:rsid w:val="0052632A"/>
    <w:rsid w:val="00530C3C"/>
    <w:rsid w:val="00531134"/>
    <w:rsid w:val="00531450"/>
    <w:rsid w:val="0053321F"/>
    <w:rsid w:val="00533296"/>
    <w:rsid w:val="00533A63"/>
    <w:rsid w:val="00533D63"/>
    <w:rsid w:val="00534B81"/>
    <w:rsid w:val="005356B9"/>
    <w:rsid w:val="005367AB"/>
    <w:rsid w:val="00537373"/>
    <w:rsid w:val="005403F1"/>
    <w:rsid w:val="00543C1C"/>
    <w:rsid w:val="00543D83"/>
    <w:rsid w:val="00544647"/>
    <w:rsid w:val="00545D4E"/>
    <w:rsid w:val="00546984"/>
    <w:rsid w:val="00546D2E"/>
    <w:rsid w:val="005477CD"/>
    <w:rsid w:val="005500A8"/>
    <w:rsid w:val="00550317"/>
    <w:rsid w:val="005504D8"/>
    <w:rsid w:val="005509C7"/>
    <w:rsid w:val="005516E4"/>
    <w:rsid w:val="00551D7C"/>
    <w:rsid w:val="00552FDA"/>
    <w:rsid w:val="00554243"/>
    <w:rsid w:val="005547C0"/>
    <w:rsid w:val="00554E68"/>
    <w:rsid w:val="00555676"/>
    <w:rsid w:val="005558F9"/>
    <w:rsid w:val="005571F6"/>
    <w:rsid w:val="00557CA5"/>
    <w:rsid w:val="00557F6B"/>
    <w:rsid w:val="00561B45"/>
    <w:rsid w:val="00562DF0"/>
    <w:rsid w:val="00562E82"/>
    <w:rsid w:val="00562F97"/>
    <w:rsid w:val="00563093"/>
    <w:rsid w:val="00563995"/>
    <w:rsid w:val="00563B06"/>
    <w:rsid w:val="00564F57"/>
    <w:rsid w:val="00565787"/>
    <w:rsid w:val="00565903"/>
    <w:rsid w:val="00567C07"/>
    <w:rsid w:val="0057029B"/>
    <w:rsid w:val="00570DCA"/>
    <w:rsid w:val="005739AA"/>
    <w:rsid w:val="00574105"/>
    <w:rsid w:val="00574CA4"/>
    <w:rsid w:val="0057518C"/>
    <w:rsid w:val="00577A1D"/>
    <w:rsid w:val="00577C47"/>
    <w:rsid w:val="00580011"/>
    <w:rsid w:val="005806DA"/>
    <w:rsid w:val="00580856"/>
    <w:rsid w:val="00580A83"/>
    <w:rsid w:val="00581C3F"/>
    <w:rsid w:val="00581C51"/>
    <w:rsid w:val="00581DB2"/>
    <w:rsid w:val="00582674"/>
    <w:rsid w:val="00583525"/>
    <w:rsid w:val="005841FC"/>
    <w:rsid w:val="00584E0F"/>
    <w:rsid w:val="005858C1"/>
    <w:rsid w:val="005862DC"/>
    <w:rsid w:val="005865E7"/>
    <w:rsid w:val="00587FBB"/>
    <w:rsid w:val="005918E4"/>
    <w:rsid w:val="005928F4"/>
    <w:rsid w:val="005961F7"/>
    <w:rsid w:val="005967C3"/>
    <w:rsid w:val="00596CD8"/>
    <w:rsid w:val="00596F70"/>
    <w:rsid w:val="0059707F"/>
    <w:rsid w:val="005A08E2"/>
    <w:rsid w:val="005A1A4B"/>
    <w:rsid w:val="005A3BD3"/>
    <w:rsid w:val="005A4297"/>
    <w:rsid w:val="005A4B46"/>
    <w:rsid w:val="005A510F"/>
    <w:rsid w:val="005A58C9"/>
    <w:rsid w:val="005A5A4C"/>
    <w:rsid w:val="005A5BC8"/>
    <w:rsid w:val="005A6427"/>
    <w:rsid w:val="005A6E77"/>
    <w:rsid w:val="005B0EF8"/>
    <w:rsid w:val="005B1761"/>
    <w:rsid w:val="005B189C"/>
    <w:rsid w:val="005B267D"/>
    <w:rsid w:val="005B3E2A"/>
    <w:rsid w:val="005B4922"/>
    <w:rsid w:val="005B6753"/>
    <w:rsid w:val="005B6A52"/>
    <w:rsid w:val="005B6E36"/>
    <w:rsid w:val="005B6F0D"/>
    <w:rsid w:val="005B74F0"/>
    <w:rsid w:val="005B75C4"/>
    <w:rsid w:val="005B7D95"/>
    <w:rsid w:val="005C08DB"/>
    <w:rsid w:val="005C0B33"/>
    <w:rsid w:val="005C1764"/>
    <w:rsid w:val="005C1DB3"/>
    <w:rsid w:val="005C3507"/>
    <w:rsid w:val="005C3C30"/>
    <w:rsid w:val="005C459C"/>
    <w:rsid w:val="005C524F"/>
    <w:rsid w:val="005C5627"/>
    <w:rsid w:val="005C6171"/>
    <w:rsid w:val="005C6F9B"/>
    <w:rsid w:val="005C7A71"/>
    <w:rsid w:val="005D0AB3"/>
    <w:rsid w:val="005D2801"/>
    <w:rsid w:val="005D3E46"/>
    <w:rsid w:val="005D44F3"/>
    <w:rsid w:val="005D583B"/>
    <w:rsid w:val="005D5857"/>
    <w:rsid w:val="005D6EFC"/>
    <w:rsid w:val="005D706C"/>
    <w:rsid w:val="005D7931"/>
    <w:rsid w:val="005D7A8E"/>
    <w:rsid w:val="005E18E0"/>
    <w:rsid w:val="005E20DA"/>
    <w:rsid w:val="005E28EC"/>
    <w:rsid w:val="005E362A"/>
    <w:rsid w:val="005E3B87"/>
    <w:rsid w:val="005E56E5"/>
    <w:rsid w:val="005E66EF"/>
    <w:rsid w:val="005E6D00"/>
    <w:rsid w:val="005E6E3C"/>
    <w:rsid w:val="005E7080"/>
    <w:rsid w:val="005E7166"/>
    <w:rsid w:val="005E72D4"/>
    <w:rsid w:val="005E7DBD"/>
    <w:rsid w:val="005F0A3F"/>
    <w:rsid w:val="005F0D01"/>
    <w:rsid w:val="005F1B27"/>
    <w:rsid w:val="005F226F"/>
    <w:rsid w:val="005F2393"/>
    <w:rsid w:val="005F346B"/>
    <w:rsid w:val="005F39FD"/>
    <w:rsid w:val="005F3FBA"/>
    <w:rsid w:val="005F40DB"/>
    <w:rsid w:val="005F58E0"/>
    <w:rsid w:val="005F7217"/>
    <w:rsid w:val="006008BD"/>
    <w:rsid w:val="00600C1D"/>
    <w:rsid w:val="006015ED"/>
    <w:rsid w:val="0060218C"/>
    <w:rsid w:val="00602734"/>
    <w:rsid w:val="00602FA1"/>
    <w:rsid w:val="00603730"/>
    <w:rsid w:val="00605149"/>
    <w:rsid w:val="006063E2"/>
    <w:rsid w:val="00606931"/>
    <w:rsid w:val="00606D47"/>
    <w:rsid w:val="0060713F"/>
    <w:rsid w:val="006075B2"/>
    <w:rsid w:val="00610441"/>
    <w:rsid w:val="00610D66"/>
    <w:rsid w:val="00611016"/>
    <w:rsid w:val="0061171C"/>
    <w:rsid w:val="00611A08"/>
    <w:rsid w:val="00612622"/>
    <w:rsid w:val="00612E2E"/>
    <w:rsid w:val="006132EF"/>
    <w:rsid w:val="006136F5"/>
    <w:rsid w:val="00613E8F"/>
    <w:rsid w:val="00614CF3"/>
    <w:rsid w:val="0061514A"/>
    <w:rsid w:val="00615C42"/>
    <w:rsid w:val="00616488"/>
    <w:rsid w:val="0061666F"/>
    <w:rsid w:val="006175DC"/>
    <w:rsid w:val="0062072B"/>
    <w:rsid w:val="0062112E"/>
    <w:rsid w:val="0062130A"/>
    <w:rsid w:val="00621407"/>
    <w:rsid w:val="00622BE9"/>
    <w:rsid w:val="00623323"/>
    <w:rsid w:val="00626439"/>
    <w:rsid w:val="00627DAD"/>
    <w:rsid w:val="006304AB"/>
    <w:rsid w:val="00630DDF"/>
    <w:rsid w:val="0063209B"/>
    <w:rsid w:val="006324AA"/>
    <w:rsid w:val="00632902"/>
    <w:rsid w:val="006331E3"/>
    <w:rsid w:val="00633E49"/>
    <w:rsid w:val="006342A8"/>
    <w:rsid w:val="00634336"/>
    <w:rsid w:val="0063450F"/>
    <w:rsid w:val="00634FD2"/>
    <w:rsid w:val="006358B9"/>
    <w:rsid w:val="0063600D"/>
    <w:rsid w:val="00637787"/>
    <w:rsid w:val="00637DBA"/>
    <w:rsid w:val="00637E01"/>
    <w:rsid w:val="00637EB6"/>
    <w:rsid w:val="00640721"/>
    <w:rsid w:val="00640785"/>
    <w:rsid w:val="00640AA3"/>
    <w:rsid w:val="00640B35"/>
    <w:rsid w:val="006419C0"/>
    <w:rsid w:val="00642BEF"/>
    <w:rsid w:val="00643A8E"/>
    <w:rsid w:val="00644B1B"/>
    <w:rsid w:val="00644C6E"/>
    <w:rsid w:val="00646829"/>
    <w:rsid w:val="00650403"/>
    <w:rsid w:val="00651CF6"/>
    <w:rsid w:val="00653250"/>
    <w:rsid w:val="006535A5"/>
    <w:rsid w:val="00654F52"/>
    <w:rsid w:val="0065706C"/>
    <w:rsid w:val="00657419"/>
    <w:rsid w:val="00657933"/>
    <w:rsid w:val="0066053E"/>
    <w:rsid w:val="006606BB"/>
    <w:rsid w:val="006607B3"/>
    <w:rsid w:val="00660A9D"/>
    <w:rsid w:val="006631EE"/>
    <w:rsid w:val="00663395"/>
    <w:rsid w:val="006643F7"/>
    <w:rsid w:val="0066522D"/>
    <w:rsid w:val="0066684E"/>
    <w:rsid w:val="00666A9A"/>
    <w:rsid w:val="00666FE7"/>
    <w:rsid w:val="0066713C"/>
    <w:rsid w:val="006678ED"/>
    <w:rsid w:val="00670023"/>
    <w:rsid w:val="00672947"/>
    <w:rsid w:val="00674AFF"/>
    <w:rsid w:val="0067506F"/>
    <w:rsid w:val="00675FA5"/>
    <w:rsid w:val="0067664F"/>
    <w:rsid w:val="00676AA4"/>
    <w:rsid w:val="00676E89"/>
    <w:rsid w:val="00677936"/>
    <w:rsid w:val="00680820"/>
    <w:rsid w:val="00681282"/>
    <w:rsid w:val="0068151B"/>
    <w:rsid w:val="00681B1F"/>
    <w:rsid w:val="006823D7"/>
    <w:rsid w:val="00683BAD"/>
    <w:rsid w:val="006845DE"/>
    <w:rsid w:val="006849D6"/>
    <w:rsid w:val="00686114"/>
    <w:rsid w:val="00687929"/>
    <w:rsid w:val="00692172"/>
    <w:rsid w:val="0069224F"/>
    <w:rsid w:val="0069283A"/>
    <w:rsid w:val="00695934"/>
    <w:rsid w:val="00696843"/>
    <w:rsid w:val="00697F06"/>
    <w:rsid w:val="006A07EA"/>
    <w:rsid w:val="006A18B3"/>
    <w:rsid w:val="006A1F57"/>
    <w:rsid w:val="006A2325"/>
    <w:rsid w:val="006A2CFC"/>
    <w:rsid w:val="006A3711"/>
    <w:rsid w:val="006A3F55"/>
    <w:rsid w:val="006A6491"/>
    <w:rsid w:val="006A66E6"/>
    <w:rsid w:val="006A66FF"/>
    <w:rsid w:val="006A711E"/>
    <w:rsid w:val="006A7200"/>
    <w:rsid w:val="006A72A0"/>
    <w:rsid w:val="006A780B"/>
    <w:rsid w:val="006B038C"/>
    <w:rsid w:val="006B0560"/>
    <w:rsid w:val="006B1096"/>
    <w:rsid w:val="006B19B3"/>
    <w:rsid w:val="006B2583"/>
    <w:rsid w:val="006B2645"/>
    <w:rsid w:val="006B2A6C"/>
    <w:rsid w:val="006B3129"/>
    <w:rsid w:val="006B43C9"/>
    <w:rsid w:val="006B466D"/>
    <w:rsid w:val="006B563D"/>
    <w:rsid w:val="006B56A6"/>
    <w:rsid w:val="006B6190"/>
    <w:rsid w:val="006B7B46"/>
    <w:rsid w:val="006C1D4B"/>
    <w:rsid w:val="006C3046"/>
    <w:rsid w:val="006C63C1"/>
    <w:rsid w:val="006C6567"/>
    <w:rsid w:val="006C66F6"/>
    <w:rsid w:val="006C6808"/>
    <w:rsid w:val="006C7608"/>
    <w:rsid w:val="006C7D4B"/>
    <w:rsid w:val="006D013C"/>
    <w:rsid w:val="006D57CE"/>
    <w:rsid w:val="006D5B20"/>
    <w:rsid w:val="006D66BC"/>
    <w:rsid w:val="006D70E9"/>
    <w:rsid w:val="006D756D"/>
    <w:rsid w:val="006D77B2"/>
    <w:rsid w:val="006D78A4"/>
    <w:rsid w:val="006D7CF4"/>
    <w:rsid w:val="006D7E07"/>
    <w:rsid w:val="006E1CB8"/>
    <w:rsid w:val="006E1D14"/>
    <w:rsid w:val="006E28FB"/>
    <w:rsid w:val="006E2D34"/>
    <w:rsid w:val="006E33DC"/>
    <w:rsid w:val="006E3CE0"/>
    <w:rsid w:val="006E44AE"/>
    <w:rsid w:val="006E6AC0"/>
    <w:rsid w:val="006E79B2"/>
    <w:rsid w:val="006F1264"/>
    <w:rsid w:val="006F1FBA"/>
    <w:rsid w:val="006F2E38"/>
    <w:rsid w:val="006F3AF7"/>
    <w:rsid w:val="006F4041"/>
    <w:rsid w:val="006F6E2C"/>
    <w:rsid w:val="006F71C5"/>
    <w:rsid w:val="006F738C"/>
    <w:rsid w:val="006F76BA"/>
    <w:rsid w:val="007019A7"/>
    <w:rsid w:val="00702D30"/>
    <w:rsid w:val="007042D8"/>
    <w:rsid w:val="00704AC9"/>
    <w:rsid w:val="00705C4F"/>
    <w:rsid w:val="0070638A"/>
    <w:rsid w:val="00707096"/>
    <w:rsid w:val="00707909"/>
    <w:rsid w:val="007079F7"/>
    <w:rsid w:val="00715FAA"/>
    <w:rsid w:val="0071703D"/>
    <w:rsid w:val="00717A8B"/>
    <w:rsid w:val="00721AF3"/>
    <w:rsid w:val="007220C8"/>
    <w:rsid w:val="0072364B"/>
    <w:rsid w:val="007236B7"/>
    <w:rsid w:val="00724074"/>
    <w:rsid w:val="007241AC"/>
    <w:rsid w:val="007245FB"/>
    <w:rsid w:val="00724A68"/>
    <w:rsid w:val="00724B85"/>
    <w:rsid w:val="007257B5"/>
    <w:rsid w:val="00726F1A"/>
    <w:rsid w:val="007273E6"/>
    <w:rsid w:val="00727D83"/>
    <w:rsid w:val="00727E36"/>
    <w:rsid w:val="00730973"/>
    <w:rsid w:val="00730A55"/>
    <w:rsid w:val="007318E3"/>
    <w:rsid w:val="0073223D"/>
    <w:rsid w:val="00732E40"/>
    <w:rsid w:val="00733322"/>
    <w:rsid w:val="00733A87"/>
    <w:rsid w:val="007344C7"/>
    <w:rsid w:val="00734C58"/>
    <w:rsid w:val="0073756F"/>
    <w:rsid w:val="0074013B"/>
    <w:rsid w:val="007405FA"/>
    <w:rsid w:val="00740B15"/>
    <w:rsid w:val="00740DF6"/>
    <w:rsid w:val="00740FF4"/>
    <w:rsid w:val="00741E54"/>
    <w:rsid w:val="007428BF"/>
    <w:rsid w:val="00742E14"/>
    <w:rsid w:val="0074361A"/>
    <w:rsid w:val="0074473F"/>
    <w:rsid w:val="007467BD"/>
    <w:rsid w:val="00750295"/>
    <w:rsid w:val="007502C5"/>
    <w:rsid w:val="0075064B"/>
    <w:rsid w:val="00750756"/>
    <w:rsid w:val="0075134A"/>
    <w:rsid w:val="007531ED"/>
    <w:rsid w:val="007539CC"/>
    <w:rsid w:val="0075448C"/>
    <w:rsid w:val="0076005F"/>
    <w:rsid w:val="00761289"/>
    <w:rsid w:val="0076155A"/>
    <w:rsid w:val="00762CE7"/>
    <w:rsid w:val="007639C5"/>
    <w:rsid w:val="00764806"/>
    <w:rsid w:val="00764B98"/>
    <w:rsid w:val="00764C3D"/>
    <w:rsid w:val="00765853"/>
    <w:rsid w:val="00765C79"/>
    <w:rsid w:val="00766022"/>
    <w:rsid w:val="0076664F"/>
    <w:rsid w:val="007668BE"/>
    <w:rsid w:val="0076730E"/>
    <w:rsid w:val="00771AA9"/>
    <w:rsid w:val="00771BD2"/>
    <w:rsid w:val="00772B64"/>
    <w:rsid w:val="00772CA0"/>
    <w:rsid w:val="007736CF"/>
    <w:rsid w:val="00775198"/>
    <w:rsid w:val="00776034"/>
    <w:rsid w:val="00776F4A"/>
    <w:rsid w:val="007772A5"/>
    <w:rsid w:val="00777CEC"/>
    <w:rsid w:val="0078093E"/>
    <w:rsid w:val="00780FA6"/>
    <w:rsid w:val="0078152E"/>
    <w:rsid w:val="007819E6"/>
    <w:rsid w:val="00783006"/>
    <w:rsid w:val="007830B7"/>
    <w:rsid w:val="007830CA"/>
    <w:rsid w:val="007833AC"/>
    <w:rsid w:val="00784C76"/>
    <w:rsid w:val="00785046"/>
    <w:rsid w:val="00787A5A"/>
    <w:rsid w:val="00790055"/>
    <w:rsid w:val="0079013E"/>
    <w:rsid w:val="00791352"/>
    <w:rsid w:val="007914C7"/>
    <w:rsid w:val="0079179C"/>
    <w:rsid w:val="00792A4D"/>
    <w:rsid w:val="00792ADE"/>
    <w:rsid w:val="00792B6A"/>
    <w:rsid w:val="00793136"/>
    <w:rsid w:val="007937EF"/>
    <w:rsid w:val="007969E5"/>
    <w:rsid w:val="00797EB8"/>
    <w:rsid w:val="007A03EA"/>
    <w:rsid w:val="007A05C5"/>
    <w:rsid w:val="007A2F61"/>
    <w:rsid w:val="007A348A"/>
    <w:rsid w:val="007A35E0"/>
    <w:rsid w:val="007A38AA"/>
    <w:rsid w:val="007A5F7E"/>
    <w:rsid w:val="007A6BFB"/>
    <w:rsid w:val="007A7AEE"/>
    <w:rsid w:val="007B04A6"/>
    <w:rsid w:val="007B0C6F"/>
    <w:rsid w:val="007B2902"/>
    <w:rsid w:val="007B2E08"/>
    <w:rsid w:val="007B30D1"/>
    <w:rsid w:val="007B31F5"/>
    <w:rsid w:val="007B3284"/>
    <w:rsid w:val="007B451E"/>
    <w:rsid w:val="007B5DD4"/>
    <w:rsid w:val="007B5F15"/>
    <w:rsid w:val="007B633E"/>
    <w:rsid w:val="007B6DF9"/>
    <w:rsid w:val="007B74B4"/>
    <w:rsid w:val="007C0770"/>
    <w:rsid w:val="007C0FFE"/>
    <w:rsid w:val="007C1750"/>
    <w:rsid w:val="007C2160"/>
    <w:rsid w:val="007C26E8"/>
    <w:rsid w:val="007C2CF8"/>
    <w:rsid w:val="007C352C"/>
    <w:rsid w:val="007C38E5"/>
    <w:rsid w:val="007C495A"/>
    <w:rsid w:val="007C4A26"/>
    <w:rsid w:val="007C4D1A"/>
    <w:rsid w:val="007C7185"/>
    <w:rsid w:val="007C7D43"/>
    <w:rsid w:val="007D0063"/>
    <w:rsid w:val="007D1D6F"/>
    <w:rsid w:val="007D21C1"/>
    <w:rsid w:val="007D2780"/>
    <w:rsid w:val="007D3AB2"/>
    <w:rsid w:val="007D49AD"/>
    <w:rsid w:val="007D5A43"/>
    <w:rsid w:val="007D5B08"/>
    <w:rsid w:val="007D5E31"/>
    <w:rsid w:val="007D5F54"/>
    <w:rsid w:val="007D6009"/>
    <w:rsid w:val="007D6FC3"/>
    <w:rsid w:val="007E086A"/>
    <w:rsid w:val="007E1324"/>
    <w:rsid w:val="007E1863"/>
    <w:rsid w:val="007E23E0"/>
    <w:rsid w:val="007E2508"/>
    <w:rsid w:val="007E313F"/>
    <w:rsid w:val="007E384D"/>
    <w:rsid w:val="007E4DE1"/>
    <w:rsid w:val="007E59E6"/>
    <w:rsid w:val="007E5A39"/>
    <w:rsid w:val="007E6E80"/>
    <w:rsid w:val="007E74EF"/>
    <w:rsid w:val="007E7B60"/>
    <w:rsid w:val="007F046E"/>
    <w:rsid w:val="007F0F37"/>
    <w:rsid w:val="007F32E4"/>
    <w:rsid w:val="007F348B"/>
    <w:rsid w:val="007F39F1"/>
    <w:rsid w:val="007F4B67"/>
    <w:rsid w:val="007F51EB"/>
    <w:rsid w:val="007F5603"/>
    <w:rsid w:val="007F7C1D"/>
    <w:rsid w:val="00800C8E"/>
    <w:rsid w:val="00801573"/>
    <w:rsid w:val="0080398C"/>
    <w:rsid w:val="0080407C"/>
    <w:rsid w:val="00807401"/>
    <w:rsid w:val="00807678"/>
    <w:rsid w:val="008079B2"/>
    <w:rsid w:val="008079FE"/>
    <w:rsid w:val="00807B1B"/>
    <w:rsid w:val="00810C96"/>
    <w:rsid w:val="00812854"/>
    <w:rsid w:val="00812948"/>
    <w:rsid w:val="00812C4D"/>
    <w:rsid w:val="00813237"/>
    <w:rsid w:val="00813614"/>
    <w:rsid w:val="008140C5"/>
    <w:rsid w:val="00814CFA"/>
    <w:rsid w:val="00816DF5"/>
    <w:rsid w:val="00820008"/>
    <w:rsid w:val="00821FD8"/>
    <w:rsid w:val="008220DC"/>
    <w:rsid w:val="0082281C"/>
    <w:rsid w:val="00824DD0"/>
    <w:rsid w:val="00826C7D"/>
    <w:rsid w:val="00827752"/>
    <w:rsid w:val="00827D80"/>
    <w:rsid w:val="00830248"/>
    <w:rsid w:val="008306E6"/>
    <w:rsid w:val="008308DD"/>
    <w:rsid w:val="00830BBA"/>
    <w:rsid w:val="00830F0C"/>
    <w:rsid w:val="008314CE"/>
    <w:rsid w:val="008315B3"/>
    <w:rsid w:val="008329B1"/>
    <w:rsid w:val="00834529"/>
    <w:rsid w:val="00834B7F"/>
    <w:rsid w:val="008351BE"/>
    <w:rsid w:val="00836869"/>
    <w:rsid w:val="00836B03"/>
    <w:rsid w:val="00836E7F"/>
    <w:rsid w:val="00836F35"/>
    <w:rsid w:val="00837F19"/>
    <w:rsid w:val="00840260"/>
    <w:rsid w:val="008402D6"/>
    <w:rsid w:val="00840E5E"/>
    <w:rsid w:val="008412C6"/>
    <w:rsid w:val="008415AD"/>
    <w:rsid w:val="0084271F"/>
    <w:rsid w:val="008431AB"/>
    <w:rsid w:val="008443E9"/>
    <w:rsid w:val="008446BD"/>
    <w:rsid w:val="00844D6A"/>
    <w:rsid w:val="00844DF1"/>
    <w:rsid w:val="00845611"/>
    <w:rsid w:val="0084613D"/>
    <w:rsid w:val="00846493"/>
    <w:rsid w:val="008505F6"/>
    <w:rsid w:val="00850852"/>
    <w:rsid w:val="0085106A"/>
    <w:rsid w:val="00851629"/>
    <w:rsid w:val="00852141"/>
    <w:rsid w:val="00852761"/>
    <w:rsid w:val="008554DC"/>
    <w:rsid w:val="00855612"/>
    <w:rsid w:val="00855E69"/>
    <w:rsid w:val="008569CF"/>
    <w:rsid w:val="00856E7C"/>
    <w:rsid w:val="0085739A"/>
    <w:rsid w:val="00860DE2"/>
    <w:rsid w:val="00862ED4"/>
    <w:rsid w:val="00863061"/>
    <w:rsid w:val="00863B80"/>
    <w:rsid w:val="00864703"/>
    <w:rsid w:val="00865037"/>
    <w:rsid w:val="00865677"/>
    <w:rsid w:val="008656F7"/>
    <w:rsid w:val="00865EDE"/>
    <w:rsid w:val="00870755"/>
    <w:rsid w:val="008710BD"/>
    <w:rsid w:val="00871F9A"/>
    <w:rsid w:val="008740DB"/>
    <w:rsid w:val="00876F62"/>
    <w:rsid w:val="00880DE8"/>
    <w:rsid w:val="00882049"/>
    <w:rsid w:val="00883130"/>
    <w:rsid w:val="00884CF3"/>
    <w:rsid w:val="00884CFD"/>
    <w:rsid w:val="00885349"/>
    <w:rsid w:val="00885834"/>
    <w:rsid w:val="008862A7"/>
    <w:rsid w:val="00886E48"/>
    <w:rsid w:val="00887118"/>
    <w:rsid w:val="008874B4"/>
    <w:rsid w:val="00890E81"/>
    <w:rsid w:val="00891A18"/>
    <w:rsid w:val="00891DE8"/>
    <w:rsid w:val="0089304E"/>
    <w:rsid w:val="00893DCA"/>
    <w:rsid w:val="008952DD"/>
    <w:rsid w:val="0089565A"/>
    <w:rsid w:val="00895EB1"/>
    <w:rsid w:val="00896D3B"/>
    <w:rsid w:val="00897113"/>
    <w:rsid w:val="008978B4"/>
    <w:rsid w:val="00897C4F"/>
    <w:rsid w:val="00897EED"/>
    <w:rsid w:val="008A0CE9"/>
    <w:rsid w:val="008A1195"/>
    <w:rsid w:val="008A17ED"/>
    <w:rsid w:val="008A2289"/>
    <w:rsid w:val="008A2D00"/>
    <w:rsid w:val="008A3E42"/>
    <w:rsid w:val="008A5223"/>
    <w:rsid w:val="008A74CF"/>
    <w:rsid w:val="008A797D"/>
    <w:rsid w:val="008B118F"/>
    <w:rsid w:val="008B36E3"/>
    <w:rsid w:val="008B3718"/>
    <w:rsid w:val="008B3966"/>
    <w:rsid w:val="008B39E0"/>
    <w:rsid w:val="008B3C24"/>
    <w:rsid w:val="008B5413"/>
    <w:rsid w:val="008B56B9"/>
    <w:rsid w:val="008B62A4"/>
    <w:rsid w:val="008B66D0"/>
    <w:rsid w:val="008B6E07"/>
    <w:rsid w:val="008B7BB0"/>
    <w:rsid w:val="008B7FAF"/>
    <w:rsid w:val="008C0670"/>
    <w:rsid w:val="008C0830"/>
    <w:rsid w:val="008C1265"/>
    <w:rsid w:val="008C126B"/>
    <w:rsid w:val="008C17F8"/>
    <w:rsid w:val="008C26AF"/>
    <w:rsid w:val="008C3987"/>
    <w:rsid w:val="008C4217"/>
    <w:rsid w:val="008C4EC3"/>
    <w:rsid w:val="008C5970"/>
    <w:rsid w:val="008C68B2"/>
    <w:rsid w:val="008C6E43"/>
    <w:rsid w:val="008C7343"/>
    <w:rsid w:val="008D05CC"/>
    <w:rsid w:val="008D0CAB"/>
    <w:rsid w:val="008D0EF7"/>
    <w:rsid w:val="008D1C81"/>
    <w:rsid w:val="008D236F"/>
    <w:rsid w:val="008D278B"/>
    <w:rsid w:val="008D3175"/>
    <w:rsid w:val="008D44B9"/>
    <w:rsid w:val="008D460A"/>
    <w:rsid w:val="008D4662"/>
    <w:rsid w:val="008D56D9"/>
    <w:rsid w:val="008D5B0C"/>
    <w:rsid w:val="008D6693"/>
    <w:rsid w:val="008E102E"/>
    <w:rsid w:val="008E28B7"/>
    <w:rsid w:val="008E3688"/>
    <w:rsid w:val="008E36CB"/>
    <w:rsid w:val="008E63FE"/>
    <w:rsid w:val="008E65DB"/>
    <w:rsid w:val="008F0F2C"/>
    <w:rsid w:val="008F1422"/>
    <w:rsid w:val="008F159E"/>
    <w:rsid w:val="008F34A3"/>
    <w:rsid w:val="008F3CEE"/>
    <w:rsid w:val="008F47CC"/>
    <w:rsid w:val="008F4DDE"/>
    <w:rsid w:val="008F535E"/>
    <w:rsid w:val="008F56AF"/>
    <w:rsid w:val="008F5729"/>
    <w:rsid w:val="008F63DA"/>
    <w:rsid w:val="008F6694"/>
    <w:rsid w:val="008F6DA7"/>
    <w:rsid w:val="008F7058"/>
    <w:rsid w:val="008F7757"/>
    <w:rsid w:val="00900CDA"/>
    <w:rsid w:val="00900D2B"/>
    <w:rsid w:val="009016F6"/>
    <w:rsid w:val="00901A0D"/>
    <w:rsid w:val="00902EE0"/>
    <w:rsid w:val="00904541"/>
    <w:rsid w:val="009046EA"/>
    <w:rsid w:val="00907246"/>
    <w:rsid w:val="009074C3"/>
    <w:rsid w:val="009102A7"/>
    <w:rsid w:val="00911389"/>
    <w:rsid w:val="0091229B"/>
    <w:rsid w:val="00913E51"/>
    <w:rsid w:val="00914B24"/>
    <w:rsid w:val="00914B9F"/>
    <w:rsid w:val="0091562B"/>
    <w:rsid w:val="00916AEA"/>
    <w:rsid w:val="00917BB0"/>
    <w:rsid w:val="00920D5A"/>
    <w:rsid w:val="009210D3"/>
    <w:rsid w:val="0092118C"/>
    <w:rsid w:val="00922E62"/>
    <w:rsid w:val="009236D1"/>
    <w:rsid w:val="00924510"/>
    <w:rsid w:val="00925699"/>
    <w:rsid w:val="009259A5"/>
    <w:rsid w:val="00925F53"/>
    <w:rsid w:val="00925FF4"/>
    <w:rsid w:val="009264C2"/>
    <w:rsid w:val="00927241"/>
    <w:rsid w:val="00927374"/>
    <w:rsid w:val="00930538"/>
    <w:rsid w:val="009306E3"/>
    <w:rsid w:val="00930D7F"/>
    <w:rsid w:val="009312D5"/>
    <w:rsid w:val="00932C2E"/>
    <w:rsid w:val="00932C8F"/>
    <w:rsid w:val="00932F6F"/>
    <w:rsid w:val="009333B4"/>
    <w:rsid w:val="00933402"/>
    <w:rsid w:val="00935021"/>
    <w:rsid w:val="00935921"/>
    <w:rsid w:val="00935959"/>
    <w:rsid w:val="00936593"/>
    <w:rsid w:val="0093663D"/>
    <w:rsid w:val="00936AAE"/>
    <w:rsid w:val="00936F0A"/>
    <w:rsid w:val="009374F0"/>
    <w:rsid w:val="0094114C"/>
    <w:rsid w:val="00944431"/>
    <w:rsid w:val="00944AEA"/>
    <w:rsid w:val="009457B0"/>
    <w:rsid w:val="00946770"/>
    <w:rsid w:val="0094719D"/>
    <w:rsid w:val="00951E6C"/>
    <w:rsid w:val="0095203D"/>
    <w:rsid w:val="00952E22"/>
    <w:rsid w:val="009531B5"/>
    <w:rsid w:val="00953781"/>
    <w:rsid w:val="00953B90"/>
    <w:rsid w:val="00953E9C"/>
    <w:rsid w:val="009563FB"/>
    <w:rsid w:val="0095667E"/>
    <w:rsid w:val="009570FE"/>
    <w:rsid w:val="00957131"/>
    <w:rsid w:val="00957DAF"/>
    <w:rsid w:val="00960F65"/>
    <w:rsid w:val="00961652"/>
    <w:rsid w:val="00961F4B"/>
    <w:rsid w:val="009626C0"/>
    <w:rsid w:val="009630CA"/>
    <w:rsid w:val="00963311"/>
    <w:rsid w:val="009649EC"/>
    <w:rsid w:val="00965466"/>
    <w:rsid w:val="00967808"/>
    <w:rsid w:val="00967A85"/>
    <w:rsid w:val="00967BB7"/>
    <w:rsid w:val="009708E4"/>
    <w:rsid w:val="00970937"/>
    <w:rsid w:val="0097169C"/>
    <w:rsid w:val="00971BC3"/>
    <w:rsid w:val="0097328E"/>
    <w:rsid w:val="009737AC"/>
    <w:rsid w:val="0097390B"/>
    <w:rsid w:val="0097495C"/>
    <w:rsid w:val="00974C4C"/>
    <w:rsid w:val="009752BF"/>
    <w:rsid w:val="00975FE4"/>
    <w:rsid w:val="00976CAB"/>
    <w:rsid w:val="00977A45"/>
    <w:rsid w:val="009809AF"/>
    <w:rsid w:val="00980CFC"/>
    <w:rsid w:val="009814A7"/>
    <w:rsid w:val="0098204B"/>
    <w:rsid w:val="009822A7"/>
    <w:rsid w:val="0098282A"/>
    <w:rsid w:val="009829E6"/>
    <w:rsid w:val="009836BF"/>
    <w:rsid w:val="00983FD2"/>
    <w:rsid w:val="0098404E"/>
    <w:rsid w:val="0098505F"/>
    <w:rsid w:val="00985809"/>
    <w:rsid w:val="009873F9"/>
    <w:rsid w:val="00990252"/>
    <w:rsid w:val="00990A0F"/>
    <w:rsid w:val="00991650"/>
    <w:rsid w:val="00992223"/>
    <w:rsid w:val="00992299"/>
    <w:rsid w:val="00992915"/>
    <w:rsid w:val="0099388A"/>
    <w:rsid w:val="00993F03"/>
    <w:rsid w:val="00994316"/>
    <w:rsid w:val="009946F9"/>
    <w:rsid w:val="00995102"/>
    <w:rsid w:val="009951FA"/>
    <w:rsid w:val="0099548E"/>
    <w:rsid w:val="0099581E"/>
    <w:rsid w:val="009959F4"/>
    <w:rsid w:val="009970E4"/>
    <w:rsid w:val="00997445"/>
    <w:rsid w:val="00997E2F"/>
    <w:rsid w:val="009A0324"/>
    <w:rsid w:val="009A0392"/>
    <w:rsid w:val="009A0997"/>
    <w:rsid w:val="009A0DE6"/>
    <w:rsid w:val="009A1384"/>
    <w:rsid w:val="009A1E74"/>
    <w:rsid w:val="009A22E9"/>
    <w:rsid w:val="009A3433"/>
    <w:rsid w:val="009A3C9C"/>
    <w:rsid w:val="009A44FC"/>
    <w:rsid w:val="009A4B4C"/>
    <w:rsid w:val="009A7378"/>
    <w:rsid w:val="009A7D8C"/>
    <w:rsid w:val="009B0853"/>
    <w:rsid w:val="009B221E"/>
    <w:rsid w:val="009B388C"/>
    <w:rsid w:val="009B3987"/>
    <w:rsid w:val="009B40A4"/>
    <w:rsid w:val="009B4582"/>
    <w:rsid w:val="009B56E1"/>
    <w:rsid w:val="009B5F0B"/>
    <w:rsid w:val="009B5F3C"/>
    <w:rsid w:val="009C0F05"/>
    <w:rsid w:val="009C14D5"/>
    <w:rsid w:val="009C18B9"/>
    <w:rsid w:val="009C2D4E"/>
    <w:rsid w:val="009C3404"/>
    <w:rsid w:val="009C4C3F"/>
    <w:rsid w:val="009C5035"/>
    <w:rsid w:val="009C582B"/>
    <w:rsid w:val="009C6155"/>
    <w:rsid w:val="009C634C"/>
    <w:rsid w:val="009C6DDA"/>
    <w:rsid w:val="009C6EEB"/>
    <w:rsid w:val="009D0907"/>
    <w:rsid w:val="009D1F6D"/>
    <w:rsid w:val="009D3E19"/>
    <w:rsid w:val="009D3E63"/>
    <w:rsid w:val="009D57AA"/>
    <w:rsid w:val="009D595A"/>
    <w:rsid w:val="009D5AED"/>
    <w:rsid w:val="009D61E4"/>
    <w:rsid w:val="009D6D70"/>
    <w:rsid w:val="009D740D"/>
    <w:rsid w:val="009D7A54"/>
    <w:rsid w:val="009D7BE1"/>
    <w:rsid w:val="009D7FD1"/>
    <w:rsid w:val="009E05DA"/>
    <w:rsid w:val="009E1616"/>
    <w:rsid w:val="009E304A"/>
    <w:rsid w:val="009E315F"/>
    <w:rsid w:val="009E334D"/>
    <w:rsid w:val="009E3D8A"/>
    <w:rsid w:val="009E3E1B"/>
    <w:rsid w:val="009E45DA"/>
    <w:rsid w:val="009E49AD"/>
    <w:rsid w:val="009E5EBE"/>
    <w:rsid w:val="009E6853"/>
    <w:rsid w:val="009E6877"/>
    <w:rsid w:val="009E7855"/>
    <w:rsid w:val="009F0894"/>
    <w:rsid w:val="009F16B8"/>
    <w:rsid w:val="009F1B9D"/>
    <w:rsid w:val="009F1BA9"/>
    <w:rsid w:val="009F24CF"/>
    <w:rsid w:val="009F3406"/>
    <w:rsid w:val="009F3C0D"/>
    <w:rsid w:val="009F4211"/>
    <w:rsid w:val="009F49CA"/>
    <w:rsid w:val="009F5A44"/>
    <w:rsid w:val="009F6370"/>
    <w:rsid w:val="009F6966"/>
    <w:rsid w:val="009F75F8"/>
    <w:rsid w:val="009F7778"/>
    <w:rsid w:val="009F7DF6"/>
    <w:rsid w:val="00A00F85"/>
    <w:rsid w:val="00A021A0"/>
    <w:rsid w:val="00A022FF"/>
    <w:rsid w:val="00A02735"/>
    <w:rsid w:val="00A0360C"/>
    <w:rsid w:val="00A03EFF"/>
    <w:rsid w:val="00A059D1"/>
    <w:rsid w:val="00A05CE8"/>
    <w:rsid w:val="00A06068"/>
    <w:rsid w:val="00A0631A"/>
    <w:rsid w:val="00A06C29"/>
    <w:rsid w:val="00A07D03"/>
    <w:rsid w:val="00A10228"/>
    <w:rsid w:val="00A104D9"/>
    <w:rsid w:val="00A10D20"/>
    <w:rsid w:val="00A10ED3"/>
    <w:rsid w:val="00A11256"/>
    <w:rsid w:val="00A1231A"/>
    <w:rsid w:val="00A12554"/>
    <w:rsid w:val="00A138C0"/>
    <w:rsid w:val="00A1390D"/>
    <w:rsid w:val="00A13AEE"/>
    <w:rsid w:val="00A13C3D"/>
    <w:rsid w:val="00A13F3F"/>
    <w:rsid w:val="00A15066"/>
    <w:rsid w:val="00A15496"/>
    <w:rsid w:val="00A16E4F"/>
    <w:rsid w:val="00A17BB2"/>
    <w:rsid w:val="00A20989"/>
    <w:rsid w:val="00A214FA"/>
    <w:rsid w:val="00A216B2"/>
    <w:rsid w:val="00A22BEF"/>
    <w:rsid w:val="00A23B75"/>
    <w:rsid w:val="00A24DCA"/>
    <w:rsid w:val="00A25337"/>
    <w:rsid w:val="00A25A44"/>
    <w:rsid w:val="00A2684F"/>
    <w:rsid w:val="00A26DF6"/>
    <w:rsid w:val="00A27139"/>
    <w:rsid w:val="00A31EA1"/>
    <w:rsid w:val="00A32B11"/>
    <w:rsid w:val="00A34338"/>
    <w:rsid w:val="00A34AB9"/>
    <w:rsid w:val="00A35ACC"/>
    <w:rsid w:val="00A365CE"/>
    <w:rsid w:val="00A36B13"/>
    <w:rsid w:val="00A372F6"/>
    <w:rsid w:val="00A376B6"/>
    <w:rsid w:val="00A3770C"/>
    <w:rsid w:val="00A4002A"/>
    <w:rsid w:val="00A40E42"/>
    <w:rsid w:val="00A4191B"/>
    <w:rsid w:val="00A41E98"/>
    <w:rsid w:val="00A434DC"/>
    <w:rsid w:val="00A4383A"/>
    <w:rsid w:val="00A4391F"/>
    <w:rsid w:val="00A452BB"/>
    <w:rsid w:val="00A4530A"/>
    <w:rsid w:val="00A45341"/>
    <w:rsid w:val="00A455A8"/>
    <w:rsid w:val="00A46536"/>
    <w:rsid w:val="00A4715A"/>
    <w:rsid w:val="00A477B4"/>
    <w:rsid w:val="00A5047C"/>
    <w:rsid w:val="00A508AE"/>
    <w:rsid w:val="00A51749"/>
    <w:rsid w:val="00A53254"/>
    <w:rsid w:val="00A5456F"/>
    <w:rsid w:val="00A55205"/>
    <w:rsid w:val="00A56692"/>
    <w:rsid w:val="00A56CA0"/>
    <w:rsid w:val="00A57148"/>
    <w:rsid w:val="00A62BB7"/>
    <w:rsid w:val="00A62F26"/>
    <w:rsid w:val="00A63A84"/>
    <w:rsid w:val="00A63EBC"/>
    <w:rsid w:val="00A648E7"/>
    <w:rsid w:val="00A64DFD"/>
    <w:rsid w:val="00A65058"/>
    <w:rsid w:val="00A66DE0"/>
    <w:rsid w:val="00A66EA7"/>
    <w:rsid w:val="00A675FB"/>
    <w:rsid w:val="00A741A5"/>
    <w:rsid w:val="00A742C6"/>
    <w:rsid w:val="00A753F9"/>
    <w:rsid w:val="00A75404"/>
    <w:rsid w:val="00A75914"/>
    <w:rsid w:val="00A75AD0"/>
    <w:rsid w:val="00A76AA6"/>
    <w:rsid w:val="00A77100"/>
    <w:rsid w:val="00A8091A"/>
    <w:rsid w:val="00A80C43"/>
    <w:rsid w:val="00A823CB"/>
    <w:rsid w:val="00A831D0"/>
    <w:rsid w:val="00A83551"/>
    <w:rsid w:val="00A83763"/>
    <w:rsid w:val="00A84396"/>
    <w:rsid w:val="00A847A7"/>
    <w:rsid w:val="00A849A2"/>
    <w:rsid w:val="00A85794"/>
    <w:rsid w:val="00A9229D"/>
    <w:rsid w:val="00A942E8"/>
    <w:rsid w:val="00A945E6"/>
    <w:rsid w:val="00A94732"/>
    <w:rsid w:val="00A9475E"/>
    <w:rsid w:val="00A95AE2"/>
    <w:rsid w:val="00A967DC"/>
    <w:rsid w:val="00A96DA6"/>
    <w:rsid w:val="00A97FF7"/>
    <w:rsid w:val="00AA0C6F"/>
    <w:rsid w:val="00AA121E"/>
    <w:rsid w:val="00AA13BF"/>
    <w:rsid w:val="00AA17CF"/>
    <w:rsid w:val="00AA1DE3"/>
    <w:rsid w:val="00AA2156"/>
    <w:rsid w:val="00AA23D8"/>
    <w:rsid w:val="00AA26AC"/>
    <w:rsid w:val="00AA382A"/>
    <w:rsid w:val="00AA4260"/>
    <w:rsid w:val="00AA4D70"/>
    <w:rsid w:val="00AA50D5"/>
    <w:rsid w:val="00AA5434"/>
    <w:rsid w:val="00AA56DB"/>
    <w:rsid w:val="00AA64E2"/>
    <w:rsid w:val="00AA6D92"/>
    <w:rsid w:val="00AA6F72"/>
    <w:rsid w:val="00AA71D7"/>
    <w:rsid w:val="00AA75FA"/>
    <w:rsid w:val="00AA7986"/>
    <w:rsid w:val="00AA7BB4"/>
    <w:rsid w:val="00AB0004"/>
    <w:rsid w:val="00AB046F"/>
    <w:rsid w:val="00AB4974"/>
    <w:rsid w:val="00AB532A"/>
    <w:rsid w:val="00AB5711"/>
    <w:rsid w:val="00AB5A44"/>
    <w:rsid w:val="00AB5C51"/>
    <w:rsid w:val="00AB5D65"/>
    <w:rsid w:val="00AB6A52"/>
    <w:rsid w:val="00AB6DB5"/>
    <w:rsid w:val="00AB717B"/>
    <w:rsid w:val="00AB7287"/>
    <w:rsid w:val="00AB7896"/>
    <w:rsid w:val="00AC0777"/>
    <w:rsid w:val="00AC0A72"/>
    <w:rsid w:val="00AC0F7E"/>
    <w:rsid w:val="00AC14EB"/>
    <w:rsid w:val="00AC15B0"/>
    <w:rsid w:val="00AC1984"/>
    <w:rsid w:val="00AC1FEE"/>
    <w:rsid w:val="00AC20A5"/>
    <w:rsid w:val="00AC2205"/>
    <w:rsid w:val="00AC2CB5"/>
    <w:rsid w:val="00AC3D6B"/>
    <w:rsid w:val="00AC6048"/>
    <w:rsid w:val="00AD0294"/>
    <w:rsid w:val="00AD0546"/>
    <w:rsid w:val="00AD0DAC"/>
    <w:rsid w:val="00AD0DDC"/>
    <w:rsid w:val="00AD0EF2"/>
    <w:rsid w:val="00AD2CA1"/>
    <w:rsid w:val="00AD2F39"/>
    <w:rsid w:val="00AD3509"/>
    <w:rsid w:val="00AD46D5"/>
    <w:rsid w:val="00AD645F"/>
    <w:rsid w:val="00AE0924"/>
    <w:rsid w:val="00AE1BED"/>
    <w:rsid w:val="00AE1BF6"/>
    <w:rsid w:val="00AE1E79"/>
    <w:rsid w:val="00AE22B9"/>
    <w:rsid w:val="00AE40CD"/>
    <w:rsid w:val="00AE508D"/>
    <w:rsid w:val="00AE528E"/>
    <w:rsid w:val="00AE649E"/>
    <w:rsid w:val="00AE6BB0"/>
    <w:rsid w:val="00AE6C6F"/>
    <w:rsid w:val="00AE6FA9"/>
    <w:rsid w:val="00AF063F"/>
    <w:rsid w:val="00AF0B1E"/>
    <w:rsid w:val="00AF10A6"/>
    <w:rsid w:val="00AF12B9"/>
    <w:rsid w:val="00AF278B"/>
    <w:rsid w:val="00AF7253"/>
    <w:rsid w:val="00B03E1B"/>
    <w:rsid w:val="00B04FFD"/>
    <w:rsid w:val="00B06238"/>
    <w:rsid w:val="00B06357"/>
    <w:rsid w:val="00B06EB2"/>
    <w:rsid w:val="00B11364"/>
    <w:rsid w:val="00B11B71"/>
    <w:rsid w:val="00B12269"/>
    <w:rsid w:val="00B141A4"/>
    <w:rsid w:val="00B14753"/>
    <w:rsid w:val="00B14955"/>
    <w:rsid w:val="00B15684"/>
    <w:rsid w:val="00B15A95"/>
    <w:rsid w:val="00B163BF"/>
    <w:rsid w:val="00B16586"/>
    <w:rsid w:val="00B17140"/>
    <w:rsid w:val="00B171E3"/>
    <w:rsid w:val="00B17533"/>
    <w:rsid w:val="00B17D27"/>
    <w:rsid w:val="00B2141E"/>
    <w:rsid w:val="00B21889"/>
    <w:rsid w:val="00B21E31"/>
    <w:rsid w:val="00B23833"/>
    <w:rsid w:val="00B25C01"/>
    <w:rsid w:val="00B264C1"/>
    <w:rsid w:val="00B269EF"/>
    <w:rsid w:val="00B26AC8"/>
    <w:rsid w:val="00B270F1"/>
    <w:rsid w:val="00B279B7"/>
    <w:rsid w:val="00B3219A"/>
    <w:rsid w:val="00B33212"/>
    <w:rsid w:val="00B33BB6"/>
    <w:rsid w:val="00B34C6D"/>
    <w:rsid w:val="00B409EB"/>
    <w:rsid w:val="00B41E03"/>
    <w:rsid w:val="00B41F90"/>
    <w:rsid w:val="00B436FA"/>
    <w:rsid w:val="00B446DC"/>
    <w:rsid w:val="00B44A9A"/>
    <w:rsid w:val="00B45AA0"/>
    <w:rsid w:val="00B463F5"/>
    <w:rsid w:val="00B46988"/>
    <w:rsid w:val="00B472CE"/>
    <w:rsid w:val="00B508AE"/>
    <w:rsid w:val="00B50C55"/>
    <w:rsid w:val="00B50FFC"/>
    <w:rsid w:val="00B5161A"/>
    <w:rsid w:val="00B51858"/>
    <w:rsid w:val="00B52AC7"/>
    <w:rsid w:val="00B53260"/>
    <w:rsid w:val="00B53418"/>
    <w:rsid w:val="00B53DA1"/>
    <w:rsid w:val="00B55730"/>
    <w:rsid w:val="00B56DEB"/>
    <w:rsid w:val="00B57498"/>
    <w:rsid w:val="00B60647"/>
    <w:rsid w:val="00B61352"/>
    <w:rsid w:val="00B61E0D"/>
    <w:rsid w:val="00B62A10"/>
    <w:rsid w:val="00B62D30"/>
    <w:rsid w:val="00B6331F"/>
    <w:rsid w:val="00B646C3"/>
    <w:rsid w:val="00B64AAD"/>
    <w:rsid w:val="00B65101"/>
    <w:rsid w:val="00B65237"/>
    <w:rsid w:val="00B65783"/>
    <w:rsid w:val="00B65FC8"/>
    <w:rsid w:val="00B66820"/>
    <w:rsid w:val="00B66D29"/>
    <w:rsid w:val="00B70460"/>
    <w:rsid w:val="00B717BB"/>
    <w:rsid w:val="00B71CB1"/>
    <w:rsid w:val="00B72A81"/>
    <w:rsid w:val="00B74505"/>
    <w:rsid w:val="00B75D15"/>
    <w:rsid w:val="00B75DE2"/>
    <w:rsid w:val="00B76B10"/>
    <w:rsid w:val="00B7767A"/>
    <w:rsid w:val="00B8025E"/>
    <w:rsid w:val="00B80577"/>
    <w:rsid w:val="00B80E1C"/>
    <w:rsid w:val="00B81C81"/>
    <w:rsid w:val="00B82380"/>
    <w:rsid w:val="00B827D2"/>
    <w:rsid w:val="00B832B6"/>
    <w:rsid w:val="00B842FF"/>
    <w:rsid w:val="00B844D6"/>
    <w:rsid w:val="00B86A17"/>
    <w:rsid w:val="00B87161"/>
    <w:rsid w:val="00B87B64"/>
    <w:rsid w:val="00B9159E"/>
    <w:rsid w:val="00B92338"/>
    <w:rsid w:val="00B94839"/>
    <w:rsid w:val="00B95BAB"/>
    <w:rsid w:val="00B9772C"/>
    <w:rsid w:val="00B97D2F"/>
    <w:rsid w:val="00BA1C23"/>
    <w:rsid w:val="00BA1C8B"/>
    <w:rsid w:val="00BA2428"/>
    <w:rsid w:val="00BA327D"/>
    <w:rsid w:val="00BA3395"/>
    <w:rsid w:val="00BA419C"/>
    <w:rsid w:val="00BA45D8"/>
    <w:rsid w:val="00BA4996"/>
    <w:rsid w:val="00BA58AA"/>
    <w:rsid w:val="00BA6C57"/>
    <w:rsid w:val="00BA713B"/>
    <w:rsid w:val="00BA7E8D"/>
    <w:rsid w:val="00BB1B1D"/>
    <w:rsid w:val="00BB1DE6"/>
    <w:rsid w:val="00BB3141"/>
    <w:rsid w:val="00BB3EC2"/>
    <w:rsid w:val="00BB3F14"/>
    <w:rsid w:val="00BB5083"/>
    <w:rsid w:val="00BB55EA"/>
    <w:rsid w:val="00BB5D9F"/>
    <w:rsid w:val="00BB78E9"/>
    <w:rsid w:val="00BC0BD8"/>
    <w:rsid w:val="00BC0C81"/>
    <w:rsid w:val="00BC1FCB"/>
    <w:rsid w:val="00BC25C1"/>
    <w:rsid w:val="00BC38A0"/>
    <w:rsid w:val="00BC4B3C"/>
    <w:rsid w:val="00BC5D87"/>
    <w:rsid w:val="00BC5FAE"/>
    <w:rsid w:val="00BC63BD"/>
    <w:rsid w:val="00BC74D8"/>
    <w:rsid w:val="00BC7EA0"/>
    <w:rsid w:val="00BD12B4"/>
    <w:rsid w:val="00BD181F"/>
    <w:rsid w:val="00BD200B"/>
    <w:rsid w:val="00BD2636"/>
    <w:rsid w:val="00BD2807"/>
    <w:rsid w:val="00BD2C13"/>
    <w:rsid w:val="00BD2E36"/>
    <w:rsid w:val="00BD320B"/>
    <w:rsid w:val="00BD3669"/>
    <w:rsid w:val="00BD3BB0"/>
    <w:rsid w:val="00BD3BC3"/>
    <w:rsid w:val="00BD66C2"/>
    <w:rsid w:val="00BD719D"/>
    <w:rsid w:val="00BE07F8"/>
    <w:rsid w:val="00BE0CE4"/>
    <w:rsid w:val="00BE137A"/>
    <w:rsid w:val="00BE208D"/>
    <w:rsid w:val="00BE2DAA"/>
    <w:rsid w:val="00BE30CC"/>
    <w:rsid w:val="00BE3316"/>
    <w:rsid w:val="00BE39EE"/>
    <w:rsid w:val="00BE3A99"/>
    <w:rsid w:val="00BE411A"/>
    <w:rsid w:val="00BE44EF"/>
    <w:rsid w:val="00BE5591"/>
    <w:rsid w:val="00BE56E3"/>
    <w:rsid w:val="00BE72B5"/>
    <w:rsid w:val="00BE7547"/>
    <w:rsid w:val="00BF06BE"/>
    <w:rsid w:val="00BF0B8E"/>
    <w:rsid w:val="00BF0BCC"/>
    <w:rsid w:val="00BF127F"/>
    <w:rsid w:val="00BF2D28"/>
    <w:rsid w:val="00BF4960"/>
    <w:rsid w:val="00BF5B03"/>
    <w:rsid w:val="00BF64CE"/>
    <w:rsid w:val="00C007CA"/>
    <w:rsid w:val="00C01A1D"/>
    <w:rsid w:val="00C02395"/>
    <w:rsid w:val="00C04780"/>
    <w:rsid w:val="00C059AC"/>
    <w:rsid w:val="00C05A9A"/>
    <w:rsid w:val="00C0622F"/>
    <w:rsid w:val="00C0660B"/>
    <w:rsid w:val="00C06899"/>
    <w:rsid w:val="00C07228"/>
    <w:rsid w:val="00C1051B"/>
    <w:rsid w:val="00C12394"/>
    <w:rsid w:val="00C12A8F"/>
    <w:rsid w:val="00C13857"/>
    <w:rsid w:val="00C148FF"/>
    <w:rsid w:val="00C15238"/>
    <w:rsid w:val="00C15B3C"/>
    <w:rsid w:val="00C16254"/>
    <w:rsid w:val="00C16810"/>
    <w:rsid w:val="00C17232"/>
    <w:rsid w:val="00C179E5"/>
    <w:rsid w:val="00C20944"/>
    <w:rsid w:val="00C22922"/>
    <w:rsid w:val="00C24632"/>
    <w:rsid w:val="00C24D6F"/>
    <w:rsid w:val="00C24FE3"/>
    <w:rsid w:val="00C25D61"/>
    <w:rsid w:val="00C26722"/>
    <w:rsid w:val="00C27C5A"/>
    <w:rsid w:val="00C27C75"/>
    <w:rsid w:val="00C31EBB"/>
    <w:rsid w:val="00C32267"/>
    <w:rsid w:val="00C323C1"/>
    <w:rsid w:val="00C33F1D"/>
    <w:rsid w:val="00C33F4C"/>
    <w:rsid w:val="00C34E29"/>
    <w:rsid w:val="00C3562D"/>
    <w:rsid w:val="00C3667F"/>
    <w:rsid w:val="00C368B2"/>
    <w:rsid w:val="00C40319"/>
    <w:rsid w:val="00C411AB"/>
    <w:rsid w:val="00C4182E"/>
    <w:rsid w:val="00C41D13"/>
    <w:rsid w:val="00C434FD"/>
    <w:rsid w:val="00C4539F"/>
    <w:rsid w:val="00C45C1B"/>
    <w:rsid w:val="00C46511"/>
    <w:rsid w:val="00C46685"/>
    <w:rsid w:val="00C46FBF"/>
    <w:rsid w:val="00C51229"/>
    <w:rsid w:val="00C512A0"/>
    <w:rsid w:val="00C51B47"/>
    <w:rsid w:val="00C51CA3"/>
    <w:rsid w:val="00C53D80"/>
    <w:rsid w:val="00C54BCD"/>
    <w:rsid w:val="00C54D4A"/>
    <w:rsid w:val="00C54EB6"/>
    <w:rsid w:val="00C5521F"/>
    <w:rsid w:val="00C55EC4"/>
    <w:rsid w:val="00C563C1"/>
    <w:rsid w:val="00C606C8"/>
    <w:rsid w:val="00C610A1"/>
    <w:rsid w:val="00C610D2"/>
    <w:rsid w:val="00C624FD"/>
    <w:rsid w:val="00C631B7"/>
    <w:rsid w:val="00C63CD0"/>
    <w:rsid w:val="00C642DB"/>
    <w:rsid w:val="00C6441E"/>
    <w:rsid w:val="00C65DB2"/>
    <w:rsid w:val="00C66779"/>
    <w:rsid w:val="00C66B83"/>
    <w:rsid w:val="00C675CE"/>
    <w:rsid w:val="00C6796E"/>
    <w:rsid w:val="00C67BA7"/>
    <w:rsid w:val="00C7023B"/>
    <w:rsid w:val="00C70268"/>
    <w:rsid w:val="00C7031C"/>
    <w:rsid w:val="00C70692"/>
    <w:rsid w:val="00C708F9"/>
    <w:rsid w:val="00C71B27"/>
    <w:rsid w:val="00C72007"/>
    <w:rsid w:val="00C73F96"/>
    <w:rsid w:val="00C74DCB"/>
    <w:rsid w:val="00C753F8"/>
    <w:rsid w:val="00C75821"/>
    <w:rsid w:val="00C7614D"/>
    <w:rsid w:val="00C76387"/>
    <w:rsid w:val="00C76D22"/>
    <w:rsid w:val="00C77014"/>
    <w:rsid w:val="00C77103"/>
    <w:rsid w:val="00C774FE"/>
    <w:rsid w:val="00C7763E"/>
    <w:rsid w:val="00C77763"/>
    <w:rsid w:val="00C806A1"/>
    <w:rsid w:val="00C81DE8"/>
    <w:rsid w:val="00C825D8"/>
    <w:rsid w:val="00C83CFC"/>
    <w:rsid w:val="00C840CD"/>
    <w:rsid w:val="00C85481"/>
    <w:rsid w:val="00C86C4E"/>
    <w:rsid w:val="00C8736D"/>
    <w:rsid w:val="00C908A6"/>
    <w:rsid w:val="00C93537"/>
    <w:rsid w:val="00C93B64"/>
    <w:rsid w:val="00C94228"/>
    <w:rsid w:val="00C94623"/>
    <w:rsid w:val="00C95E4A"/>
    <w:rsid w:val="00C96B40"/>
    <w:rsid w:val="00C97B1B"/>
    <w:rsid w:val="00C97BEE"/>
    <w:rsid w:val="00C97F49"/>
    <w:rsid w:val="00CA0DA3"/>
    <w:rsid w:val="00CA0F75"/>
    <w:rsid w:val="00CA18FF"/>
    <w:rsid w:val="00CA2AD8"/>
    <w:rsid w:val="00CA2B31"/>
    <w:rsid w:val="00CA3ECF"/>
    <w:rsid w:val="00CA3F38"/>
    <w:rsid w:val="00CA6F85"/>
    <w:rsid w:val="00CA7163"/>
    <w:rsid w:val="00CA7921"/>
    <w:rsid w:val="00CA7939"/>
    <w:rsid w:val="00CB10FC"/>
    <w:rsid w:val="00CB1115"/>
    <w:rsid w:val="00CB22E9"/>
    <w:rsid w:val="00CB2523"/>
    <w:rsid w:val="00CB26EE"/>
    <w:rsid w:val="00CB354C"/>
    <w:rsid w:val="00CB39D1"/>
    <w:rsid w:val="00CB55FE"/>
    <w:rsid w:val="00CB596C"/>
    <w:rsid w:val="00CB6975"/>
    <w:rsid w:val="00CB6B21"/>
    <w:rsid w:val="00CB745B"/>
    <w:rsid w:val="00CB7985"/>
    <w:rsid w:val="00CB7FFB"/>
    <w:rsid w:val="00CC0985"/>
    <w:rsid w:val="00CC0ADF"/>
    <w:rsid w:val="00CC1F0A"/>
    <w:rsid w:val="00CC290F"/>
    <w:rsid w:val="00CC4A2B"/>
    <w:rsid w:val="00CC5FC1"/>
    <w:rsid w:val="00CC60B3"/>
    <w:rsid w:val="00CC62F9"/>
    <w:rsid w:val="00CC6EA8"/>
    <w:rsid w:val="00CC71A4"/>
    <w:rsid w:val="00CC7447"/>
    <w:rsid w:val="00CD0EFD"/>
    <w:rsid w:val="00CD1113"/>
    <w:rsid w:val="00CD286C"/>
    <w:rsid w:val="00CD2C80"/>
    <w:rsid w:val="00CD5C99"/>
    <w:rsid w:val="00CD5EF4"/>
    <w:rsid w:val="00CD6046"/>
    <w:rsid w:val="00CD6671"/>
    <w:rsid w:val="00CE2AF2"/>
    <w:rsid w:val="00CE4EFB"/>
    <w:rsid w:val="00CE5C8B"/>
    <w:rsid w:val="00CE5D8B"/>
    <w:rsid w:val="00CE5EDA"/>
    <w:rsid w:val="00CE5F26"/>
    <w:rsid w:val="00CE6068"/>
    <w:rsid w:val="00CE635E"/>
    <w:rsid w:val="00CF0479"/>
    <w:rsid w:val="00CF118B"/>
    <w:rsid w:val="00CF200D"/>
    <w:rsid w:val="00CF3047"/>
    <w:rsid w:val="00CF6A43"/>
    <w:rsid w:val="00CF6D07"/>
    <w:rsid w:val="00CF6E23"/>
    <w:rsid w:val="00CF717D"/>
    <w:rsid w:val="00CF741E"/>
    <w:rsid w:val="00D00300"/>
    <w:rsid w:val="00D02E82"/>
    <w:rsid w:val="00D0399A"/>
    <w:rsid w:val="00D041B6"/>
    <w:rsid w:val="00D0564C"/>
    <w:rsid w:val="00D058E4"/>
    <w:rsid w:val="00D06254"/>
    <w:rsid w:val="00D065A9"/>
    <w:rsid w:val="00D07884"/>
    <w:rsid w:val="00D07A0E"/>
    <w:rsid w:val="00D07F34"/>
    <w:rsid w:val="00D10792"/>
    <w:rsid w:val="00D10A77"/>
    <w:rsid w:val="00D10D13"/>
    <w:rsid w:val="00D12B1D"/>
    <w:rsid w:val="00D132BB"/>
    <w:rsid w:val="00D13384"/>
    <w:rsid w:val="00D13DFA"/>
    <w:rsid w:val="00D145C0"/>
    <w:rsid w:val="00D14628"/>
    <w:rsid w:val="00D1564E"/>
    <w:rsid w:val="00D15745"/>
    <w:rsid w:val="00D162C8"/>
    <w:rsid w:val="00D164D0"/>
    <w:rsid w:val="00D1689E"/>
    <w:rsid w:val="00D168FF"/>
    <w:rsid w:val="00D17925"/>
    <w:rsid w:val="00D21884"/>
    <w:rsid w:val="00D22891"/>
    <w:rsid w:val="00D2308E"/>
    <w:rsid w:val="00D25D60"/>
    <w:rsid w:val="00D25E02"/>
    <w:rsid w:val="00D262CD"/>
    <w:rsid w:val="00D26856"/>
    <w:rsid w:val="00D27091"/>
    <w:rsid w:val="00D305D7"/>
    <w:rsid w:val="00D307C0"/>
    <w:rsid w:val="00D3220F"/>
    <w:rsid w:val="00D32745"/>
    <w:rsid w:val="00D32B2F"/>
    <w:rsid w:val="00D3318F"/>
    <w:rsid w:val="00D3344C"/>
    <w:rsid w:val="00D33DEE"/>
    <w:rsid w:val="00D35276"/>
    <w:rsid w:val="00D3795A"/>
    <w:rsid w:val="00D401B9"/>
    <w:rsid w:val="00D403E4"/>
    <w:rsid w:val="00D4047C"/>
    <w:rsid w:val="00D4055B"/>
    <w:rsid w:val="00D4076C"/>
    <w:rsid w:val="00D420E2"/>
    <w:rsid w:val="00D427F4"/>
    <w:rsid w:val="00D429B8"/>
    <w:rsid w:val="00D42C67"/>
    <w:rsid w:val="00D44273"/>
    <w:rsid w:val="00D45506"/>
    <w:rsid w:val="00D45E6B"/>
    <w:rsid w:val="00D45EF6"/>
    <w:rsid w:val="00D46358"/>
    <w:rsid w:val="00D46393"/>
    <w:rsid w:val="00D47A37"/>
    <w:rsid w:val="00D500AA"/>
    <w:rsid w:val="00D510CD"/>
    <w:rsid w:val="00D51173"/>
    <w:rsid w:val="00D51311"/>
    <w:rsid w:val="00D517A0"/>
    <w:rsid w:val="00D51BC5"/>
    <w:rsid w:val="00D51C87"/>
    <w:rsid w:val="00D53220"/>
    <w:rsid w:val="00D538A1"/>
    <w:rsid w:val="00D5429B"/>
    <w:rsid w:val="00D54FB3"/>
    <w:rsid w:val="00D550D8"/>
    <w:rsid w:val="00D5513D"/>
    <w:rsid w:val="00D55AE5"/>
    <w:rsid w:val="00D60DC3"/>
    <w:rsid w:val="00D61A70"/>
    <w:rsid w:val="00D61F06"/>
    <w:rsid w:val="00D62F2A"/>
    <w:rsid w:val="00D63F04"/>
    <w:rsid w:val="00D646B9"/>
    <w:rsid w:val="00D64AC6"/>
    <w:rsid w:val="00D6525D"/>
    <w:rsid w:val="00D653AA"/>
    <w:rsid w:val="00D6541A"/>
    <w:rsid w:val="00D66C49"/>
    <w:rsid w:val="00D66DF8"/>
    <w:rsid w:val="00D71C56"/>
    <w:rsid w:val="00D71DD5"/>
    <w:rsid w:val="00D73E74"/>
    <w:rsid w:val="00D74447"/>
    <w:rsid w:val="00D745B3"/>
    <w:rsid w:val="00D74672"/>
    <w:rsid w:val="00D74EBD"/>
    <w:rsid w:val="00D76107"/>
    <w:rsid w:val="00D76E04"/>
    <w:rsid w:val="00D77636"/>
    <w:rsid w:val="00D80192"/>
    <w:rsid w:val="00D813EC"/>
    <w:rsid w:val="00D81574"/>
    <w:rsid w:val="00D81D6A"/>
    <w:rsid w:val="00D820EA"/>
    <w:rsid w:val="00D8221B"/>
    <w:rsid w:val="00D8436A"/>
    <w:rsid w:val="00D852B7"/>
    <w:rsid w:val="00D85CF6"/>
    <w:rsid w:val="00D85E76"/>
    <w:rsid w:val="00D85FF1"/>
    <w:rsid w:val="00D861D8"/>
    <w:rsid w:val="00D86900"/>
    <w:rsid w:val="00D90144"/>
    <w:rsid w:val="00D9079D"/>
    <w:rsid w:val="00D91379"/>
    <w:rsid w:val="00D914D9"/>
    <w:rsid w:val="00D9185C"/>
    <w:rsid w:val="00D93FC1"/>
    <w:rsid w:val="00D945FA"/>
    <w:rsid w:val="00D94B99"/>
    <w:rsid w:val="00D970CA"/>
    <w:rsid w:val="00D978F7"/>
    <w:rsid w:val="00DA0E38"/>
    <w:rsid w:val="00DA0ED9"/>
    <w:rsid w:val="00DA4792"/>
    <w:rsid w:val="00DA4AC8"/>
    <w:rsid w:val="00DA4CEB"/>
    <w:rsid w:val="00DA4EE6"/>
    <w:rsid w:val="00DA51B5"/>
    <w:rsid w:val="00DA51FD"/>
    <w:rsid w:val="00DA54CF"/>
    <w:rsid w:val="00DA57C5"/>
    <w:rsid w:val="00DA5BF4"/>
    <w:rsid w:val="00DA608C"/>
    <w:rsid w:val="00DA67DE"/>
    <w:rsid w:val="00DA78E3"/>
    <w:rsid w:val="00DB1F10"/>
    <w:rsid w:val="00DB31C6"/>
    <w:rsid w:val="00DB3BC4"/>
    <w:rsid w:val="00DB5380"/>
    <w:rsid w:val="00DB62D4"/>
    <w:rsid w:val="00DB7151"/>
    <w:rsid w:val="00DB71DB"/>
    <w:rsid w:val="00DB7F4C"/>
    <w:rsid w:val="00DC17B4"/>
    <w:rsid w:val="00DC24C8"/>
    <w:rsid w:val="00DC24EF"/>
    <w:rsid w:val="00DC28DC"/>
    <w:rsid w:val="00DC2E6E"/>
    <w:rsid w:val="00DC3EFD"/>
    <w:rsid w:val="00DC43E8"/>
    <w:rsid w:val="00DC50DD"/>
    <w:rsid w:val="00DC5760"/>
    <w:rsid w:val="00DC68E4"/>
    <w:rsid w:val="00DC70B1"/>
    <w:rsid w:val="00DC70C2"/>
    <w:rsid w:val="00DD06CD"/>
    <w:rsid w:val="00DD0A42"/>
    <w:rsid w:val="00DD1076"/>
    <w:rsid w:val="00DD1E11"/>
    <w:rsid w:val="00DD34A7"/>
    <w:rsid w:val="00DD35B9"/>
    <w:rsid w:val="00DD3E4F"/>
    <w:rsid w:val="00DD45E5"/>
    <w:rsid w:val="00DD50C9"/>
    <w:rsid w:val="00DD636A"/>
    <w:rsid w:val="00DD68A5"/>
    <w:rsid w:val="00DD7818"/>
    <w:rsid w:val="00DD7997"/>
    <w:rsid w:val="00DD7C79"/>
    <w:rsid w:val="00DE003D"/>
    <w:rsid w:val="00DE07D2"/>
    <w:rsid w:val="00DE24CA"/>
    <w:rsid w:val="00DE29E1"/>
    <w:rsid w:val="00DE32DE"/>
    <w:rsid w:val="00DE3D65"/>
    <w:rsid w:val="00DE3ECA"/>
    <w:rsid w:val="00DE5627"/>
    <w:rsid w:val="00DE677C"/>
    <w:rsid w:val="00DF0594"/>
    <w:rsid w:val="00DF0B59"/>
    <w:rsid w:val="00DF2B8A"/>
    <w:rsid w:val="00DF2C64"/>
    <w:rsid w:val="00DF3008"/>
    <w:rsid w:val="00DF394E"/>
    <w:rsid w:val="00DF41B3"/>
    <w:rsid w:val="00DF5FFE"/>
    <w:rsid w:val="00DF6EFD"/>
    <w:rsid w:val="00DF726A"/>
    <w:rsid w:val="00DF7C9E"/>
    <w:rsid w:val="00E00CF9"/>
    <w:rsid w:val="00E010FC"/>
    <w:rsid w:val="00E0198F"/>
    <w:rsid w:val="00E01CC7"/>
    <w:rsid w:val="00E01EEC"/>
    <w:rsid w:val="00E02AC5"/>
    <w:rsid w:val="00E045EC"/>
    <w:rsid w:val="00E04BFF"/>
    <w:rsid w:val="00E05A84"/>
    <w:rsid w:val="00E0633C"/>
    <w:rsid w:val="00E06C9A"/>
    <w:rsid w:val="00E07357"/>
    <w:rsid w:val="00E100BF"/>
    <w:rsid w:val="00E114DA"/>
    <w:rsid w:val="00E11E3E"/>
    <w:rsid w:val="00E15574"/>
    <w:rsid w:val="00E155B7"/>
    <w:rsid w:val="00E15F7B"/>
    <w:rsid w:val="00E16CB2"/>
    <w:rsid w:val="00E20AF4"/>
    <w:rsid w:val="00E20D6B"/>
    <w:rsid w:val="00E23C57"/>
    <w:rsid w:val="00E24009"/>
    <w:rsid w:val="00E24516"/>
    <w:rsid w:val="00E24D18"/>
    <w:rsid w:val="00E25C4B"/>
    <w:rsid w:val="00E2683C"/>
    <w:rsid w:val="00E275C3"/>
    <w:rsid w:val="00E27ADD"/>
    <w:rsid w:val="00E30736"/>
    <w:rsid w:val="00E3113D"/>
    <w:rsid w:val="00E31F9C"/>
    <w:rsid w:val="00E32AEB"/>
    <w:rsid w:val="00E333BE"/>
    <w:rsid w:val="00E33421"/>
    <w:rsid w:val="00E33661"/>
    <w:rsid w:val="00E33C8A"/>
    <w:rsid w:val="00E34429"/>
    <w:rsid w:val="00E362EB"/>
    <w:rsid w:val="00E36D99"/>
    <w:rsid w:val="00E3767B"/>
    <w:rsid w:val="00E37DED"/>
    <w:rsid w:val="00E413DA"/>
    <w:rsid w:val="00E41BE4"/>
    <w:rsid w:val="00E4273F"/>
    <w:rsid w:val="00E4306B"/>
    <w:rsid w:val="00E43895"/>
    <w:rsid w:val="00E456F6"/>
    <w:rsid w:val="00E45E62"/>
    <w:rsid w:val="00E46076"/>
    <w:rsid w:val="00E463ED"/>
    <w:rsid w:val="00E46487"/>
    <w:rsid w:val="00E47820"/>
    <w:rsid w:val="00E4787C"/>
    <w:rsid w:val="00E47FCD"/>
    <w:rsid w:val="00E505A7"/>
    <w:rsid w:val="00E5076A"/>
    <w:rsid w:val="00E50A42"/>
    <w:rsid w:val="00E50E3B"/>
    <w:rsid w:val="00E51399"/>
    <w:rsid w:val="00E51BE3"/>
    <w:rsid w:val="00E51FE6"/>
    <w:rsid w:val="00E52C57"/>
    <w:rsid w:val="00E54DAB"/>
    <w:rsid w:val="00E556FB"/>
    <w:rsid w:val="00E55C65"/>
    <w:rsid w:val="00E55EE5"/>
    <w:rsid w:val="00E55EEE"/>
    <w:rsid w:val="00E55F21"/>
    <w:rsid w:val="00E572A1"/>
    <w:rsid w:val="00E5783D"/>
    <w:rsid w:val="00E57F61"/>
    <w:rsid w:val="00E60F5D"/>
    <w:rsid w:val="00E62030"/>
    <w:rsid w:val="00E62CC8"/>
    <w:rsid w:val="00E63734"/>
    <w:rsid w:val="00E65D92"/>
    <w:rsid w:val="00E6794B"/>
    <w:rsid w:val="00E71FF8"/>
    <w:rsid w:val="00E720D3"/>
    <w:rsid w:val="00E72597"/>
    <w:rsid w:val="00E72E02"/>
    <w:rsid w:val="00E734C3"/>
    <w:rsid w:val="00E73553"/>
    <w:rsid w:val="00E7394E"/>
    <w:rsid w:val="00E73B14"/>
    <w:rsid w:val="00E742AC"/>
    <w:rsid w:val="00E745DE"/>
    <w:rsid w:val="00E75260"/>
    <w:rsid w:val="00E76E17"/>
    <w:rsid w:val="00E772AF"/>
    <w:rsid w:val="00E773E7"/>
    <w:rsid w:val="00E77494"/>
    <w:rsid w:val="00E77732"/>
    <w:rsid w:val="00E813A5"/>
    <w:rsid w:val="00E81681"/>
    <w:rsid w:val="00E81D8A"/>
    <w:rsid w:val="00E81F44"/>
    <w:rsid w:val="00E8360C"/>
    <w:rsid w:val="00E84D48"/>
    <w:rsid w:val="00E861B5"/>
    <w:rsid w:val="00E86372"/>
    <w:rsid w:val="00E867C9"/>
    <w:rsid w:val="00E86CF1"/>
    <w:rsid w:val="00E874B7"/>
    <w:rsid w:val="00E87DD6"/>
    <w:rsid w:val="00E9065F"/>
    <w:rsid w:val="00E9073C"/>
    <w:rsid w:val="00E915B1"/>
    <w:rsid w:val="00E923F6"/>
    <w:rsid w:val="00E93166"/>
    <w:rsid w:val="00E93593"/>
    <w:rsid w:val="00E937B8"/>
    <w:rsid w:val="00E93A6F"/>
    <w:rsid w:val="00E9477D"/>
    <w:rsid w:val="00E97A89"/>
    <w:rsid w:val="00E97DD4"/>
    <w:rsid w:val="00EA1E7A"/>
    <w:rsid w:val="00EA3822"/>
    <w:rsid w:val="00EA3D5A"/>
    <w:rsid w:val="00EA56C9"/>
    <w:rsid w:val="00EA6194"/>
    <w:rsid w:val="00EA6825"/>
    <w:rsid w:val="00EA6ADF"/>
    <w:rsid w:val="00EA7912"/>
    <w:rsid w:val="00EA7AD9"/>
    <w:rsid w:val="00EB0051"/>
    <w:rsid w:val="00EB00E2"/>
    <w:rsid w:val="00EB064D"/>
    <w:rsid w:val="00EB0BF3"/>
    <w:rsid w:val="00EB0EDC"/>
    <w:rsid w:val="00EB1065"/>
    <w:rsid w:val="00EB12F6"/>
    <w:rsid w:val="00EB30A8"/>
    <w:rsid w:val="00EB3C62"/>
    <w:rsid w:val="00EB4292"/>
    <w:rsid w:val="00EB4918"/>
    <w:rsid w:val="00EB5D7E"/>
    <w:rsid w:val="00EC001C"/>
    <w:rsid w:val="00EC01B0"/>
    <w:rsid w:val="00EC1433"/>
    <w:rsid w:val="00EC163F"/>
    <w:rsid w:val="00EC1720"/>
    <w:rsid w:val="00EC202D"/>
    <w:rsid w:val="00EC21D5"/>
    <w:rsid w:val="00EC27F7"/>
    <w:rsid w:val="00EC30C3"/>
    <w:rsid w:val="00EC34CC"/>
    <w:rsid w:val="00EC4229"/>
    <w:rsid w:val="00EC4448"/>
    <w:rsid w:val="00EC4A39"/>
    <w:rsid w:val="00EC527B"/>
    <w:rsid w:val="00EC63DE"/>
    <w:rsid w:val="00EC6D9F"/>
    <w:rsid w:val="00EC711A"/>
    <w:rsid w:val="00EC7791"/>
    <w:rsid w:val="00EC77A0"/>
    <w:rsid w:val="00ED05AE"/>
    <w:rsid w:val="00ED0713"/>
    <w:rsid w:val="00ED11D4"/>
    <w:rsid w:val="00ED16D2"/>
    <w:rsid w:val="00ED3172"/>
    <w:rsid w:val="00ED404D"/>
    <w:rsid w:val="00ED4104"/>
    <w:rsid w:val="00ED4495"/>
    <w:rsid w:val="00ED4C09"/>
    <w:rsid w:val="00ED6CB3"/>
    <w:rsid w:val="00ED7ED7"/>
    <w:rsid w:val="00EE0838"/>
    <w:rsid w:val="00EE10FA"/>
    <w:rsid w:val="00EE174C"/>
    <w:rsid w:val="00EE18EB"/>
    <w:rsid w:val="00EE2364"/>
    <w:rsid w:val="00EE2423"/>
    <w:rsid w:val="00EE36DA"/>
    <w:rsid w:val="00EE3A4D"/>
    <w:rsid w:val="00EE46F8"/>
    <w:rsid w:val="00EE49F9"/>
    <w:rsid w:val="00EE4BF7"/>
    <w:rsid w:val="00EE564C"/>
    <w:rsid w:val="00EE5987"/>
    <w:rsid w:val="00EE61D1"/>
    <w:rsid w:val="00EE67F4"/>
    <w:rsid w:val="00EE7468"/>
    <w:rsid w:val="00EE7897"/>
    <w:rsid w:val="00EF05A2"/>
    <w:rsid w:val="00EF07BC"/>
    <w:rsid w:val="00EF4A52"/>
    <w:rsid w:val="00EF4EBB"/>
    <w:rsid w:val="00EF4F1C"/>
    <w:rsid w:val="00EF6974"/>
    <w:rsid w:val="00EF6A7B"/>
    <w:rsid w:val="00EF79AE"/>
    <w:rsid w:val="00F00567"/>
    <w:rsid w:val="00F009CC"/>
    <w:rsid w:val="00F0191A"/>
    <w:rsid w:val="00F02659"/>
    <w:rsid w:val="00F038E7"/>
    <w:rsid w:val="00F03B22"/>
    <w:rsid w:val="00F03B47"/>
    <w:rsid w:val="00F0589B"/>
    <w:rsid w:val="00F10534"/>
    <w:rsid w:val="00F10970"/>
    <w:rsid w:val="00F10C09"/>
    <w:rsid w:val="00F1181E"/>
    <w:rsid w:val="00F12EFD"/>
    <w:rsid w:val="00F13583"/>
    <w:rsid w:val="00F13F0A"/>
    <w:rsid w:val="00F14FD5"/>
    <w:rsid w:val="00F15545"/>
    <w:rsid w:val="00F1571F"/>
    <w:rsid w:val="00F1646D"/>
    <w:rsid w:val="00F16CC0"/>
    <w:rsid w:val="00F170AC"/>
    <w:rsid w:val="00F171F5"/>
    <w:rsid w:val="00F20076"/>
    <w:rsid w:val="00F20840"/>
    <w:rsid w:val="00F20DCB"/>
    <w:rsid w:val="00F21B66"/>
    <w:rsid w:val="00F22924"/>
    <w:rsid w:val="00F22A16"/>
    <w:rsid w:val="00F22AEC"/>
    <w:rsid w:val="00F24212"/>
    <w:rsid w:val="00F24427"/>
    <w:rsid w:val="00F25A28"/>
    <w:rsid w:val="00F26F3B"/>
    <w:rsid w:val="00F273DF"/>
    <w:rsid w:val="00F275BC"/>
    <w:rsid w:val="00F275FA"/>
    <w:rsid w:val="00F27CC0"/>
    <w:rsid w:val="00F30077"/>
    <w:rsid w:val="00F301A4"/>
    <w:rsid w:val="00F30535"/>
    <w:rsid w:val="00F3199B"/>
    <w:rsid w:val="00F31C9E"/>
    <w:rsid w:val="00F32574"/>
    <w:rsid w:val="00F34079"/>
    <w:rsid w:val="00F3482F"/>
    <w:rsid w:val="00F34F54"/>
    <w:rsid w:val="00F3507E"/>
    <w:rsid w:val="00F3538A"/>
    <w:rsid w:val="00F36F11"/>
    <w:rsid w:val="00F37D13"/>
    <w:rsid w:val="00F403BA"/>
    <w:rsid w:val="00F405ED"/>
    <w:rsid w:val="00F407FE"/>
    <w:rsid w:val="00F40905"/>
    <w:rsid w:val="00F41A21"/>
    <w:rsid w:val="00F42E17"/>
    <w:rsid w:val="00F433B8"/>
    <w:rsid w:val="00F43FF6"/>
    <w:rsid w:val="00F445C0"/>
    <w:rsid w:val="00F44977"/>
    <w:rsid w:val="00F4584F"/>
    <w:rsid w:val="00F45B75"/>
    <w:rsid w:val="00F45C07"/>
    <w:rsid w:val="00F46243"/>
    <w:rsid w:val="00F46D8F"/>
    <w:rsid w:val="00F46F71"/>
    <w:rsid w:val="00F473D2"/>
    <w:rsid w:val="00F47782"/>
    <w:rsid w:val="00F50069"/>
    <w:rsid w:val="00F501C5"/>
    <w:rsid w:val="00F508F0"/>
    <w:rsid w:val="00F50EF8"/>
    <w:rsid w:val="00F511DA"/>
    <w:rsid w:val="00F51656"/>
    <w:rsid w:val="00F51B2C"/>
    <w:rsid w:val="00F51C29"/>
    <w:rsid w:val="00F54090"/>
    <w:rsid w:val="00F54453"/>
    <w:rsid w:val="00F5540A"/>
    <w:rsid w:val="00F55B83"/>
    <w:rsid w:val="00F5726A"/>
    <w:rsid w:val="00F57D88"/>
    <w:rsid w:val="00F57F5A"/>
    <w:rsid w:val="00F609F6"/>
    <w:rsid w:val="00F61562"/>
    <w:rsid w:val="00F619B6"/>
    <w:rsid w:val="00F62C4F"/>
    <w:rsid w:val="00F63757"/>
    <w:rsid w:val="00F63C7B"/>
    <w:rsid w:val="00F64BE6"/>
    <w:rsid w:val="00F64D71"/>
    <w:rsid w:val="00F6556D"/>
    <w:rsid w:val="00F6620A"/>
    <w:rsid w:val="00F665FE"/>
    <w:rsid w:val="00F66E4B"/>
    <w:rsid w:val="00F6758C"/>
    <w:rsid w:val="00F67908"/>
    <w:rsid w:val="00F70047"/>
    <w:rsid w:val="00F70E8A"/>
    <w:rsid w:val="00F710D9"/>
    <w:rsid w:val="00F714A6"/>
    <w:rsid w:val="00F71F9A"/>
    <w:rsid w:val="00F7266A"/>
    <w:rsid w:val="00F72A44"/>
    <w:rsid w:val="00F736A3"/>
    <w:rsid w:val="00F73A2E"/>
    <w:rsid w:val="00F73E39"/>
    <w:rsid w:val="00F74FEB"/>
    <w:rsid w:val="00F76C24"/>
    <w:rsid w:val="00F7726D"/>
    <w:rsid w:val="00F8098D"/>
    <w:rsid w:val="00F80A8E"/>
    <w:rsid w:val="00F80B24"/>
    <w:rsid w:val="00F810C8"/>
    <w:rsid w:val="00F82458"/>
    <w:rsid w:val="00F828EB"/>
    <w:rsid w:val="00F83CDE"/>
    <w:rsid w:val="00F85729"/>
    <w:rsid w:val="00F85D46"/>
    <w:rsid w:val="00F8697B"/>
    <w:rsid w:val="00F86B5E"/>
    <w:rsid w:val="00F86FBD"/>
    <w:rsid w:val="00F87740"/>
    <w:rsid w:val="00F90E4F"/>
    <w:rsid w:val="00F90E5C"/>
    <w:rsid w:val="00F92E21"/>
    <w:rsid w:val="00F932F4"/>
    <w:rsid w:val="00F9337E"/>
    <w:rsid w:val="00F93592"/>
    <w:rsid w:val="00F93A25"/>
    <w:rsid w:val="00F9637F"/>
    <w:rsid w:val="00F96523"/>
    <w:rsid w:val="00FA0669"/>
    <w:rsid w:val="00FA1F5D"/>
    <w:rsid w:val="00FA2127"/>
    <w:rsid w:val="00FA3144"/>
    <w:rsid w:val="00FA3DDD"/>
    <w:rsid w:val="00FA5F72"/>
    <w:rsid w:val="00FA67A8"/>
    <w:rsid w:val="00FA70BF"/>
    <w:rsid w:val="00FB0502"/>
    <w:rsid w:val="00FB0A42"/>
    <w:rsid w:val="00FB116A"/>
    <w:rsid w:val="00FB1BC9"/>
    <w:rsid w:val="00FB24BB"/>
    <w:rsid w:val="00FB31DF"/>
    <w:rsid w:val="00FB4966"/>
    <w:rsid w:val="00FB5133"/>
    <w:rsid w:val="00FB5FEB"/>
    <w:rsid w:val="00FB61E7"/>
    <w:rsid w:val="00FB6D72"/>
    <w:rsid w:val="00FB6F8E"/>
    <w:rsid w:val="00FB7512"/>
    <w:rsid w:val="00FC0C8F"/>
    <w:rsid w:val="00FC0F6E"/>
    <w:rsid w:val="00FC22AE"/>
    <w:rsid w:val="00FC253D"/>
    <w:rsid w:val="00FC2786"/>
    <w:rsid w:val="00FC2A6F"/>
    <w:rsid w:val="00FC3819"/>
    <w:rsid w:val="00FC45E6"/>
    <w:rsid w:val="00FC4F1E"/>
    <w:rsid w:val="00FC695C"/>
    <w:rsid w:val="00FC772E"/>
    <w:rsid w:val="00FD0916"/>
    <w:rsid w:val="00FD1504"/>
    <w:rsid w:val="00FD1911"/>
    <w:rsid w:val="00FD1FEC"/>
    <w:rsid w:val="00FD2147"/>
    <w:rsid w:val="00FD2E4E"/>
    <w:rsid w:val="00FD3845"/>
    <w:rsid w:val="00FD3C74"/>
    <w:rsid w:val="00FD410C"/>
    <w:rsid w:val="00FD41E7"/>
    <w:rsid w:val="00FD55EE"/>
    <w:rsid w:val="00FD6BC7"/>
    <w:rsid w:val="00FD7360"/>
    <w:rsid w:val="00FE0EBC"/>
    <w:rsid w:val="00FE10B6"/>
    <w:rsid w:val="00FE1545"/>
    <w:rsid w:val="00FE16CD"/>
    <w:rsid w:val="00FE1EEA"/>
    <w:rsid w:val="00FE3579"/>
    <w:rsid w:val="00FE45D6"/>
    <w:rsid w:val="00FE5831"/>
    <w:rsid w:val="00FE64BD"/>
    <w:rsid w:val="00FE723E"/>
    <w:rsid w:val="00FE7CEC"/>
    <w:rsid w:val="00FE7EB7"/>
    <w:rsid w:val="00FF021E"/>
    <w:rsid w:val="00FF024B"/>
    <w:rsid w:val="00FF217F"/>
    <w:rsid w:val="00FF22C7"/>
    <w:rsid w:val="00FF465B"/>
    <w:rsid w:val="00FF466A"/>
    <w:rsid w:val="00FF58E4"/>
    <w:rsid w:val="00FF5A6F"/>
    <w:rsid w:val="00FF5D5E"/>
    <w:rsid w:val="00FF629D"/>
    <w:rsid w:val="00FF6586"/>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7"/>
    <w:rPr>
      <w:sz w:val="24"/>
      <w:szCs w:val="24"/>
    </w:rPr>
  </w:style>
  <w:style w:type="paragraph" w:styleId="Heading1">
    <w:name w:val="heading 1"/>
    <w:basedOn w:val="Normal"/>
    <w:next w:val="Normal"/>
    <w:link w:val="Heading1Char"/>
    <w:uiPriority w:val="99"/>
    <w:qFormat/>
    <w:rsid w:val="006A66E6"/>
    <w:pPr>
      <w:keepNext/>
      <w:jc w:val="center"/>
      <w:outlineLvl w:val="0"/>
    </w:pPr>
    <w:rPr>
      <w:rFonts w:ascii="Arial" w:hAnsi="Arial"/>
      <w:sz w:val="44"/>
      <w:szCs w:val="20"/>
    </w:rPr>
  </w:style>
  <w:style w:type="paragraph" w:styleId="Heading6">
    <w:name w:val="heading 6"/>
    <w:basedOn w:val="Normal"/>
    <w:next w:val="Normal"/>
    <w:link w:val="Heading6Char"/>
    <w:uiPriority w:val="99"/>
    <w:qFormat/>
    <w:rsid w:val="00961F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6E6"/>
    <w:rPr>
      <w:rFonts w:ascii="Arial" w:hAnsi="Arial" w:cs="Times New Roman"/>
      <w:sz w:val="44"/>
      <w:lang w:val="en-US" w:eastAsia="en-US"/>
    </w:rPr>
  </w:style>
  <w:style w:type="character" w:customStyle="1" w:styleId="Heading6Char">
    <w:name w:val="Heading 6 Char"/>
    <w:basedOn w:val="DefaultParagraphFont"/>
    <w:link w:val="Heading6"/>
    <w:uiPriority w:val="99"/>
    <w:locked/>
    <w:rsid w:val="00961F4B"/>
    <w:rPr>
      <w:rFonts w:ascii="Calibri" w:hAnsi="Calibri" w:cs="Times New Roman"/>
      <w:b/>
      <w:sz w:val="22"/>
      <w:lang w:val="en-US" w:eastAsia="en-US"/>
    </w:rPr>
  </w:style>
  <w:style w:type="paragraph" w:styleId="Header">
    <w:name w:val="header"/>
    <w:basedOn w:val="Normal"/>
    <w:link w:val="HeaderChar"/>
    <w:uiPriority w:val="99"/>
    <w:rsid w:val="004764D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64D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764DB"/>
    <w:rPr>
      <w:rFonts w:cs="Times New Roman"/>
    </w:rPr>
  </w:style>
  <w:style w:type="table" w:styleId="TableGrid">
    <w:name w:val="Table Grid"/>
    <w:basedOn w:val="TableNormal"/>
    <w:uiPriority w:val="99"/>
    <w:rsid w:val="00961F4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F716E"/>
    <w:pPr>
      <w:jc w:val="both"/>
    </w:pPr>
    <w:rPr>
      <w:rFonts w:ascii="Helvetica" w:hAnsi="Helvetica"/>
      <w:spacing w:val="-2"/>
      <w:sz w:val="20"/>
      <w:szCs w:val="20"/>
    </w:rPr>
  </w:style>
  <w:style w:type="character" w:customStyle="1" w:styleId="BodyText2Char">
    <w:name w:val="Body Text 2 Char"/>
    <w:basedOn w:val="DefaultParagraphFont"/>
    <w:link w:val="BodyText2"/>
    <w:uiPriority w:val="99"/>
    <w:locked/>
    <w:rsid w:val="003F716E"/>
    <w:rPr>
      <w:rFonts w:ascii="Helvetica" w:hAnsi="Helvetica" w:cs="Times New Roman"/>
      <w:spacing w:val="-2"/>
      <w:lang w:val="en-US" w:eastAsia="en-US"/>
    </w:rPr>
  </w:style>
  <w:style w:type="paragraph" w:customStyle="1" w:styleId="ArialN14ItalicCentredBold">
    <w:name w:val="ArialN 14 Italic Centred Bold"/>
    <w:basedOn w:val="Heading6"/>
    <w:uiPriority w:val="99"/>
    <w:rsid w:val="003F716E"/>
    <w:pPr>
      <w:keepNext/>
      <w:spacing w:before="120" w:after="0"/>
      <w:ind w:left="90"/>
      <w:jc w:val="center"/>
    </w:pPr>
    <w:rPr>
      <w:rFonts w:ascii="Arial Narrow" w:hAnsi="Arial Narrow"/>
      <w:bCs w:val="0"/>
      <w:i/>
      <w:iCs/>
      <w:spacing w:val="-2"/>
      <w:sz w:val="28"/>
      <w:szCs w:val="20"/>
    </w:rPr>
  </w:style>
  <w:style w:type="paragraph" w:styleId="BalloonText">
    <w:name w:val="Balloon Text"/>
    <w:basedOn w:val="Normal"/>
    <w:link w:val="BalloonTextChar"/>
    <w:uiPriority w:val="99"/>
    <w:rsid w:val="003F716E"/>
    <w:rPr>
      <w:rFonts w:ascii="Tahoma" w:hAnsi="Tahoma"/>
      <w:sz w:val="16"/>
      <w:szCs w:val="16"/>
    </w:rPr>
  </w:style>
  <w:style w:type="character" w:customStyle="1" w:styleId="BalloonTextChar">
    <w:name w:val="Balloon Text Char"/>
    <w:basedOn w:val="DefaultParagraphFont"/>
    <w:link w:val="BalloonText"/>
    <w:uiPriority w:val="99"/>
    <w:locked/>
    <w:rsid w:val="003F716E"/>
    <w:rPr>
      <w:rFonts w:ascii="Tahoma" w:hAnsi="Tahoma" w:cs="Times New Roman"/>
      <w:sz w:val="16"/>
      <w:lang w:val="en-US" w:eastAsia="en-US"/>
    </w:rPr>
  </w:style>
  <w:style w:type="paragraph" w:customStyle="1" w:styleId="paragraph-e">
    <w:name w:val="paragraph-e"/>
    <w:basedOn w:val="Normal"/>
    <w:uiPriority w:val="99"/>
    <w:rsid w:val="00121154"/>
    <w:pPr>
      <w:snapToGrid w:val="0"/>
      <w:spacing w:after="120"/>
      <w:ind w:left="1117" w:hanging="400"/>
    </w:pPr>
    <w:rPr>
      <w:color w:val="000000"/>
      <w:sz w:val="26"/>
      <w:szCs w:val="26"/>
      <w:lang w:val="en-CA" w:eastAsia="en-CA"/>
    </w:rPr>
  </w:style>
  <w:style w:type="paragraph" w:customStyle="1" w:styleId="section-e">
    <w:name w:val="section-e"/>
    <w:basedOn w:val="Normal"/>
    <w:uiPriority w:val="99"/>
    <w:rsid w:val="00121154"/>
    <w:pPr>
      <w:snapToGrid w:val="0"/>
      <w:spacing w:after="120"/>
      <w:ind w:firstLine="600"/>
    </w:pPr>
    <w:rPr>
      <w:color w:val="000000"/>
      <w:sz w:val="26"/>
      <w:szCs w:val="26"/>
      <w:lang w:val="en-CA" w:eastAsia="en-CA"/>
    </w:rPr>
  </w:style>
  <w:style w:type="character" w:styleId="Hyperlink">
    <w:name w:val="Hyperlink"/>
    <w:basedOn w:val="DefaultParagraphFont"/>
    <w:uiPriority w:val="99"/>
    <w:rsid w:val="00AE40C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67"/>
    <w:rPr>
      <w:sz w:val="24"/>
      <w:szCs w:val="24"/>
    </w:rPr>
  </w:style>
  <w:style w:type="paragraph" w:styleId="Heading1">
    <w:name w:val="heading 1"/>
    <w:basedOn w:val="Normal"/>
    <w:next w:val="Normal"/>
    <w:link w:val="Heading1Char"/>
    <w:uiPriority w:val="99"/>
    <w:qFormat/>
    <w:rsid w:val="006A66E6"/>
    <w:pPr>
      <w:keepNext/>
      <w:jc w:val="center"/>
      <w:outlineLvl w:val="0"/>
    </w:pPr>
    <w:rPr>
      <w:rFonts w:ascii="Arial" w:hAnsi="Arial"/>
      <w:sz w:val="44"/>
      <w:szCs w:val="20"/>
    </w:rPr>
  </w:style>
  <w:style w:type="paragraph" w:styleId="Heading6">
    <w:name w:val="heading 6"/>
    <w:basedOn w:val="Normal"/>
    <w:next w:val="Normal"/>
    <w:link w:val="Heading6Char"/>
    <w:uiPriority w:val="99"/>
    <w:qFormat/>
    <w:rsid w:val="00961F4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6E6"/>
    <w:rPr>
      <w:rFonts w:ascii="Arial" w:hAnsi="Arial" w:cs="Times New Roman"/>
      <w:sz w:val="44"/>
      <w:lang w:val="en-US" w:eastAsia="en-US"/>
    </w:rPr>
  </w:style>
  <w:style w:type="character" w:customStyle="1" w:styleId="Heading6Char">
    <w:name w:val="Heading 6 Char"/>
    <w:basedOn w:val="DefaultParagraphFont"/>
    <w:link w:val="Heading6"/>
    <w:uiPriority w:val="99"/>
    <w:locked/>
    <w:rsid w:val="00961F4B"/>
    <w:rPr>
      <w:rFonts w:ascii="Calibri" w:hAnsi="Calibri" w:cs="Times New Roman"/>
      <w:b/>
      <w:sz w:val="22"/>
      <w:lang w:val="en-US" w:eastAsia="en-US"/>
    </w:rPr>
  </w:style>
  <w:style w:type="paragraph" w:styleId="Header">
    <w:name w:val="header"/>
    <w:basedOn w:val="Normal"/>
    <w:link w:val="HeaderChar"/>
    <w:uiPriority w:val="99"/>
    <w:rsid w:val="004764D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764D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764DB"/>
    <w:rPr>
      <w:rFonts w:cs="Times New Roman"/>
    </w:rPr>
  </w:style>
  <w:style w:type="table" w:styleId="TableGrid">
    <w:name w:val="Table Grid"/>
    <w:basedOn w:val="TableNormal"/>
    <w:uiPriority w:val="99"/>
    <w:rsid w:val="00961F4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F716E"/>
    <w:pPr>
      <w:jc w:val="both"/>
    </w:pPr>
    <w:rPr>
      <w:rFonts w:ascii="Helvetica" w:hAnsi="Helvetica"/>
      <w:spacing w:val="-2"/>
      <w:sz w:val="20"/>
      <w:szCs w:val="20"/>
    </w:rPr>
  </w:style>
  <w:style w:type="character" w:customStyle="1" w:styleId="BodyText2Char">
    <w:name w:val="Body Text 2 Char"/>
    <w:basedOn w:val="DefaultParagraphFont"/>
    <w:link w:val="BodyText2"/>
    <w:uiPriority w:val="99"/>
    <w:locked/>
    <w:rsid w:val="003F716E"/>
    <w:rPr>
      <w:rFonts w:ascii="Helvetica" w:hAnsi="Helvetica" w:cs="Times New Roman"/>
      <w:spacing w:val="-2"/>
      <w:lang w:val="en-US" w:eastAsia="en-US"/>
    </w:rPr>
  </w:style>
  <w:style w:type="paragraph" w:customStyle="1" w:styleId="ArialN14ItalicCentredBold">
    <w:name w:val="ArialN 14 Italic Centred Bold"/>
    <w:basedOn w:val="Heading6"/>
    <w:uiPriority w:val="99"/>
    <w:rsid w:val="003F716E"/>
    <w:pPr>
      <w:keepNext/>
      <w:spacing w:before="120" w:after="0"/>
      <w:ind w:left="90"/>
      <w:jc w:val="center"/>
    </w:pPr>
    <w:rPr>
      <w:rFonts w:ascii="Arial Narrow" w:hAnsi="Arial Narrow"/>
      <w:bCs w:val="0"/>
      <w:i/>
      <w:iCs/>
      <w:spacing w:val="-2"/>
      <w:sz w:val="28"/>
      <w:szCs w:val="20"/>
    </w:rPr>
  </w:style>
  <w:style w:type="paragraph" w:styleId="BalloonText">
    <w:name w:val="Balloon Text"/>
    <w:basedOn w:val="Normal"/>
    <w:link w:val="BalloonTextChar"/>
    <w:uiPriority w:val="99"/>
    <w:rsid w:val="003F716E"/>
    <w:rPr>
      <w:rFonts w:ascii="Tahoma" w:hAnsi="Tahoma"/>
      <w:sz w:val="16"/>
      <w:szCs w:val="16"/>
    </w:rPr>
  </w:style>
  <w:style w:type="character" w:customStyle="1" w:styleId="BalloonTextChar">
    <w:name w:val="Balloon Text Char"/>
    <w:basedOn w:val="DefaultParagraphFont"/>
    <w:link w:val="BalloonText"/>
    <w:uiPriority w:val="99"/>
    <w:locked/>
    <w:rsid w:val="003F716E"/>
    <w:rPr>
      <w:rFonts w:ascii="Tahoma" w:hAnsi="Tahoma" w:cs="Times New Roman"/>
      <w:sz w:val="16"/>
      <w:lang w:val="en-US" w:eastAsia="en-US"/>
    </w:rPr>
  </w:style>
  <w:style w:type="paragraph" w:customStyle="1" w:styleId="paragraph-e">
    <w:name w:val="paragraph-e"/>
    <w:basedOn w:val="Normal"/>
    <w:uiPriority w:val="99"/>
    <w:rsid w:val="00121154"/>
    <w:pPr>
      <w:snapToGrid w:val="0"/>
      <w:spacing w:after="120"/>
      <w:ind w:left="1117" w:hanging="400"/>
    </w:pPr>
    <w:rPr>
      <w:color w:val="000000"/>
      <w:sz w:val="26"/>
      <w:szCs w:val="26"/>
      <w:lang w:val="en-CA" w:eastAsia="en-CA"/>
    </w:rPr>
  </w:style>
  <w:style w:type="paragraph" w:customStyle="1" w:styleId="section-e">
    <w:name w:val="section-e"/>
    <w:basedOn w:val="Normal"/>
    <w:uiPriority w:val="99"/>
    <w:rsid w:val="00121154"/>
    <w:pPr>
      <w:snapToGrid w:val="0"/>
      <w:spacing w:after="120"/>
      <w:ind w:firstLine="600"/>
    </w:pPr>
    <w:rPr>
      <w:color w:val="000000"/>
      <w:sz w:val="26"/>
      <w:szCs w:val="26"/>
      <w:lang w:val="en-CA" w:eastAsia="en-CA"/>
    </w:rPr>
  </w:style>
  <w:style w:type="character" w:styleId="Hyperlink">
    <w:name w:val="Hyperlink"/>
    <w:basedOn w:val="DefaultParagraphFont"/>
    <w:uiPriority w:val="99"/>
    <w:rsid w:val="00AE40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57862">
      <w:marLeft w:val="0"/>
      <w:marRight w:val="0"/>
      <w:marTop w:val="0"/>
      <w:marBottom w:val="0"/>
      <w:divBdr>
        <w:top w:val="none" w:sz="0" w:space="0" w:color="auto"/>
        <w:left w:val="none" w:sz="0" w:space="0" w:color="auto"/>
        <w:bottom w:val="none" w:sz="0" w:space="0" w:color="auto"/>
        <w:right w:val="none" w:sz="0" w:space="0" w:color="auto"/>
      </w:divBdr>
    </w:div>
    <w:div w:id="952857863">
      <w:marLeft w:val="0"/>
      <w:marRight w:val="0"/>
      <w:marTop w:val="0"/>
      <w:marBottom w:val="0"/>
      <w:divBdr>
        <w:top w:val="none" w:sz="0" w:space="0" w:color="auto"/>
        <w:left w:val="none" w:sz="0" w:space="0" w:color="auto"/>
        <w:bottom w:val="none" w:sz="0" w:space="0" w:color="auto"/>
        <w:right w:val="none" w:sz="0" w:space="0" w:color="auto"/>
      </w:divBdr>
      <w:divsChild>
        <w:div w:id="952857865">
          <w:marLeft w:val="0"/>
          <w:marRight w:val="0"/>
          <w:marTop w:val="0"/>
          <w:marBottom w:val="0"/>
          <w:divBdr>
            <w:top w:val="none" w:sz="0" w:space="0" w:color="auto"/>
            <w:left w:val="none" w:sz="0" w:space="0" w:color="auto"/>
            <w:bottom w:val="none" w:sz="0" w:space="0" w:color="auto"/>
            <w:right w:val="none" w:sz="0" w:space="0" w:color="auto"/>
          </w:divBdr>
          <w:divsChild>
            <w:div w:id="952857864">
              <w:marLeft w:val="0"/>
              <w:marRight w:val="0"/>
              <w:marTop w:val="0"/>
              <w:marBottom w:val="0"/>
              <w:divBdr>
                <w:top w:val="none" w:sz="0" w:space="0" w:color="auto"/>
                <w:left w:val="none" w:sz="0" w:space="0" w:color="auto"/>
                <w:bottom w:val="none" w:sz="0" w:space="0" w:color="auto"/>
                <w:right w:val="none" w:sz="0" w:space="0" w:color="auto"/>
              </w:divBdr>
              <w:divsChild>
                <w:div w:id="952857866">
                  <w:marLeft w:val="0"/>
                  <w:marRight w:val="0"/>
                  <w:marTop w:val="0"/>
                  <w:marBottom w:val="0"/>
                  <w:divBdr>
                    <w:top w:val="none" w:sz="0" w:space="0" w:color="auto"/>
                    <w:left w:val="none" w:sz="0" w:space="0" w:color="auto"/>
                    <w:bottom w:val="none" w:sz="0" w:space="0" w:color="auto"/>
                    <w:right w:val="none" w:sz="0" w:space="0" w:color="auto"/>
                  </w:divBdr>
                  <w:divsChild>
                    <w:div w:id="9528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Brad's%20Centennial%20Files\Planner\6.5%20x%2010.0%20Centenn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 x 10.0 Centennial.dot</Template>
  <TotalTime>59</TotalTime>
  <Pages>12</Pages>
  <Words>3026</Words>
  <Characters>16705</Characters>
  <Application>Microsoft Office Word</Application>
  <DocSecurity>0</DocSecurity>
  <Lines>556</Lines>
  <Paragraphs>249</Paragraphs>
  <ScaleCrop>false</ScaleCrop>
  <HeadingPairs>
    <vt:vector size="2" baseType="variant">
      <vt:variant>
        <vt:lpstr>Title</vt:lpstr>
      </vt:variant>
      <vt:variant>
        <vt:i4>1</vt:i4>
      </vt:variant>
    </vt:vector>
  </HeadingPairs>
  <TitlesOfParts>
    <vt:vector size="1" baseType="lpstr">
      <vt:lpstr>School Logo Here</vt:lpstr>
    </vt:vector>
  </TitlesOfParts>
  <Company>Friesens Corporation</Company>
  <LinksUpToDate>false</LinksUpToDate>
  <CharactersWithSpaces>19482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 Here</dc:title>
  <dc:creator>Brad Hughes</dc:creator>
  <cp:lastModifiedBy>Brian Weigel</cp:lastModifiedBy>
  <cp:revision>9</cp:revision>
  <cp:lastPrinted>2016-06-01T11:53:00Z</cp:lastPrinted>
  <dcterms:created xsi:type="dcterms:W3CDTF">2016-05-10T13:36:00Z</dcterms:created>
  <dcterms:modified xsi:type="dcterms:W3CDTF">2016-06-07T11:59:00Z</dcterms:modified>
</cp:coreProperties>
</file>