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449" w:rsidRPr="00166AC6" w:rsidRDefault="007C33CF">
      <w:pPr>
        <w:pStyle w:val="Sub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41976995"/>
          <w:placeholder>
            <w:docPart w:val="FC81EE96B98649DEAF4496784FCE943D"/>
          </w:placeholder>
        </w:sdtPr>
        <w:sdtEndPr/>
        <w:sdtContent>
          <w:r w:rsidR="00BF4B0F" w:rsidRPr="00166AC6">
            <w:rPr>
              <w:rFonts w:asciiTheme="minorHAnsi" w:hAnsiTheme="minorHAnsi"/>
            </w:rPr>
            <w:t>Lincoln Height School Council Meeting</w:t>
          </w:r>
        </w:sdtContent>
      </w:sdt>
    </w:p>
    <w:p w:rsidR="00462449" w:rsidRPr="00166AC6" w:rsidRDefault="007C33CF" w:rsidP="00882FD0">
      <w:pPr>
        <w:pBdr>
          <w:top w:val="single" w:sz="4" w:space="9" w:color="444D26" w:themeColor="text2"/>
        </w:pBdr>
        <w:jc w:val="right"/>
      </w:pPr>
      <w:sdt>
        <w:sdtPr>
          <w:id w:val="705675763"/>
          <w:placeholder>
            <w:docPart w:val="16C7D53FA7E74DDCBA44E549ACB34C45"/>
          </w:placeholder>
          <w:date w:fullDate="2016-01-19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A592B">
            <w:t>1/19/2016 7:00 PM</w:t>
          </w:r>
        </w:sdtContent>
      </w:sdt>
    </w:p>
    <w:p w:rsidR="00882FD0" w:rsidRDefault="00882FD0" w:rsidP="00882FD0">
      <w:pPr>
        <w:tabs>
          <w:tab w:val="center" w:pos="5400"/>
        </w:tabs>
      </w:pPr>
    </w:p>
    <w:p w:rsidR="00166AC6" w:rsidRPr="00166AC6" w:rsidRDefault="00166AC6" w:rsidP="00882FD0">
      <w:pPr>
        <w:tabs>
          <w:tab w:val="center" w:pos="5400"/>
        </w:tabs>
      </w:pPr>
    </w:p>
    <w:p w:rsidR="00882FD0" w:rsidRDefault="00882FD0" w:rsidP="00882FD0"/>
    <w:p w:rsidR="00882FD0" w:rsidRDefault="00882FD0" w:rsidP="00882FD0"/>
    <w:p w:rsidR="00882FD0" w:rsidRDefault="00882FD0" w:rsidP="00882FD0">
      <w:pPr>
        <w:ind w:left="720" w:firstLine="720"/>
      </w:pPr>
      <w:r w:rsidRPr="00166AC6">
        <w:t>Welcome and approval of last meeting’s minutes</w:t>
      </w:r>
      <w:r w:rsidRPr="00166AC6">
        <w:tab/>
      </w:r>
      <w:r>
        <w:tab/>
      </w:r>
      <w:r>
        <w:tab/>
      </w:r>
      <w:r>
        <w:tab/>
      </w:r>
      <w:r w:rsidRPr="00166AC6">
        <w:t>Simone</w:t>
      </w:r>
    </w:p>
    <w:p w:rsidR="00882FD0" w:rsidRDefault="00882FD0" w:rsidP="00882FD0">
      <w:pPr>
        <w:ind w:left="720" w:firstLine="720"/>
      </w:pPr>
    </w:p>
    <w:p w:rsidR="00882FD0" w:rsidRDefault="00882FD0" w:rsidP="00882FD0">
      <w:pPr>
        <w:ind w:left="720" w:firstLine="720"/>
      </w:pPr>
      <w:r w:rsidRPr="00166AC6">
        <w:t>Follow up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ab/>
      </w:r>
      <w:r>
        <w:tab/>
      </w:r>
    </w:p>
    <w:p w:rsidR="000F4B3D" w:rsidRDefault="000F4B3D" w:rsidP="000F4B3D">
      <w:pPr>
        <w:pStyle w:val="ListParagraph"/>
        <w:numPr>
          <w:ilvl w:val="0"/>
          <w:numId w:val="9"/>
        </w:numPr>
      </w:pPr>
      <w:r>
        <w:t>Sara Westbrook – Upower presentation</w:t>
      </w:r>
      <w:r>
        <w:tab/>
      </w:r>
      <w:r>
        <w:tab/>
      </w:r>
      <w:r>
        <w:tab/>
      </w:r>
      <w:r>
        <w:tab/>
      </w:r>
      <w:r>
        <w:tab/>
      </w:r>
      <w:r w:rsidR="00166AC6" w:rsidRPr="00166AC6">
        <w:t>Simone</w:t>
      </w:r>
      <w:r w:rsidR="00166AC6" w:rsidRPr="00166AC6">
        <w:tab/>
      </w:r>
    </w:p>
    <w:p w:rsidR="00436653" w:rsidRDefault="000F4B3D" w:rsidP="000F4B3D">
      <w:pPr>
        <w:pStyle w:val="ListParagraph"/>
        <w:numPr>
          <w:ilvl w:val="0"/>
          <w:numId w:val="9"/>
        </w:numPr>
      </w:pPr>
      <w:r>
        <w:t>Sub lunch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Nicole/Brenda</w:t>
      </w:r>
    </w:p>
    <w:p w:rsidR="000F4B3D" w:rsidRDefault="000F4B3D" w:rsidP="000F4B3D">
      <w:pPr>
        <w:pStyle w:val="ListParagraph"/>
        <w:numPr>
          <w:ilvl w:val="0"/>
          <w:numId w:val="9"/>
        </w:numPr>
      </w:pPr>
      <w:r>
        <w:t>Community Skate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Melissa</w:t>
      </w:r>
    </w:p>
    <w:p w:rsidR="000F4B3D" w:rsidRDefault="000F4B3D" w:rsidP="00882FD0">
      <w:pPr>
        <w:ind w:left="720" w:firstLine="720"/>
      </w:pPr>
    </w:p>
    <w:p w:rsidR="00436653" w:rsidRDefault="00BF4B0F" w:rsidP="00882FD0">
      <w:pPr>
        <w:ind w:left="720" w:firstLine="720"/>
      </w:pPr>
      <w:r w:rsidRPr="00166AC6">
        <w:t>New Business</w:t>
      </w:r>
    </w:p>
    <w:p w:rsidR="00BF4B0F" w:rsidRPr="00166AC6" w:rsidRDefault="00BF4B0F" w:rsidP="000F4B3D">
      <w:pPr>
        <w:pStyle w:val="ListParagraph"/>
        <w:numPr>
          <w:ilvl w:val="0"/>
          <w:numId w:val="10"/>
        </w:numPr>
      </w:pPr>
    </w:p>
    <w:p w:rsidR="00BF4B0F" w:rsidRPr="00166AC6" w:rsidRDefault="00BF4B0F" w:rsidP="00BF4B0F"/>
    <w:p w:rsidR="00BF4B0F" w:rsidRPr="00166AC6" w:rsidRDefault="00BF4B0F" w:rsidP="00882FD0">
      <w:pPr>
        <w:ind w:left="720" w:firstLine="720"/>
      </w:pPr>
      <w:r w:rsidRPr="00166AC6">
        <w:t>Reports</w:t>
      </w:r>
    </w:p>
    <w:p w:rsidR="00BE20D4" w:rsidRPr="00166AC6" w:rsidRDefault="00BE20D4" w:rsidP="00882FD0">
      <w:pPr>
        <w:pStyle w:val="ListParagraph"/>
        <w:numPr>
          <w:ilvl w:val="0"/>
          <w:numId w:val="7"/>
        </w:numPr>
        <w:ind w:left="1800"/>
      </w:pPr>
      <w:r w:rsidRPr="00166AC6">
        <w:t>Treasurer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="00882FD0">
        <w:tab/>
      </w:r>
      <w:r w:rsidRPr="00166AC6">
        <w:t>Lori</w:t>
      </w:r>
    </w:p>
    <w:p w:rsidR="00BE20D4" w:rsidRDefault="00BE20D4" w:rsidP="00882FD0">
      <w:pPr>
        <w:pStyle w:val="ListParagraph"/>
        <w:numPr>
          <w:ilvl w:val="0"/>
          <w:numId w:val="7"/>
        </w:numPr>
        <w:ind w:left="1800"/>
      </w:pPr>
      <w:r w:rsidRPr="00166AC6">
        <w:t>Fundraising</w:t>
      </w:r>
      <w:r w:rsidR="0019250E">
        <w:tab/>
      </w:r>
      <w:r w:rsidR="0019250E">
        <w:tab/>
      </w:r>
      <w:r w:rsidR="0019250E">
        <w:tab/>
      </w:r>
      <w:r w:rsidR="00882FD0">
        <w:tab/>
      </w:r>
      <w:r w:rsidR="0019250E">
        <w:tab/>
      </w:r>
      <w:r w:rsidR="0019250E">
        <w:tab/>
      </w:r>
      <w:r w:rsidR="0019250E">
        <w:tab/>
      </w:r>
      <w:r w:rsidR="0019250E">
        <w:tab/>
      </w:r>
      <w:r w:rsidRPr="00166AC6">
        <w:t>Melissa</w:t>
      </w:r>
    </w:p>
    <w:p w:rsidR="008B5C2A" w:rsidRDefault="008B5C2A" w:rsidP="00882FD0">
      <w:pPr>
        <w:pStyle w:val="ListParagraph"/>
        <w:numPr>
          <w:ilvl w:val="0"/>
          <w:numId w:val="7"/>
        </w:numPr>
        <w:ind w:left="1800"/>
      </w:pPr>
      <w:r>
        <w:t>Playground committee</w:t>
      </w:r>
      <w:r w:rsidRPr="008B5C2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>Melissa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WRAPSC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Derek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Teacher’s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Anne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Principal’s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  <w:t>Janet</w:t>
      </w:r>
      <w:r w:rsidR="00BE20D4">
        <w:t>/Laura</w:t>
      </w:r>
    </w:p>
    <w:p w:rsidR="00BF4B0F" w:rsidRPr="00166AC6" w:rsidRDefault="00BF4B0F" w:rsidP="00882FD0">
      <w:pPr>
        <w:ind w:left="720"/>
      </w:pPr>
    </w:p>
    <w:p w:rsidR="00166AC6" w:rsidRDefault="00166AC6" w:rsidP="00882FD0">
      <w:pPr>
        <w:ind w:left="720" w:firstLine="720"/>
      </w:pPr>
      <w:r w:rsidRPr="00166AC6">
        <w:t>Other</w:t>
      </w:r>
    </w:p>
    <w:p w:rsidR="00166AC6" w:rsidRPr="00166AC6" w:rsidRDefault="00166AC6" w:rsidP="00882FD0"/>
    <w:p w:rsidR="00166AC6" w:rsidRDefault="00166AC6" w:rsidP="00882FD0">
      <w:pPr>
        <w:ind w:left="720" w:firstLine="720"/>
      </w:pPr>
      <w:r w:rsidRPr="00166AC6">
        <w:t>Adjournment</w:t>
      </w:r>
    </w:p>
    <w:p w:rsidR="00166AC6" w:rsidRDefault="00166AC6" w:rsidP="00B21C59">
      <w:pPr>
        <w:spacing w:after="0"/>
        <w:rPr>
          <w:b/>
          <w:sz w:val="28"/>
          <w:szCs w:val="28"/>
          <w:u w:val="single"/>
        </w:rPr>
      </w:pPr>
    </w:p>
    <w:p w:rsidR="00436653" w:rsidRDefault="00436653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882FD0" w:rsidRDefault="00882FD0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  <w:r w:rsidRPr="00166AC6">
        <w:rPr>
          <w:b/>
          <w:sz w:val="28"/>
          <w:szCs w:val="28"/>
          <w:u w:val="single"/>
        </w:rPr>
        <w:t xml:space="preserve">The next meeting will be held on </w:t>
      </w:r>
      <w:r w:rsidR="00F722C9" w:rsidRPr="009C292D">
        <w:rPr>
          <w:b/>
          <w:i/>
          <w:sz w:val="28"/>
          <w:szCs w:val="28"/>
          <w:u w:val="single"/>
        </w:rPr>
        <w:t>Febru</w:t>
      </w:r>
      <w:r w:rsidR="00754E58" w:rsidRPr="009C292D">
        <w:rPr>
          <w:b/>
          <w:i/>
          <w:sz w:val="28"/>
          <w:szCs w:val="28"/>
          <w:u w:val="single"/>
        </w:rPr>
        <w:t>ary</w:t>
      </w:r>
      <w:r w:rsidRPr="009C292D">
        <w:rPr>
          <w:b/>
          <w:i/>
          <w:sz w:val="28"/>
          <w:szCs w:val="28"/>
          <w:u w:val="single"/>
        </w:rPr>
        <w:t xml:space="preserve"> 1</w:t>
      </w:r>
      <w:r w:rsidR="009C292D" w:rsidRPr="009C292D">
        <w:rPr>
          <w:b/>
          <w:i/>
          <w:sz w:val="28"/>
          <w:szCs w:val="28"/>
          <w:u w:val="single"/>
        </w:rPr>
        <w:t>7</w:t>
      </w:r>
      <w:r w:rsidRPr="009C292D">
        <w:rPr>
          <w:b/>
          <w:i/>
          <w:sz w:val="28"/>
          <w:szCs w:val="28"/>
          <w:u w:val="single"/>
          <w:vertAlign w:val="superscript"/>
        </w:rPr>
        <w:t>th</w:t>
      </w:r>
      <w:r w:rsidRPr="009C292D">
        <w:rPr>
          <w:b/>
          <w:i/>
          <w:sz w:val="28"/>
          <w:szCs w:val="28"/>
          <w:u w:val="single"/>
        </w:rPr>
        <w:t>, 201</w:t>
      </w:r>
      <w:r w:rsidR="00FA592B" w:rsidRPr="009C292D">
        <w:rPr>
          <w:b/>
          <w:i/>
          <w:sz w:val="28"/>
          <w:szCs w:val="28"/>
          <w:u w:val="single"/>
        </w:rPr>
        <w:t>6</w:t>
      </w:r>
      <w:r w:rsidRPr="009C292D">
        <w:rPr>
          <w:b/>
          <w:i/>
          <w:sz w:val="28"/>
          <w:szCs w:val="28"/>
          <w:u w:val="single"/>
        </w:rPr>
        <w:t xml:space="preserve"> at </w:t>
      </w:r>
      <w:r w:rsidR="009C292D" w:rsidRPr="009C292D">
        <w:rPr>
          <w:b/>
          <w:i/>
          <w:sz w:val="28"/>
          <w:szCs w:val="28"/>
          <w:u w:val="single"/>
        </w:rPr>
        <w:t>6</w:t>
      </w:r>
      <w:r w:rsidRPr="009C292D">
        <w:rPr>
          <w:b/>
          <w:i/>
          <w:sz w:val="28"/>
          <w:szCs w:val="28"/>
          <w:u w:val="single"/>
        </w:rPr>
        <w:t>:00</w:t>
      </w:r>
      <w:r w:rsidR="009C292D" w:rsidRPr="009C292D">
        <w:rPr>
          <w:b/>
          <w:i/>
          <w:sz w:val="28"/>
          <w:szCs w:val="28"/>
          <w:u w:val="single"/>
        </w:rPr>
        <w:t xml:space="preserve"> – 8:00</w:t>
      </w:r>
      <w:r w:rsidRPr="009C292D">
        <w:rPr>
          <w:b/>
          <w:i/>
          <w:sz w:val="28"/>
          <w:szCs w:val="28"/>
          <w:u w:val="single"/>
        </w:rPr>
        <w:t xml:space="preserve">pm </w:t>
      </w:r>
      <w:r w:rsidR="009C292D" w:rsidRPr="009C292D">
        <w:rPr>
          <w:b/>
          <w:i/>
          <w:sz w:val="28"/>
          <w:szCs w:val="28"/>
          <w:u w:val="single"/>
        </w:rPr>
        <w:t>at Morty’s Pub</w:t>
      </w:r>
      <w:r w:rsidR="009C292D">
        <w:rPr>
          <w:b/>
          <w:sz w:val="28"/>
          <w:szCs w:val="28"/>
          <w:u w:val="single"/>
        </w:rPr>
        <w:t xml:space="preserve">, </w:t>
      </w:r>
      <w:r w:rsidR="009C292D" w:rsidRPr="009C292D">
        <w:rPr>
          <w:b/>
          <w:sz w:val="28"/>
          <w:szCs w:val="28"/>
          <w:u w:val="single"/>
        </w:rPr>
        <w:t>272 King St N, Waterloo</w:t>
      </w:r>
    </w:p>
    <w:p w:rsidR="00B21C59" w:rsidRPr="00166AC6" w:rsidRDefault="00B21C59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Pr="00166AC6" w:rsidRDefault="00166AC6" w:rsidP="00B21C59">
      <w:pPr>
        <w:jc w:val="center"/>
      </w:pPr>
    </w:p>
    <w:sectPr w:rsidR="00166AC6" w:rsidRPr="00166AC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CF" w:rsidRDefault="007C33CF">
      <w:r>
        <w:separator/>
      </w:r>
    </w:p>
  </w:endnote>
  <w:endnote w:type="continuationSeparator" w:id="0">
    <w:p w:rsidR="007C33CF" w:rsidRDefault="007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9" w:rsidRDefault="004D1CA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2F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CF" w:rsidRDefault="007C33CF">
      <w:r>
        <w:separator/>
      </w:r>
    </w:p>
  </w:footnote>
  <w:footnote w:type="continuationSeparator" w:id="0">
    <w:p w:rsidR="007C33CF" w:rsidRDefault="007C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E95"/>
    <w:multiLevelType w:val="hybridMultilevel"/>
    <w:tmpl w:val="D32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13E1"/>
    <w:multiLevelType w:val="hybridMultilevel"/>
    <w:tmpl w:val="993E8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2B4470"/>
    <w:multiLevelType w:val="hybridMultilevel"/>
    <w:tmpl w:val="693A3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E158B"/>
    <w:multiLevelType w:val="hybridMultilevel"/>
    <w:tmpl w:val="013E0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7A0BE9"/>
    <w:multiLevelType w:val="hybridMultilevel"/>
    <w:tmpl w:val="38568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F"/>
    <w:rsid w:val="0004572E"/>
    <w:rsid w:val="000F4B3D"/>
    <w:rsid w:val="00136D4E"/>
    <w:rsid w:val="00166AC6"/>
    <w:rsid w:val="0019250E"/>
    <w:rsid w:val="001E214C"/>
    <w:rsid w:val="002C14EA"/>
    <w:rsid w:val="002C2DFA"/>
    <w:rsid w:val="00315185"/>
    <w:rsid w:val="003220EC"/>
    <w:rsid w:val="00385F59"/>
    <w:rsid w:val="00436653"/>
    <w:rsid w:val="0044506A"/>
    <w:rsid w:val="00462449"/>
    <w:rsid w:val="004A5DF4"/>
    <w:rsid w:val="004D1CA3"/>
    <w:rsid w:val="00676FBD"/>
    <w:rsid w:val="00754E58"/>
    <w:rsid w:val="007C33CF"/>
    <w:rsid w:val="00882FD0"/>
    <w:rsid w:val="008B3676"/>
    <w:rsid w:val="008B5C2A"/>
    <w:rsid w:val="008F158F"/>
    <w:rsid w:val="00947EBF"/>
    <w:rsid w:val="009C292D"/>
    <w:rsid w:val="009D622C"/>
    <w:rsid w:val="00A2557C"/>
    <w:rsid w:val="00A87C7C"/>
    <w:rsid w:val="00AC43E5"/>
    <w:rsid w:val="00AD1CD7"/>
    <w:rsid w:val="00B21C59"/>
    <w:rsid w:val="00B42A91"/>
    <w:rsid w:val="00B737E0"/>
    <w:rsid w:val="00BE20D4"/>
    <w:rsid w:val="00BF4B0F"/>
    <w:rsid w:val="00C416FB"/>
    <w:rsid w:val="00CA5A99"/>
    <w:rsid w:val="00CB1611"/>
    <w:rsid w:val="00CF2F99"/>
    <w:rsid w:val="00D65343"/>
    <w:rsid w:val="00F34B55"/>
    <w:rsid w:val="00F722C9"/>
    <w:rsid w:val="00F82719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1EE96B98649DEAF4496784FCE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6130-D4E3-44E5-96DA-AB7F6842C4DE}"/>
      </w:docPartPr>
      <w:docPartBody>
        <w:p w:rsidR="00E74B1B" w:rsidRDefault="003540F1">
          <w:pPr>
            <w:pStyle w:val="FC81EE96B98649DEAF4496784FCE943D"/>
          </w:pPr>
          <w:r>
            <w:t>[Your School PTA Meeting]</w:t>
          </w:r>
        </w:p>
      </w:docPartBody>
    </w:docPart>
    <w:docPart>
      <w:docPartPr>
        <w:name w:val="16C7D53FA7E74DDCBA44E549ACB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2BC-9E24-46AE-B482-B84B99BBD23F}"/>
      </w:docPartPr>
      <w:docPartBody>
        <w:p w:rsidR="00E74B1B" w:rsidRDefault="003540F1">
          <w:pPr>
            <w:pStyle w:val="16C7D53FA7E74DDCBA44E549ACB34C45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65BAB"/>
    <w:rsid w:val="000A5D45"/>
    <w:rsid w:val="000C2624"/>
    <w:rsid w:val="00226370"/>
    <w:rsid w:val="003540F1"/>
    <w:rsid w:val="00407897"/>
    <w:rsid w:val="00473DE3"/>
    <w:rsid w:val="00475763"/>
    <w:rsid w:val="00926C0B"/>
    <w:rsid w:val="00BA22C4"/>
    <w:rsid w:val="00E74B1B"/>
    <w:rsid w:val="00E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2016-01-26T17:26:00Z</dcterms:created>
  <dcterms:modified xsi:type="dcterms:W3CDTF">2016-01-26T17:26:00Z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