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62449" w:rsidRPr="00166AC6" w:rsidRDefault="00597AFC">
      <w:pPr>
        <w:pStyle w:val="Title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381209846"/>
          <w:placeholder>
            <w:docPart w:val="89EBB8FF2F644DCAAC5903536C2D9878"/>
          </w:placeholder>
          <w:showingPlcHdr/>
        </w:sdtPr>
        <w:sdtEndPr/>
        <w:sdtContent>
          <w:r w:rsidR="004D1CA3" w:rsidRPr="00166AC6">
            <w:rPr>
              <w:rFonts w:asciiTheme="minorHAnsi" w:hAnsiTheme="minorHAnsi"/>
              <w:color w:val="000000"/>
              <w14:textFill>
                <w14:solidFill>
                  <w14:srgbClr w14:val="000000"/>
                </w14:solidFill>
              </w14:textFill>
            </w:rPr>
            <w:t>AGENDA</w:t>
          </w:r>
        </w:sdtContent>
      </w:sdt>
    </w:p>
    <w:p w:rsidR="00462449" w:rsidRPr="00166AC6" w:rsidRDefault="00597AFC">
      <w:pPr>
        <w:pStyle w:val="Subtitle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841976995"/>
          <w:placeholder>
            <w:docPart w:val="FC81EE96B98649DEAF4496784FCE943D"/>
          </w:placeholder>
        </w:sdtPr>
        <w:sdtEndPr/>
        <w:sdtContent>
          <w:r w:rsidR="00BF4B0F" w:rsidRPr="00166AC6">
            <w:rPr>
              <w:rFonts w:asciiTheme="minorHAnsi" w:hAnsiTheme="minorHAnsi"/>
            </w:rPr>
            <w:t>Lincoln Height School Council Meeting</w:t>
          </w:r>
        </w:sdtContent>
      </w:sdt>
    </w:p>
    <w:p w:rsidR="00462449" w:rsidRPr="00166AC6" w:rsidRDefault="00597AFC">
      <w:pPr>
        <w:pBdr>
          <w:top w:val="single" w:sz="4" w:space="1" w:color="444D26" w:themeColor="text2"/>
        </w:pBdr>
        <w:jc w:val="right"/>
      </w:pPr>
      <w:sdt>
        <w:sdtPr>
          <w:id w:val="705675763"/>
          <w:placeholder>
            <w:docPart w:val="16C7D53FA7E74DDCBA44E549ACB34C45"/>
          </w:placeholder>
          <w:date w:fullDate="2015-11-17T19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04572E">
            <w:t>11/17/2015 7:00 PM</w:t>
          </w:r>
        </w:sdtContent>
      </w:sdt>
    </w:p>
    <w:p w:rsidR="00BF4B0F" w:rsidRPr="00166AC6" w:rsidRDefault="00BF4B0F" w:rsidP="00BF4B0F"/>
    <w:p w:rsidR="00BF4B0F" w:rsidRPr="00166AC6" w:rsidRDefault="00BF4B0F" w:rsidP="00BF4B0F"/>
    <w:p w:rsidR="00166AC6" w:rsidRPr="00166AC6" w:rsidRDefault="00BF4B0F" w:rsidP="00BF4B0F">
      <w:r w:rsidRPr="00166AC6">
        <w:t>Welcome and approval of last meeting’s minutes</w:t>
      </w:r>
      <w:r w:rsidRPr="00166AC6">
        <w:tab/>
      </w:r>
      <w:r w:rsidRPr="00166AC6">
        <w:tab/>
      </w:r>
      <w:r w:rsidR="00166AC6" w:rsidRPr="00166AC6">
        <w:tab/>
      </w:r>
      <w:r w:rsidR="00166AC6" w:rsidRPr="00166AC6">
        <w:tab/>
      </w:r>
      <w:r w:rsidR="00166AC6" w:rsidRPr="00166AC6">
        <w:tab/>
      </w:r>
      <w:r w:rsidR="00166AC6" w:rsidRPr="00166AC6">
        <w:tab/>
        <w:t>Simone</w:t>
      </w:r>
    </w:p>
    <w:p w:rsidR="00166AC6" w:rsidRPr="00166AC6" w:rsidRDefault="00166AC6" w:rsidP="00BF4B0F"/>
    <w:p w:rsidR="00BF4B0F" w:rsidRPr="00166AC6" w:rsidRDefault="00BF4B0F" w:rsidP="00BF4B0F">
      <w:r w:rsidRPr="00166AC6">
        <w:t>Follow up business</w:t>
      </w:r>
    </w:p>
    <w:p w:rsidR="00BF4B0F" w:rsidRPr="00166AC6" w:rsidRDefault="00BF4B0F" w:rsidP="00BF4B0F">
      <w:pPr>
        <w:pStyle w:val="ListParagraph"/>
        <w:numPr>
          <w:ilvl w:val="0"/>
          <w:numId w:val="6"/>
        </w:numPr>
      </w:pPr>
      <w:r w:rsidRPr="00166AC6">
        <w:t>Dance-A-Thon</w:t>
      </w:r>
      <w:r w:rsidR="00166AC6" w:rsidRPr="00166AC6">
        <w:tab/>
      </w:r>
      <w:r w:rsidR="00166AC6" w:rsidRPr="00166AC6">
        <w:tab/>
      </w:r>
      <w:r w:rsidR="00166AC6" w:rsidRPr="00166AC6">
        <w:tab/>
      </w:r>
      <w:r w:rsidR="00166AC6" w:rsidRPr="00166AC6">
        <w:tab/>
      </w:r>
      <w:r w:rsidR="00166AC6" w:rsidRPr="00166AC6">
        <w:tab/>
      </w:r>
      <w:r w:rsidR="00166AC6" w:rsidRPr="00166AC6">
        <w:tab/>
      </w:r>
      <w:r w:rsidR="00166AC6" w:rsidRPr="00166AC6">
        <w:tab/>
      </w:r>
      <w:r w:rsidR="00166AC6" w:rsidRPr="00166AC6">
        <w:tab/>
      </w:r>
      <w:r w:rsidR="00166AC6" w:rsidRPr="00166AC6">
        <w:tab/>
      </w:r>
      <w:r w:rsidR="00166AC6" w:rsidRPr="00166AC6">
        <w:tab/>
        <w:t>Simone</w:t>
      </w:r>
      <w:r w:rsidR="00166AC6" w:rsidRPr="00166AC6">
        <w:tab/>
      </w:r>
    </w:p>
    <w:p w:rsidR="00CA5A99" w:rsidRDefault="00CA5A99" w:rsidP="00CA5A99">
      <w:pPr>
        <w:pStyle w:val="ListParagraph"/>
        <w:numPr>
          <w:ilvl w:val="0"/>
          <w:numId w:val="6"/>
        </w:numPr>
      </w:pPr>
      <w:r w:rsidRPr="00166AC6">
        <w:t>Bookfair</w:t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  <w:t>Melissa</w:t>
      </w:r>
    </w:p>
    <w:p w:rsidR="00B42A91" w:rsidRDefault="00B42A91" w:rsidP="00CA5A99">
      <w:pPr>
        <w:pStyle w:val="ListParagraph"/>
        <w:numPr>
          <w:ilvl w:val="0"/>
          <w:numId w:val="6"/>
        </w:numPr>
      </w:pPr>
      <w:r>
        <w:t>Playground Committee 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Melissa</w:t>
      </w:r>
    </w:p>
    <w:p w:rsidR="00BF4B0F" w:rsidRPr="00166AC6" w:rsidRDefault="00BF4B0F" w:rsidP="00BF4B0F"/>
    <w:p w:rsidR="00BF4B0F" w:rsidRPr="00166AC6" w:rsidRDefault="00BF4B0F" w:rsidP="00BF4B0F">
      <w:r w:rsidRPr="00166AC6">
        <w:t>New Business</w:t>
      </w:r>
    </w:p>
    <w:p w:rsidR="00BF4B0F" w:rsidRPr="00166AC6" w:rsidRDefault="00BF4B0F" w:rsidP="00B42A91">
      <w:pPr>
        <w:pStyle w:val="ListParagraph"/>
      </w:pPr>
    </w:p>
    <w:p w:rsidR="00BF4B0F" w:rsidRPr="00166AC6" w:rsidRDefault="00BF4B0F" w:rsidP="00BF4B0F"/>
    <w:p w:rsidR="00BF4B0F" w:rsidRPr="00166AC6" w:rsidRDefault="00BF4B0F" w:rsidP="00BF4B0F">
      <w:r w:rsidRPr="00166AC6">
        <w:t>Reports</w:t>
      </w:r>
    </w:p>
    <w:p w:rsidR="00BF4B0F" w:rsidRPr="00166AC6" w:rsidRDefault="00BF4B0F" w:rsidP="00166AC6">
      <w:pPr>
        <w:pStyle w:val="ListParagraph"/>
        <w:numPr>
          <w:ilvl w:val="0"/>
          <w:numId w:val="7"/>
        </w:numPr>
      </w:pPr>
      <w:r w:rsidRPr="00166AC6">
        <w:t>Fundraising</w:t>
      </w:r>
      <w:r w:rsidR="00166AC6" w:rsidRPr="00166AC6">
        <w:tab/>
      </w:r>
      <w:r w:rsidR="00166AC6" w:rsidRPr="00166AC6">
        <w:tab/>
      </w:r>
      <w:r w:rsidR="00166AC6" w:rsidRPr="00166AC6">
        <w:tab/>
      </w:r>
      <w:r w:rsidR="00166AC6" w:rsidRPr="00166AC6">
        <w:tab/>
      </w:r>
      <w:r w:rsidR="00166AC6" w:rsidRPr="00166AC6">
        <w:tab/>
      </w:r>
      <w:r w:rsidR="00166AC6" w:rsidRPr="00166AC6">
        <w:tab/>
      </w:r>
      <w:r w:rsidR="00166AC6" w:rsidRPr="00166AC6">
        <w:tab/>
      </w:r>
      <w:r w:rsidR="00166AC6" w:rsidRPr="00166AC6">
        <w:tab/>
      </w:r>
      <w:r w:rsidR="00166AC6" w:rsidRPr="00166AC6">
        <w:tab/>
      </w:r>
      <w:r w:rsidR="00166AC6" w:rsidRPr="00166AC6">
        <w:tab/>
        <w:t>Melissa</w:t>
      </w:r>
    </w:p>
    <w:p w:rsidR="00166AC6" w:rsidRPr="00166AC6" w:rsidRDefault="00166AC6" w:rsidP="00166AC6">
      <w:pPr>
        <w:pStyle w:val="ListParagraph"/>
        <w:numPr>
          <w:ilvl w:val="0"/>
          <w:numId w:val="7"/>
        </w:numPr>
      </w:pPr>
      <w:r w:rsidRPr="00166AC6">
        <w:t>Treasurer</w:t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  <w:t>Lori</w:t>
      </w:r>
    </w:p>
    <w:p w:rsidR="00166AC6" w:rsidRPr="00166AC6" w:rsidRDefault="00166AC6" w:rsidP="00166AC6">
      <w:pPr>
        <w:pStyle w:val="ListParagraph"/>
        <w:numPr>
          <w:ilvl w:val="0"/>
          <w:numId w:val="7"/>
        </w:numPr>
      </w:pPr>
      <w:r w:rsidRPr="00166AC6">
        <w:t>WRAPSC</w:t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  <w:t>Derek</w:t>
      </w:r>
    </w:p>
    <w:p w:rsidR="00166AC6" w:rsidRPr="00166AC6" w:rsidRDefault="00166AC6" w:rsidP="00166AC6">
      <w:pPr>
        <w:pStyle w:val="ListParagraph"/>
        <w:numPr>
          <w:ilvl w:val="0"/>
          <w:numId w:val="7"/>
        </w:numPr>
      </w:pPr>
      <w:r w:rsidRPr="00166AC6">
        <w:t>Teacher’s report</w:t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  <w:t>Anne</w:t>
      </w:r>
    </w:p>
    <w:p w:rsidR="00166AC6" w:rsidRPr="00166AC6" w:rsidRDefault="00166AC6" w:rsidP="00166AC6">
      <w:pPr>
        <w:pStyle w:val="ListParagraph"/>
        <w:numPr>
          <w:ilvl w:val="0"/>
          <w:numId w:val="7"/>
        </w:numPr>
      </w:pPr>
      <w:r w:rsidRPr="00166AC6">
        <w:t>Principal’s report</w:t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</w:r>
      <w:r w:rsidRPr="00166AC6">
        <w:tab/>
        <w:t>Janet</w:t>
      </w:r>
    </w:p>
    <w:p w:rsidR="00BF4B0F" w:rsidRPr="00166AC6" w:rsidRDefault="00BF4B0F" w:rsidP="00BF4B0F"/>
    <w:p w:rsidR="00166AC6" w:rsidRDefault="00166AC6" w:rsidP="00BF4B0F">
      <w:r w:rsidRPr="00166AC6">
        <w:t>Other</w:t>
      </w:r>
    </w:p>
    <w:p w:rsidR="00166AC6" w:rsidRPr="00166AC6" w:rsidRDefault="00166AC6" w:rsidP="00BF4B0F"/>
    <w:p w:rsidR="00166AC6" w:rsidRPr="00166AC6" w:rsidRDefault="00166AC6" w:rsidP="00BF4B0F">
      <w:r w:rsidRPr="00166AC6">
        <w:t>Adjournment</w:t>
      </w:r>
    </w:p>
    <w:p w:rsidR="00166AC6" w:rsidRDefault="00166AC6" w:rsidP="00166AC6">
      <w:pPr>
        <w:spacing w:after="0"/>
        <w:jc w:val="center"/>
        <w:rPr>
          <w:b/>
          <w:sz w:val="28"/>
          <w:szCs w:val="28"/>
          <w:u w:val="single"/>
        </w:rPr>
      </w:pPr>
    </w:p>
    <w:p w:rsidR="00166AC6" w:rsidRDefault="00166AC6" w:rsidP="00166AC6">
      <w:pPr>
        <w:spacing w:after="0"/>
        <w:jc w:val="center"/>
        <w:rPr>
          <w:b/>
          <w:sz w:val="28"/>
          <w:szCs w:val="28"/>
          <w:u w:val="single"/>
        </w:rPr>
      </w:pPr>
    </w:p>
    <w:p w:rsidR="00166AC6" w:rsidRDefault="00166AC6" w:rsidP="00166AC6">
      <w:pPr>
        <w:spacing w:after="0"/>
        <w:jc w:val="center"/>
        <w:rPr>
          <w:b/>
          <w:sz w:val="28"/>
          <w:szCs w:val="28"/>
          <w:u w:val="single"/>
        </w:rPr>
      </w:pPr>
    </w:p>
    <w:p w:rsidR="00166AC6" w:rsidRPr="00166AC6" w:rsidRDefault="00166AC6" w:rsidP="00166AC6">
      <w:pPr>
        <w:spacing w:after="0"/>
        <w:jc w:val="center"/>
        <w:rPr>
          <w:b/>
          <w:sz w:val="28"/>
          <w:szCs w:val="28"/>
          <w:u w:val="single"/>
        </w:rPr>
      </w:pPr>
      <w:r w:rsidRPr="00166AC6">
        <w:rPr>
          <w:b/>
          <w:sz w:val="28"/>
          <w:szCs w:val="28"/>
          <w:u w:val="single"/>
        </w:rPr>
        <w:t xml:space="preserve">The next meeting will be held on </w:t>
      </w:r>
      <w:r w:rsidR="003220EC">
        <w:rPr>
          <w:b/>
          <w:sz w:val="28"/>
          <w:szCs w:val="28"/>
          <w:u w:val="single"/>
        </w:rPr>
        <w:t>December</w:t>
      </w:r>
      <w:r w:rsidRPr="00166AC6">
        <w:rPr>
          <w:b/>
          <w:sz w:val="28"/>
          <w:szCs w:val="28"/>
          <w:u w:val="single"/>
        </w:rPr>
        <w:t xml:space="preserve"> 1</w:t>
      </w:r>
      <w:r w:rsidR="003220EC">
        <w:rPr>
          <w:b/>
          <w:sz w:val="28"/>
          <w:szCs w:val="28"/>
          <w:u w:val="single"/>
        </w:rPr>
        <w:t>5</w:t>
      </w:r>
      <w:r w:rsidRPr="00166AC6">
        <w:rPr>
          <w:b/>
          <w:sz w:val="28"/>
          <w:szCs w:val="28"/>
          <w:u w:val="single"/>
          <w:vertAlign w:val="superscript"/>
        </w:rPr>
        <w:t>th</w:t>
      </w:r>
      <w:r w:rsidRPr="00166AC6">
        <w:rPr>
          <w:b/>
          <w:sz w:val="28"/>
          <w:szCs w:val="28"/>
          <w:u w:val="single"/>
        </w:rPr>
        <w:t>, 2015 at 7:00pm in the Library</w:t>
      </w:r>
    </w:p>
    <w:p w:rsidR="00166AC6" w:rsidRPr="00166AC6" w:rsidRDefault="00166AC6" w:rsidP="00BF4B0F"/>
    <w:sectPr w:rsidR="00166AC6" w:rsidRPr="00166AC6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AFC" w:rsidRDefault="00597AFC">
      <w:r>
        <w:separator/>
      </w:r>
    </w:p>
  </w:endnote>
  <w:endnote w:type="continuationSeparator" w:id="0">
    <w:p w:rsidR="00597AFC" w:rsidRDefault="0059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49" w:rsidRDefault="004D1CA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AFC" w:rsidRDefault="00597AFC">
      <w:r>
        <w:separator/>
      </w:r>
    </w:p>
  </w:footnote>
  <w:footnote w:type="continuationSeparator" w:id="0">
    <w:p w:rsidR="00597AFC" w:rsidRDefault="00597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B1E95"/>
    <w:multiLevelType w:val="hybridMultilevel"/>
    <w:tmpl w:val="D320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E158B"/>
    <w:multiLevelType w:val="hybridMultilevel"/>
    <w:tmpl w:val="638C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7A0BE9"/>
    <w:multiLevelType w:val="hybridMultilevel"/>
    <w:tmpl w:val="38568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0F"/>
    <w:rsid w:val="0004572E"/>
    <w:rsid w:val="00166AC6"/>
    <w:rsid w:val="002C2DFA"/>
    <w:rsid w:val="003220EC"/>
    <w:rsid w:val="00385F59"/>
    <w:rsid w:val="00462449"/>
    <w:rsid w:val="004D1CA3"/>
    <w:rsid w:val="00597AFC"/>
    <w:rsid w:val="00726CEC"/>
    <w:rsid w:val="008B3676"/>
    <w:rsid w:val="008F158F"/>
    <w:rsid w:val="009D622C"/>
    <w:rsid w:val="00AC43E5"/>
    <w:rsid w:val="00B42A91"/>
    <w:rsid w:val="00B737E0"/>
    <w:rsid w:val="00BF4B0F"/>
    <w:rsid w:val="00CA5A99"/>
    <w:rsid w:val="00F34B55"/>
    <w:rsid w:val="00F8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BF4B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DF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D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BF4B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DF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raig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EBB8FF2F644DCAAC5903536C2D9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5CD9D-A3D5-4806-8CB9-C9B629A58667}"/>
      </w:docPartPr>
      <w:docPartBody>
        <w:p w:rsidR="00E74B1B" w:rsidRDefault="003540F1">
          <w:pPr>
            <w:pStyle w:val="89EBB8FF2F644DCAAC5903536C2D9878"/>
          </w:pPr>
          <w:r>
            <w:t>AGENDA</w:t>
          </w:r>
        </w:p>
      </w:docPartBody>
    </w:docPart>
    <w:docPart>
      <w:docPartPr>
        <w:name w:val="FC81EE96B98649DEAF4496784FCE9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E6130-D4E3-44E5-96DA-AB7F6842C4DE}"/>
      </w:docPartPr>
      <w:docPartBody>
        <w:p w:rsidR="00E74B1B" w:rsidRDefault="003540F1">
          <w:pPr>
            <w:pStyle w:val="FC81EE96B98649DEAF4496784FCE943D"/>
          </w:pPr>
          <w:r>
            <w:t>[Your School PTA Meeting]</w:t>
          </w:r>
        </w:p>
      </w:docPartBody>
    </w:docPart>
    <w:docPart>
      <w:docPartPr>
        <w:name w:val="16C7D53FA7E74DDCBA44E549ACB34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F22BC-9E24-46AE-B482-B84B99BBD23F}"/>
      </w:docPartPr>
      <w:docPartBody>
        <w:p w:rsidR="00E74B1B" w:rsidRDefault="003540F1">
          <w:pPr>
            <w:pStyle w:val="16C7D53FA7E74DDCBA44E549ACB34C45"/>
          </w:pPr>
          <w:r>
            <w:t>[Date | time]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45"/>
    <w:rsid w:val="00065BAB"/>
    <w:rsid w:val="000A5D45"/>
    <w:rsid w:val="003540F1"/>
    <w:rsid w:val="007847E8"/>
    <w:rsid w:val="00BA22C4"/>
    <w:rsid w:val="00E74B1B"/>
    <w:rsid w:val="00E9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EBB8FF2F644DCAAC5903536C2D9878">
    <w:name w:val="89EBB8FF2F644DCAAC5903536C2D9878"/>
  </w:style>
  <w:style w:type="paragraph" w:customStyle="1" w:styleId="FC81EE96B98649DEAF4496784FCE943D">
    <w:name w:val="FC81EE96B98649DEAF4496784FCE943D"/>
  </w:style>
  <w:style w:type="paragraph" w:customStyle="1" w:styleId="16C7D53FA7E74DDCBA44E549ACB34C45">
    <w:name w:val="16C7D53FA7E74DDCBA44E549ACB34C45"/>
  </w:style>
  <w:style w:type="paragraph" w:customStyle="1" w:styleId="B9AA2F3D5B7B4D1E85733423696833E5">
    <w:name w:val="B9AA2F3D5B7B4D1E85733423696833E5"/>
  </w:style>
  <w:style w:type="paragraph" w:customStyle="1" w:styleId="75AC303104FE46C9A634447B910DE9B4">
    <w:name w:val="75AC303104FE46C9A634447B910DE9B4"/>
  </w:style>
  <w:style w:type="paragraph" w:customStyle="1" w:styleId="E325B889EFD24E818CBCB34A8241CE4A">
    <w:name w:val="E325B889EFD24E818CBCB34A8241CE4A"/>
  </w:style>
  <w:style w:type="paragraph" w:customStyle="1" w:styleId="34545C72FFA34E8D860CC614FCDA16A6">
    <w:name w:val="34545C72FFA34E8D860CC614FCDA16A6"/>
  </w:style>
  <w:style w:type="paragraph" w:customStyle="1" w:styleId="8628126DC0224BF2A86C3ED5F1C66454">
    <w:name w:val="8628126DC0224BF2A86C3ED5F1C66454"/>
  </w:style>
  <w:style w:type="paragraph" w:customStyle="1" w:styleId="98F5D0B5FB0F489790C1E550D5D9B497">
    <w:name w:val="98F5D0B5FB0F489790C1E550D5D9B497"/>
  </w:style>
  <w:style w:type="paragraph" w:customStyle="1" w:styleId="2EA89AB91E9F435DB9765F91266EB99F">
    <w:name w:val="2EA89AB91E9F435DB9765F91266EB99F"/>
  </w:style>
  <w:style w:type="paragraph" w:customStyle="1" w:styleId="175818116D354482852BC866A79F582D">
    <w:name w:val="175818116D354482852BC866A79F582D"/>
  </w:style>
  <w:style w:type="paragraph" w:customStyle="1" w:styleId="DF43D3A84A20428C8D979EEAD2AC557C">
    <w:name w:val="DF43D3A84A20428C8D979EEAD2AC557C"/>
  </w:style>
  <w:style w:type="paragraph" w:customStyle="1" w:styleId="5E736F2A90BC40CCA5C0748F6F388E46">
    <w:name w:val="5E736F2A90BC40CCA5C0748F6F388E46"/>
  </w:style>
  <w:style w:type="paragraph" w:customStyle="1" w:styleId="38D418BF90384CBB9D6A18F58A75830A">
    <w:name w:val="38D418BF90384CBB9D6A18F58A75830A"/>
  </w:style>
  <w:style w:type="paragraph" w:customStyle="1" w:styleId="5320EF42AA0B42F9B22374EF86813B22">
    <w:name w:val="5320EF42AA0B42F9B22374EF86813B22"/>
  </w:style>
  <w:style w:type="paragraph" w:customStyle="1" w:styleId="5B4F32B8722A42268A29D883FD373CE5">
    <w:name w:val="5B4F32B8722A42268A29D883FD373CE5"/>
  </w:style>
  <w:style w:type="paragraph" w:customStyle="1" w:styleId="3A7240656D2C4ABB8B33356CB5C0B064">
    <w:name w:val="3A7240656D2C4ABB8B33356CB5C0B064"/>
  </w:style>
  <w:style w:type="paragraph" w:customStyle="1" w:styleId="B49E026ABE5B4A37B05FB192D892ED8E">
    <w:name w:val="B49E026ABE5B4A37B05FB192D892ED8E"/>
  </w:style>
  <w:style w:type="paragraph" w:customStyle="1" w:styleId="A736C34C1DCF4DF09F8D953CB8970D64">
    <w:name w:val="A736C34C1DCF4DF09F8D953CB8970D64"/>
    <w:rsid w:val="000A5D45"/>
  </w:style>
  <w:style w:type="paragraph" w:customStyle="1" w:styleId="40EEDE4363384985A0F3FDDFD36B02D4">
    <w:name w:val="40EEDE4363384985A0F3FDDFD36B02D4"/>
    <w:rsid w:val="000A5D45"/>
  </w:style>
  <w:style w:type="paragraph" w:customStyle="1" w:styleId="40018B4C2AA9436AAFA9C9A9DFF7310A">
    <w:name w:val="40018B4C2AA9436AAFA9C9A9DFF7310A"/>
    <w:rsid w:val="000A5D45"/>
  </w:style>
  <w:style w:type="paragraph" w:customStyle="1" w:styleId="4E19682C707E4AD7840BF219F2014A8E">
    <w:name w:val="4E19682C707E4AD7840BF219F2014A8E"/>
    <w:rsid w:val="000A5D45"/>
  </w:style>
  <w:style w:type="paragraph" w:customStyle="1" w:styleId="16B63462CC4C4547AD05D650B4DAD9C9">
    <w:name w:val="16B63462CC4C4547AD05D650B4DAD9C9"/>
    <w:rsid w:val="000A5D45"/>
  </w:style>
  <w:style w:type="paragraph" w:customStyle="1" w:styleId="263148F1AF154E47AE78A532E8A230D1">
    <w:name w:val="263148F1AF154E47AE78A532E8A230D1"/>
    <w:rsid w:val="000A5D45"/>
  </w:style>
  <w:style w:type="paragraph" w:customStyle="1" w:styleId="B4F0AAD399544E9FBA389A372BE9B2DC">
    <w:name w:val="B4F0AAD399544E9FBA389A372BE9B2DC"/>
    <w:rsid w:val="000A5D45"/>
  </w:style>
  <w:style w:type="paragraph" w:customStyle="1" w:styleId="C23406E5FA474B4B995D97F2E065844C">
    <w:name w:val="C23406E5FA474B4B995D97F2E065844C"/>
    <w:rsid w:val="000A5D45"/>
  </w:style>
  <w:style w:type="paragraph" w:customStyle="1" w:styleId="C3CBBF36B10F41789E69E4F72D4B502E">
    <w:name w:val="C3CBBF36B10F41789E69E4F72D4B502E"/>
    <w:rsid w:val="000A5D45"/>
  </w:style>
  <w:style w:type="paragraph" w:customStyle="1" w:styleId="F48A33C9EF2D41E79D459C5DEAE60F06">
    <w:name w:val="F48A33C9EF2D41E79D459C5DEAE60F06"/>
    <w:rsid w:val="000A5D45"/>
  </w:style>
  <w:style w:type="paragraph" w:customStyle="1" w:styleId="4BB0B20692644DA5920FC5CDC8611F15">
    <w:name w:val="4BB0B20692644DA5920FC5CDC8611F15"/>
    <w:rsid w:val="000A5D45"/>
  </w:style>
  <w:style w:type="paragraph" w:customStyle="1" w:styleId="071FA779C59845FBAC8E7C8732FF1379">
    <w:name w:val="071FA779C59845FBAC8E7C8732FF1379"/>
    <w:rsid w:val="000A5D45"/>
  </w:style>
  <w:style w:type="paragraph" w:customStyle="1" w:styleId="F6AA8EB791A347F6B4D117AB2F5193D1">
    <w:name w:val="F6AA8EB791A347F6B4D117AB2F5193D1"/>
    <w:rsid w:val="000A5D45"/>
  </w:style>
  <w:style w:type="paragraph" w:customStyle="1" w:styleId="6B61396C7F9B410EAF40F68749D3485B">
    <w:name w:val="6B61396C7F9B410EAF40F68749D3485B"/>
    <w:rsid w:val="000A5D45"/>
  </w:style>
  <w:style w:type="paragraph" w:customStyle="1" w:styleId="C90203A96C624786BE83D4C2BE844F5C">
    <w:name w:val="C90203A96C624786BE83D4C2BE844F5C"/>
    <w:rsid w:val="000A5D45"/>
  </w:style>
  <w:style w:type="paragraph" w:customStyle="1" w:styleId="B67216066B814754B23738C6D38E9377">
    <w:name w:val="B67216066B814754B23738C6D38E9377"/>
    <w:rsid w:val="000A5D45"/>
  </w:style>
  <w:style w:type="paragraph" w:customStyle="1" w:styleId="01CDA41448F64BC985F9CB926C71BBCF">
    <w:name w:val="01CDA41448F64BC985F9CB926C71BBCF"/>
    <w:rsid w:val="000A5D45"/>
  </w:style>
  <w:style w:type="paragraph" w:customStyle="1" w:styleId="F53FB198479948C8BD0A46B6E587DC23">
    <w:name w:val="F53FB198479948C8BD0A46B6E587DC23"/>
    <w:rsid w:val="000A5D45"/>
  </w:style>
  <w:style w:type="paragraph" w:customStyle="1" w:styleId="45AB326480854655B50B867B3EEF1E7A">
    <w:name w:val="45AB326480854655B50B867B3EEF1E7A"/>
    <w:rsid w:val="000A5D45"/>
  </w:style>
  <w:style w:type="paragraph" w:customStyle="1" w:styleId="1E5D840CE5444359A613FE1EF440A07E">
    <w:name w:val="1E5D840CE5444359A613FE1EF440A07E"/>
    <w:rsid w:val="000A5D45"/>
  </w:style>
  <w:style w:type="paragraph" w:customStyle="1" w:styleId="9A7F53E31B3442389C5ABACF2EE656F2">
    <w:name w:val="9A7F53E31B3442389C5ABACF2EE656F2"/>
    <w:rsid w:val="000A5D45"/>
  </w:style>
  <w:style w:type="paragraph" w:customStyle="1" w:styleId="3BB9B9E3F2884AEFB9BADC0F19BCCC24">
    <w:name w:val="3BB9B9E3F2884AEFB9BADC0F19BCCC24"/>
    <w:rsid w:val="000A5D45"/>
  </w:style>
  <w:style w:type="paragraph" w:customStyle="1" w:styleId="EB95F8FC4F9D4ADCA5D86F1518CABBE6">
    <w:name w:val="EB95F8FC4F9D4ADCA5D86F1518CABBE6"/>
    <w:rsid w:val="000A5D45"/>
  </w:style>
  <w:style w:type="paragraph" w:customStyle="1" w:styleId="6A2AE82842754F10A81C557B4B763D66">
    <w:name w:val="6A2AE82842754F10A81C557B4B763D66"/>
    <w:rsid w:val="000A5D45"/>
  </w:style>
  <w:style w:type="paragraph" w:customStyle="1" w:styleId="7A95E193D2204A8DA8CADA2D6B0DD980">
    <w:name w:val="7A95E193D2204A8DA8CADA2D6B0DD980"/>
    <w:rsid w:val="000A5D45"/>
  </w:style>
  <w:style w:type="paragraph" w:customStyle="1" w:styleId="4620AECF59BD421389340D4209BB070A">
    <w:name w:val="4620AECF59BD421389340D4209BB070A"/>
    <w:rsid w:val="000A5D45"/>
  </w:style>
  <w:style w:type="paragraph" w:customStyle="1" w:styleId="331510E8EAF6434CA2EA338520400961">
    <w:name w:val="331510E8EAF6434CA2EA338520400961"/>
    <w:rsid w:val="000A5D45"/>
  </w:style>
  <w:style w:type="paragraph" w:customStyle="1" w:styleId="18FD52DAA52D47588306909372C101B3">
    <w:name w:val="18FD52DAA52D47588306909372C101B3"/>
    <w:rsid w:val="000A5D45"/>
  </w:style>
  <w:style w:type="paragraph" w:customStyle="1" w:styleId="6927FEAC4F30486B8735595BAC68C31B">
    <w:name w:val="6927FEAC4F30486B8735595BAC68C31B"/>
    <w:rsid w:val="000A5D45"/>
  </w:style>
  <w:style w:type="paragraph" w:customStyle="1" w:styleId="A76D66546E3340D08484989C03B17332">
    <w:name w:val="A76D66546E3340D08484989C03B17332"/>
    <w:rsid w:val="000A5D45"/>
  </w:style>
  <w:style w:type="paragraph" w:customStyle="1" w:styleId="4468DA487BEF4A9794E77B537A5C90CA">
    <w:name w:val="4468DA487BEF4A9794E77B537A5C90CA"/>
    <w:rsid w:val="000A5D45"/>
  </w:style>
  <w:style w:type="paragraph" w:customStyle="1" w:styleId="8B5A6539C4F8457D99E3BFDC882CC352">
    <w:name w:val="8B5A6539C4F8457D99E3BFDC882CC352"/>
    <w:rsid w:val="000A5D45"/>
  </w:style>
  <w:style w:type="paragraph" w:customStyle="1" w:styleId="80662E0E703742D399A05DCFE7E46E4F">
    <w:name w:val="80662E0E703742D399A05DCFE7E46E4F"/>
    <w:rsid w:val="000A5D45"/>
  </w:style>
  <w:style w:type="paragraph" w:customStyle="1" w:styleId="001125F146874559A44024EC48F88B86">
    <w:name w:val="001125F146874559A44024EC48F88B86"/>
    <w:rsid w:val="000A5D45"/>
  </w:style>
  <w:style w:type="paragraph" w:customStyle="1" w:styleId="E8F82F2188A146D5AC3E705B9F3A3C53">
    <w:name w:val="E8F82F2188A146D5AC3E705B9F3A3C53"/>
    <w:rsid w:val="000A5D45"/>
  </w:style>
  <w:style w:type="paragraph" w:customStyle="1" w:styleId="75E197E403284610AAD97E9EB44775BD">
    <w:name w:val="75E197E403284610AAD97E9EB44775BD"/>
    <w:rsid w:val="000A5D45"/>
  </w:style>
  <w:style w:type="paragraph" w:customStyle="1" w:styleId="FFE65D5244AA4711B06D88A3D5224CF7">
    <w:name w:val="FFE65D5244AA4711B06D88A3D5224CF7"/>
    <w:rsid w:val="000A5D45"/>
  </w:style>
  <w:style w:type="paragraph" w:customStyle="1" w:styleId="192D443DE2394CEFBFDDE525632DD6C2">
    <w:name w:val="192D443DE2394CEFBFDDE525632DD6C2"/>
    <w:rsid w:val="000A5D45"/>
  </w:style>
  <w:style w:type="paragraph" w:customStyle="1" w:styleId="11F91FA0403049FB9A4E993C3F52A5EB">
    <w:name w:val="11F91FA0403049FB9A4E993C3F52A5EB"/>
    <w:rsid w:val="000A5D45"/>
  </w:style>
  <w:style w:type="paragraph" w:customStyle="1" w:styleId="419315FC2A0644D8A2E4BE66AD22C9D3">
    <w:name w:val="419315FC2A0644D8A2E4BE66AD22C9D3"/>
    <w:rsid w:val="000A5D45"/>
  </w:style>
  <w:style w:type="paragraph" w:customStyle="1" w:styleId="CEFAF54A8896404490C8851178FE891B">
    <w:name w:val="CEFAF54A8896404490C8851178FE891B"/>
    <w:rsid w:val="000A5D45"/>
  </w:style>
  <w:style w:type="paragraph" w:customStyle="1" w:styleId="7CA786E49F9F4151844A08C9D9CE38AA">
    <w:name w:val="7CA786E49F9F4151844A08C9D9CE38AA"/>
    <w:rsid w:val="000A5D45"/>
  </w:style>
  <w:style w:type="paragraph" w:customStyle="1" w:styleId="2D82FAD74C8540E9B82C368436887B19">
    <w:name w:val="2D82FAD74C8540E9B82C368436887B19"/>
    <w:rsid w:val="000A5D45"/>
  </w:style>
  <w:style w:type="paragraph" w:customStyle="1" w:styleId="41993FCEF8CE467B96E7DAE3E1E11632">
    <w:name w:val="41993FCEF8CE467B96E7DAE3E1E11632"/>
    <w:rsid w:val="000A5D45"/>
  </w:style>
  <w:style w:type="paragraph" w:customStyle="1" w:styleId="EEE18BDDF3304DCE8514EBA878DDF5CD">
    <w:name w:val="EEE18BDDF3304DCE8514EBA878DDF5CD"/>
    <w:rsid w:val="000A5D45"/>
  </w:style>
  <w:style w:type="paragraph" w:customStyle="1" w:styleId="081215B6C8C4488EA8BBB68055C9918F">
    <w:name w:val="081215B6C8C4488EA8BBB68055C9918F"/>
    <w:rsid w:val="000A5D45"/>
  </w:style>
  <w:style w:type="paragraph" w:customStyle="1" w:styleId="565ED56FEC2F4A9784F62EAC6408910E">
    <w:name w:val="565ED56FEC2F4A9784F62EAC6408910E"/>
    <w:rsid w:val="000A5D45"/>
  </w:style>
  <w:style w:type="paragraph" w:customStyle="1" w:styleId="1C5B5416D0A24088BA310837E7C42FA9">
    <w:name w:val="1C5B5416D0A24088BA310837E7C42FA9"/>
    <w:rsid w:val="000A5D45"/>
  </w:style>
  <w:style w:type="paragraph" w:customStyle="1" w:styleId="A79AD150F9CF43099DB120D5D745AB4C">
    <w:name w:val="A79AD150F9CF43099DB120D5D745AB4C"/>
    <w:rsid w:val="000A5D45"/>
  </w:style>
  <w:style w:type="paragraph" w:customStyle="1" w:styleId="812D85FC8E974F12B8D1E1E9BB394ED1">
    <w:name w:val="812D85FC8E974F12B8D1E1E9BB394ED1"/>
    <w:rsid w:val="000A5D45"/>
  </w:style>
  <w:style w:type="paragraph" w:customStyle="1" w:styleId="5D47BD8E96C646D8B40DE6291237174D">
    <w:name w:val="5D47BD8E96C646D8B40DE6291237174D"/>
    <w:rsid w:val="000A5D45"/>
  </w:style>
  <w:style w:type="paragraph" w:customStyle="1" w:styleId="D7AEA3F4B395496C8B142A07EE68E235">
    <w:name w:val="D7AEA3F4B395496C8B142A07EE68E235"/>
    <w:rsid w:val="000A5D45"/>
  </w:style>
  <w:style w:type="paragraph" w:customStyle="1" w:styleId="E6CFADE7ADA448CCB1378672D7037567">
    <w:name w:val="E6CFADE7ADA448CCB1378672D7037567"/>
    <w:rsid w:val="000A5D45"/>
  </w:style>
  <w:style w:type="paragraph" w:customStyle="1" w:styleId="9CB17C3A7F594EAABDCB4888D0A79A5F">
    <w:name w:val="9CB17C3A7F594EAABDCB4888D0A79A5F"/>
    <w:rsid w:val="000A5D45"/>
  </w:style>
  <w:style w:type="paragraph" w:customStyle="1" w:styleId="51129ACE9DB3435493FD40A41501F3AF">
    <w:name w:val="51129ACE9DB3435493FD40A41501F3AF"/>
    <w:rsid w:val="000A5D45"/>
  </w:style>
  <w:style w:type="paragraph" w:customStyle="1" w:styleId="CB73BEFDD4114CC49C6F62D2ACF0D250">
    <w:name w:val="CB73BEFDD4114CC49C6F62D2ACF0D250"/>
    <w:rsid w:val="000A5D45"/>
  </w:style>
  <w:style w:type="paragraph" w:customStyle="1" w:styleId="23B17DE07F4D4D26A4A12B2C94B2918B">
    <w:name w:val="23B17DE07F4D4D26A4A12B2C94B2918B"/>
    <w:rsid w:val="000A5D45"/>
  </w:style>
  <w:style w:type="paragraph" w:customStyle="1" w:styleId="1A88F1E7D292451F80CD069E4110AF96">
    <w:name w:val="1A88F1E7D292451F80CD069E4110AF96"/>
    <w:rsid w:val="000A5D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EBB8FF2F644DCAAC5903536C2D9878">
    <w:name w:val="89EBB8FF2F644DCAAC5903536C2D9878"/>
  </w:style>
  <w:style w:type="paragraph" w:customStyle="1" w:styleId="FC81EE96B98649DEAF4496784FCE943D">
    <w:name w:val="FC81EE96B98649DEAF4496784FCE943D"/>
  </w:style>
  <w:style w:type="paragraph" w:customStyle="1" w:styleId="16C7D53FA7E74DDCBA44E549ACB34C45">
    <w:name w:val="16C7D53FA7E74DDCBA44E549ACB34C45"/>
  </w:style>
  <w:style w:type="paragraph" w:customStyle="1" w:styleId="B9AA2F3D5B7B4D1E85733423696833E5">
    <w:name w:val="B9AA2F3D5B7B4D1E85733423696833E5"/>
  </w:style>
  <w:style w:type="paragraph" w:customStyle="1" w:styleId="75AC303104FE46C9A634447B910DE9B4">
    <w:name w:val="75AC303104FE46C9A634447B910DE9B4"/>
  </w:style>
  <w:style w:type="paragraph" w:customStyle="1" w:styleId="E325B889EFD24E818CBCB34A8241CE4A">
    <w:name w:val="E325B889EFD24E818CBCB34A8241CE4A"/>
  </w:style>
  <w:style w:type="paragraph" w:customStyle="1" w:styleId="34545C72FFA34E8D860CC614FCDA16A6">
    <w:name w:val="34545C72FFA34E8D860CC614FCDA16A6"/>
  </w:style>
  <w:style w:type="paragraph" w:customStyle="1" w:styleId="8628126DC0224BF2A86C3ED5F1C66454">
    <w:name w:val="8628126DC0224BF2A86C3ED5F1C66454"/>
  </w:style>
  <w:style w:type="paragraph" w:customStyle="1" w:styleId="98F5D0B5FB0F489790C1E550D5D9B497">
    <w:name w:val="98F5D0B5FB0F489790C1E550D5D9B497"/>
  </w:style>
  <w:style w:type="paragraph" w:customStyle="1" w:styleId="2EA89AB91E9F435DB9765F91266EB99F">
    <w:name w:val="2EA89AB91E9F435DB9765F91266EB99F"/>
  </w:style>
  <w:style w:type="paragraph" w:customStyle="1" w:styleId="175818116D354482852BC866A79F582D">
    <w:name w:val="175818116D354482852BC866A79F582D"/>
  </w:style>
  <w:style w:type="paragraph" w:customStyle="1" w:styleId="DF43D3A84A20428C8D979EEAD2AC557C">
    <w:name w:val="DF43D3A84A20428C8D979EEAD2AC557C"/>
  </w:style>
  <w:style w:type="paragraph" w:customStyle="1" w:styleId="5E736F2A90BC40CCA5C0748F6F388E46">
    <w:name w:val="5E736F2A90BC40CCA5C0748F6F388E46"/>
  </w:style>
  <w:style w:type="paragraph" w:customStyle="1" w:styleId="38D418BF90384CBB9D6A18F58A75830A">
    <w:name w:val="38D418BF90384CBB9D6A18F58A75830A"/>
  </w:style>
  <w:style w:type="paragraph" w:customStyle="1" w:styleId="5320EF42AA0B42F9B22374EF86813B22">
    <w:name w:val="5320EF42AA0B42F9B22374EF86813B22"/>
  </w:style>
  <w:style w:type="paragraph" w:customStyle="1" w:styleId="5B4F32B8722A42268A29D883FD373CE5">
    <w:name w:val="5B4F32B8722A42268A29D883FD373CE5"/>
  </w:style>
  <w:style w:type="paragraph" w:customStyle="1" w:styleId="3A7240656D2C4ABB8B33356CB5C0B064">
    <w:name w:val="3A7240656D2C4ABB8B33356CB5C0B064"/>
  </w:style>
  <w:style w:type="paragraph" w:customStyle="1" w:styleId="B49E026ABE5B4A37B05FB192D892ED8E">
    <w:name w:val="B49E026ABE5B4A37B05FB192D892ED8E"/>
  </w:style>
  <w:style w:type="paragraph" w:customStyle="1" w:styleId="A736C34C1DCF4DF09F8D953CB8970D64">
    <w:name w:val="A736C34C1DCF4DF09F8D953CB8970D64"/>
    <w:rsid w:val="000A5D45"/>
  </w:style>
  <w:style w:type="paragraph" w:customStyle="1" w:styleId="40EEDE4363384985A0F3FDDFD36B02D4">
    <w:name w:val="40EEDE4363384985A0F3FDDFD36B02D4"/>
    <w:rsid w:val="000A5D45"/>
  </w:style>
  <w:style w:type="paragraph" w:customStyle="1" w:styleId="40018B4C2AA9436AAFA9C9A9DFF7310A">
    <w:name w:val="40018B4C2AA9436AAFA9C9A9DFF7310A"/>
    <w:rsid w:val="000A5D45"/>
  </w:style>
  <w:style w:type="paragraph" w:customStyle="1" w:styleId="4E19682C707E4AD7840BF219F2014A8E">
    <w:name w:val="4E19682C707E4AD7840BF219F2014A8E"/>
    <w:rsid w:val="000A5D45"/>
  </w:style>
  <w:style w:type="paragraph" w:customStyle="1" w:styleId="16B63462CC4C4547AD05D650B4DAD9C9">
    <w:name w:val="16B63462CC4C4547AD05D650B4DAD9C9"/>
    <w:rsid w:val="000A5D45"/>
  </w:style>
  <w:style w:type="paragraph" w:customStyle="1" w:styleId="263148F1AF154E47AE78A532E8A230D1">
    <w:name w:val="263148F1AF154E47AE78A532E8A230D1"/>
    <w:rsid w:val="000A5D45"/>
  </w:style>
  <w:style w:type="paragraph" w:customStyle="1" w:styleId="B4F0AAD399544E9FBA389A372BE9B2DC">
    <w:name w:val="B4F0AAD399544E9FBA389A372BE9B2DC"/>
    <w:rsid w:val="000A5D45"/>
  </w:style>
  <w:style w:type="paragraph" w:customStyle="1" w:styleId="C23406E5FA474B4B995D97F2E065844C">
    <w:name w:val="C23406E5FA474B4B995D97F2E065844C"/>
    <w:rsid w:val="000A5D45"/>
  </w:style>
  <w:style w:type="paragraph" w:customStyle="1" w:styleId="C3CBBF36B10F41789E69E4F72D4B502E">
    <w:name w:val="C3CBBF36B10F41789E69E4F72D4B502E"/>
    <w:rsid w:val="000A5D45"/>
  </w:style>
  <w:style w:type="paragraph" w:customStyle="1" w:styleId="F48A33C9EF2D41E79D459C5DEAE60F06">
    <w:name w:val="F48A33C9EF2D41E79D459C5DEAE60F06"/>
    <w:rsid w:val="000A5D45"/>
  </w:style>
  <w:style w:type="paragraph" w:customStyle="1" w:styleId="4BB0B20692644DA5920FC5CDC8611F15">
    <w:name w:val="4BB0B20692644DA5920FC5CDC8611F15"/>
    <w:rsid w:val="000A5D45"/>
  </w:style>
  <w:style w:type="paragraph" w:customStyle="1" w:styleId="071FA779C59845FBAC8E7C8732FF1379">
    <w:name w:val="071FA779C59845FBAC8E7C8732FF1379"/>
    <w:rsid w:val="000A5D45"/>
  </w:style>
  <w:style w:type="paragraph" w:customStyle="1" w:styleId="F6AA8EB791A347F6B4D117AB2F5193D1">
    <w:name w:val="F6AA8EB791A347F6B4D117AB2F5193D1"/>
    <w:rsid w:val="000A5D45"/>
  </w:style>
  <w:style w:type="paragraph" w:customStyle="1" w:styleId="6B61396C7F9B410EAF40F68749D3485B">
    <w:name w:val="6B61396C7F9B410EAF40F68749D3485B"/>
    <w:rsid w:val="000A5D45"/>
  </w:style>
  <w:style w:type="paragraph" w:customStyle="1" w:styleId="C90203A96C624786BE83D4C2BE844F5C">
    <w:name w:val="C90203A96C624786BE83D4C2BE844F5C"/>
    <w:rsid w:val="000A5D45"/>
  </w:style>
  <w:style w:type="paragraph" w:customStyle="1" w:styleId="B67216066B814754B23738C6D38E9377">
    <w:name w:val="B67216066B814754B23738C6D38E9377"/>
    <w:rsid w:val="000A5D45"/>
  </w:style>
  <w:style w:type="paragraph" w:customStyle="1" w:styleId="01CDA41448F64BC985F9CB926C71BBCF">
    <w:name w:val="01CDA41448F64BC985F9CB926C71BBCF"/>
    <w:rsid w:val="000A5D45"/>
  </w:style>
  <w:style w:type="paragraph" w:customStyle="1" w:styleId="F53FB198479948C8BD0A46B6E587DC23">
    <w:name w:val="F53FB198479948C8BD0A46B6E587DC23"/>
    <w:rsid w:val="000A5D45"/>
  </w:style>
  <w:style w:type="paragraph" w:customStyle="1" w:styleId="45AB326480854655B50B867B3EEF1E7A">
    <w:name w:val="45AB326480854655B50B867B3EEF1E7A"/>
    <w:rsid w:val="000A5D45"/>
  </w:style>
  <w:style w:type="paragraph" w:customStyle="1" w:styleId="1E5D840CE5444359A613FE1EF440A07E">
    <w:name w:val="1E5D840CE5444359A613FE1EF440A07E"/>
    <w:rsid w:val="000A5D45"/>
  </w:style>
  <w:style w:type="paragraph" w:customStyle="1" w:styleId="9A7F53E31B3442389C5ABACF2EE656F2">
    <w:name w:val="9A7F53E31B3442389C5ABACF2EE656F2"/>
    <w:rsid w:val="000A5D45"/>
  </w:style>
  <w:style w:type="paragraph" w:customStyle="1" w:styleId="3BB9B9E3F2884AEFB9BADC0F19BCCC24">
    <w:name w:val="3BB9B9E3F2884AEFB9BADC0F19BCCC24"/>
    <w:rsid w:val="000A5D45"/>
  </w:style>
  <w:style w:type="paragraph" w:customStyle="1" w:styleId="EB95F8FC4F9D4ADCA5D86F1518CABBE6">
    <w:name w:val="EB95F8FC4F9D4ADCA5D86F1518CABBE6"/>
    <w:rsid w:val="000A5D45"/>
  </w:style>
  <w:style w:type="paragraph" w:customStyle="1" w:styleId="6A2AE82842754F10A81C557B4B763D66">
    <w:name w:val="6A2AE82842754F10A81C557B4B763D66"/>
    <w:rsid w:val="000A5D45"/>
  </w:style>
  <w:style w:type="paragraph" w:customStyle="1" w:styleId="7A95E193D2204A8DA8CADA2D6B0DD980">
    <w:name w:val="7A95E193D2204A8DA8CADA2D6B0DD980"/>
    <w:rsid w:val="000A5D45"/>
  </w:style>
  <w:style w:type="paragraph" w:customStyle="1" w:styleId="4620AECF59BD421389340D4209BB070A">
    <w:name w:val="4620AECF59BD421389340D4209BB070A"/>
    <w:rsid w:val="000A5D45"/>
  </w:style>
  <w:style w:type="paragraph" w:customStyle="1" w:styleId="331510E8EAF6434CA2EA338520400961">
    <w:name w:val="331510E8EAF6434CA2EA338520400961"/>
    <w:rsid w:val="000A5D45"/>
  </w:style>
  <w:style w:type="paragraph" w:customStyle="1" w:styleId="18FD52DAA52D47588306909372C101B3">
    <w:name w:val="18FD52DAA52D47588306909372C101B3"/>
    <w:rsid w:val="000A5D45"/>
  </w:style>
  <w:style w:type="paragraph" w:customStyle="1" w:styleId="6927FEAC4F30486B8735595BAC68C31B">
    <w:name w:val="6927FEAC4F30486B8735595BAC68C31B"/>
    <w:rsid w:val="000A5D45"/>
  </w:style>
  <w:style w:type="paragraph" w:customStyle="1" w:styleId="A76D66546E3340D08484989C03B17332">
    <w:name w:val="A76D66546E3340D08484989C03B17332"/>
    <w:rsid w:val="000A5D45"/>
  </w:style>
  <w:style w:type="paragraph" w:customStyle="1" w:styleId="4468DA487BEF4A9794E77B537A5C90CA">
    <w:name w:val="4468DA487BEF4A9794E77B537A5C90CA"/>
    <w:rsid w:val="000A5D45"/>
  </w:style>
  <w:style w:type="paragraph" w:customStyle="1" w:styleId="8B5A6539C4F8457D99E3BFDC882CC352">
    <w:name w:val="8B5A6539C4F8457D99E3BFDC882CC352"/>
    <w:rsid w:val="000A5D45"/>
  </w:style>
  <w:style w:type="paragraph" w:customStyle="1" w:styleId="80662E0E703742D399A05DCFE7E46E4F">
    <w:name w:val="80662E0E703742D399A05DCFE7E46E4F"/>
    <w:rsid w:val="000A5D45"/>
  </w:style>
  <w:style w:type="paragraph" w:customStyle="1" w:styleId="001125F146874559A44024EC48F88B86">
    <w:name w:val="001125F146874559A44024EC48F88B86"/>
    <w:rsid w:val="000A5D45"/>
  </w:style>
  <w:style w:type="paragraph" w:customStyle="1" w:styleId="E8F82F2188A146D5AC3E705B9F3A3C53">
    <w:name w:val="E8F82F2188A146D5AC3E705B9F3A3C53"/>
    <w:rsid w:val="000A5D45"/>
  </w:style>
  <w:style w:type="paragraph" w:customStyle="1" w:styleId="75E197E403284610AAD97E9EB44775BD">
    <w:name w:val="75E197E403284610AAD97E9EB44775BD"/>
    <w:rsid w:val="000A5D45"/>
  </w:style>
  <w:style w:type="paragraph" w:customStyle="1" w:styleId="FFE65D5244AA4711B06D88A3D5224CF7">
    <w:name w:val="FFE65D5244AA4711B06D88A3D5224CF7"/>
    <w:rsid w:val="000A5D45"/>
  </w:style>
  <w:style w:type="paragraph" w:customStyle="1" w:styleId="192D443DE2394CEFBFDDE525632DD6C2">
    <w:name w:val="192D443DE2394CEFBFDDE525632DD6C2"/>
    <w:rsid w:val="000A5D45"/>
  </w:style>
  <w:style w:type="paragraph" w:customStyle="1" w:styleId="11F91FA0403049FB9A4E993C3F52A5EB">
    <w:name w:val="11F91FA0403049FB9A4E993C3F52A5EB"/>
    <w:rsid w:val="000A5D45"/>
  </w:style>
  <w:style w:type="paragraph" w:customStyle="1" w:styleId="419315FC2A0644D8A2E4BE66AD22C9D3">
    <w:name w:val="419315FC2A0644D8A2E4BE66AD22C9D3"/>
    <w:rsid w:val="000A5D45"/>
  </w:style>
  <w:style w:type="paragraph" w:customStyle="1" w:styleId="CEFAF54A8896404490C8851178FE891B">
    <w:name w:val="CEFAF54A8896404490C8851178FE891B"/>
    <w:rsid w:val="000A5D45"/>
  </w:style>
  <w:style w:type="paragraph" w:customStyle="1" w:styleId="7CA786E49F9F4151844A08C9D9CE38AA">
    <w:name w:val="7CA786E49F9F4151844A08C9D9CE38AA"/>
    <w:rsid w:val="000A5D45"/>
  </w:style>
  <w:style w:type="paragraph" w:customStyle="1" w:styleId="2D82FAD74C8540E9B82C368436887B19">
    <w:name w:val="2D82FAD74C8540E9B82C368436887B19"/>
    <w:rsid w:val="000A5D45"/>
  </w:style>
  <w:style w:type="paragraph" w:customStyle="1" w:styleId="41993FCEF8CE467B96E7DAE3E1E11632">
    <w:name w:val="41993FCEF8CE467B96E7DAE3E1E11632"/>
    <w:rsid w:val="000A5D45"/>
  </w:style>
  <w:style w:type="paragraph" w:customStyle="1" w:styleId="EEE18BDDF3304DCE8514EBA878DDF5CD">
    <w:name w:val="EEE18BDDF3304DCE8514EBA878DDF5CD"/>
    <w:rsid w:val="000A5D45"/>
  </w:style>
  <w:style w:type="paragraph" w:customStyle="1" w:styleId="081215B6C8C4488EA8BBB68055C9918F">
    <w:name w:val="081215B6C8C4488EA8BBB68055C9918F"/>
    <w:rsid w:val="000A5D45"/>
  </w:style>
  <w:style w:type="paragraph" w:customStyle="1" w:styleId="565ED56FEC2F4A9784F62EAC6408910E">
    <w:name w:val="565ED56FEC2F4A9784F62EAC6408910E"/>
    <w:rsid w:val="000A5D45"/>
  </w:style>
  <w:style w:type="paragraph" w:customStyle="1" w:styleId="1C5B5416D0A24088BA310837E7C42FA9">
    <w:name w:val="1C5B5416D0A24088BA310837E7C42FA9"/>
    <w:rsid w:val="000A5D45"/>
  </w:style>
  <w:style w:type="paragraph" w:customStyle="1" w:styleId="A79AD150F9CF43099DB120D5D745AB4C">
    <w:name w:val="A79AD150F9CF43099DB120D5D745AB4C"/>
    <w:rsid w:val="000A5D45"/>
  </w:style>
  <w:style w:type="paragraph" w:customStyle="1" w:styleId="812D85FC8E974F12B8D1E1E9BB394ED1">
    <w:name w:val="812D85FC8E974F12B8D1E1E9BB394ED1"/>
    <w:rsid w:val="000A5D45"/>
  </w:style>
  <w:style w:type="paragraph" w:customStyle="1" w:styleId="5D47BD8E96C646D8B40DE6291237174D">
    <w:name w:val="5D47BD8E96C646D8B40DE6291237174D"/>
    <w:rsid w:val="000A5D45"/>
  </w:style>
  <w:style w:type="paragraph" w:customStyle="1" w:styleId="D7AEA3F4B395496C8B142A07EE68E235">
    <w:name w:val="D7AEA3F4B395496C8B142A07EE68E235"/>
    <w:rsid w:val="000A5D45"/>
  </w:style>
  <w:style w:type="paragraph" w:customStyle="1" w:styleId="E6CFADE7ADA448CCB1378672D7037567">
    <w:name w:val="E6CFADE7ADA448CCB1378672D7037567"/>
    <w:rsid w:val="000A5D45"/>
  </w:style>
  <w:style w:type="paragraph" w:customStyle="1" w:styleId="9CB17C3A7F594EAABDCB4888D0A79A5F">
    <w:name w:val="9CB17C3A7F594EAABDCB4888D0A79A5F"/>
    <w:rsid w:val="000A5D45"/>
  </w:style>
  <w:style w:type="paragraph" w:customStyle="1" w:styleId="51129ACE9DB3435493FD40A41501F3AF">
    <w:name w:val="51129ACE9DB3435493FD40A41501F3AF"/>
    <w:rsid w:val="000A5D45"/>
  </w:style>
  <w:style w:type="paragraph" w:customStyle="1" w:styleId="CB73BEFDD4114CC49C6F62D2ACF0D250">
    <w:name w:val="CB73BEFDD4114CC49C6F62D2ACF0D250"/>
    <w:rsid w:val="000A5D45"/>
  </w:style>
  <w:style w:type="paragraph" w:customStyle="1" w:styleId="23B17DE07F4D4D26A4A12B2C94B2918B">
    <w:name w:val="23B17DE07F4D4D26A4A12B2C94B2918B"/>
    <w:rsid w:val="000A5D45"/>
  </w:style>
  <w:style w:type="paragraph" w:customStyle="1" w:styleId="1A88F1E7D292451F80CD069E4110AF96">
    <w:name w:val="1A88F1E7D292451F80CD069E4110AF96"/>
    <w:rsid w:val="000A5D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agenda.dotx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2015-11-18T20:45:00Z</dcterms:created>
  <dcterms:modified xsi:type="dcterms:W3CDTF">2015-11-18T20:45:00Z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