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B" w:rsidRDefault="007633E5">
      <w:pPr>
        <w:pStyle w:val="FirstMemoLine"/>
      </w:pPr>
      <w:bookmarkStart w:id="0" w:name="_GoBack"/>
      <w:bookmarkEnd w:id="0"/>
      <w:r>
        <w:t>MEETING MINUTES</w:t>
      </w:r>
      <w:r w:rsidR="009B550B">
        <w:rPr>
          <w:color w:val="0000FF"/>
        </w:rPr>
        <w:tab/>
      </w:r>
    </w:p>
    <w:p w:rsidR="0060366B" w:rsidRPr="00727929" w:rsidRDefault="0059229C" w:rsidP="0059229C">
      <w:pPr>
        <w:pStyle w:val="MemoSubject"/>
      </w:pPr>
      <w:r>
        <w:t>Queen Elizabeth</w:t>
      </w:r>
      <w:r w:rsidR="0060366B">
        <w:t xml:space="preserve"> </w:t>
      </w:r>
      <w:r w:rsidR="00E04E55">
        <w:t xml:space="preserve">Public </w:t>
      </w:r>
      <w:r>
        <w:t xml:space="preserve">School </w:t>
      </w:r>
      <w:r w:rsidR="00E04E55">
        <w:t xml:space="preserve">(QEPS) </w:t>
      </w:r>
      <w:r w:rsidR="00E04E55">
        <w:br/>
        <w:t xml:space="preserve">Parent </w:t>
      </w:r>
      <w:r>
        <w:t>Council Meeting Minutes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672"/>
      </w:tblGrid>
      <w:tr w:rsidR="009B550B" w:rsidRPr="00952169">
        <w:trPr>
          <w:cantSplit/>
        </w:trPr>
        <w:tc>
          <w:tcPr>
            <w:tcW w:w="1728" w:type="dxa"/>
          </w:tcPr>
          <w:p w:rsidR="009B550B" w:rsidRPr="00727929" w:rsidRDefault="009B550B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727929">
              <w:rPr>
                <w:rFonts w:ascii="Arial Narrow" w:hAnsi="Arial Narrow"/>
                <w:b/>
                <w:sz w:val="16"/>
              </w:rPr>
              <w:t>MEETING DATE:</w:t>
            </w:r>
          </w:p>
        </w:tc>
        <w:tc>
          <w:tcPr>
            <w:tcW w:w="6672" w:type="dxa"/>
          </w:tcPr>
          <w:p w:rsidR="009B550B" w:rsidRPr="00727929" w:rsidRDefault="00B82968" w:rsidP="00907C53">
            <w:pPr>
              <w:pStyle w:val="DateSubjProj"/>
            </w:pPr>
            <w:r>
              <w:t>September 21</w:t>
            </w:r>
            <w:r w:rsidR="0059229C">
              <w:t>, 201</w:t>
            </w:r>
            <w:r>
              <w:t>6</w:t>
            </w:r>
          </w:p>
        </w:tc>
      </w:tr>
      <w:tr w:rsidR="009B550B" w:rsidRPr="00952169">
        <w:trPr>
          <w:cantSplit/>
        </w:trPr>
        <w:tc>
          <w:tcPr>
            <w:tcW w:w="1728" w:type="dxa"/>
          </w:tcPr>
          <w:p w:rsidR="009B550B" w:rsidRPr="00727929" w:rsidRDefault="009B550B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727929">
              <w:rPr>
                <w:rFonts w:ascii="Arial Narrow" w:hAnsi="Arial Narrow"/>
                <w:b/>
                <w:sz w:val="16"/>
              </w:rPr>
              <w:t>MEETING TIME:</w:t>
            </w:r>
          </w:p>
        </w:tc>
        <w:tc>
          <w:tcPr>
            <w:tcW w:w="6672" w:type="dxa"/>
          </w:tcPr>
          <w:p w:rsidR="009B550B" w:rsidRPr="00727929" w:rsidRDefault="0060366B" w:rsidP="00907C53">
            <w:pPr>
              <w:pStyle w:val="DateSubjProj"/>
            </w:pPr>
            <w:r>
              <w:t>0</w:t>
            </w:r>
            <w:r w:rsidR="0059229C">
              <w:t>7</w:t>
            </w:r>
            <w:r w:rsidR="00C56A49">
              <w:t>:00</w:t>
            </w:r>
            <w:r w:rsidR="00324DF5" w:rsidRPr="00727929">
              <w:t xml:space="preserve"> </w:t>
            </w:r>
            <w:r w:rsidR="0059229C">
              <w:t xml:space="preserve">pm </w:t>
            </w:r>
            <w:r w:rsidR="00324DF5" w:rsidRPr="00727929">
              <w:t>-</w:t>
            </w:r>
            <w:r w:rsidR="00C56A49">
              <w:t xml:space="preserve"> </w:t>
            </w:r>
            <w:r w:rsidR="0059229C">
              <w:t>0</w:t>
            </w:r>
            <w:r w:rsidR="00907C53">
              <w:t>9</w:t>
            </w:r>
            <w:r w:rsidR="00AD44FE">
              <w:t>:</w:t>
            </w:r>
            <w:r w:rsidR="00B82968">
              <w:t>0</w:t>
            </w:r>
            <w:r w:rsidR="00AD44FE">
              <w:t>0</w:t>
            </w:r>
            <w:r w:rsidR="0059229C">
              <w:t xml:space="preserve"> pm</w:t>
            </w:r>
          </w:p>
        </w:tc>
      </w:tr>
      <w:tr w:rsidR="009B550B" w:rsidRPr="00952169">
        <w:trPr>
          <w:cantSplit/>
        </w:trPr>
        <w:tc>
          <w:tcPr>
            <w:tcW w:w="1728" w:type="dxa"/>
          </w:tcPr>
          <w:p w:rsidR="009B550B" w:rsidRPr="00727929" w:rsidRDefault="009B550B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727929">
              <w:rPr>
                <w:rFonts w:ascii="Arial Narrow" w:hAnsi="Arial Narrow"/>
                <w:b/>
                <w:sz w:val="16"/>
              </w:rPr>
              <w:t>VENUE:</w:t>
            </w:r>
          </w:p>
        </w:tc>
        <w:tc>
          <w:tcPr>
            <w:tcW w:w="6672" w:type="dxa"/>
          </w:tcPr>
          <w:p w:rsidR="009B550B" w:rsidRPr="00727929" w:rsidRDefault="0059229C" w:rsidP="00AD44FE">
            <w:pPr>
              <w:pStyle w:val="DateSubjProj"/>
            </w:pPr>
            <w:r>
              <w:t>Queen Elizabeth School</w:t>
            </w:r>
          </w:p>
        </w:tc>
      </w:tr>
      <w:tr w:rsidR="00C00F87" w:rsidRPr="00952169" w:rsidTr="00CE51DE">
        <w:trPr>
          <w:cantSplit/>
        </w:trPr>
        <w:tc>
          <w:tcPr>
            <w:tcW w:w="1728" w:type="dxa"/>
          </w:tcPr>
          <w:p w:rsidR="00C00F87" w:rsidRPr="00456F5E" w:rsidRDefault="00C00F87" w:rsidP="00C00F87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456F5E">
              <w:rPr>
                <w:rFonts w:ascii="Arial Narrow" w:hAnsi="Arial Narrow"/>
                <w:b/>
                <w:sz w:val="16"/>
              </w:rPr>
              <w:t>ATTENDEES:</w:t>
            </w:r>
          </w:p>
        </w:tc>
        <w:tc>
          <w:tcPr>
            <w:tcW w:w="6672" w:type="dxa"/>
          </w:tcPr>
          <w:p w:rsidR="0059229C" w:rsidRPr="009C269E" w:rsidRDefault="00B82968" w:rsidP="00F46416">
            <w:pPr>
              <w:pStyle w:val="DateSubjProj"/>
            </w:pPr>
            <w:proofErr w:type="spellStart"/>
            <w:r>
              <w:t>Coosje</w:t>
            </w:r>
            <w:proofErr w:type="spellEnd"/>
            <w:r>
              <w:t xml:space="preserve"> Weber</w:t>
            </w:r>
            <w:r w:rsidR="0059229C">
              <w:t>, Principal</w:t>
            </w:r>
            <w:r w:rsidR="001E60AF">
              <w:t xml:space="preserve">, </w:t>
            </w:r>
            <w:r>
              <w:br/>
              <w:t>Holly Smith</w:t>
            </w:r>
            <w:r w:rsidR="009E7F54">
              <w:t xml:space="preserve"> Vice Principal, </w:t>
            </w:r>
            <w:r>
              <w:br/>
              <w:t xml:space="preserve">Joanne </w:t>
            </w:r>
            <w:proofErr w:type="spellStart"/>
            <w:r>
              <w:t>DeSouza</w:t>
            </w:r>
            <w:proofErr w:type="spellEnd"/>
            <w:r>
              <w:t xml:space="preserve">, Mill-Courtland Community Centre </w:t>
            </w:r>
            <w:r>
              <w:br/>
            </w:r>
            <w:r w:rsidR="001E60AF">
              <w:t xml:space="preserve">Ashleigh Wright, </w:t>
            </w:r>
            <w:r>
              <w:br/>
              <w:t>Luis Palacios</w:t>
            </w:r>
            <w:r>
              <w:br/>
              <w:t>Desiree</w:t>
            </w:r>
            <w:r w:rsidR="00F46416">
              <w:t xml:space="preserve"> Mau</w:t>
            </w:r>
            <w:r>
              <w:br/>
            </w:r>
            <w:r w:rsidR="001E60AF">
              <w:t xml:space="preserve">Nicole Woodbridge, </w:t>
            </w:r>
            <w:r>
              <w:br/>
              <w:t>Ali Williams</w:t>
            </w:r>
            <w:r>
              <w:br/>
            </w:r>
          </w:p>
        </w:tc>
      </w:tr>
      <w:tr w:rsidR="00907C53" w:rsidRPr="00952169" w:rsidTr="00CE51DE">
        <w:trPr>
          <w:cantSplit/>
        </w:trPr>
        <w:tc>
          <w:tcPr>
            <w:tcW w:w="1728" w:type="dxa"/>
          </w:tcPr>
          <w:p w:rsidR="00907C53" w:rsidRPr="00456F5E" w:rsidRDefault="00907C53" w:rsidP="00C00F87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REGRETS:</w:t>
            </w:r>
          </w:p>
        </w:tc>
        <w:tc>
          <w:tcPr>
            <w:tcW w:w="6672" w:type="dxa"/>
          </w:tcPr>
          <w:p w:rsidR="00907C53" w:rsidRDefault="00907C53" w:rsidP="0060366B">
            <w:pPr>
              <w:pStyle w:val="DateSubjProj"/>
            </w:pPr>
          </w:p>
        </w:tc>
      </w:tr>
    </w:tbl>
    <w:p w:rsidR="0060366B" w:rsidRDefault="0060366B" w:rsidP="001559EC">
      <w:pPr>
        <w:pStyle w:val="LetterText"/>
        <w:spacing w:after="0" w:line="240" w:lineRule="auto"/>
        <w:rPr>
          <w:rFonts w:ascii="Arial" w:hAnsi="Arial" w:cs="Arial"/>
          <w:b/>
          <w:i/>
          <w:sz w:val="20"/>
        </w:rPr>
      </w:pPr>
    </w:p>
    <w:p w:rsidR="004B18D6" w:rsidRDefault="004B18D6" w:rsidP="004B18D6">
      <w:pPr>
        <w:pStyle w:val="LetterText"/>
        <w:spacing w:after="0"/>
        <w:rPr>
          <w:rFonts w:ascii="Arial" w:hAnsi="Arial" w:cs="Arial"/>
          <w:b/>
          <w:i/>
          <w:sz w:val="20"/>
        </w:rPr>
      </w:pPr>
      <w:r w:rsidRPr="00E67E4B">
        <w:rPr>
          <w:rFonts w:ascii="Arial" w:hAnsi="Arial" w:cs="Arial"/>
          <w:b/>
          <w:i/>
          <w:sz w:val="20"/>
        </w:rPr>
        <w:t>Today’s AGENDA</w:t>
      </w:r>
    </w:p>
    <w:p w:rsidR="00F43659" w:rsidRDefault="0059229C" w:rsidP="00F43659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 – Welcome and Introductions</w:t>
      </w:r>
    </w:p>
    <w:p w:rsidR="007F6AE9" w:rsidRDefault="0059229C" w:rsidP="006C4B21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parties </w:t>
      </w:r>
      <w:proofErr w:type="gramStart"/>
      <w:r>
        <w:rPr>
          <w:rFonts w:ascii="Arial" w:hAnsi="Arial" w:cs="Arial"/>
          <w:sz w:val="20"/>
        </w:rPr>
        <w:t>were introduced and made welcome</w:t>
      </w:r>
      <w:proofErr w:type="gramEnd"/>
      <w:r w:rsidR="001E60AF">
        <w:rPr>
          <w:rFonts w:ascii="Arial" w:hAnsi="Arial" w:cs="Arial"/>
          <w:sz w:val="20"/>
        </w:rPr>
        <w:t>.</w:t>
      </w:r>
    </w:p>
    <w:p w:rsidR="00AD44FE" w:rsidRPr="005C69B1" w:rsidRDefault="0059229C" w:rsidP="00AD44FE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Minutes from Last Meeting</w:t>
      </w:r>
    </w:p>
    <w:p w:rsidR="007F6AE9" w:rsidRDefault="001E60AF" w:rsidP="006C4B21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Minutes for </w:t>
      </w:r>
      <w:r w:rsidR="00B82968">
        <w:rPr>
          <w:rFonts w:ascii="Arial" w:hAnsi="Arial" w:cs="Arial"/>
          <w:sz w:val="20"/>
        </w:rPr>
        <w:t>June</w:t>
      </w:r>
      <w:r>
        <w:rPr>
          <w:rFonts w:ascii="Arial" w:hAnsi="Arial" w:cs="Arial"/>
          <w:sz w:val="20"/>
        </w:rPr>
        <w:t xml:space="preserve"> 201</w:t>
      </w:r>
      <w:r w:rsidR="00B8296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meeting </w:t>
      </w:r>
      <w:proofErr w:type="gramStart"/>
      <w:r>
        <w:rPr>
          <w:rFonts w:ascii="Arial" w:hAnsi="Arial" w:cs="Arial"/>
          <w:sz w:val="20"/>
        </w:rPr>
        <w:t>were reviewed and accepted</w:t>
      </w:r>
      <w:proofErr w:type="gramEnd"/>
      <w:r>
        <w:rPr>
          <w:rFonts w:ascii="Arial" w:hAnsi="Arial" w:cs="Arial"/>
          <w:sz w:val="20"/>
        </w:rPr>
        <w:t>.</w:t>
      </w:r>
    </w:p>
    <w:p w:rsidR="00907C53" w:rsidRPr="00907C53" w:rsidRDefault="00D73CAA" w:rsidP="00907C53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Staff </w:t>
      </w:r>
      <w:r w:rsidR="00907C53">
        <w:rPr>
          <w:rFonts w:ascii="Arial" w:hAnsi="Arial" w:cs="Arial"/>
          <w:b/>
          <w:sz w:val="20"/>
        </w:rPr>
        <w:t xml:space="preserve">and Principal’s </w:t>
      </w:r>
      <w:r>
        <w:rPr>
          <w:rFonts w:ascii="Arial" w:hAnsi="Arial" w:cs="Arial"/>
          <w:b/>
          <w:sz w:val="20"/>
        </w:rPr>
        <w:t>Report</w:t>
      </w:r>
    </w:p>
    <w:p w:rsidR="00B82968" w:rsidRDefault="00B82968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Reorganizations</w:t>
      </w:r>
    </w:p>
    <w:p w:rsidR="00B82968" w:rsidRDefault="001D51A1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Kindergarten</w:t>
      </w:r>
      <w:r w:rsidR="00B82968">
        <w:rPr>
          <w:rFonts w:ascii="Arial" w:hAnsi="Arial" w:cs="Arial"/>
          <w:sz w:val="20"/>
        </w:rPr>
        <w:t xml:space="preserve"> teacher Ms. Jessica </w:t>
      </w:r>
      <w:proofErr w:type="spellStart"/>
      <w:r w:rsidR="00B82968">
        <w:rPr>
          <w:rFonts w:ascii="Arial" w:hAnsi="Arial" w:cs="Arial"/>
          <w:sz w:val="20"/>
        </w:rPr>
        <w:t>Suckert</w:t>
      </w:r>
      <w:proofErr w:type="spellEnd"/>
      <w:r w:rsidR="00B82968">
        <w:rPr>
          <w:rFonts w:ascii="Arial" w:hAnsi="Arial" w:cs="Arial"/>
          <w:sz w:val="20"/>
        </w:rPr>
        <w:t xml:space="preserve"> will be returning i</w:t>
      </w:r>
      <w:r w:rsidR="00F46416">
        <w:rPr>
          <w:rFonts w:ascii="Arial" w:hAnsi="Arial" w:cs="Arial"/>
          <w:sz w:val="20"/>
        </w:rPr>
        <w:t>n February 2017 to replace Ms. C</w:t>
      </w:r>
      <w:r w:rsidR="00B82968">
        <w:rPr>
          <w:rFonts w:ascii="Arial" w:hAnsi="Arial" w:cs="Arial"/>
          <w:sz w:val="20"/>
        </w:rPr>
        <w:t xml:space="preserve">heryl </w:t>
      </w:r>
      <w:proofErr w:type="spellStart"/>
      <w:r w:rsidR="00B82968">
        <w:rPr>
          <w:rFonts w:ascii="Arial" w:hAnsi="Arial" w:cs="Arial"/>
          <w:sz w:val="20"/>
        </w:rPr>
        <w:t>Robataille</w:t>
      </w:r>
      <w:proofErr w:type="spellEnd"/>
    </w:p>
    <w:p w:rsidR="00F46416" w:rsidRDefault="00117842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S. Rachel Good replaces </w:t>
      </w:r>
      <w:proofErr w:type="spellStart"/>
      <w:r>
        <w:rPr>
          <w:rFonts w:ascii="Arial" w:hAnsi="Arial" w:cs="Arial"/>
          <w:sz w:val="20"/>
        </w:rPr>
        <w:t>Mrs.Kristen</w:t>
      </w:r>
      <w:proofErr w:type="spellEnd"/>
      <w:r>
        <w:rPr>
          <w:rFonts w:ascii="Arial" w:hAnsi="Arial" w:cs="Arial"/>
          <w:sz w:val="20"/>
        </w:rPr>
        <w:t xml:space="preserve"> House</w:t>
      </w:r>
      <w:r w:rsidR="00F46416">
        <w:rPr>
          <w:rFonts w:ascii="Arial" w:hAnsi="Arial" w:cs="Arial"/>
          <w:sz w:val="20"/>
        </w:rPr>
        <w:t xml:space="preserve"> </w:t>
      </w:r>
    </w:p>
    <w:p w:rsidR="00B82968" w:rsidRDefault="00F46416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Ms. </w:t>
      </w:r>
      <w:proofErr w:type="spellStart"/>
      <w:r>
        <w:rPr>
          <w:rFonts w:ascii="Arial" w:hAnsi="Arial" w:cs="Arial"/>
          <w:sz w:val="20"/>
        </w:rPr>
        <w:t>Beachle</w:t>
      </w:r>
      <w:r w:rsidR="00B82968">
        <w:rPr>
          <w:rFonts w:ascii="Arial" w:hAnsi="Arial" w:cs="Arial"/>
          <w:sz w:val="20"/>
        </w:rPr>
        <w:t>r</w:t>
      </w:r>
      <w:proofErr w:type="spellEnd"/>
      <w:r w:rsidR="00B82968">
        <w:rPr>
          <w:rFonts w:ascii="Arial" w:hAnsi="Arial" w:cs="Arial"/>
          <w:sz w:val="20"/>
        </w:rPr>
        <w:t xml:space="preserve"> is taking on a new role as a Learning Support Teacher, and will be leaving QE in the new year</w:t>
      </w:r>
    </w:p>
    <w:p w:rsidR="00B82968" w:rsidRDefault="00B82968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Grade 3, 4, 5 and 6 </w:t>
      </w:r>
      <w:r w:rsidR="001D51A1">
        <w:rPr>
          <w:rFonts w:ascii="Arial" w:hAnsi="Arial" w:cs="Arial"/>
          <w:sz w:val="20"/>
        </w:rPr>
        <w:t>classes</w:t>
      </w:r>
      <w:r>
        <w:rPr>
          <w:rFonts w:ascii="Arial" w:hAnsi="Arial" w:cs="Arial"/>
          <w:sz w:val="20"/>
        </w:rPr>
        <w:t xml:space="preserve"> will be reorganized in the </w:t>
      </w:r>
      <w:proofErr w:type="gramStart"/>
      <w:r>
        <w:rPr>
          <w:rFonts w:ascii="Arial" w:hAnsi="Arial" w:cs="Arial"/>
          <w:sz w:val="20"/>
        </w:rPr>
        <w:t>new year</w:t>
      </w:r>
      <w:proofErr w:type="gramEnd"/>
      <w:r>
        <w:rPr>
          <w:rFonts w:ascii="Arial" w:hAnsi="Arial" w:cs="Arial"/>
          <w:sz w:val="20"/>
        </w:rPr>
        <w:t xml:space="preserve"> to allow for lower class sizes</w:t>
      </w:r>
      <w:r w:rsidR="00E04E55">
        <w:rPr>
          <w:rFonts w:ascii="Arial" w:hAnsi="Arial" w:cs="Arial"/>
          <w:sz w:val="20"/>
        </w:rPr>
        <w:t xml:space="preserve"> – letters were distributed to parents yesterday.</w:t>
      </w:r>
    </w:p>
    <w:p w:rsidR="00907C53" w:rsidRDefault="00E04E55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Evacuations</w:t>
      </w:r>
    </w:p>
    <w:p w:rsidR="00E04E55" w:rsidRDefault="00E04E55" w:rsidP="00E04E55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Friday 9/16/2016. </w:t>
      </w:r>
      <w:proofErr w:type="gramStart"/>
      <w:r>
        <w:rPr>
          <w:rFonts w:ascii="Arial" w:hAnsi="Arial" w:cs="Arial"/>
          <w:sz w:val="20"/>
        </w:rPr>
        <w:t>smoke/burning</w:t>
      </w:r>
      <w:proofErr w:type="gramEnd"/>
      <w:r>
        <w:rPr>
          <w:rFonts w:ascii="Arial" w:hAnsi="Arial" w:cs="Arial"/>
          <w:sz w:val="20"/>
        </w:rPr>
        <w:t xml:space="preserve"> odour was noticed in the school.  Initial inspections did not indicate a cause.  School was </w:t>
      </w:r>
      <w:proofErr w:type="gramStart"/>
      <w:r>
        <w:rPr>
          <w:rFonts w:ascii="Arial" w:hAnsi="Arial" w:cs="Arial"/>
          <w:sz w:val="20"/>
        </w:rPr>
        <w:t>evacuated</w:t>
      </w:r>
      <w:proofErr w:type="gramEnd"/>
      <w:r>
        <w:rPr>
          <w:rFonts w:ascii="Arial" w:hAnsi="Arial" w:cs="Arial"/>
          <w:sz w:val="20"/>
        </w:rPr>
        <w:t xml:space="preserve"> as odour grew worse.  Subsequent inspections by electrician indicated </w:t>
      </w:r>
      <w:proofErr w:type="gramStart"/>
      <w:r>
        <w:rPr>
          <w:rFonts w:ascii="Arial" w:hAnsi="Arial" w:cs="Arial"/>
          <w:sz w:val="20"/>
        </w:rPr>
        <w:t>a faulty</w:t>
      </w:r>
      <w:proofErr w:type="gramEnd"/>
      <w:r>
        <w:rPr>
          <w:rFonts w:ascii="Arial" w:hAnsi="Arial" w:cs="Arial"/>
          <w:sz w:val="20"/>
        </w:rPr>
        <w:t xml:space="preserve"> overhead light ballast was the cause.</w:t>
      </w:r>
    </w:p>
    <w:p w:rsidR="00E04E55" w:rsidRDefault="00E04E55" w:rsidP="00E04E55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Tuesday 9/20/2016. Smoke and odour </w:t>
      </w:r>
      <w:proofErr w:type="gramStart"/>
      <w:r>
        <w:rPr>
          <w:rFonts w:ascii="Arial" w:hAnsi="Arial" w:cs="Arial"/>
          <w:sz w:val="20"/>
        </w:rPr>
        <w:t>was observed</w:t>
      </w:r>
      <w:proofErr w:type="gramEnd"/>
      <w:r>
        <w:rPr>
          <w:rFonts w:ascii="Arial" w:hAnsi="Arial" w:cs="Arial"/>
          <w:sz w:val="20"/>
        </w:rPr>
        <w:t xml:space="preserve"> in Room 19 around 1:00 pm.  School </w:t>
      </w:r>
      <w:proofErr w:type="gramStart"/>
      <w:r>
        <w:rPr>
          <w:rFonts w:ascii="Arial" w:hAnsi="Arial" w:cs="Arial"/>
          <w:sz w:val="20"/>
        </w:rPr>
        <w:t>was evacuated</w:t>
      </w:r>
      <w:proofErr w:type="gramEnd"/>
      <w:r>
        <w:rPr>
          <w:rFonts w:ascii="Arial" w:hAnsi="Arial" w:cs="Arial"/>
          <w:sz w:val="20"/>
        </w:rPr>
        <w:t xml:space="preserve"> and fire department was called, roof inspection did not indicate a cause.  HVAC system </w:t>
      </w:r>
      <w:proofErr w:type="gramStart"/>
      <w:r>
        <w:rPr>
          <w:rFonts w:ascii="Arial" w:hAnsi="Arial" w:cs="Arial"/>
          <w:sz w:val="20"/>
        </w:rPr>
        <w:t>was turned</w:t>
      </w:r>
      <w:proofErr w:type="gramEnd"/>
      <w:r>
        <w:rPr>
          <w:rFonts w:ascii="Arial" w:hAnsi="Arial" w:cs="Arial"/>
          <w:sz w:val="20"/>
        </w:rPr>
        <w:t xml:space="preserve"> off Room 19, and will remain off until PD day.  Another inspection will be performed on Friday, 9/22/2016 to investigate the cause.</w:t>
      </w:r>
    </w:p>
    <w:p w:rsidR="00E04E55" w:rsidRDefault="00E04E55" w:rsidP="00E04E55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Ms. </w:t>
      </w:r>
      <w:proofErr w:type="spellStart"/>
      <w:r w:rsidR="003A0D3A">
        <w:rPr>
          <w:rFonts w:ascii="Arial" w:hAnsi="Arial" w:cs="Arial"/>
          <w:sz w:val="20"/>
        </w:rPr>
        <w:t>Coosje</w:t>
      </w:r>
      <w:proofErr w:type="spellEnd"/>
      <w:r w:rsidR="003A0D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Weber and Ms. </w:t>
      </w:r>
      <w:r w:rsidR="003A0D3A">
        <w:rPr>
          <w:rFonts w:ascii="Arial" w:hAnsi="Arial" w:cs="Arial"/>
          <w:sz w:val="20"/>
        </w:rPr>
        <w:t xml:space="preserve">Holly </w:t>
      </w:r>
      <w:r>
        <w:rPr>
          <w:rFonts w:ascii="Arial" w:hAnsi="Arial" w:cs="Arial"/>
          <w:sz w:val="20"/>
        </w:rPr>
        <w:t xml:space="preserve">Smith notified </w:t>
      </w:r>
      <w:r w:rsidR="003A0D3A">
        <w:rPr>
          <w:rFonts w:ascii="Arial" w:hAnsi="Arial" w:cs="Arial"/>
          <w:sz w:val="20"/>
        </w:rPr>
        <w:t>council</w:t>
      </w:r>
      <w:r>
        <w:rPr>
          <w:rFonts w:ascii="Arial" w:hAnsi="Arial" w:cs="Arial"/>
          <w:sz w:val="20"/>
        </w:rPr>
        <w:t xml:space="preserve"> that the Immanuel Pentecostal Church (100 Hoffmann Street) is the alternative evacuation area for QEPS during inclement weather.</w:t>
      </w:r>
    </w:p>
    <w:p w:rsidR="00E04E55" w:rsidRDefault="00E04E55" w:rsidP="00E04E55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request </w:t>
      </w:r>
      <w:proofErr w:type="gramStart"/>
      <w:r>
        <w:rPr>
          <w:rFonts w:ascii="Arial" w:hAnsi="Arial" w:cs="Arial"/>
          <w:sz w:val="20"/>
        </w:rPr>
        <w:t>was made</w:t>
      </w:r>
      <w:proofErr w:type="gramEnd"/>
      <w:r>
        <w:rPr>
          <w:rFonts w:ascii="Arial" w:hAnsi="Arial" w:cs="Arial"/>
          <w:sz w:val="20"/>
        </w:rPr>
        <w:t xml:space="preserve"> that notifications of alternate evacuation area be distributed to inform parents.  </w:t>
      </w:r>
    </w:p>
    <w:p w:rsidR="00E04E55" w:rsidRDefault="00E04E55" w:rsidP="00E04E55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Parents can contact Ms. Lori Smith, the Head Secretary for information. Twitter and School Day are alternative sources of notification for parents, pending staff training technical incorporation.</w:t>
      </w:r>
    </w:p>
    <w:p w:rsidR="0056773E" w:rsidRDefault="00783C10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Development Day, 9/22/2016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Topics to include health &amp; safety, </w:t>
      </w:r>
      <w:proofErr w:type="spellStart"/>
      <w:r>
        <w:rPr>
          <w:rFonts w:ascii="Arial" w:hAnsi="Arial" w:cs="Arial"/>
          <w:sz w:val="20"/>
        </w:rPr>
        <w:t>epi</w:t>
      </w:r>
      <w:proofErr w:type="spellEnd"/>
      <w:r>
        <w:rPr>
          <w:rFonts w:ascii="Arial" w:hAnsi="Arial" w:cs="Arial"/>
          <w:sz w:val="20"/>
        </w:rPr>
        <w:t xml:space="preserve"> pen use, concussion treatment, review of Education Quality and Accountability Office (EQAO) data, use of new applications (Google Classroom, Google Read/Write)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Will also conduct investigation regarding source of smoke on 9/20/2016.</w:t>
      </w:r>
      <w:proofErr w:type="gramEnd"/>
    </w:p>
    <w:p w:rsidR="00C8262C" w:rsidRDefault="00783C10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EQAO Results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Results received on 9/21/2016 and </w:t>
      </w:r>
      <w:proofErr w:type="gramStart"/>
      <w:r>
        <w:rPr>
          <w:rFonts w:ascii="Arial" w:hAnsi="Arial" w:cs="Arial"/>
          <w:sz w:val="20"/>
        </w:rPr>
        <w:t>will be discussed</w:t>
      </w:r>
      <w:proofErr w:type="gramEnd"/>
      <w:r>
        <w:rPr>
          <w:rFonts w:ascii="Arial" w:hAnsi="Arial" w:cs="Arial"/>
          <w:sz w:val="20"/>
        </w:rPr>
        <w:t xml:space="preserve"> at next parent council meeting.</w:t>
      </w:r>
    </w:p>
    <w:p w:rsidR="006C4B21" w:rsidRDefault="00783C10" w:rsidP="00CE51DE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Upcoming initiatives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Vision screening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Breakfast Club (57 students registered)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Nutrition bins</w:t>
      </w:r>
    </w:p>
    <w:p w:rsidR="00783C10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Terry Fox Run/Walk and Assembly</w:t>
      </w:r>
    </w:p>
    <w:p w:rsidR="00783C10" w:rsidRPr="0056773E" w:rsidRDefault="00783C10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 day next Thursday, 9/29/2016</w:t>
      </w:r>
    </w:p>
    <w:p w:rsidR="00783C10" w:rsidRPr="005C69B1" w:rsidRDefault="00783C10" w:rsidP="00783C10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Parent Council Assignments</w:t>
      </w:r>
    </w:p>
    <w:p w:rsidR="00783C10" w:rsidRDefault="003A0D3A" w:rsidP="00783C10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Ms. </w:t>
      </w:r>
      <w:r w:rsidR="00783C10">
        <w:rPr>
          <w:rFonts w:ascii="Arial" w:hAnsi="Arial" w:cs="Arial"/>
          <w:sz w:val="20"/>
        </w:rPr>
        <w:t>Nicole Woodbridge accepted the role of Chair.</w:t>
      </w:r>
    </w:p>
    <w:p w:rsidR="00783C10" w:rsidRDefault="003A0D3A" w:rsidP="00783C10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Mr. </w:t>
      </w:r>
      <w:r w:rsidR="00783C10">
        <w:rPr>
          <w:rFonts w:ascii="Arial" w:hAnsi="Arial" w:cs="Arial"/>
          <w:sz w:val="20"/>
        </w:rPr>
        <w:t xml:space="preserve">Ali Williams accepted the role of Secretary with </w:t>
      </w:r>
      <w:r>
        <w:rPr>
          <w:rFonts w:ascii="Arial" w:hAnsi="Arial" w:cs="Arial"/>
          <w:sz w:val="20"/>
        </w:rPr>
        <w:t xml:space="preserve">Ms. </w:t>
      </w:r>
      <w:r w:rsidR="00783C10">
        <w:rPr>
          <w:rFonts w:ascii="Arial" w:hAnsi="Arial" w:cs="Arial"/>
          <w:sz w:val="20"/>
        </w:rPr>
        <w:t>Desiree as Alternate</w:t>
      </w:r>
    </w:p>
    <w:p w:rsidR="00783C10" w:rsidRDefault="00783C10" w:rsidP="00783C10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Treasurer role not filled</w:t>
      </w:r>
    </w:p>
    <w:p w:rsidR="0034550D" w:rsidRPr="005C69B1" w:rsidRDefault="009E68A7" w:rsidP="00AD44FE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Treasurer’s Report</w:t>
      </w:r>
    </w:p>
    <w:p w:rsidR="00783C10" w:rsidRDefault="00783C10" w:rsidP="0021464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funds</w:t>
      </w:r>
      <w:r w:rsidR="003A0D3A">
        <w:rPr>
          <w:rFonts w:ascii="Arial" w:hAnsi="Arial" w:cs="Arial"/>
          <w:sz w:val="20"/>
        </w:rPr>
        <w:t xml:space="preserve"> Carry Over = $7,980.08</w:t>
      </w:r>
    </w:p>
    <w:p w:rsidR="000E564B" w:rsidRDefault="003A0D3A" w:rsidP="0021464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 allotted $2,800 for field trip subsidy ($10 per student)</w:t>
      </w:r>
    </w:p>
    <w:p w:rsidR="003A0D3A" w:rsidRPr="005C69B1" w:rsidRDefault="003A0D3A" w:rsidP="0021464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Remaining funds = $5,180.08</w:t>
      </w:r>
    </w:p>
    <w:p w:rsidR="00C56A49" w:rsidRPr="005C69B1" w:rsidRDefault="003A0D3A" w:rsidP="00AD44FE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Creative Playground</w:t>
      </w:r>
      <w:r w:rsidR="001D51A1">
        <w:rPr>
          <w:rFonts w:ascii="Arial" w:hAnsi="Arial" w:cs="Arial"/>
          <w:b/>
          <w:sz w:val="20"/>
        </w:rPr>
        <w:t xml:space="preserve"> Upgrades</w:t>
      </w:r>
    </w:p>
    <w:p w:rsidR="00DD399B" w:rsidRDefault="003A0D3A" w:rsidP="006C20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Ms. Nicole Woodbridge assigned to contact Evergreen Foundation to provide </w:t>
      </w:r>
      <w:r w:rsidR="001D51A1">
        <w:rPr>
          <w:rFonts w:ascii="Arial" w:hAnsi="Arial" w:cs="Arial"/>
          <w:sz w:val="20"/>
        </w:rPr>
        <w:t>brochures</w:t>
      </w:r>
      <w:r>
        <w:rPr>
          <w:rFonts w:ascii="Arial" w:hAnsi="Arial" w:cs="Arial"/>
          <w:sz w:val="20"/>
        </w:rPr>
        <w:t>/examples of alternative playground ideas</w:t>
      </w:r>
    </w:p>
    <w:p w:rsidR="003A0D3A" w:rsidRDefault="003A0D3A" w:rsidP="006C20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Ms. </w:t>
      </w:r>
      <w:proofErr w:type="spellStart"/>
      <w:r>
        <w:rPr>
          <w:rFonts w:ascii="Arial" w:hAnsi="Arial" w:cs="Arial"/>
          <w:sz w:val="20"/>
        </w:rPr>
        <w:t>Coosje</w:t>
      </w:r>
      <w:proofErr w:type="spellEnd"/>
      <w:r>
        <w:rPr>
          <w:rFonts w:ascii="Arial" w:hAnsi="Arial" w:cs="Arial"/>
          <w:sz w:val="20"/>
        </w:rPr>
        <w:t xml:space="preserve"> Weber assigned to contact Kitchener-Waterloo Community Foundation for funding and grant options.</w:t>
      </w:r>
    </w:p>
    <w:p w:rsidR="003A0D3A" w:rsidRDefault="003A0D3A" w:rsidP="006C20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Mr. Luis Palacios assigned to</w:t>
      </w:r>
      <w:r w:rsidR="001D51A1">
        <w:rPr>
          <w:rFonts w:ascii="Arial" w:hAnsi="Arial" w:cs="Arial"/>
          <w:sz w:val="20"/>
        </w:rPr>
        <w:t xml:space="preserve"> investigate corporate grant</w:t>
      </w:r>
      <w:r>
        <w:rPr>
          <w:rFonts w:ascii="Arial" w:hAnsi="Arial" w:cs="Arial"/>
          <w:sz w:val="20"/>
        </w:rPr>
        <w:t>s.</w:t>
      </w:r>
    </w:p>
    <w:p w:rsidR="003A0D3A" w:rsidRDefault="003A0D3A" w:rsidP="006C20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Mr. </w:t>
      </w:r>
      <w:proofErr w:type="spellStart"/>
      <w:r>
        <w:rPr>
          <w:rFonts w:ascii="Arial" w:hAnsi="Arial" w:cs="Arial"/>
          <w:sz w:val="20"/>
        </w:rPr>
        <w:t>Coosje</w:t>
      </w:r>
      <w:proofErr w:type="spellEnd"/>
      <w:r>
        <w:rPr>
          <w:rFonts w:ascii="Arial" w:hAnsi="Arial" w:cs="Arial"/>
          <w:sz w:val="20"/>
        </w:rPr>
        <w:t xml:space="preserve"> Weber and Ms. Holly Smith to contact staff and parents regarding assisting with internal fundraising options (Move-A-Thon) and incorporating kids into playground selection process.</w:t>
      </w:r>
      <w:proofErr w:type="gramEnd"/>
    </w:p>
    <w:p w:rsidR="003A0D3A" w:rsidRDefault="003A0D3A" w:rsidP="006C20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Next Step – Invite Evergreen Foundation to next Parent Council Meeting to discuss options.</w:t>
      </w:r>
    </w:p>
    <w:p w:rsidR="00C56A49" w:rsidRPr="005C69B1" w:rsidRDefault="003A0D3A" w:rsidP="00AD44FE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Meet the Teacher Night Feedback</w:t>
      </w:r>
    </w:p>
    <w:p w:rsidR="006C2068" w:rsidRDefault="003A0D3A" w:rsidP="006C20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Council noted the lack of food offering (BBQ, Pizza) that was a feature of previous Meet the Teacher Nights.</w:t>
      </w:r>
    </w:p>
    <w:p w:rsidR="006C2068" w:rsidRPr="001C094E" w:rsidRDefault="003A0D3A" w:rsidP="00CE51DE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notified council that there is a need to find other catering options and parent volunteer will be required to assist with future planning.</w:t>
      </w:r>
    </w:p>
    <w:p w:rsidR="00DE1419" w:rsidRDefault="004E4430" w:rsidP="00AD44FE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 Day Online Notification System</w:t>
      </w:r>
    </w:p>
    <w:p w:rsidR="004E4430" w:rsidRPr="004E4430" w:rsidRDefault="004E4430" w:rsidP="004E4430">
      <w:pPr>
        <w:pStyle w:val="LetterText"/>
        <w:numPr>
          <w:ilvl w:val="1"/>
          <w:numId w:val="2"/>
        </w:numPr>
        <w:spacing w:after="0"/>
        <w:ind w:left="709"/>
        <w:jc w:val="left"/>
        <w:rPr>
          <w:rFonts w:ascii="Arial" w:hAnsi="Arial" w:cs="Arial"/>
          <w:sz w:val="20"/>
        </w:rPr>
      </w:pPr>
      <w:r w:rsidRPr="004E4430">
        <w:rPr>
          <w:rFonts w:ascii="Arial" w:hAnsi="Arial" w:cs="Arial"/>
          <w:sz w:val="20"/>
        </w:rPr>
        <w:t>To date</w:t>
      </w:r>
      <w:r>
        <w:rPr>
          <w:rFonts w:ascii="Arial" w:hAnsi="Arial" w:cs="Arial"/>
          <w:sz w:val="20"/>
        </w:rPr>
        <w:t>, approximately 18% of parents have signed up.  Staff discussing sign up incentives for kids (freez</w:t>
      </w:r>
      <w:r w:rsidR="00F4641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es) to promote additional use by parents.</w:t>
      </w:r>
    </w:p>
    <w:p w:rsidR="00DA6A04" w:rsidRDefault="007E0A7A" w:rsidP="00DA6A04">
      <w:pPr>
        <w:pStyle w:val="LetterText"/>
        <w:numPr>
          <w:ilvl w:val="0"/>
          <w:numId w:val="2"/>
        </w:numPr>
        <w:spacing w:after="120"/>
        <w:ind w:left="446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Community </w:t>
      </w:r>
      <w:r w:rsidR="00C8262C">
        <w:rPr>
          <w:rFonts w:ascii="Arial" w:hAnsi="Arial" w:cs="Arial"/>
          <w:b/>
          <w:sz w:val="20"/>
        </w:rPr>
        <w:t xml:space="preserve">Centre </w:t>
      </w:r>
      <w:r>
        <w:rPr>
          <w:rFonts w:ascii="Arial" w:hAnsi="Arial" w:cs="Arial"/>
          <w:b/>
          <w:sz w:val="20"/>
        </w:rPr>
        <w:t xml:space="preserve">Update </w:t>
      </w:r>
    </w:p>
    <w:p w:rsidR="00A0030C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Mill-Courtland Community Centre (MCCC) </w:t>
      </w:r>
      <w:proofErr w:type="gramStart"/>
      <w:r>
        <w:rPr>
          <w:rFonts w:ascii="Arial" w:hAnsi="Arial" w:cs="Arial"/>
          <w:sz w:val="20"/>
        </w:rPr>
        <w:t>Fall</w:t>
      </w:r>
      <w:proofErr w:type="gramEnd"/>
      <w:r>
        <w:rPr>
          <w:rFonts w:ascii="Arial" w:hAnsi="Arial" w:cs="Arial"/>
          <w:sz w:val="20"/>
        </w:rPr>
        <w:t xml:space="preserve"> 2016 Newsletter is out.  Sign up for fall programs are underway.</w:t>
      </w:r>
    </w:p>
    <w:p w:rsidR="004E4430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 of Kitchener’s </w:t>
      </w:r>
      <w:proofErr w:type="gramStart"/>
      <w:r>
        <w:rPr>
          <w:rFonts w:ascii="Arial" w:hAnsi="Arial" w:cs="Arial"/>
          <w:sz w:val="20"/>
        </w:rPr>
        <w:t>Fall</w:t>
      </w:r>
      <w:proofErr w:type="gramEnd"/>
      <w:r>
        <w:rPr>
          <w:rFonts w:ascii="Arial" w:hAnsi="Arial" w:cs="Arial"/>
          <w:sz w:val="20"/>
        </w:rPr>
        <w:t xml:space="preserve"> 2016 Leisure Recreation and Activities Guide is out.  Sign up for fall programs are underway.</w:t>
      </w:r>
    </w:p>
    <w:p w:rsidR="004E4430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of Kitchener’s Leisure Access Fee Assistance brochure is available.</w:t>
      </w:r>
    </w:p>
    <w:p w:rsidR="00A0030C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Highland </w:t>
      </w:r>
      <w:proofErr w:type="spellStart"/>
      <w:r>
        <w:rPr>
          <w:rFonts w:ascii="Arial" w:hAnsi="Arial" w:cs="Arial"/>
          <w:sz w:val="20"/>
        </w:rPr>
        <w:t>Stirling</w:t>
      </w:r>
      <w:proofErr w:type="spellEnd"/>
      <w:r>
        <w:rPr>
          <w:rFonts w:ascii="Arial" w:hAnsi="Arial" w:cs="Arial"/>
          <w:sz w:val="20"/>
        </w:rPr>
        <w:t xml:space="preserve"> Community Group (HSCG) Lego Club begins September 19 - $15 per child (Age 6 to 11) for 8 weeks.</w:t>
      </w:r>
      <w:r w:rsidR="00A0030C" w:rsidRPr="00A0030C">
        <w:rPr>
          <w:rFonts w:ascii="Arial" w:hAnsi="Arial" w:cs="Arial"/>
          <w:sz w:val="20"/>
        </w:rPr>
        <w:t xml:space="preserve"> </w:t>
      </w:r>
    </w:p>
    <w:p w:rsidR="004E4430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Fall </w:t>
      </w:r>
      <w:proofErr w:type="gramStart"/>
      <w:r>
        <w:rPr>
          <w:rFonts w:ascii="Arial" w:hAnsi="Arial" w:cs="Arial"/>
          <w:sz w:val="20"/>
        </w:rPr>
        <w:t>Into</w:t>
      </w:r>
      <w:proofErr w:type="gramEnd"/>
      <w:r>
        <w:rPr>
          <w:rFonts w:ascii="Arial" w:hAnsi="Arial" w:cs="Arial"/>
          <w:sz w:val="20"/>
        </w:rPr>
        <w:t xml:space="preserve"> Fitness evening programs at the MCCC begin on September 19.</w:t>
      </w:r>
    </w:p>
    <w:p w:rsidR="004E4430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Health </w:t>
      </w:r>
      <w:proofErr w:type="gramStart"/>
      <w:r>
        <w:rPr>
          <w:rFonts w:ascii="Arial" w:hAnsi="Arial" w:cs="Arial"/>
          <w:sz w:val="20"/>
        </w:rPr>
        <w:t>Baking</w:t>
      </w:r>
      <w:proofErr w:type="gramEnd"/>
      <w:r>
        <w:rPr>
          <w:rFonts w:ascii="Arial" w:hAnsi="Arial" w:cs="Arial"/>
          <w:sz w:val="20"/>
        </w:rPr>
        <w:t xml:space="preserve"> program begins at the MCCC on October 6 - $25 per child (Age 8 to 13) for 8 weeks. </w:t>
      </w:r>
    </w:p>
    <w:p w:rsidR="004E4430" w:rsidRDefault="004E4430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Winter Bazaar and Craft Sale at the MCCC on Saturday, November 5.  Free Admission.</w:t>
      </w:r>
    </w:p>
    <w:p w:rsidR="004E4430" w:rsidRDefault="004E4430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b/>
          <w:sz w:val="20"/>
        </w:rPr>
      </w:pPr>
      <w:r w:rsidRPr="004E4430">
        <w:rPr>
          <w:rFonts w:ascii="Arial" w:hAnsi="Arial" w:cs="Arial"/>
          <w:b/>
          <w:sz w:val="20"/>
        </w:rPr>
        <w:t>Other Items</w:t>
      </w:r>
    </w:p>
    <w:p w:rsidR="004E4430" w:rsidRPr="004E4430" w:rsidRDefault="004E4430" w:rsidP="004E4430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Council approved $2,800 field trip subsidy.</w:t>
      </w:r>
    </w:p>
    <w:p w:rsidR="004E4430" w:rsidRPr="004E4430" w:rsidRDefault="004E4430" w:rsidP="004E4430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Pizza Fundraiser: Ms. </w:t>
      </w:r>
      <w:proofErr w:type="spellStart"/>
      <w:r>
        <w:rPr>
          <w:rFonts w:ascii="Arial" w:hAnsi="Arial" w:cs="Arial"/>
          <w:sz w:val="20"/>
        </w:rPr>
        <w:t>Coosje</w:t>
      </w:r>
      <w:proofErr w:type="spellEnd"/>
      <w:r>
        <w:rPr>
          <w:rFonts w:ascii="Arial" w:hAnsi="Arial" w:cs="Arial"/>
          <w:sz w:val="20"/>
        </w:rPr>
        <w:t xml:space="preserve"> Weber and Ms. Holly Smith to contact parent volunteers (Desiree, Andrew, Sarah and Teresa)</w:t>
      </w:r>
    </w:p>
    <w:p w:rsidR="004E4430" w:rsidRPr="001D51A1" w:rsidRDefault="004E4430" w:rsidP="004E4430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Milk program </w:t>
      </w:r>
      <w:proofErr w:type="gramStart"/>
      <w:r>
        <w:rPr>
          <w:rFonts w:ascii="Arial" w:hAnsi="Arial" w:cs="Arial"/>
          <w:sz w:val="20"/>
        </w:rPr>
        <w:t>will not be offered</w:t>
      </w:r>
      <w:proofErr w:type="gramEnd"/>
      <w:r>
        <w:rPr>
          <w:rFonts w:ascii="Arial" w:hAnsi="Arial" w:cs="Arial"/>
          <w:sz w:val="20"/>
        </w:rPr>
        <w:t xml:space="preserve"> this year due to lack of staff volunteers.</w:t>
      </w:r>
    </w:p>
    <w:p w:rsidR="00920B03" w:rsidRDefault="00920B03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Fun Fair Planning</w:t>
      </w:r>
    </w:p>
    <w:p w:rsidR="00920B03" w:rsidRPr="00920B03" w:rsidRDefault="00920B03" w:rsidP="00F6248E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b/>
          <w:sz w:val="20"/>
        </w:rPr>
      </w:pPr>
      <w:proofErr w:type="gramStart"/>
      <w:r w:rsidRPr="00920B03">
        <w:rPr>
          <w:rFonts w:ascii="Arial" w:hAnsi="Arial" w:cs="Arial"/>
          <w:sz w:val="20"/>
        </w:rPr>
        <w:t>No specifics yet.</w:t>
      </w:r>
      <w:proofErr w:type="gramEnd"/>
      <w:r w:rsidRPr="00920B03">
        <w:rPr>
          <w:rFonts w:ascii="Arial" w:hAnsi="Arial" w:cs="Arial"/>
          <w:sz w:val="20"/>
        </w:rPr>
        <w:t xml:space="preserve">  Date tentatively set for May 17, 2017.</w:t>
      </w:r>
    </w:p>
    <w:p w:rsidR="000032AF" w:rsidRPr="000032AF" w:rsidRDefault="000032AF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b/>
          <w:sz w:val="20"/>
        </w:rPr>
      </w:pPr>
      <w:r w:rsidRPr="000032AF">
        <w:rPr>
          <w:rFonts w:ascii="Arial" w:hAnsi="Arial" w:cs="Arial"/>
          <w:b/>
          <w:sz w:val="20"/>
        </w:rPr>
        <w:t>Next Meeting Dates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3</w:t>
      </w:r>
      <w:r w:rsidRPr="000032AF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Wednesday of the Month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19, 2016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 11, 2016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18, 2017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15, 2017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19, 2017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10, 2017 (Fun Fair Preparation)</w:t>
      </w:r>
    </w:p>
    <w:p w:rsid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17, 2017</w:t>
      </w:r>
    </w:p>
    <w:p w:rsidR="000032AF" w:rsidRPr="000032AF" w:rsidRDefault="000032AF" w:rsidP="000032AF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21, 2017</w:t>
      </w:r>
    </w:p>
    <w:p w:rsidR="00987D71" w:rsidRPr="006146A1" w:rsidRDefault="00D11564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sz w:val="20"/>
        </w:rPr>
      </w:pPr>
      <w:r w:rsidRPr="00D11564">
        <w:rPr>
          <w:rFonts w:ascii="Arial" w:hAnsi="Arial" w:cs="Arial"/>
          <w:b/>
          <w:sz w:val="20"/>
        </w:rPr>
        <w:t>Meeting Adjou</w:t>
      </w:r>
      <w:r>
        <w:rPr>
          <w:rFonts w:ascii="Arial" w:hAnsi="Arial" w:cs="Arial"/>
          <w:b/>
          <w:sz w:val="20"/>
        </w:rPr>
        <w:t>r</w:t>
      </w:r>
      <w:r w:rsidRPr="00D11564">
        <w:rPr>
          <w:rFonts w:ascii="Arial" w:hAnsi="Arial" w:cs="Arial"/>
          <w:b/>
          <w:sz w:val="20"/>
        </w:rPr>
        <w:t>ned</w:t>
      </w:r>
    </w:p>
    <w:p w:rsidR="006146A1" w:rsidRPr="00A55006" w:rsidRDefault="006146A1" w:rsidP="00C70B88">
      <w:pPr>
        <w:pStyle w:val="LetterText"/>
        <w:numPr>
          <w:ilvl w:val="1"/>
          <w:numId w:val="2"/>
        </w:numPr>
        <w:spacing w:after="120" w:line="240" w:lineRule="auto"/>
        <w:jc w:val="left"/>
        <w:rPr>
          <w:rFonts w:ascii="Arial" w:hAnsi="Arial" w:cs="Arial"/>
          <w:sz w:val="20"/>
        </w:rPr>
      </w:pPr>
      <w:r w:rsidRPr="001D51A1">
        <w:rPr>
          <w:rFonts w:ascii="Arial" w:hAnsi="Arial" w:cs="Arial"/>
          <w:b/>
          <w:sz w:val="20"/>
        </w:rPr>
        <w:t xml:space="preserve">Next Meeting </w:t>
      </w:r>
      <w:r w:rsidR="000032AF" w:rsidRPr="001D51A1">
        <w:rPr>
          <w:rFonts w:ascii="Arial" w:hAnsi="Arial" w:cs="Arial"/>
          <w:b/>
          <w:sz w:val="20"/>
        </w:rPr>
        <w:t>October 19</w:t>
      </w:r>
      <w:r w:rsidRPr="001D51A1">
        <w:rPr>
          <w:rFonts w:ascii="Arial" w:hAnsi="Arial" w:cs="Arial"/>
          <w:b/>
          <w:sz w:val="20"/>
        </w:rPr>
        <w:t>, 201</w:t>
      </w:r>
      <w:r w:rsidR="000032AF" w:rsidRPr="001D51A1">
        <w:rPr>
          <w:rFonts w:ascii="Arial" w:hAnsi="Arial" w:cs="Arial"/>
          <w:b/>
          <w:sz w:val="20"/>
        </w:rPr>
        <w:t>6</w:t>
      </w:r>
      <w:r w:rsidRPr="001D51A1">
        <w:rPr>
          <w:rFonts w:ascii="Arial" w:hAnsi="Arial" w:cs="Arial"/>
          <w:b/>
          <w:sz w:val="20"/>
        </w:rPr>
        <w:t>.</w:t>
      </w:r>
    </w:p>
    <w:sectPr w:rsidR="006146A1" w:rsidRPr="00A55006" w:rsidSect="00324DF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0" w:rsidRDefault="00FC0380">
      <w:r>
        <w:separator/>
      </w:r>
    </w:p>
  </w:endnote>
  <w:endnote w:type="continuationSeparator" w:id="0">
    <w:p w:rsidR="00FC0380" w:rsidRDefault="00FC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CE51DE" w:rsidP="00324DF5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116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FC0380" w:rsidP="00324DF5">
    <w:pPr>
      <w:pStyle w:val="Footer"/>
    </w:pPr>
    <w:fldSimple w:instr=" FILENAME \* MERGEFORMAT ">
      <w:r w:rsidR="00A1161E">
        <w:rPr>
          <w:noProof/>
        </w:rPr>
        <w:t>School Council Meeting Minutes (2016-09-21).docx</w:t>
      </w:r>
    </w:fldSimple>
    <w:r w:rsidR="00CE51DE">
      <w:t>461376</w:t>
    </w:r>
    <w:r w:rsidR="00CE51DE">
      <w:tab/>
    </w:r>
    <w:r w:rsidR="00CE51DE">
      <w:fldChar w:fldCharType="begin"/>
    </w:r>
    <w:r w:rsidR="00CE51DE">
      <w:instrText xml:space="preserve"> PAGE  \* MERGEFORMAT </w:instrText>
    </w:r>
    <w:r w:rsidR="00CE51DE">
      <w:fldChar w:fldCharType="separate"/>
    </w:r>
    <w:r w:rsidR="00A1161E">
      <w:rPr>
        <w:noProof/>
      </w:rPr>
      <w:t>1</w:t>
    </w:r>
    <w:r w:rsidR="00CE51D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0" w:rsidRDefault="00FC0380">
      <w:r>
        <w:separator/>
      </w:r>
    </w:p>
  </w:footnote>
  <w:footnote w:type="continuationSeparator" w:id="0">
    <w:p w:rsidR="00FC0380" w:rsidRDefault="00FC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CE51DE">
    <w:pPr>
      <w:pStyle w:val="Header"/>
    </w:pPr>
    <w:r>
      <w:t>Queen Elizabeth School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Pr="00324DF5" w:rsidRDefault="00CE51DE" w:rsidP="00324D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D24D5"/>
    <w:multiLevelType w:val="multilevel"/>
    <w:tmpl w:val="46BAE236"/>
    <w:lvl w:ilvl="0">
      <w:start w:val="1"/>
      <w:numFmt w:val="decimal"/>
      <w:pStyle w:val="GANumberedHeading1"/>
      <w:lvlText w:val="%1.0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GANumbered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GANumberedHeading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pStyle w:val="GANumberedHeading4"/>
      <w:lvlText w:val="%1.%2.%3.%4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decimal"/>
      <w:pStyle w:val="GANumbered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GANumberedHeading6"/>
      <w:lvlText w:val="%1.%2.%3.%4.%5.%6"/>
      <w:lvlJc w:val="left"/>
      <w:pPr>
        <w:tabs>
          <w:tab w:val="num" w:pos="1588"/>
        </w:tabs>
        <w:ind w:left="1588" w:hanging="1588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CC3C33"/>
    <w:multiLevelType w:val="hybridMultilevel"/>
    <w:tmpl w:val="4A7C0A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24B"/>
    <w:multiLevelType w:val="hybridMultilevel"/>
    <w:tmpl w:val="8A042118"/>
    <w:lvl w:ilvl="0" w:tplc="F00A6B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62350"/>
    <w:multiLevelType w:val="hybridMultilevel"/>
    <w:tmpl w:val="CC78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A3B"/>
    <w:multiLevelType w:val="hybridMultilevel"/>
    <w:tmpl w:val="E99A7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80E4F"/>
    <w:multiLevelType w:val="hybridMultilevel"/>
    <w:tmpl w:val="166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8FA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7C1D"/>
    <w:multiLevelType w:val="multilevel"/>
    <w:tmpl w:val="5C64C528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00755C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00755C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4451819"/>
    <w:multiLevelType w:val="hybridMultilevel"/>
    <w:tmpl w:val="38FEE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06C18"/>
    <w:multiLevelType w:val="hybridMultilevel"/>
    <w:tmpl w:val="25929FDE"/>
    <w:lvl w:ilvl="0" w:tplc="4F4A5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F4A49"/>
    <w:multiLevelType w:val="hybridMultilevel"/>
    <w:tmpl w:val="408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2BD7"/>
    <w:multiLevelType w:val="hybridMultilevel"/>
    <w:tmpl w:val="304E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266"/>
    <w:multiLevelType w:val="hybridMultilevel"/>
    <w:tmpl w:val="C0FE6290"/>
    <w:lvl w:ilvl="0" w:tplc="DF6A6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75DF"/>
    <w:multiLevelType w:val="hybridMultilevel"/>
    <w:tmpl w:val="688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310AE"/>
    <w:multiLevelType w:val="hybridMultilevel"/>
    <w:tmpl w:val="728CC056"/>
    <w:lvl w:ilvl="0" w:tplc="4E80DC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3EEB"/>
    <w:multiLevelType w:val="hybridMultilevel"/>
    <w:tmpl w:val="B44C7AD8"/>
    <w:lvl w:ilvl="0" w:tplc="C3F4F80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00A3D"/>
    <w:multiLevelType w:val="hybridMultilevel"/>
    <w:tmpl w:val="CFD81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22E0D"/>
    <w:multiLevelType w:val="singleLevel"/>
    <w:tmpl w:val="5050825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4F0E1FF0"/>
    <w:multiLevelType w:val="hybridMultilevel"/>
    <w:tmpl w:val="C66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C3DAF"/>
    <w:multiLevelType w:val="hybridMultilevel"/>
    <w:tmpl w:val="2CB8F922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>
    <w:nsid w:val="56553177"/>
    <w:multiLevelType w:val="hybridMultilevel"/>
    <w:tmpl w:val="45DEB0B8"/>
    <w:lvl w:ilvl="0" w:tplc="048473C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24ACC"/>
    <w:multiLevelType w:val="hybridMultilevel"/>
    <w:tmpl w:val="E53E07B6"/>
    <w:lvl w:ilvl="0" w:tplc="641E363C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37F4B"/>
    <w:multiLevelType w:val="hybridMultilevel"/>
    <w:tmpl w:val="5F5E130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5EBB6A93"/>
    <w:multiLevelType w:val="hybridMultilevel"/>
    <w:tmpl w:val="F54E385E"/>
    <w:lvl w:ilvl="0" w:tplc="B0706C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B5863"/>
    <w:multiLevelType w:val="hybridMultilevel"/>
    <w:tmpl w:val="CA329EE6"/>
    <w:lvl w:ilvl="0" w:tplc="C882D584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8416475"/>
    <w:multiLevelType w:val="hybridMultilevel"/>
    <w:tmpl w:val="2C5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53FA4"/>
    <w:multiLevelType w:val="hybridMultilevel"/>
    <w:tmpl w:val="A2CC10E0"/>
    <w:lvl w:ilvl="0" w:tplc="DDE42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D34BD"/>
    <w:multiLevelType w:val="hybridMultilevel"/>
    <w:tmpl w:val="E950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13A80"/>
    <w:multiLevelType w:val="hybridMultilevel"/>
    <w:tmpl w:val="DB2E1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453E9"/>
    <w:multiLevelType w:val="hybridMultilevel"/>
    <w:tmpl w:val="C6DEB18A"/>
    <w:lvl w:ilvl="0" w:tplc="8982DA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7"/>
  </w:num>
  <w:num w:numId="5">
    <w:abstractNumId w:val="1"/>
  </w:num>
  <w:num w:numId="6">
    <w:abstractNumId w:val="25"/>
  </w:num>
  <w:num w:numId="7">
    <w:abstractNumId w:val="5"/>
  </w:num>
  <w:num w:numId="8">
    <w:abstractNumId w:val="4"/>
  </w:num>
  <w:num w:numId="9">
    <w:abstractNumId w:val="17"/>
  </w:num>
  <w:num w:numId="10">
    <w:abstractNumId w:val="18"/>
  </w:num>
  <w:num w:numId="11">
    <w:abstractNumId w:val="20"/>
  </w:num>
  <w:num w:numId="12">
    <w:abstractNumId w:val="29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6"/>
  </w:num>
  <w:num w:numId="17">
    <w:abstractNumId w:val="10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9"/>
  </w:num>
  <w:num w:numId="25">
    <w:abstractNumId w:val="13"/>
  </w:num>
  <w:num w:numId="26">
    <w:abstractNumId w:val="2"/>
  </w:num>
  <w:num w:numId="27">
    <w:abstractNumId w:val="3"/>
  </w:num>
  <w:num w:numId="28">
    <w:abstractNumId w:val="11"/>
  </w:num>
  <w:num w:numId="29">
    <w:abstractNumId w:val="28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A"/>
    <w:rsid w:val="00001A1B"/>
    <w:rsid w:val="00002B54"/>
    <w:rsid w:val="000032AF"/>
    <w:rsid w:val="00003B57"/>
    <w:rsid w:val="0000538C"/>
    <w:rsid w:val="00006D40"/>
    <w:rsid w:val="000072DD"/>
    <w:rsid w:val="00007777"/>
    <w:rsid w:val="00007AA1"/>
    <w:rsid w:val="00010C39"/>
    <w:rsid w:val="00012C3B"/>
    <w:rsid w:val="0001464A"/>
    <w:rsid w:val="0002038D"/>
    <w:rsid w:val="000209F3"/>
    <w:rsid w:val="00020F0F"/>
    <w:rsid w:val="00021A58"/>
    <w:rsid w:val="00022CEC"/>
    <w:rsid w:val="000230F8"/>
    <w:rsid w:val="0002434C"/>
    <w:rsid w:val="00026E9D"/>
    <w:rsid w:val="000274E0"/>
    <w:rsid w:val="00027617"/>
    <w:rsid w:val="00027D83"/>
    <w:rsid w:val="00030282"/>
    <w:rsid w:val="00030331"/>
    <w:rsid w:val="00031739"/>
    <w:rsid w:val="00031F77"/>
    <w:rsid w:val="00032C87"/>
    <w:rsid w:val="00035CA2"/>
    <w:rsid w:val="00037204"/>
    <w:rsid w:val="00037D32"/>
    <w:rsid w:val="0004078B"/>
    <w:rsid w:val="00042256"/>
    <w:rsid w:val="000424DB"/>
    <w:rsid w:val="0004385C"/>
    <w:rsid w:val="00044F03"/>
    <w:rsid w:val="000459AF"/>
    <w:rsid w:val="00045CAF"/>
    <w:rsid w:val="00046D17"/>
    <w:rsid w:val="00047BA8"/>
    <w:rsid w:val="0005086B"/>
    <w:rsid w:val="0005113A"/>
    <w:rsid w:val="00051164"/>
    <w:rsid w:val="000518C9"/>
    <w:rsid w:val="0005248E"/>
    <w:rsid w:val="00053374"/>
    <w:rsid w:val="00054D09"/>
    <w:rsid w:val="00055095"/>
    <w:rsid w:val="00055ADE"/>
    <w:rsid w:val="00055CEF"/>
    <w:rsid w:val="00056570"/>
    <w:rsid w:val="00056D6D"/>
    <w:rsid w:val="000571D1"/>
    <w:rsid w:val="00057F70"/>
    <w:rsid w:val="0006017E"/>
    <w:rsid w:val="000638E7"/>
    <w:rsid w:val="00063AFD"/>
    <w:rsid w:val="00064AC3"/>
    <w:rsid w:val="000652DE"/>
    <w:rsid w:val="0006594F"/>
    <w:rsid w:val="00065B99"/>
    <w:rsid w:val="00065CA3"/>
    <w:rsid w:val="000661FF"/>
    <w:rsid w:val="00067668"/>
    <w:rsid w:val="00067B00"/>
    <w:rsid w:val="00067CE5"/>
    <w:rsid w:val="00072649"/>
    <w:rsid w:val="00072C80"/>
    <w:rsid w:val="00073546"/>
    <w:rsid w:val="0007392C"/>
    <w:rsid w:val="00073FAB"/>
    <w:rsid w:val="00074C24"/>
    <w:rsid w:val="00074CC1"/>
    <w:rsid w:val="00076A3B"/>
    <w:rsid w:val="00080E63"/>
    <w:rsid w:val="00082074"/>
    <w:rsid w:val="000822D4"/>
    <w:rsid w:val="0008276D"/>
    <w:rsid w:val="00083219"/>
    <w:rsid w:val="00084B23"/>
    <w:rsid w:val="00084F34"/>
    <w:rsid w:val="0008669A"/>
    <w:rsid w:val="00087241"/>
    <w:rsid w:val="00090058"/>
    <w:rsid w:val="00090ABB"/>
    <w:rsid w:val="00090F13"/>
    <w:rsid w:val="00092D31"/>
    <w:rsid w:val="00092D9A"/>
    <w:rsid w:val="00093091"/>
    <w:rsid w:val="000931CC"/>
    <w:rsid w:val="00094940"/>
    <w:rsid w:val="000949F9"/>
    <w:rsid w:val="00095408"/>
    <w:rsid w:val="00097656"/>
    <w:rsid w:val="000A165B"/>
    <w:rsid w:val="000A21B6"/>
    <w:rsid w:val="000A3690"/>
    <w:rsid w:val="000A36FB"/>
    <w:rsid w:val="000A3E44"/>
    <w:rsid w:val="000A49EE"/>
    <w:rsid w:val="000A5C4E"/>
    <w:rsid w:val="000A7B12"/>
    <w:rsid w:val="000A7B30"/>
    <w:rsid w:val="000B0C0A"/>
    <w:rsid w:val="000B2554"/>
    <w:rsid w:val="000B2668"/>
    <w:rsid w:val="000B2788"/>
    <w:rsid w:val="000B2AE3"/>
    <w:rsid w:val="000B2EF4"/>
    <w:rsid w:val="000B333E"/>
    <w:rsid w:val="000B3E58"/>
    <w:rsid w:val="000B43FC"/>
    <w:rsid w:val="000B4C10"/>
    <w:rsid w:val="000B51AD"/>
    <w:rsid w:val="000B5224"/>
    <w:rsid w:val="000B5B73"/>
    <w:rsid w:val="000B5F45"/>
    <w:rsid w:val="000B724C"/>
    <w:rsid w:val="000C0A48"/>
    <w:rsid w:val="000C15AD"/>
    <w:rsid w:val="000C1626"/>
    <w:rsid w:val="000C247C"/>
    <w:rsid w:val="000C4F06"/>
    <w:rsid w:val="000C5301"/>
    <w:rsid w:val="000C54E6"/>
    <w:rsid w:val="000C5CE7"/>
    <w:rsid w:val="000C5CFC"/>
    <w:rsid w:val="000C6091"/>
    <w:rsid w:val="000C7155"/>
    <w:rsid w:val="000C7BB3"/>
    <w:rsid w:val="000D02E4"/>
    <w:rsid w:val="000D1D6F"/>
    <w:rsid w:val="000D2F24"/>
    <w:rsid w:val="000D377F"/>
    <w:rsid w:val="000D3817"/>
    <w:rsid w:val="000D5920"/>
    <w:rsid w:val="000D5C1A"/>
    <w:rsid w:val="000D7D3A"/>
    <w:rsid w:val="000E105D"/>
    <w:rsid w:val="000E2E17"/>
    <w:rsid w:val="000E301E"/>
    <w:rsid w:val="000E3D0E"/>
    <w:rsid w:val="000E3E29"/>
    <w:rsid w:val="000E4F88"/>
    <w:rsid w:val="000E564B"/>
    <w:rsid w:val="000E5A23"/>
    <w:rsid w:val="000F0B70"/>
    <w:rsid w:val="000F152E"/>
    <w:rsid w:val="000F19C6"/>
    <w:rsid w:val="000F1F34"/>
    <w:rsid w:val="000F3044"/>
    <w:rsid w:val="000F3639"/>
    <w:rsid w:val="000F404F"/>
    <w:rsid w:val="000F4C18"/>
    <w:rsid w:val="000F4DE9"/>
    <w:rsid w:val="000F519E"/>
    <w:rsid w:val="000F605A"/>
    <w:rsid w:val="000F6B1A"/>
    <w:rsid w:val="000F77D3"/>
    <w:rsid w:val="000F7CFC"/>
    <w:rsid w:val="0010117B"/>
    <w:rsid w:val="00102CC0"/>
    <w:rsid w:val="00103306"/>
    <w:rsid w:val="00104E64"/>
    <w:rsid w:val="00104EDC"/>
    <w:rsid w:val="0010507E"/>
    <w:rsid w:val="001058AE"/>
    <w:rsid w:val="00105C7E"/>
    <w:rsid w:val="00106FCC"/>
    <w:rsid w:val="001077B4"/>
    <w:rsid w:val="0011152D"/>
    <w:rsid w:val="001129FD"/>
    <w:rsid w:val="00112ACF"/>
    <w:rsid w:val="00112D68"/>
    <w:rsid w:val="001132AA"/>
    <w:rsid w:val="00113601"/>
    <w:rsid w:val="00114535"/>
    <w:rsid w:val="00114CCC"/>
    <w:rsid w:val="00115582"/>
    <w:rsid w:val="0011616A"/>
    <w:rsid w:val="001168A4"/>
    <w:rsid w:val="001170E2"/>
    <w:rsid w:val="00117842"/>
    <w:rsid w:val="0012002F"/>
    <w:rsid w:val="0012006C"/>
    <w:rsid w:val="00122D9E"/>
    <w:rsid w:val="00123436"/>
    <w:rsid w:val="00123E32"/>
    <w:rsid w:val="0012659F"/>
    <w:rsid w:val="001268DE"/>
    <w:rsid w:val="00126906"/>
    <w:rsid w:val="0012690F"/>
    <w:rsid w:val="0013008B"/>
    <w:rsid w:val="00130EA5"/>
    <w:rsid w:val="00131DA8"/>
    <w:rsid w:val="00132B5A"/>
    <w:rsid w:val="00134A52"/>
    <w:rsid w:val="001374F9"/>
    <w:rsid w:val="00137854"/>
    <w:rsid w:val="00137E09"/>
    <w:rsid w:val="00140A68"/>
    <w:rsid w:val="00140F2F"/>
    <w:rsid w:val="001427D9"/>
    <w:rsid w:val="00144462"/>
    <w:rsid w:val="00146429"/>
    <w:rsid w:val="0014774A"/>
    <w:rsid w:val="00147F52"/>
    <w:rsid w:val="00147F89"/>
    <w:rsid w:val="00150FDE"/>
    <w:rsid w:val="001510C9"/>
    <w:rsid w:val="00151199"/>
    <w:rsid w:val="00151BB4"/>
    <w:rsid w:val="0015225C"/>
    <w:rsid w:val="00154306"/>
    <w:rsid w:val="00155646"/>
    <w:rsid w:val="001559EC"/>
    <w:rsid w:val="001569F9"/>
    <w:rsid w:val="001601B9"/>
    <w:rsid w:val="00160AF0"/>
    <w:rsid w:val="0016287C"/>
    <w:rsid w:val="00162F5F"/>
    <w:rsid w:val="001635F8"/>
    <w:rsid w:val="001638DC"/>
    <w:rsid w:val="00164BD4"/>
    <w:rsid w:val="001654F9"/>
    <w:rsid w:val="00166FB2"/>
    <w:rsid w:val="00167420"/>
    <w:rsid w:val="00170109"/>
    <w:rsid w:val="00171D47"/>
    <w:rsid w:val="00172806"/>
    <w:rsid w:val="0017407D"/>
    <w:rsid w:val="001741B8"/>
    <w:rsid w:val="0017427C"/>
    <w:rsid w:val="001743BB"/>
    <w:rsid w:val="00174B32"/>
    <w:rsid w:val="00174C87"/>
    <w:rsid w:val="00175121"/>
    <w:rsid w:val="001764BE"/>
    <w:rsid w:val="00180945"/>
    <w:rsid w:val="00180E96"/>
    <w:rsid w:val="00182D9C"/>
    <w:rsid w:val="001834F3"/>
    <w:rsid w:val="00185382"/>
    <w:rsid w:val="00185570"/>
    <w:rsid w:val="00185F9D"/>
    <w:rsid w:val="00192DD0"/>
    <w:rsid w:val="001932AF"/>
    <w:rsid w:val="00194621"/>
    <w:rsid w:val="00194EC4"/>
    <w:rsid w:val="0019601C"/>
    <w:rsid w:val="00196C34"/>
    <w:rsid w:val="001971C2"/>
    <w:rsid w:val="001971FE"/>
    <w:rsid w:val="00197708"/>
    <w:rsid w:val="00197DF7"/>
    <w:rsid w:val="001A0388"/>
    <w:rsid w:val="001A142D"/>
    <w:rsid w:val="001A1EF5"/>
    <w:rsid w:val="001A34E4"/>
    <w:rsid w:val="001A60BE"/>
    <w:rsid w:val="001A6DD1"/>
    <w:rsid w:val="001A7570"/>
    <w:rsid w:val="001B227C"/>
    <w:rsid w:val="001B2DF0"/>
    <w:rsid w:val="001B3620"/>
    <w:rsid w:val="001B362A"/>
    <w:rsid w:val="001B4EBF"/>
    <w:rsid w:val="001B50FF"/>
    <w:rsid w:val="001B755A"/>
    <w:rsid w:val="001B7B60"/>
    <w:rsid w:val="001C0262"/>
    <w:rsid w:val="001C02DB"/>
    <w:rsid w:val="001C0891"/>
    <w:rsid w:val="001C094E"/>
    <w:rsid w:val="001C0AFC"/>
    <w:rsid w:val="001C0C57"/>
    <w:rsid w:val="001C1246"/>
    <w:rsid w:val="001C1572"/>
    <w:rsid w:val="001C15BB"/>
    <w:rsid w:val="001C1BDF"/>
    <w:rsid w:val="001C2490"/>
    <w:rsid w:val="001C3586"/>
    <w:rsid w:val="001C3772"/>
    <w:rsid w:val="001C3891"/>
    <w:rsid w:val="001C417A"/>
    <w:rsid w:val="001C49A4"/>
    <w:rsid w:val="001C4DB3"/>
    <w:rsid w:val="001C5172"/>
    <w:rsid w:val="001C5CD6"/>
    <w:rsid w:val="001C6AA8"/>
    <w:rsid w:val="001C6F53"/>
    <w:rsid w:val="001C6FCB"/>
    <w:rsid w:val="001C75C2"/>
    <w:rsid w:val="001D02FD"/>
    <w:rsid w:val="001D0355"/>
    <w:rsid w:val="001D0A02"/>
    <w:rsid w:val="001D1226"/>
    <w:rsid w:val="001D1936"/>
    <w:rsid w:val="001D4044"/>
    <w:rsid w:val="001D51A1"/>
    <w:rsid w:val="001D5381"/>
    <w:rsid w:val="001D59EF"/>
    <w:rsid w:val="001D6A18"/>
    <w:rsid w:val="001D6E6E"/>
    <w:rsid w:val="001D7193"/>
    <w:rsid w:val="001D7D5D"/>
    <w:rsid w:val="001E0505"/>
    <w:rsid w:val="001E1257"/>
    <w:rsid w:val="001E197C"/>
    <w:rsid w:val="001E2C3E"/>
    <w:rsid w:val="001E3AF6"/>
    <w:rsid w:val="001E3D7A"/>
    <w:rsid w:val="001E5AD7"/>
    <w:rsid w:val="001E60AF"/>
    <w:rsid w:val="001E7EA5"/>
    <w:rsid w:val="001F02D6"/>
    <w:rsid w:val="001F06F3"/>
    <w:rsid w:val="001F14ED"/>
    <w:rsid w:val="001F16B8"/>
    <w:rsid w:val="001F2353"/>
    <w:rsid w:val="001F2D13"/>
    <w:rsid w:val="001F2D8F"/>
    <w:rsid w:val="001F4729"/>
    <w:rsid w:val="001F6547"/>
    <w:rsid w:val="0020048B"/>
    <w:rsid w:val="002004B5"/>
    <w:rsid w:val="00200D01"/>
    <w:rsid w:val="00203F7B"/>
    <w:rsid w:val="00204165"/>
    <w:rsid w:val="002042E5"/>
    <w:rsid w:val="002109FE"/>
    <w:rsid w:val="00210FC2"/>
    <w:rsid w:val="00212070"/>
    <w:rsid w:val="00213FD6"/>
    <w:rsid w:val="00214644"/>
    <w:rsid w:val="002165D4"/>
    <w:rsid w:val="002166CA"/>
    <w:rsid w:val="00216F2C"/>
    <w:rsid w:val="00220644"/>
    <w:rsid w:val="00221740"/>
    <w:rsid w:val="00222C6E"/>
    <w:rsid w:val="00224850"/>
    <w:rsid w:val="00224A44"/>
    <w:rsid w:val="00225074"/>
    <w:rsid w:val="00225D21"/>
    <w:rsid w:val="00226859"/>
    <w:rsid w:val="00226D9A"/>
    <w:rsid w:val="00226FE8"/>
    <w:rsid w:val="00227103"/>
    <w:rsid w:val="0023087C"/>
    <w:rsid w:val="00232441"/>
    <w:rsid w:val="0023293F"/>
    <w:rsid w:val="00233F35"/>
    <w:rsid w:val="002347B5"/>
    <w:rsid w:val="0023580C"/>
    <w:rsid w:val="00235AF3"/>
    <w:rsid w:val="00236E2F"/>
    <w:rsid w:val="00236F46"/>
    <w:rsid w:val="002413AB"/>
    <w:rsid w:val="0024187A"/>
    <w:rsid w:val="0024283E"/>
    <w:rsid w:val="00243B8C"/>
    <w:rsid w:val="00243CE9"/>
    <w:rsid w:val="00244703"/>
    <w:rsid w:val="00244CFD"/>
    <w:rsid w:val="0024537B"/>
    <w:rsid w:val="00245F60"/>
    <w:rsid w:val="00247C63"/>
    <w:rsid w:val="002513B3"/>
    <w:rsid w:val="0025251D"/>
    <w:rsid w:val="00252C58"/>
    <w:rsid w:val="00253598"/>
    <w:rsid w:val="00254287"/>
    <w:rsid w:val="002545F4"/>
    <w:rsid w:val="00254E47"/>
    <w:rsid w:val="00255785"/>
    <w:rsid w:val="00256672"/>
    <w:rsid w:val="0025691F"/>
    <w:rsid w:val="0026121F"/>
    <w:rsid w:val="002636AD"/>
    <w:rsid w:val="002637EB"/>
    <w:rsid w:val="00263F4E"/>
    <w:rsid w:val="00265C05"/>
    <w:rsid w:val="00267457"/>
    <w:rsid w:val="002714CA"/>
    <w:rsid w:val="002718D4"/>
    <w:rsid w:val="00272CC5"/>
    <w:rsid w:val="00273235"/>
    <w:rsid w:val="002734BC"/>
    <w:rsid w:val="002756ED"/>
    <w:rsid w:val="00276E05"/>
    <w:rsid w:val="00281FB3"/>
    <w:rsid w:val="0028240D"/>
    <w:rsid w:val="00282B67"/>
    <w:rsid w:val="002841D8"/>
    <w:rsid w:val="0028517D"/>
    <w:rsid w:val="0028524B"/>
    <w:rsid w:val="00285D22"/>
    <w:rsid w:val="002900DF"/>
    <w:rsid w:val="0029072A"/>
    <w:rsid w:val="0029086D"/>
    <w:rsid w:val="00291744"/>
    <w:rsid w:val="0029203F"/>
    <w:rsid w:val="002926B6"/>
    <w:rsid w:val="00292FE3"/>
    <w:rsid w:val="0029417F"/>
    <w:rsid w:val="002949BD"/>
    <w:rsid w:val="00297B87"/>
    <w:rsid w:val="002A0087"/>
    <w:rsid w:val="002A0426"/>
    <w:rsid w:val="002A1A4F"/>
    <w:rsid w:val="002A2896"/>
    <w:rsid w:val="002A2CBC"/>
    <w:rsid w:val="002A2D0F"/>
    <w:rsid w:val="002A5284"/>
    <w:rsid w:val="002B062E"/>
    <w:rsid w:val="002B1AAE"/>
    <w:rsid w:val="002B280B"/>
    <w:rsid w:val="002B2B38"/>
    <w:rsid w:val="002B3985"/>
    <w:rsid w:val="002B5419"/>
    <w:rsid w:val="002B5C69"/>
    <w:rsid w:val="002B745E"/>
    <w:rsid w:val="002B789A"/>
    <w:rsid w:val="002B7FCD"/>
    <w:rsid w:val="002C1B0D"/>
    <w:rsid w:val="002C221F"/>
    <w:rsid w:val="002C35C4"/>
    <w:rsid w:val="002C3E56"/>
    <w:rsid w:val="002C4901"/>
    <w:rsid w:val="002C49EB"/>
    <w:rsid w:val="002C6036"/>
    <w:rsid w:val="002C6443"/>
    <w:rsid w:val="002C6637"/>
    <w:rsid w:val="002C6D7F"/>
    <w:rsid w:val="002C6DAD"/>
    <w:rsid w:val="002C74B7"/>
    <w:rsid w:val="002D15E7"/>
    <w:rsid w:val="002D1E32"/>
    <w:rsid w:val="002D1EAC"/>
    <w:rsid w:val="002D2E96"/>
    <w:rsid w:val="002D3BDC"/>
    <w:rsid w:val="002D4067"/>
    <w:rsid w:val="002D4A19"/>
    <w:rsid w:val="002D570C"/>
    <w:rsid w:val="002D5727"/>
    <w:rsid w:val="002D65B6"/>
    <w:rsid w:val="002D6AF5"/>
    <w:rsid w:val="002D6D90"/>
    <w:rsid w:val="002D71A9"/>
    <w:rsid w:val="002D76BA"/>
    <w:rsid w:val="002D7796"/>
    <w:rsid w:val="002D7841"/>
    <w:rsid w:val="002E0123"/>
    <w:rsid w:val="002E19AB"/>
    <w:rsid w:val="002E1FDA"/>
    <w:rsid w:val="002E2356"/>
    <w:rsid w:val="002E3897"/>
    <w:rsid w:val="002E4515"/>
    <w:rsid w:val="002E5732"/>
    <w:rsid w:val="002E6784"/>
    <w:rsid w:val="002E6948"/>
    <w:rsid w:val="002E6B5B"/>
    <w:rsid w:val="002F028C"/>
    <w:rsid w:val="002F1C8F"/>
    <w:rsid w:val="002F255A"/>
    <w:rsid w:val="002F25F9"/>
    <w:rsid w:val="002F46F8"/>
    <w:rsid w:val="002F591F"/>
    <w:rsid w:val="002F604E"/>
    <w:rsid w:val="002F62E2"/>
    <w:rsid w:val="002F6AD0"/>
    <w:rsid w:val="002F7A2E"/>
    <w:rsid w:val="0030011C"/>
    <w:rsid w:val="003001D7"/>
    <w:rsid w:val="00300658"/>
    <w:rsid w:val="00300C94"/>
    <w:rsid w:val="003014F5"/>
    <w:rsid w:val="003020E4"/>
    <w:rsid w:val="00302CDF"/>
    <w:rsid w:val="00303ADE"/>
    <w:rsid w:val="0030551B"/>
    <w:rsid w:val="003061A1"/>
    <w:rsid w:val="00307587"/>
    <w:rsid w:val="0031010D"/>
    <w:rsid w:val="0031272C"/>
    <w:rsid w:val="00312958"/>
    <w:rsid w:val="003134D3"/>
    <w:rsid w:val="00313A76"/>
    <w:rsid w:val="003141CF"/>
    <w:rsid w:val="003145F8"/>
    <w:rsid w:val="003146E3"/>
    <w:rsid w:val="00314982"/>
    <w:rsid w:val="00315FE6"/>
    <w:rsid w:val="0031703B"/>
    <w:rsid w:val="003178BA"/>
    <w:rsid w:val="00317E33"/>
    <w:rsid w:val="00317E93"/>
    <w:rsid w:val="003223B4"/>
    <w:rsid w:val="003229F7"/>
    <w:rsid w:val="00323E62"/>
    <w:rsid w:val="00324DF5"/>
    <w:rsid w:val="00325235"/>
    <w:rsid w:val="00325734"/>
    <w:rsid w:val="00326281"/>
    <w:rsid w:val="00326B66"/>
    <w:rsid w:val="003277F0"/>
    <w:rsid w:val="00330030"/>
    <w:rsid w:val="00330136"/>
    <w:rsid w:val="003305DA"/>
    <w:rsid w:val="00332D68"/>
    <w:rsid w:val="00335E19"/>
    <w:rsid w:val="00335EFE"/>
    <w:rsid w:val="003375D6"/>
    <w:rsid w:val="003376D0"/>
    <w:rsid w:val="003376E3"/>
    <w:rsid w:val="003379E7"/>
    <w:rsid w:val="003415B8"/>
    <w:rsid w:val="00341BA6"/>
    <w:rsid w:val="00342850"/>
    <w:rsid w:val="00343507"/>
    <w:rsid w:val="00343C3E"/>
    <w:rsid w:val="0034550D"/>
    <w:rsid w:val="00345846"/>
    <w:rsid w:val="00345E88"/>
    <w:rsid w:val="00345EFA"/>
    <w:rsid w:val="003476B5"/>
    <w:rsid w:val="003476BC"/>
    <w:rsid w:val="00351759"/>
    <w:rsid w:val="00352FA2"/>
    <w:rsid w:val="003537A4"/>
    <w:rsid w:val="00354861"/>
    <w:rsid w:val="00356791"/>
    <w:rsid w:val="00356DBE"/>
    <w:rsid w:val="00357226"/>
    <w:rsid w:val="003573AE"/>
    <w:rsid w:val="003574E9"/>
    <w:rsid w:val="00357ECE"/>
    <w:rsid w:val="003610D9"/>
    <w:rsid w:val="00361FAC"/>
    <w:rsid w:val="0036205B"/>
    <w:rsid w:val="003624DB"/>
    <w:rsid w:val="00362A41"/>
    <w:rsid w:val="00363F13"/>
    <w:rsid w:val="003663EF"/>
    <w:rsid w:val="003674DA"/>
    <w:rsid w:val="003709B9"/>
    <w:rsid w:val="00370E6F"/>
    <w:rsid w:val="00371757"/>
    <w:rsid w:val="00371FFF"/>
    <w:rsid w:val="00373023"/>
    <w:rsid w:val="00374763"/>
    <w:rsid w:val="0037480F"/>
    <w:rsid w:val="00374AE3"/>
    <w:rsid w:val="00377066"/>
    <w:rsid w:val="00377D1A"/>
    <w:rsid w:val="003806EE"/>
    <w:rsid w:val="00380B08"/>
    <w:rsid w:val="00380D7C"/>
    <w:rsid w:val="00381348"/>
    <w:rsid w:val="00382708"/>
    <w:rsid w:val="00383536"/>
    <w:rsid w:val="00383813"/>
    <w:rsid w:val="00383D81"/>
    <w:rsid w:val="00384D54"/>
    <w:rsid w:val="003860C4"/>
    <w:rsid w:val="00386968"/>
    <w:rsid w:val="00387E32"/>
    <w:rsid w:val="00393405"/>
    <w:rsid w:val="00393739"/>
    <w:rsid w:val="00393C09"/>
    <w:rsid w:val="00393CAF"/>
    <w:rsid w:val="00393FF6"/>
    <w:rsid w:val="003941B1"/>
    <w:rsid w:val="00395134"/>
    <w:rsid w:val="003955A1"/>
    <w:rsid w:val="00395E49"/>
    <w:rsid w:val="0039612B"/>
    <w:rsid w:val="00396F00"/>
    <w:rsid w:val="003A0A94"/>
    <w:rsid w:val="003A0D3A"/>
    <w:rsid w:val="003A1224"/>
    <w:rsid w:val="003A1E87"/>
    <w:rsid w:val="003A204F"/>
    <w:rsid w:val="003A3B58"/>
    <w:rsid w:val="003A4FF5"/>
    <w:rsid w:val="003A504F"/>
    <w:rsid w:val="003A5304"/>
    <w:rsid w:val="003A53F0"/>
    <w:rsid w:val="003A7627"/>
    <w:rsid w:val="003A7B5D"/>
    <w:rsid w:val="003B1404"/>
    <w:rsid w:val="003B3159"/>
    <w:rsid w:val="003B3F34"/>
    <w:rsid w:val="003B4471"/>
    <w:rsid w:val="003B544F"/>
    <w:rsid w:val="003B61D5"/>
    <w:rsid w:val="003B784B"/>
    <w:rsid w:val="003C2B8D"/>
    <w:rsid w:val="003C4568"/>
    <w:rsid w:val="003C4CB5"/>
    <w:rsid w:val="003C52B8"/>
    <w:rsid w:val="003C52F9"/>
    <w:rsid w:val="003C5362"/>
    <w:rsid w:val="003C55E6"/>
    <w:rsid w:val="003C69BE"/>
    <w:rsid w:val="003C69D1"/>
    <w:rsid w:val="003C6ACD"/>
    <w:rsid w:val="003C7502"/>
    <w:rsid w:val="003C7D0C"/>
    <w:rsid w:val="003C7E2D"/>
    <w:rsid w:val="003D0149"/>
    <w:rsid w:val="003D08B1"/>
    <w:rsid w:val="003D08F3"/>
    <w:rsid w:val="003D37E6"/>
    <w:rsid w:val="003D427F"/>
    <w:rsid w:val="003D479F"/>
    <w:rsid w:val="003D5D4A"/>
    <w:rsid w:val="003D6AE7"/>
    <w:rsid w:val="003E03D5"/>
    <w:rsid w:val="003E517E"/>
    <w:rsid w:val="003E5554"/>
    <w:rsid w:val="003E5A2F"/>
    <w:rsid w:val="003E5AC6"/>
    <w:rsid w:val="003E7F8E"/>
    <w:rsid w:val="003F033C"/>
    <w:rsid w:val="003F11E3"/>
    <w:rsid w:val="003F156B"/>
    <w:rsid w:val="003F3D2A"/>
    <w:rsid w:val="003F54C8"/>
    <w:rsid w:val="003F565C"/>
    <w:rsid w:val="003F5D44"/>
    <w:rsid w:val="003F6A7A"/>
    <w:rsid w:val="004003D5"/>
    <w:rsid w:val="00400996"/>
    <w:rsid w:val="00400B6F"/>
    <w:rsid w:val="00402113"/>
    <w:rsid w:val="00402B62"/>
    <w:rsid w:val="00403AF8"/>
    <w:rsid w:val="00405550"/>
    <w:rsid w:val="00405D21"/>
    <w:rsid w:val="004071A7"/>
    <w:rsid w:val="004073C6"/>
    <w:rsid w:val="00410CFB"/>
    <w:rsid w:val="00411304"/>
    <w:rsid w:val="00412942"/>
    <w:rsid w:val="004135AB"/>
    <w:rsid w:val="004136F7"/>
    <w:rsid w:val="0041379A"/>
    <w:rsid w:val="004140F1"/>
    <w:rsid w:val="00414706"/>
    <w:rsid w:val="004152EC"/>
    <w:rsid w:val="00415573"/>
    <w:rsid w:val="00415B80"/>
    <w:rsid w:val="00415F8A"/>
    <w:rsid w:val="0041731A"/>
    <w:rsid w:val="004177E2"/>
    <w:rsid w:val="004207D1"/>
    <w:rsid w:val="00420882"/>
    <w:rsid w:val="00421371"/>
    <w:rsid w:val="004213B5"/>
    <w:rsid w:val="0042191F"/>
    <w:rsid w:val="00421A1D"/>
    <w:rsid w:val="00422D1B"/>
    <w:rsid w:val="004235D7"/>
    <w:rsid w:val="004259D8"/>
    <w:rsid w:val="004262D1"/>
    <w:rsid w:val="004311AC"/>
    <w:rsid w:val="00431972"/>
    <w:rsid w:val="0043264F"/>
    <w:rsid w:val="004334C3"/>
    <w:rsid w:val="004371BD"/>
    <w:rsid w:val="00437249"/>
    <w:rsid w:val="00437B9A"/>
    <w:rsid w:val="00442A3E"/>
    <w:rsid w:val="0044412C"/>
    <w:rsid w:val="00446C61"/>
    <w:rsid w:val="00447E1E"/>
    <w:rsid w:val="00450395"/>
    <w:rsid w:val="00450C41"/>
    <w:rsid w:val="004556B1"/>
    <w:rsid w:val="00455E2D"/>
    <w:rsid w:val="00456F5E"/>
    <w:rsid w:val="00460034"/>
    <w:rsid w:val="00460072"/>
    <w:rsid w:val="00460718"/>
    <w:rsid w:val="0046075C"/>
    <w:rsid w:val="00460B39"/>
    <w:rsid w:val="00461372"/>
    <w:rsid w:val="00461FB8"/>
    <w:rsid w:val="0046308E"/>
    <w:rsid w:val="00464553"/>
    <w:rsid w:val="00465716"/>
    <w:rsid w:val="00465FD5"/>
    <w:rsid w:val="0046627C"/>
    <w:rsid w:val="00471645"/>
    <w:rsid w:val="00472A4B"/>
    <w:rsid w:val="004736D9"/>
    <w:rsid w:val="00473729"/>
    <w:rsid w:val="00474468"/>
    <w:rsid w:val="00474A1F"/>
    <w:rsid w:val="00475FE5"/>
    <w:rsid w:val="00476B93"/>
    <w:rsid w:val="00482AD0"/>
    <w:rsid w:val="00483F0C"/>
    <w:rsid w:val="00484BD9"/>
    <w:rsid w:val="004856D3"/>
    <w:rsid w:val="004859E9"/>
    <w:rsid w:val="00485D61"/>
    <w:rsid w:val="00486585"/>
    <w:rsid w:val="00487741"/>
    <w:rsid w:val="004900D7"/>
    <w:rsid w:val="004906EE"/>
    <w:rsid w:val="00492F5E"/>
    <w:rsid w:val="00493A94"/>
    <w:rsid w:val="00494102"/>
    <w:rsid w:val="00494A5E"/>
    <w:rsid w:val="00494E42"/>
    <w:rsid w:val="004966FF"/>
    <w:rsid w:val="004A01C4"/>
    <w:rsid w:val="004A2169"/>
    <w:rsid w:val="004A2FEB"/>
    <w:rsid w:val="004A39E2"/>
    <w:rsid w:val="004A3C18"/>
    <w:rsid w:val="004A4C70"/>
    <w:rsid w:val="004A5237"/>
    <w:rsid w:val="004A6880"/>
    <w:rsid w:val="004A6982"/>
    <w:rsid w:val="004B019E"/>
    <w:rsid w:val="004B0863"/>
    <w:rsid w:val="004B0C04"/>
    <w:rsid w:val="004B18D6"/>
    <w:rsid w:val="004B3978"/>
    <w:rsid w:val="004B3A99"/>
    <w:rsid w:val="004B3B95"/>
    <w:rsid w:val="004B61A5"/>
    <w:rsid w:val="004B6FC8"/>
    <w:rsid w:val="004B71E0"/>
    <w:rsid w:val="004C040D"/>
    <w:rsid w:val="004C073B"/>
    <w:rsid w:val="004C1491"/>
    <w:rsid w:val="004C14FA"/>
    <w:rsid w:val="004C234F"/>
    <w:rsid w:val="004C23E6"/>
    <w:rsid w:val="004C30FE"/>
    <w:rsid w:val="004C3B09"/>
    <w:rsid w:val="004C46F1"/>
    <w:rsid w:val="004C594E"/>
    <w:rsid w:val="004C6407"/>
    <w:rsid w:val="004C795F"/>
    <w:rsid w:val="004D008A"/>
    <w:rsid w:val="004D168A"/>
    <w:rsid w:val="004D1F6F"/>
    <w:rsid w:val="004D2508"/>
    <w:rsid w:val="004D2A94"/>
    <w:rsid w:val="004D383D"/>
    <w:rsid w:val="004D4A83"/>
    <w:rsid w:val="004D7BBB"/>
    <w:rsid w:val="004E06E5"/>
    <w:rsid w:val="004E220B"/>
    <w:rsid w:val="004E33B9"/>
    <w:rsid w:val="004E4043"/>
    <w:rsid w:val="004E4430"/>
    <w:rsid w:val="004E4D57"/>
    <w:rsid w:val="004E700A"/>
    <w:rsid w:val="004E71D7"/>
    <w:rsid w:val="004F07EB"/>
    <w:rsid w:val="004F186D"/>
    <w:rsid w:val="004F199D"/>
    <w:rsid w:val="004F19FA"/>
    <w:rsid w:val="004F2F8D"/>
    <w:rsid w:val="004F4098"/>
    <w:rsid w:val="004F5539"/>
    <w:rsid w:val="004F6BBB"/>
    <w:rsid w:val="004F6E92"/>
    <w:rsid w:val="004F74D7"/>
    <w:rsid w:val="005005FE"/>
    <w:rsid w:val="0050076C"/>
    <w:rsid w:val="005009C6"/>
    <w:rsid w:val="00500AB9"/>
    <w:rsid w:val="00502E3A"/>
    <w:rsid w:val="00502EE2"/>
    <w:rsid w:val="00503ACA"/>
    <w:rsid w:val="005042E4"/>
    <w:rsid w:val="0050763D"/>
    <w:rsid w:val="0051081B"/>
    <w:rsid w:val="00513172"/>
    <w:rsid w:val="00513E1A"/>
    <w:rsid w:val="00515018"/>
    <w:rsid w:val="005152AD"/>
    <w:rsid w:val="0051562B"/>
    <w:rsid w:val="0051646A"/>
    <w:rsid w:val="00516673"/>
    <w:rsid w:val="00516F46"/>
    <w:rsid w:val="00517E34"/>
    <w:rsid w:val="005209E8"/>
    <w:rsid w:val="00521AD2"/>
    <w:rsid w:val="00521E68"/>
    <w:rsid w:val="00521F72"/>
    <w:rsid w:val="00523BAF"/>
    <w:rsid w:val="00523F55"/>
    <w:rsid w:val="005300B9"/>
    <w:rsid w:val="00530E86"/>
    <w:rsid w:val="005331CD"/>
    <w:rsid w:val="00533CD3"/>
    <w:rsid w:val="00534638"/>
    <w:rsid w:val="005346D2"/>
    <w:rsid w:val="00535D06"/>
    <w:rsid w:val="00536198"/>
    <w:rsid w:val="005365B0"/>
    <w:rsid w:val="005369B0"/>
    <w:rsid w:val="00536A70"/>
    <w:rsid w:val="00536CFE"/>
    <w:rsid w:val="005404E5"/>
    <w:rsid w:val="00542574"/>
    <w:rsid w:val="00542B01"/>
    <w:rsid w:val="00542B3E"/>
    <w:rsid w:val="00542E8D"/>
    <w:rsid w:val="00544526"/>
    <w:rsid w:val="005465D6"/>
    <w:rsid w:val="005468B7"/>
    <w:rsid w:val="00547CB9"/>
    <w:rsid w:val="00547D08"/>
    <w:rsid w:val="005501DE"/>
    <w:rsid w:val="00551420"/>
    <w:rsid w:val="005517BE"/>
    <w:rsid w:val="00551F7D"/>
    <w:rsid w:val="00552204"/>
    <w:rsid w:val="00552B3E"/>
    <w:rsid w:val="005538C1"/>
    <w:rsid w:val="005559EB"/>
    <w:rsid w:val="00556209"/>
    <w:rsid w:val="0055687D"/>
    <w:rsid w:val="005570A9"/>
    <w:rsid w:val="00557E7E"/>
    <w:rsid w:val="005615C4"/>
    <w:rsid w:val="00562120"/>
    <w:rsid w:val="0056213D"/>
    <w:rsid w:val="00562E10"/>
    <w:rsid w:val="00565AE7"/>
    <w:rsid w:val="0056773E"/>
    <w:rsid w:val="00567D3C"/>
    <w:rsid w:val="00570879"/>
    <w:rsid w:val="00571690"/>
    <w:rsid w:val="00572892"/>
    <w:rsid w:val="00574C1E"/>
    <w:rsid w:val="00575300"/>
    <w:rsid w:val="00575D6C"/>
    <w:rsid w:val="005765CC"/>
    <w:rsid w:val="0057664E"/>
    <w:rsid w:val="00576962"/>
    <w:rsid w:val="00577F3F"/>
    <w:rsid w:val="005815C8"/>
    <w:rsid w:val="00582E8A"/>
    <w:rsid w:val="00583831"/>
    <w:rsid w:val="0058462D"/>
    <w:rsid w:val="0058554C"/>
    <w:rsid w:val="00586D7A"/>
    <w:rsid w:val="00587886"/>
    <w:rsid w:val="005907B6"/>
    <w:rsid w:val="00590C51"/>
    <w:rsid w:val="00590F7D"/>
    <w:rsid w:val="00591F70"/>
    <w:rsid w:val="0059229C"/>
    <w:rsid w:val="00593040"/>
    <w:rsid w:val="00593E04"/>
    <w:rsid w:val="00596DBC"/>
    <w:rsid w:val="005970FE"/>
    <w:rsid w:val="00597EDA"/>
    <w:rsid w:val="005A06F7"/>
    <w:rsid w:val="005A19E0"/>
    <w:rsid w:val="005A1C27"/>
    <w:rsid w:val="005A3C80"/>
    <w:rsid w:val="005A4103"/>
    <w:rsid w:val="005A4291"/>
    <w:rsid w:val="005A45CB"/>
    <w:rsid w:val="005A4F4D"/>
    <w:rsid w:val="005A5201"/>
    <w:rsid w:val="005A574C"/>
    <w:rsid w:val="005A5E69"/>
    <w:rsid w:val="005A5FF3"/>
    <w:rsid w:val="005A6083"/>
    <w:rsid w:val="005A7565"/>
    <w:rsid w:val="005B06C4"/>
    <w:rsid w:val="005B0B23"/>
    <w:rsid w:val="005B1778"/>
    <w:rsid w:val="005B2B7B"/>
    <w:rsid w:val="005B4B2C"/>
    <w:rsid w:val="005B503B"/>
    <w:rsid w:val="005B61B3"/>
    <w:rsid w:val="005B62BF"/>
    <w:rsid w:val="005C4190"/>
    <w:rsid w:val="005C4F4B"/>
    <w:rsid w:val="005C5DAB"/>
    <w:rsid w:val="005C636D"/>
    <w:rsid w:val="005C69B1"/>
    <w:rsid w:val="005C6F5E"/>
    <w:rsid w:val="005C761E"/>
    <w:rsid w:val="005C7D37"/>
    <w:rsid w:val="005D2183"/>
    <w:rsid w:val="005D51E4"/>
    <w:rsid w:val="005E0E68"/>
    <w:rsid w:val="005E1052"/>
    <w:rsid w:val="005E1306"/>
    <w:rsid w:val="005E2D28"/>
    <w:rsid w:val="005E2E51"/>
    <w:rsid w:val="005E31E9"/>
    <w:rsid w:val="005E3746"/>
    <w:rsid w:val="005E3EB2"/>
    <w:rsid w:val="005E43BD"/>
    <w:rsid w:val="005E52FA"/>
    <w:rsid w:val="005E62BA"/>
    <w:rsid w:val="005E7B35"/>
    <w:rsid w:val="005F0478"/>
    <w:rsid w:val="005F089A"/>
    <w:rsid w:val="005F0BFB"/>
    <w:rsid w:val="005F1668"/>
    <w:rsid w:val="005F1C80"/>
    <w:rsid w:val="005F24D5"/>
    <w:rsid w:val="005F3000"/>
    <w:rsid w:val="005F39E0"/>
    <w:rsid w:val="005F5799"/>
    <w:rsid w:val="005F57CB"/>
    <w:rsid w:val="005F6326"/>
    <w:rsid w:val="005F67E0"/>
    <w:rsid w:val="00600267"/>
    <w:rsid w:val="00601653"/>
    <w:rsid w:val="0060366B"/>
    <w:rsid w:val="00603BBF"/>
    <w:rsid w:val="00603EA8"/>
    <w:rsid w:val="006040F1"/>
    <w:rsid w:val="00604240"/>
    <w:rsid w:val="00604EE6"/>
    <w:rsid w:val="006060CE"/>
    <w:rsid w:val="00607192"/>
    <w:rsid w:val="0060763A"/>
    <w:rsid w:val="00607725"/>
    <w:rsid w:val="00610E79"/>
    <w:rsid w:val="006124A7"/>
    <w:rsid w:val="0061299D"/>
    <w:rsid w:val="00612E75"/>
    <w:rsid w:val="00613984"/>
    <w:rsid w:val="006146A1"/>
    <w:rsid w:val="00614824"/>
    <w:rsid w:val="0061485D"/>
    <w:rsid w:val="00617480"/>
    <w:rsid w:val="006207BD"/>
    <w:rsid w:val="0062346D"/>
    <w:rsid w:val="006235F1"/>
    <w:rsid w:val="006238F7"/>
    <w:rsid w:val="0062452D"/>
    <w:rsid w:val="0062457D"/>
    <w:rsid w:val="00624832"/>
    <w:rsid w:val="00626275"/>
    <w:rsid w:val="006303AB"/>
    <w:rsid w:val="006304B8"/>
    <w:rsid w:val="00630B68"/>
    <w:rsid w:val="00631097"/>
    <w:rsid w:val="006324F7"/>
    <w:rsid w:val="00633513"/>
    <w:rsid w:val="00633BD0"/>
    <w:rsid w:val="00633FDC"/>
    <w:rsid w:val="006346D6"/>
    <w:rsid w:val="0063602F"/>
    <w:rsid w:val="00636D73"/>
    <w:rsid w:val="006370FB"/>
    <w:rsid w:val="00637678"/>
    <w:rsid w:val="006414B5"/>
    <w:rsid w:val="006417BD"/>
    <w:rsid w:val="00642D61"/>
    <w:rsid w:val="00643A64"/>
    <w:rsid w:val="00644EEF"/>
    <w:rsid w:val="006452EC"/>
    <w:rsid w:val="00645DD1"/>
    <w:rsid w:val="00646AD8"/>
    <w:rsid w:val="00646D91"/>
    <w:rsid w:val="00646E25"/>
    <w:rsid w:val="00646EC0"/>
    <w:rsid w:val="0064779F"/>
    <w:rsid w:val="00650966"/>
    <w:rsid w:val="00651182"/>
    <w:rsid w:val="0065124B"/>
    <w:rsid w:val="0065132B"/>
    <w:rsid w:val="00651401"/>
    <w:rsid w:val="00651B75"/>
    <w:rsid w:val="00652593"/>
    <w:rsid w:val="00655CF0"/>
    <w:rsid w:val="006562DE"/>
    <w:rsid w:val="006607E2"/>
    <w:rsid w:val="00662510"/>
    <w:rsid w:val="006626BF"/>
    <w:rsid w:val="0066320E"/>
    <w:rsid w:val="006644BF"/>
    <w:rsid w:val="00665D79"/>
    <w:rsid w:val="00665EDE"/>
    <w:rsid w:val="00666AE8"/>
    <w:rsid w:val="00666E65"/>
    <w:rsid w:val="00667A56"/>
    <w:rsid w:val="00670BB9"/>
    <w:rsid w:val="00670F09"/>
    <w:rsid w:val="006720A4"/>
    <w:rsid w:val="00673112"/>
    <w:rsid w:val="00673A74"/>
    <w:rsid w:val="006740DB"/>
    <w:rsid w:val="006744B5"/>
    <w:rsid w:val="006758A0"/>
    <w:rsid w:val="0067758F"/>
    <w:rsid w:val="006776B9"/>
    <w:rsid w:val="006807CD"/>
    <w:rsid w:val="00680CD4"/>
    <w:rsid w:val="00681185"/>
    <w:rsid w:val="006811AC"/>
    <w:rsid w:val="0068122D"/>
    <w:rsid w:val="00681CB3"/>
    <w:rsid w:val="00681D18"/>
    <w:rsid w:val="00682D36"/>
    <w:rsid w:val="0068466E"/>
    <w:rsid w:val="00684BEE"/>
    <w:rsid w:val="006852B7"/>
    <w:rsid w:val="0068546D"/>
    <w:rsid w:val="006854C3"/>
    <w:rsid w:val="00685D2B"/>
    <w:rsid w:val="006906D0"/>
    <w:rsid w:val="00691A4D"/>
    <w:rsid w:val="006931C8"/>
    <w:rsid w:val="00693A5E"/>
    <w:rsid w:val="006957AC"/>
    <w:rsid w:val="00695C77"/>
    <w:rsid w:val="00696C15"/>
    <w:rsid w:val="006A16DC"/>
    <w:rsid w:val="006A190F"/>
    <w:rsid w:val="006A1A61"/>
    <w:rsid w:val="006A2112"/>
    <w:rsid w:val="006A581D"/>
    <w:rsid w:val="006A5D73"/>
    <w:rsid w:val="006A5F4E"/>
    <w:rsid w:val="006A7355"/>
    <w:rsid w:val="006A7885"/>
    <w:rsid w:val="006B0C5D"/>
    <w:rsid w:val="006B13F9"/>
    <w:rsid w:val="006B1437"/>
    <w:rsid w:val="006B1A00"/>
    <w:rsid w:val="006B3257"/>
    <w:rsid w:val="006B4130"/>
    <w:rsid w:val="006B42D7"/>
    <w:rsid w:val="006B470A"/>
    <w:rsid w:val="006B48F5"/>
    <w:rsid w:val="006B568A"/>
    <w:rsid w:val="006B5CE7"/>
    <w:rsid w:val="006B5D8D"/>
    <w:rsid w:val="006B69D8"/>
    <w:rsid w:val="006B7C66"/>
    <w:rsid w:val="006C0B13"/>
    <w:rsid w:val="006C2068"/>
    <w:rsid w:val="006C20F8"/>
    <w:rsid w:val="006C2CB4"/>
    <w:rsid w:val="006C3870"/>
    <w:rsid w:val="006C3F0B"/>
    <w:rsid w:val="006C4B21"/>
    <w:rsid w:val="006C5BE5"/>
    <w:rsid w:val="006C605A"/>
    <w:rsid w:val="006C61C0"/>
    <w:rsid w:val="006C6301"/>
    <w:rsid w:val="006C6304"/>
    <w:rsid w:val="006C63B8"/>
    <w:rsid w:val="006C6D43"/>
    <w:rsid w:val="006C6D53"/>
    <w:rsid w:val="006C7140"/>
    <w:rsid w:val="006C71B6"/>
    <w:rsid w:val="006C770B"/>
    <w:rsid w:val="006C771A"/>
    <w:rsid w:val="006D094A"/>
    <w:rsid w:val="006D10B5"/>
    <w:rsid w:val="006D1221"/>
    <w:rsid w:val="006D2AFE"/>
    <w:rsid w:val="006D347A"/>
    <w:rsid w:val="006D36F5"/>
    <w:rsid w:val="006D6142"/>
    <w:rsid w:val="006D747E"/>
    <w:rsid w:val="006D7834"/>
    <w:rsid w:val="006D794C"/>
    <w:rsid w:val="006E1CCD"/>
    <w:rsid w:val="006E1F67"/>
    <w:rsid w:val="006E2506"/>
    <w:rsid w:val="006E319D"/>
    <w:rsid w:val="006E430D"/>
    <w:rsid w:val="006E4C24"/>
    <w:rsid w:val="006E7673"/>
    <w:rsid w:val="006F0584"/>
    <w:rsid w:val="006F1310"/>
    <w:rsid w:val="006F22D9"/>
    <w:rsid w:val="006F2A38"/>
    <w:rsid w:val="006F5861"/>
    <w:rsid w:val="006F6EE2"/>
    <w:rsid w:val="006F75C2"/>
    <w:rsid w:val="0070033E"/>
    <w:rsid w:val="0070115C"/>
    <w:rsid w:val="007012D5"/>
    <w:rsid w:val="007015E7"/>
    <w:rsid w:val="00701F9B"/>
    <w:rsid w:val="007026AB"/>
    <w:rsid w:val="00702846"/>
    <w:rsid w:val="00702C77"/>
    <w:rsid w:val="007042D9"/>
    <w:rsid w:val="00705DF9"/>
    <w:rsid w:val="007103A3"/>
    <w:rsid w:val="00712398"/>
    <w:rsid w:val="00712466"/>
    <w:rsid w:val="0072019F"/>
    <w:rsid w:val="007202A9"/>
    <w:rsid w:val="007203AD"/>
    <w:rsid w:val="0072060A"/>
    <w:rsid w:val="00720E64"/>
    <w:rsid w:val="00722473"/>
    <w:rsid w:val="00722626"/>
    <w:rsid w:val="0072263D"/>
    <w:rsid w:val="00722CC7"/>
    <w:rsid w:val="00722DB0"/>
    <w:rsid w:val="00722DD8"/>
    <w:rsid w:val="007232FE"/>
    <w:rsid w:val="007241CB"/>
    <w:rsid w:val="007262A1"/>
    <w:rsid w:val="007274C6"/>
    <w:rsid w:val="00727929"/>
    <w:rsid w:val="0073043A"/>
    <w:rsid w:val="00731577"/>
    <w:rsid w:val="00731C56"/>
    <w:rsid w:val="0073277A"/>
    <w:rsid w:val="00734D85"/>
    <w:rsid w:val="00740877"/>
    <w:rsid w:val="00742B56"/>
    <w:rsid w:val="00743A4C"/>
    <w:rsid w:val="007449BE"/>
    <w:rsid w:val="00745E69"/>
    <w:rsid w:val="00747461"/>
    <w:rsid w:val="00750359"/>
    <w:rsid w:val="007504B7"/>
    <w:rsid w:val="00750EAE"/>
    <w:rsid w:val="00751445"/>
    <w:rsid w:val="00751EB7"/>
    <w:rsid w:val="007527C5"/>
    <w:rsid w:val="00754979"/>
    <w:rsid w:val="00756398"/>
    <w:rsid w:val="00757F15"/>
    <w:rsid w:val="00757F92"/>
    <w:rsid w:val="0076031F"/>
    <w:rsid w:val="007606CE"/>
    <w:rsid w:val="007633E5"/>
    <w:rsid w:val="0076374D"/>
    <w:rsid w:val="00763907"/>
    <w:rsid w:val="00764DFF"/>
    <w:rsid w:val="0076564A"/>
    <w:rsid w:val="00765748"/>
    <w:rsid w:val="00766909"/>
    <w:rsid w:val="0076694A"/>
    <w:rsid w:val="00767CB2"/>
    <w:rsid w:val="0077041A"/>
    <w:rsid w:val="0077092F"/>
    <w:rsid w:val="0077132D"/>
    <w:rsid w:val="00771400"/>
    <w:rsid w:val="007735F4"/>
    <w:rsid w:val="00773608"/>
    <w:rsid w:val="007741BD"/>
    <w:rsid w:val="00775CFC"/>
    <w:rsid w:val="0077652E"/>
    <w:rsid w:val="00776EAC"/>
    <w:rsid w:val="0077718A"/>
    <w:rsid w:val="00777ADA"/>
    <w:rsid w:val="00777D9E"/>
    <w:rsid w:val="007809D5"/>
    <w:rsid w:val="00780F4B"/>
    <w:rsid w:val="00781C4D"/>
    <w:rsid w:val="00782F16"/>
    <w:rsid w:val="00783C10"/>
    <w:rsid w:val="00783C96"/>
    <w:rsid w:val="00783D9F"/>
    <w:rsid w:val="00784926"/>
    <w:rsid w:val="00784956"/>
    <w:rsid w:val="00784F12"/>
    <w:rsid w:val="00786A3F"/>
    <w:rsid w:val="00786B2E"/>
    <w:rsid w:val="00786FDF"/>
    <w:rsid w:val="007879E0"/>
    <w:rsid w:val="00787C48"/>
    <w:rsid w:val="00790055"/>
    <w:rsid w:val="00790843"/>
    <w:rsid w:val="00791A5F"/>
    <w:rsid w:val="00791ACF"/>
    <w:rsid w:val="00792F55"/>
    <w:rsid w:val="00793989"/>
    <w:rsid w:val="00795694"/>
    <w:rsid w:val="007961AF"/>
    <w:rsid w:val="007A16F1"/>
    <w:rsid w:val="007A20A8"/>
    <w:rsid w:val="007A25BB"/>
    <w:rsid w:val="007A291F"/>
    <w:rsid w:val="007A55E7"/>
    <w:rsid w:val="007A5F41"/>
    <w:rsid w:val="007A7FB4"/>
    <w:rsid w:val="007B17B8"/>
    <w:rsid w:val="007B29EF"/>
    <w:rsid w:val="007B2CA0"/>
    <w:rsid w:val="007B2CDE"/>
    <w:rsid w:val="007B34D0"/>
    <w:rsid w:val="007B367E"/>
    <w:rsid w:val="007B379F"/>
    <w:rsid w:val="007B4BF6"/>
    <w:rsid w:val="007C0FDC"/>
    <w:rsid w:val="007C1C77"/>
    <w:rsid w:val="007C1C93"/>
    <w:rsid w:val="007C2E25"/>
    <w:rsid w:val="007C2ED1"/>
    <w:rsid w:val="007C3F58"/>
    <w:rsid w:val="007C4048"/>
    <w:rsid w:val="007C4BCF"/>
    <w:rsid w:val="007C4DC3"/>
    <w:rsid w:val="007C5043"/>
    <w:rsid w:val="007C6492"/>
    <w:rsid w:val="007C67DF"/>
    <w:rsid w:val="007C7A34"/>
    <w:rsid w:val="007D0553"/>
    <w:rsid w:val="007D060A"/>
    <w:rsid w:val="007D1317"/>
    <w:rsid w:val="007D137F"/>
    <w:rsid w:val="007D1B93"/>
    <w:rsid w:val="007D2B7D"/>
    <w:rsid w:val="007D73E5"/>
    <w:rsid w:val="007D77E5"/>
    <w:rsid w:val="007D79D3"/>
    <w:rsid w:val="007E0A7A"/>
    <w:rsid w:val="007E1E02"/>
    <w:rsid w:val="007E3BF4"/>
    <w:rsid w:val="007E4FD3"/>
    <w:rsid w:val="007E508F"/>
    <w:rsid w:val="007E59CA"/>
    <w:rsid w:val="007E5AE1"/>
    <w:rsid w:val="007E5D2B"/>
    <w:rsid w:val="007E620C"/>
    <w:rsid w:val="007E6222"/>
    <w:rsid w:val="007E732C"/>
    <w:rsid w:val="007E7B8F"/>
    <w:rsid w:val="007F269C"/>
    <w:rsid w:val="007F41A3"/>
    <w:rsid w:val="007F4FA4"/>
    <w:rsid w:val="007F5D61"/>
    <w:rsid w:val="007F6104"/>
    <w:rsid w:val="007F6AE9"/>
    <w:rsid w:val="007F79EA"/>
    <w:rsid w:val="008009EB"/>
    <w:rsid w:val="008010EE"/>
    <w:rsid w:val="008013AC"/>
    <w:rsid w:val="00802BB8"/>
    <w:rsid w:val="00802CEF"/>
    <w:rsid w:val="00803019"/>
    <w:rsid w:val="00803127"/>
    <w:rsid w:val="008053F6"/>
    <w:rsid w:val="0080590A"/>
    <w:rsid w:val="00805B98"/>
    <w:rsid w:val="00806A5D"/>
    <w:rsid w:val="00807F5A"/>
    <w:rsid w:val="008100C3"/>
    <w:rsid w:val="008122E6"/>
    <w:rsid w:val="00812872"/>
    <w:rsid w:val="0081486A"/>
    <w:rsid w:val="00815705"/>
    <w:rsid w:val="00816B0C"/>
    <w:rsid w:val="00817696"/>
    <w:rsid w:val="00817B93"/>
    <w:rsid w:val="00820417"/>
    <w:rsid w:val="008208A6"/>
    <w:rsid w:val="0082172F"/>
    <w:rsid w:val="00821FFB"/>
    <w:rsid w:val="008227BC"/>
    <w:rsid w:val="00823C86"/>
    <w:rsid w:val="008240A1"/>
    <w:rsid w:val="00824319"/>
    <w:rsid w:val="00824BA0"/>
    <w:rsid w:val="00825222"/>
    <w:rsid w:val="0082576E"/>
    <w:rsid w:val="00827841"/>
    <w:rsid w:val="00830072"/>
    <w:rsid w:val="00830745"/>
    <w:rsid w:val="008308BA"/>
    <w:rsid w:val="00831CF0"/>
    <w:rsid w:val="00831E87"/>
    <w:rsid w:val="00831EB2"/>
    <w:rsid w:val="0083238C"/>
    <w:rsid w:val="00833087"/>
    <w:rsid w:val="00834041"/>
    <w:rsid w:val="00835735"/>
    <w:rsid w:val="008369BD"/>
    <w:rsid w:val="00837212"/>
    <w:rsid w:val="0083752C"/>
    <w:rsid w:val="008402E4"/>
    <w:rsid w:val="0084042E"/>
    <w:rsid w:val="00840CB5"/>
    <w:rsid w:val="00840D23"/>
    <w:rsid w:val="00840DDA"/>
    <w:rsid w:val="00840F64"/>
    <w:rsid w:val="00841640"/>
    <w:rsid w:val="00842B31"/>
    <w:rsid w:val="00843B97"/>
    <w:rsid w:val="008445F8"/>
    <w:rsid w:val="00846070"/>
    <w:rsid w:val="00846300"/>
    <w:rsid w:val="0084647A"/>
    <w:rsid w:val="008479AA"/>
    <w:rsid w:val="008511D7"/>
    <w:rsid w:val="0085365C"/>
    <w:rsid w:val="008542CA"/>
    <w:rsid w:val="00855803"/>
    <w:rsid w:val="00856ECA"/>
    <w:rsid w:val="00860317"/>
    <w:rsid w:val="00860328"/>
    <w:rsid w:val="0086055E"/>
    <w:rsid w:val="00861FC0"/>
    <w:rsid w:val="00863097"/>
    <w:rsid w:val="008647A9"/>
    <w:rsid w:val="008647B6"/>
    <w:rsid w:val="00865578"/>
    <w:rsid w:val="0086582C"/>
    <w:rsid w:val="008701CE"/>
    <w:rsid w:val="0087200D"/>
    <w:rsid w:val="008734E0"/>
    <w:rsid w:val="00874370"/>
    <w:rsid w:val="0087450F"/>
    <w:rsid w:val="00874A2F"/>
    <w:rsid w:val="00875483"/>
    <w:rsid w:val="008760D0"/>
    <w:rsid w:val="008772AB"/>
    <w:rsid w:val="00880E95"/>
    <w:rsid w:val="00882676"/>
    <w:rsid w:val="0088322A"/>
    <w:rsid w:val="00883349"/>
    <w:rsid w:val="008841E1"/>
    <w:rsid w:val="00884FB9"/>
    <w:rsid w:val="0088509B"/>
    <w:rsid w:val="008854AF"/>
    <w:rsid w:val="0088643A"/>
    <w:rsid w:val="008871DA"/>
    <w:rsid w:val="0089067E"/>
    <w:rsid w:val="008907EA"/>
    <w:rsid w:val="00890A6B"/>
    <w:rsid w:val="008917CB"/>
    <w:rsid w:val="008919D2"/>
    <w:rsid w:val="00892063"/>
    <w:rsid w:val="008923AF"/>
    <w:rsid w:val="00892D24"/>
    <w:rsid w:val="00892E41"/>
    <w:rsid w:val="0089323B"/>
    <w:rsid w:val="0089375E"/>
    <w:rsid w:val="0089514C"/>
    <w:rsid w:val="00897822"/>
    <w:rsid w:val="00897B45"/>
    <w:rsid w:val="008A0819"/>
    <w:rsid w:val="008A1695"/>
    <w:rsid w:val="008A17F5"/>
    <w:rsid w:val="008A1A04"/>
    <w:rsid w:val="008A1B99"/>
    <w:rsid w:val="008A3F04"/>
    <w:rsid w:val="008A45D1"/>
    <w:rsid w:val="008A5DDD"/>
    <w:rsid w:val="008A7406"/>
    <w:rsid w:val="008A7BD3"/>
    <w:rsid w:val="008B0797"/>
    <w:rsid w:val="008B0E8E"/>
    <w:rsid w:val="008B1277"/>
    <w:rsid w:val="008B1CCE"/>
    <w:rsid w:val="008B227D"/>
    <w:rsid w:val="008B2CCC"/>
    <w:rsid w:val="008B385B"/>
    <w:rsid w:val="008B4240"/>
    <w:rsid w:val="008B524B"/>
    <w:rsid w:val="008B5480"/>
    <w:rsid w:val="008B5BC1"/>
    <w:rsid w:val="008B665B"/>
    <w:rsid w:val="008B7527"/>
    <w:rsid w:val="008B7B13"/>
    <w:rsid w:val="008C0C0B"/>
    <w:rsid w:val="008C0D6F"/>
    <w:rsid w:val="008C1B2B"/>
    <w:rsid w:val="008C1BD6"/>
    <w:rsid w:val="008C3284"/>
    <w:rsid w:val="008C3A60"/>
    <w:rsid w:val="008C3D23"/>
    <w:rsid w:val="008C3D40"/>
    <w:rsid w:val="008C522C"/>
    <w:rsid w:val="008C570A"/>
    <w:rsid w:val="008C5FDF"/>
    <w:rsid w:val="008D226F"/>
    <w:rsid w:val="008D2FC9"/>
    <w:rsid w:val="008D301C"/>
    <w:rsid w:val="008D33D6"/>
    <w:rsid w:val="008D3437"/>
    <w:rsid w:val="008D3955"/>
    <w:rsid w:val="008D3BCF"/>
    <w:rsid w:val="008D5561"/>
    <w:rsid w:val="008E00F9"/>
    <w:rsid w:val="008E0775"/>
    <w:rsid w:val="008E202F"/>
    <w:rsid w:val="008E24C5"/>
    <w:rsid w:val="008E33F5"/>
    <w:rsid w:val="008E3498"/>
    <w:rsid w:val="008E4238"/>
    <w:rsid w:val="008E449C"/>
    <w:rsid w:val="008E50B4"/>
    <w:rsid w:val="008E50C7"/>
    <w:rsid w:val="008E53F9"/>
    <w:rsid w:val="008E5432"/>
    <w:rsid w:val="008E5C4C"/>
    <w:rsid w:val="008E6A06"/>
    <w:rsid w:val="008E6C81"/>
    <w:rsid w:val="008E6F92"/>
    <w:rsid w:val="008E7B01"/>
    <w:rsid w:val="008F0F02"/>
    <w:rsid w:val="008F1319"/>
    <w:rsid w:val="008F1CF1"/>
    <w:rsid w:val="008F2419"/>
    <w:rsid w:val="008F2989"/>
    <w:rsid w:val="008F2A96"/>
    <w:rsid w:val="008F3425"/>
    <w:rsid w:val="008F345D"/>
    <w:rsid w:val="008F38DA"/>
    <w:rsid w:val="008F5883"/>
    <w:rsid w:val="008F619B"/>
    <w:rsid w:val="008F65D8"/>
    <w:rsid w:val="008F664B"/>
    <w:rsid w:val="008F67FF"/>
    <w:rsid w:val="00900131"/>
    <w:rsid w:val="009012C2"/>
    <w:rsid w:val="0090224F"/>
    <w:rsid w:val="00902B2F"/>
    <w:rsid w:val="00903085"/>
    <w:rsid w:val="009031A8"/>
    <w:rsid w:val="009032B0"/>
    <w:rsid w:val="009035ED"/>
    <w:rsid w:val="00905F4E"/>
    <w:rsid w:val="00906B09"/>
    <w:rsid w:val="0090737D"/>
    <w:rsid w:val="009076B2"/>
    <w:rsid w:val="00907C53"/>
    <w:rsid w:val="00910468"/>
    <w:rsid w:val="009107FF"/>
    <w:rsid w:val="00910F02"/>
    <w:rsid w:val="00911025"/>
    <w:rsid w:val="00911A1A"/>
    <w:rsid w:val="009120DF"/>
    <w:rsid w:val="009129C5"/>
    <w:rsid w:val="00912D07"/>
    <w:rsid w:val="009144AE"/>
    <w:rsid w:val="00915864"/>
    <w:rsid w:val="009158EF"/>
    <w:rsid w:val="00917FF7"/>
    <w:rsid w:val="00920B03"/>
    <w:rsid w:val="00921F3C"/>
    <w:rsid w:val="009223B2"/>
    <w:rsid w:val="009223BA"/>
    <w:rsid w:val="009240BD"/>
    <w:rsid w:val="00924B2D"/>
    <w:rsid w:val="00926030"/>
    <w:rsid w:val="009268C3"/>
    <w:rsid w:val="00927E3F"/>
    <w:rsid w:val="009303C3"/>
    <w:rsid w:val="009314B8"/>
    <w:rsid w:val="00931ACA"/>
    <w:rsid w:val="00932767"/>
    <w:rsid w:val="00932F68"/>
    <w:rsid w:val="00933294"/>
    <w:rsid w:val="009332F1"/>
    <w:rsid w:val="00933A3D"/>
    <w:rsid w:val="00935E4B"/>
    <w:rsid w:val="00935F90"/>
    <w:rsid w:val="009362B0"/>
    <w:rsid w:val="009363AA"/>
    <w:rsid w:val="00937FE0"/>
    <w:rsid w:val="0094188B"/>
    <w:rsid w:val="00942D88"/>
    <w:rsid w:val="00944BB0"/>
    <w:rsid w:val="00944CA2"/>
    <w:rsid w:val="009450AA"/>
    <w:rsid w:val="00945392"/>
    <w:rsid w:val="009458DC"/>
    <w:rsid w:val="00945A2C"/>
    <w:rsid w:val="0094636B"/>
    <w:rsid w:val="00947C5E"/>
    <w:rsid w:val="0095012E"/>
    <w:rsid w:val="00950380"/>
    <w:rsid w:val="00951386"/>
    <w:rsid w:val="00951FE4"/>
    <w:rsid w:val="00952169"/>
    <w:rsid w:val="009523C9"/>
    <w:rsid w:val="009527A4"/>
    <w:rsid w:val="009538BC"/>
    <w:rsid w:val="009542F7"/>
    <w:rsid w:val="00954F8C"/>
    <w:rsid w:val="00957315"/>
    <w:rsid w:val="009606AD"/>
    <w:rsid w:val="0096121D"/>
    <w:rsid w:val="009613A1"/>
    <w:rsid w:val="00961564"/>
    <w:rsid w:val="00961F80"/>
    <w:rsid w:val="00964591"/>
    <w:rsid w:val="00964605"/>
    <w:rsid w:val="00964643"/>
    <w:rsid w:val="0096474C"/>
    <w:rsid w:val="0096483E"/>
    <w:rsid w:val="00965E7E"/>
    <w:rsid w:val="00966013"/>
    <w:rsid w:val="00966516"/>
    <w:rsid w:val="00966E83"/>
    <w:rsid w:val="00966F24"/>
    <w:rsid w:val="0096778A"/>
    <w:rsid w:val="009713C9"/>
    <w:rsid w:val="00973020"/>
    <w:rsid w:val="009734A3"/>
    <w:rsid w:val="00973768"/>
    <w:rsid w:val="009740CD"/>
    <w:rsid w:val="00974465"/>
    <w:rsid w:val="00974BC3"/>
    <w:rsid w:val="009751A8"/>
    <w:rsid w:val="00975E4A"/>
    <w:rsid w:val="00975EA0"/>
    <w:rsid w:val="00976514"/>
    <w:rsid w:val="0097670F"/>
    <w:rsid w:val="0097755D"/>
    <w:rsid w:val="00977E20"/>
    <w:rsid w:val="00980395"/>
    <w:rsid w:val="00980650"/>
    <w:rsid w:val="009806F6"/>
    <w:rsid w:val="00980752"/>
    <w:rsid w:val="009812DB"/>
    <w:rsid w:val="00983449"/>
    <w:rsid w:val="00983F02"/>
    <w:rsid w:val="00983FCF"/>
    <w:rsid w:val="00984449"/>
    <w:rsid w:val="0098608D"/>
    <w:rsid w:val="0098689F"/>
    <w:rsid w:val="00986C5C"/>
    <w:rsid w:val="00987B5C"/>
    <w:rsid w:val="00987D71"/>
    <w:rsid w:val="00987FEE"/>
    <w:rsid w:val="0099044B"/>
    <w:rsid w:val="009908EA"/>
    <w:rsid w:val="00991F35"/>
    <w:rsid w:val="00992D31"/>
    <w:rsid w:val="0099362C"/>
    <w:rsid w:val="00995D31"/>
    <w:rsid w:val="00995D39"/>
    <w:rsid w:val="00995D92"/>
    <w:rsid w:val="00995F55"/>
    <w:rsid w:val="009971BD"/>
    <w:rsid w:val="009973E2"/>
    <w:rsid w:val="00997F0A"/>
    <w:rsid w:val="009A090E"/>
    <w:rsid w:val="009A19F5"/>
    <w:rsid w:val="009A2B79"/>
    <w:rsid w:val="009A49E1"/>
    <w:rsid w:val="009A4CD6"/>
    <w:rsid w:val="009A70C4"/>
    <w:rsid w:val="009A76D4"/>
    <w:rsid w:val="009B2E57"/>
    <w:rsid w:val="009B4810"/>
    <w:rsid w:val="009B490C"/>
    <w:rsid w:val="009B53B4"/>
    <w:rsid w:val="009B550B"/>
    <w:rsid w:val="009B5BC3"/>
    <w:rsid w:val="009C073F"/>
    <w:rsid w:val="009C0B47"/>
    <w:rsid w:val="009C1585"/>
    <w:rsid w:val="009C179F"/>
    <w:rsid w:val="009C1CDB"/>
    <w:rsid w:val="009C269E"/>
    <w:rsid w:val="009C27D3"/>
    <w:rsid w:val="009C331B"/>
    <w:rsid w:val="009C3998"/>
    <w:rsid w:val="009C483E"/>
    <w:rsid w:val="009C4CE6"/>
    <w:rsid w:val="009C4F94"/>
    <w:rsid w:val="009C584B"/>
    <w:rsid w:val="009C60EF"/>
    <w:rsid w:val="009C699A"/>
    <w:rsid w:val="009D104C"/>
    <w:rsid w:val="009D25EE"/>
    <w:rsid w:val="009D3FA4"/>
    <w:rsid w:val="009D79EB"/>
    <w:rsid w:val="009E1D81"/>
    <w:rsid w:val="009E2635"/>
    <w:rsid w:val="009E28E5"/>
    <w:rsid w:val="009E39BB"/>
    <w:rsid w:val="009E5717"/>
    <w:rsid w:val="009E5849"/>
    <w:rsid w:val="009E68A7"/>
    <w:rsid w:val="009E78C6"/>
    <w:rsid w:val="009E7F54"/>
    <w:rsid w:val="009F04AE"/>
    <w:rsid w:val="009F30CC"/>
    <w:rsid w:val="009F3428"/>
    <w:rsid w:val="009F437F"/>
    <w:rsid w:val="009F552C"/>
    <w:rsid w:val="00A0030C"/>
    <w:rsid w:val="00A00839"/>
    <w:rsid w:val="00A00B90"/>
    <w:rsid w:val="00A01917"/>
    <w:rsid w:val="00A01B58"/>
    <w:rsid w:val="00A01F4A"/>
    <w:rsid w:val="00A0239A"/>
    <w:rsid w:val="00A03429"/>
    <w:rsid w:val="00A03515"/>
    <w:rsid w:val="00A04A49"/>
    <w:rsid w:val="00A04AA2"/>
    <w:rsid w:val="00A068DE"/>
    <w:rsid w:val="00A07209"/>
    <w:rsid w:val="00A072B5"/>
    <w:rsid w:val="00A075E2"/>
    <w:rsid w:val="00A100B5"/>
    <w:rsid w:val="00A1161E"/>
    <w:rsid w:val="00A11D94"/>
    <w:rsid w:val="00A144AD"/>
    <w:rsid w:val="00A14B41"/>
    <w:rsid w:val="00A14BD6"/>
    <w:rsid w:val="00A15532"/>
    <w:rsid w:val="00A15549"/>
    <w:rsid w:val="00A223CC"/>
    <w:rsid w:val="00A22488"/>
    <w:rsid w:val="00A2284D"/>
    <w:rsid w:val="00A22950"/>
    <w:rsid w:val="00A24926"/>
    <w:rsid w:val="00A24AD3"/>
    <w:rsid w:val="00A257F6"/>
    <w:rsid w:val="00A2745C"/>
    <w:rsid w:val="00A3029A"/>
    <w:rsid w:val="00A306A6"/>
    <w:rsid w:val="00A314BD"/>
    <w:rsid w:val="00A317AE"/>
    <w:rsid w:val="00A32D54"/>
    <w:rsid w:val="00A34474"/>
    <w:rsid w:val="00A35022"/>
    <w:rsid w:val="00A3573E"/>
    <w:rsid w:val="00A36492"/>
    <w:rsid w:val="00A36E31"/>
    <w:rsid w:val="00A376A5"/>
    <w:rsid w:val="00A37B7F"/>
    <w:rsid w:val="00A40386"/>
    <w:rsid w:val="00A407F1"/>
    <w:rsid w:val="00A40A1F"/>
    <w:rsid w:val="00A429A9"/>
    <w:rsid w:val="00A44718"/>
    <w:rsid w:val="00A44B0B"/>
    <w:rsid w:val="00A44D07"/>
    <w:rsid w:val="00A4566D"/>
    <w:rsid w:val="00A46BFF"/>
    <w:rsid w:val="00A53A77"/>
    <w:rsid w:val="00A54E75"/>
    <w:rsid w:val="00A55006"/>
    <w:rsid w:val="00A551EA"/>
    <w:rsid w:val="00A55585"/>
    <w:rsid w:val="00A5580E"/>
    <w:rsid w:val="00A55B54"/>
    <w:rsid w:val="00A56678"/>
    <w:rsid w:val="00A57468"/>
    <w:rsid w:val="00A60070"/>
    <w:rsid w:val="00A61149"/>
    <w:rsid w:val="00A62CD7"/>
    <w:rsid w:val="00A66627"/>
    <w:rsid w:val="00A6696F"/>
    <w:rsid w:val="00A6704A"/>
    <w:rsid w:val="00A67134"/>
    <w:rsid w:val="00A67283"/>
    <w:rsid w:val="00A67611"/>
    <w:rsid w:val="00A678DE"/>
    <w:rsid w:val="00A7084F"/>
    <w:rsid w:val="00A70B00"/>
    <w:rsid w:val="00A71972"/>
    <w:rsid w:val="00A723FE"/>
    <w:rsid w:val="00A72A7C"/>
    <w:rsid w:val="00A72CF5"/>
    <w:rsid w:val="00A73A75"/>
    <w:rsid w:val="00A7402D"/>
    <w:rsid w:val="00A740E2"/>
    <w:rsid w:val="00A7541E"/>
    <w:rsid w:val="00A754A9"/>
    <w:rsid w:val="00A75EE8"/>
    <w:rsid w:val="00A7626D"/>
    <w:rsid w:val="00A777E7"/>
    <w:rsid w:val="00A77A65"/>
    <w:rsid w:val="00A80329"/>
    <w:rsid w:val="00A822C7"/>
    <w:rsid w:val="00A82629"/>
    <w:rsid w:val="00A846EF"/>
    <w:rsid w:val="00A84A94"/>
    <w:rsid w:val="00A84C25"/>
    <w:rsid w:val="00A8508E"/>
    <w:rsid w:val="00A85134"/>
    <w:rsid w:val="00A85461"/>
    <w:rsid w:val="00A87199"/>
    <w:rsid w:val="00A90704"/>
    <w:rsid w:val="00A93522"/>
    <w:rsid w:val="00A948F9"/>
    <w:rsid w:val="00A95297"/>
    <w:rsid w:val="00A9542F"/>
    <w:rsid w:val="00A95DA3"/>
    <w:rsid w:val="00A962EF"/>
    <w:rsid w:val="00A96E15"/>
    <w:rsid w:val="00A97C51"/>
    <w:rsid w:val="00AA01BA"/>
    <w:rsid w:val="00AA04B3"/>
    <w:rsid w:val="00AA083F"/>
    <w:rsid w:val="00AA2499"/>
    <w:rsid w:val="00AA348B"/>
    <w:rsid w:val="00AA3653"/>
    <w:rsid w:val="00AA3F80"/>
    <w:rsid w:val="00AA42CF"/>
    <w:rsid w:val="00AA4A3D"/>
    <w:rsid w:val="00AA543E"/>
    <w:rsid w:val="00AA5C2B"/>
    <w:rsid w:val="00AA695F"/>
    <w:rsid w:val="00AA6E94"/>
    <w:rsid w:val="00AA7254"/>
    <w:rsid w:val="00AA725C"/>
    <w:rsid w:val="00AA748F"/>
    <w:rsid w:val="00AA78B2"/>
    <w:rsid w:val="00AA7F27"/>
    <w:rsid w:val="00AB1D25"/>
    <w:rsid w:val="00AB222E"/>
    <w:rsid w:val="00AB2B8C"/>
    <w:rsid w:val="00AB2E2E"/>
    <w:rsid w:val="00AB2FE7"/>
    <w:rsid w:val="00AB35FC"/>
    <w:rsid w:val="00AB3C4F"/>
    <w:rsid w:val="00AB7F94"/>
    <w:rsid w:val="00AC1A91"/>
    <w:rsid w:val="00AC1B0F"/>
    <w:rsid w:val="00AC2021"/>
    <w:rsid w:val="00AC242A"/>
    <w:rsid w:val="00AC2812"/>
    <w:rsid w:val="00AC45C0"/>
    <w:rsid w:val="00AC74DD"/>
    <w:rsid w:val="00AD0A63"/>
    <w:rsid w:val="00AD2A33"/>
    <w:rsid w:val="00AD2A45"/>
    <w:rsid w:val="00AD2A8C"/>
    <w:rsid w:val="00AD44FE"/>
    <w:rsid w:val="00AD57E9"/>
    <w:rsid w:val="00AD5C68"/>
    <w:rsid w:val="00AD69D3"/>
    <w:rsid w:val="00AD7722"/>
    <w:rsid w:val="00AE0392"/>
    <w:rsid w:val="00AE055A"/>
    <w:rsid w:val="00AE05D0"/>
    <w:rsid w:val="00AE14D9"/>
    <w:rsid w:val="00AE27B8"/>
    <w:rsid w:val="00AE2A0C"/>
    <w:rsid w:val="00AE3D01"/>
    <w:rsid w:val="00AE4BA0"/>
    <w:rsid w:val="00AE5372"/>
    <w:rsid w:val="00AE7056"/>
    <w:rsid w:val="00AE7864"/>
    <w:rsid w:val="00AF08A7"/>
    <w:rsid w:val="00AF098E"/>
    <w:rsid w:val="00AF1161"/>
    <w:rsid w:val="00AF135A"/>
    <w:rsid w:val="00AF148C"/>
    <w:rsid w:val="00AF1794"/>
    <w:rsid w:val="00AF1B25"/>
    <w:rsid w:val="00AF1FFF"/>
    <w:rsid w:val="00AF254B"/>
    <w:rsid w:val="00AF2C33"/>
    <w:rsid w:val="00AF3641"/>
    <w:rsid w:val="00AF5F41"/>
    <w:rsid w:val="00AF7D9A"/>
    <w:rsid w:val="00B00520"/>
    <w:rsid w:val="00B00B7B"/>
    <w:rsid w:val="00B016F3"/>
    <w:rsid w:val="00B01731"/>
    <w:rsid w:val="00B02CBA"/>
    <w:rsid w:val="00B03E06"/>
    <w:rsid w:val="00B040E6"/>
    <w:rsid w:val="00B05034"/>
    <w:rsid w:val="00B0564B"/>
    <w:rsid w:val="00B05F0E"/>
    <w:rsid w:val="00B0676E"/>
    <w:rsid w:val="00B06AE3"/>
    <w:rsid w:val="00B06CB5"/>
    <w:rsid w:val="00B07948"/>
    <w:rsid w:val="00B07E6F"/>
    <w:rsid w:val="00B119B8"/>
    <w:rsid w:val="00B11E80"/>
    <w:rsid w:val="00B12524"/>
    <w:rsid w:val="00B127E2"/>
    <w:rsid w:val="00B12B69"/>
    <w:rsid w:val="00B130B6"/>
    <w:rsid w:val="00B1353E"/>
    <w:rsid w:val="00B155FC"/>
    <w:rsid w:val="00B15EE3"/>
    <w:rsid w:val="00B17287"/>
    <w:rsid w:val="00B21317"/>
    <w:rsid w:val="00B23A98"/>
    <w:rsid w:val="00B23F4C"/>
    <w:rsid w:val="00B24A8B"/>
    <w:rsid w:val="00B261B3"/>
    <w:rsid w:val="00B2714C"/>
    <w:rsid w:val="00B279B7"/>
    <w:rsid w:val="00B306F4"/>
    <w:rsid w:val="00B30AD0"/>
    <w:rsid w:val="00B3332C"/>
    <w:rsid w:val="00B33337"/>
    <w:rsid w:val="00B33483"/>
    <w:rsid w:val="00B344F6"/>
    <w:rsid w:val="00B34C57"/>
    <w:rsid w:val="00B357E5"/>
    <w:rsid w:val="00B36EBB"/>
    <w:rsid w:val="00B40BA9"/>
    <w:rsid w:val="00B41E22"/>
    <w:rsid w:val="00B41E60"/>
    <w:rsid w:val="00B4271C"/>
    <w:rsid w:val="00B42A1D"/>
    <w:rsid w:val="00B43C9B"/>
    <w:rsid w:val="00B43DFD"/>
    <w:rsid w:val="00B4588B"/>
    <w:rsid w:val="00B4687B"/>
    <w:rsid w:val="00B468A0"/>
    <w:rsid w:val="00B46D48"/>
    <w:rsid w:val="00B521AF"/>
    <w:rsid w:val="00B52362"/>
    <w:rsid w:val="00B5294B"/>
    <w:rsid w:val="00B54499"/>
    <w:rsid w:val="00B54595"/>
    <w:rsid w:val="00B54936"/>
    <w:rsid w:val="00B55788"/>
    <w:rsid w:val="00B55DC1"/>
    <w:rsid w:val="00B61774"/>
    <w:rsid w:val="00B61C98"/>
    <w:rsid w:val="00B62245"/>
    <w:rsid w:val="00B62B7E"/>
    <w:rsid w:val="00B632DB"/>
    <w:rsid w:val="00B641BA"/>
    <w:rsid w:val="00B65833"/>
    <w:rsid w:val="00B65B89"/>
    <w:rsid w:val="00B676BC"/>
    <w:rsid w:val="00B67AA1"/>
    <w:rsid w:val="00B70E63"/>
    <w:rsid w:val="00B71002"/>
    <w:rsid w:val="00B7160F"/>
    <w:rsid w:val="00B723D7"/>
    <w:rsid w:val="00B73884"/>
    <w:rsid w:val="00B738CD"/>
    <w:rsid w:val="00B73B18"/>
    <w:rsid w:val="00B73E87"/>
    <w:rsid w:val="00B74A3B"/>
    <w:rsid w:val="00B77AA8"/>
    <w:rsid w:val="00B80E16"/>
    <w:rsid w:val="00B81645"/>
    <w:rsid w:val="00B8179B"/>
    <w:rsid w:val="00B82273"/>
    <w:rsid w:val="00B82968"/>
    <w:rsid w:val="00B85B02"/>
    <w:rsid w:val="00B85E53"/>
    <w:rsid w:val="00B87F24"/>
    <w:rsid w:val="00B91675"/>
    <w:rsid w:val="00B916A5"/>
    <w:rsid w:val="00B92B6D"/>
    <w:rsid w:val="00B92BE4"/>
    <w:rsid w:val="00B93730"/>
    <w:rsid w:val="00B96F58"/>
    <w:rsid w:val="00BA0E59"/>
    <w:rsid w:val="00BA2429"/>
    <w:rsid w:val="00BA3A37"/>
    <w:rsid w:val="00BA3E4F"/>
    <w:rsid w:val="00BA3F6F"/>
    <w:rsid w:val="00BA5C86"/>
    <w:rsid w:val="00BA5DE4"/>
    <w:rsid w:val="00BA7AA8"/>
    <w:rsid w:val="00BA7FBE"/>
    <w:rsid w:val="00BB1F77"/>
    <w:rsid w:val="00BB23E8"/>
    <w:rsid w:val="00BB3F49"/>
    <w:rsid w:val="00BB483F"/>
    <w:rsid w:val="00BB51A9"/>
    <w:rsid w:val="00BB5AD7"/>
    <w:rsid w:val="00BB717E"/>
    <w:rsid w:val="00BB7C65"/>
    <w:rsid w:val="00BB7D41"/>
    <w:rsid w:val="00BC0045"/>
    <w:rsid w:val="00BC1193"/>
    <w:rsid w:val="00BC17DB"/>
    <w:rsid w:val="00BC1A4D"/>
    <w:rsid w:val="00BC1C1F"/>
    <w:rsid w:val="00BC3A02"/>
    <w:rsid w:val="00BC3A0C"/>
    <w:rsid w:val="00BC3BCF"/>
    <w:rsid w:val="00BC4350"/>
    <w:rsid w:val="00BC49A2"/>
    <w:rsid w:val="00BC4DAA"/>
    <w:rsid w:val="00BC5569"/>
    <w:rsid w:val="00BC5BA0"/>
    <w:rsid w:val="00BC6675"/>
    <w:rsid w:val="00BD0416"/>
    <w:rsid w:val="00BD1998"/>
    <w:rsid w:val="00BD19ED"/>
    <w:rsid w:val="00BD2636"/>
    <w:rsid w:val="00BD2A2C"/>
    <w:rsid w:val="00BD2CD3"/>
    <w:rsid w:val="00BD35C4"/>
    <w:rsid w:val="00BD377A"/>
    <w:rsid w:val="00BD55AC"/>
    <w:rsid w:val="00BD6408"/>
    <w:rsid w:val="00BD6D3D"/>
    <w:rsid w:val="00BD7747"/>
    <w:rsid w:val="00BD7DC7"/>
    <w:rsid w:val="00BE06D4"/>
    <w:rsid w:val="00BE1ADA"/>
    <w:rsid w:val="00BE1C21"/>
    <w:rsid w:val="00BE3C8E"/>
    <w:rsid w:val="00BE4978"/>
    <w:rsid w:val="00BE6643"/>
    <w:rsid w:val="00BE68CB"/>
    <w:rsid w:val="00BE7281"/>
    <w:rsid w:val="00BE7340"/>
    <w:rsid w:val="00BE77D2"/>
    <w:rsid w:val="00BE7AE6"/>
    <w:rsid w:val="00BE7DC6"/>
    <w:rsid w:val="00BE7EA1"/>
    <w:rsid w:val="00BF0B7A"/>
    <w:rsid w:val="00BF1A9F"/>
    <w:rsid w:val="00BF1D2B"/>
    <w:rsid w:val="00BF1D9E"/>
    <w:rsid w:val="00BF1F0F"/>
    <w:rsid w:val="00BF2160"/>
    <w:rsid w:val="00BF221A"/>
    <w:rsid w:val="00BF333D"/>
    <w:rsid w:val="00BF378A"/>
    <w:rsid w:val="00BF5413"/>
    <w:rsid w:val="00BF5819"/>
    <w:rsid w:val="00BF5A2B"/>
    <w:rsid w:val="00BF7499"/>
    <w:rsid w:val="00BF7896"/>
    <w:rsid w:val="00BF7EC4"/>
    <w:rsid w:val="00C00A61"/>
    <w:rsid w:val="00C00F87"/>
    <w:rsid w:val="00C015AD"/>
    <w:rsid w:val="00C03318"/>
    <w:rsid w:val="00C03467"/>
    <w:rsid w:val="00C03808"/>
    <w:rsid w:val="00C03DDB"/>
    <w:rsid w:val="00C0570B"/>
    <w:rsid w:val="00C05F02"/>
    <w:rsid w:val="00C06392"/>
    <w:rsid w:val="00C06398"/>
    <w:rsid w:val="00C071CD"/>
    <w:rsid w:val="00C07A87"/>
    <w:rsid w:val="00C101BC"/>
    <w:rsid w:val="00C108E3"/>
    <w:rsid w:val="00C10CD6"/>
    <w:rsid w:val="00C10EE5"/>
    <w:rsid w:val="00C112B5"/>
    <w:rsid w:val="00C12162"/>
    <w:rsid w:val="00C131EC"/>
    <w:rsid w:val="00C13385"/>
    <w:rsid w:val="00C139E3"/>
    <w:rsid w:val="00C13F04"/>
    <w:rsid w:val="00C14083"/>
    <w:rsid w:val="00C148A5"/>
    <w:rsid w:val="00C15C59"/>
    <w:rsid w:val="00C175D9"/>
    <w:rsid w:val="00C1772D"/>
    <w:rsid w:val="00C204D1"/>
    <w:rsid w:val="00C20A22"/>
    <w:rsid w:val="00C20BBA"/>
    <w:rsid w:val="00C20CA1"/>
    <w:rsid w:val="00C21276"/>
    <w:rsid w:val="00C22769"/>
    <w:rsid w:val="00C22FF9"/>
    <w:rsid w:val="00C230D3"/>
    <w:rsid w:val="00C23624"/>
    <w:rsid w:val="00C247E4"/>
    <w:rsid w:val="00C26F38"/>
    <w:rsid w:val="00C30385"/>
    <w:rsid w:val="00C3062C"/>
    <w:rsid w:val="00C32AB1"/>
    <w:rsid w:val="00C34989"/>
    <w:rsid w:val="00C34FE7"/>
    <w:rsid w:val="00C3513D"/>
    <w:rsid w:val="00C36B4D"/>
    <w:rsid w:val="00C37327"/>
    <w:rsid w:val="00C376D3"/>
    <w:rsid w:val="00C376EF"/>
    <w:rsid w:val="00C41027"/>
    <w:rsid w:val="00C46A26"/>
    <w:rsid w:val="00C46CDC"/>
    <w:rsid w:val="00C478BB"/>
    <w:rsid w:val="00C50830"/>
    <w:rsid w:val="00C51538"/>
    <w:rsid w:val="00C52820"/>
    <w:rsid w:val="00C54281"/>
    <w:rsid w:val="00C54C67"/>
    <w:rsid w:val="00C55297"/>
    <w:rsid w:val="00C552F8"/>
    <w:rsid w:val="00C56A49"/>
    <w:rsid w:val="00C56F44"/>
    <w:rsid w:val="00C57136"/>
    <w:rsid w:val="00C57CFC"/>
    <w:rsid w:val="00C6025C"/>
    <w:rsid w:val="00C625BF"/>
    <w:rsid w:val="00C625DC"/>
    <w:rsid w:val="00C625F9"/>
    <w:rsid w:val="00C62918"/>
    <w:rsid w:val="00C62FCC"/>
    <w:rsid w:val="00C6377E"/>
    <w:rsid w:val="00C63C6D"/>
    <w:rsid w:val="00C63E9C"/>
    <w:rsid w:val="00C6405F"/>
    <w:rsid w:val="00C6412D"/>
    <w:rsid w:val="00C65098"/>
    <w:rsid w:val="00C6541F"/>
    <w:rsid w:val="00C65CF2"/>
    <w:rsid w:val="00C65D16"/>
    <w:rsid w:val="00C65FDA"/>
    <w:rsid w:val="00C66380"/>
    <w:rsid w:val="00C66D17"/>
    <w:rsid w:val="00C66D2D"/>
    <w:rsid w:val="00C70E81"/>
    <w:rsid w:val="00C74085"/>
    <w:rsid w:val="00C7432B"/>
    <w:rsid w:val="00C74363"/>
    <w:rsid w:val="00C74C9C"/>
    <w:rsid w:val="00C7599C"/>
    <w:rsid w:val="00C75ADE"/>
    <w:rsid w:val="00C75CB4"/>
    <w:rsid w:val="00C769D4"/>
    <w:rsid w:val="00C770C8"/>
    <w:rsid w:val="00C7788D"/>
    <w:rsid w:val="00C80258"/>
    <w:rsid w:val="00C809FA"/>
    <w:rsid w:val="00C82553"/>
    <w:rsid w:val="00C8262C"/>
    <w:rsid w:val="00C82A02"/>
    <w:rsid w:val="00C83585"/>
    <w:rsid w:val="00C84033"/>
    <w:rsid w:val="00C85072"/>
    <w:rsid w:val="00C853C0"/>
    <w:rsid w:val="00C85882"/>
    <w:rsid w:val="00C85DE8"/>
    <w:rsid w:val="00C86AAD"/>
    <w:rsid w:val="00C87A08"/>
    <w:rsid w:val="00C90A1C"/>
    <w:rsid w:val="00C9107A"/>
    <w:rsid w:val="00C912E0"/>
    <w:rsid w:val="00C92395"/>
    <w:rsid w:val="00C941DB"/>
    <w:rsid w:val="00C96182"/>
    <w:rsid w:val="00C962AE"/>
    <w:rsid w:val="00C97986"/>
    <w:rsid w:val="00CA16E7"/>
    <w:rsid w:val="00CA20EB"/>
    <w:rsid w:val="00CA2AF7"/>
    <w:rsid w:val="00CA2B67"/>
    <w:rsid w:val="00CA2CD2"/>
    <w:rsid w:val="00CA4D60"/>
    <w:rsid w:val="00CA4D92"/>
    <w:rsid w:val="00CA5613"/>
    <w:rsid w:val="00CA6608"/>
    <w:rsid w:val="00CB0565"/>
    <w:rsid w:val="00CB0768"/>
    <w:rsid w:val="00CB1127"/>
    <w:rsid w:val="00CB385C"/>
    <w:rsid w:val="00CB5569"/>
    <w:rsid w:val="00CB58BB"/>
    <w:rsid w:val="00CC031A"/>
    <w:rsid w:val="00CC0E15"/>
    <w:rsid w:val="00CC13BC"/>
    <w:rsid w:val="00CC141C"/>
    <w:rsid w:val="00CC1920"/>
    <w:rsid w:val="00CC5B9A"/>
    <w:rsid w:val="00CC63A0"/>
    <w:rsid w:val="00CC6FAE"/>
    <w:rsid w:val="00CC7823"/>
    <w:rsid w:val="00CC7CF3"/>
    <w:rsid w:val="00CD0F64"/>
    <w:rsid w:val="00CD100F"/>
    <w:rsid w:val="00CD153D"/>
    <w:rsid w:val="00CD1F9D"/>
    <w:rsid w:val="00CD3047"/>
    <w:rsid w:val="00CD4902"/>
    <w:rsid w:val="00CD5B17"/>
    <w:rsid w:val="00CD5C69"/>
    <w:rsid w:val="00CD7051"/>
    <w:rsid w:val="00CD725B"/>
    <w:rsid w:val="00CD748F"/>
    <w:rsid w:val="00CD7A84"/>
    <w:rsid w:val="00CD7C79"/>
    <w:rsid w:val="00CD7E60"/>
    <w:rsid w:val="00CE0AD3"/>
    <w:rsid w:val="00CE188C"/>
    <w:rsid w:val="00CE21D6"/>
    <w:rsid w:val="00CE26A1"/>
    <w:rsid w:val="00CE4287"/>
    <w:rsid w:val="00CE4FC1"/>
    <w:rsid w:val="00CE51DE"/>
    <w:rsid w:val="00CE5428"/>
    <w:rsid w:val="00CE588A"/>
    <w:rsid w:val="00CE597E"/>
    <w:rsid w:val="00CE6541"/>
    <w:rsid w:val="00CE654F"/>
    <w:rsid w:val="00CF0531"/>
    <w:rsid w:val="00CF07FD"/>
    <w:rsid w:val="00CF14CF"/>
    <w:rsid w:val="00CF1780"/>
    <w:rsid w:val="00CF1BF8"/>
    <w:rsid w:val="00CF294A"/>
    <w:rsid w:val="00CF32F6"/>
    <w:rsid w:val="00CF463F"/>
    <w:rsid w:val="00CF6DBA"/>
    <w:rsid w:val="00D0106B"/>
    <w:rsid w:val="00D01606"/>
    <w:rsid w:val="00D022A5"/>
    <w:rsid w:val="00D02B98"/>
    <w:rsid w:val="00D055AC"/>
    <w:rsid w:val="00D055DD"/>
    <w:rsid w:val="00D05E78"/>
    <w:rsid w:val="00D104DD"/>
    <w:rsid w:val="00D10A24"/>
    <w:rsid w:val="00D11564"/>
    <w:rsid w:val="00D11691"/>
    <w:rsid w:val="00D11B69"/>
    <w:rsid w:val="00D13F20"/>
    <w:rsid w:val="00D13FC9"/>
    <w:rsid w:val="00D140CC"/>
    <w:rsid w:val="00D144BA"/>
    <w:rsid w:val="00D152FC"/>
    <w:rsid w:val="00D15AAA"/>
    <w:rsid w:val="00D16207"/>
    <w:rsid w:val="00D1627A"/>
    <w:rsid w:val="00D2162F"/>
    <w:rsid w:val="00D218FC"/>
    <w:rsid w:val="00D22CD7"/>
    <w:rsid w:val="00D23B99"/>
    <w:rsid w:val="00D246B7"/>
    <w:rsid w:val="00D2561E"/>
    <w:rsid w:val="00D263F4"/>
    <w:rsid w:val="00D27849"/>
    <w:rsid w:val="00D3021F"/>
    <w:rsid w:val="00D31AB4"/>
    <w:rsid w:val="00D32BC7"/>
    <w:rsid w:val="00D34375"/>
    <w:rsid w:val="00D34C75"/>
    <w:rsid w:val="00D35A68"/>
    <w:rsid w:val="00D3619C"/>
    <w:rsid w:val="00D36FD6"/>
    <w:rsid w:val="00D37757"/>
    <w:rsid w:val="00D37B8E"/>
    <w:rsid w:val="00D37BE0"/>
    <w:rsid w:val="00D40881"/>
    <w:rsid w:val="00D40D8A"/>
    <w:rsid w:val="00D41D19"/>
    <w:rsid w:val="00D41D38"/>
    <w:rsid w:val="00D41D5C"/>
    <w:rsid w:val="00D4375C"/>
    <w:rsid w:val="00D46547"/>
    <w:rsid w:val="00D46559"/>
    <w:rsid w:val="00D509C3"/>
    <w:rsid w:val="00D514F9"/>
    <w:rsid w:val="00D51BFC"/>
    <w:rsid w:val="00D520E7"/>
    <w:rsid w:val="00D52B94"/>
    <w:rsid w:val="00D53B76"/>
    <w:rsid w:val="00D54134"/>
    <w:rsid w:val="00D54299"/>
    <w:rsid w:val="00D54CF1"/>
    <w:rsid w:val="00D552CD"/>
    <w:rsid w:val="00D55469"/>
    <w:rsid w:val="00D561C9"/>
    <w:rsid w:val="00D5639E"/>
    <w:rsid w:val="00D5639F"/>
    <w:rsid w:val="00D56796"/>
    <w:rsid w:val="00D57CEA"/>
    <w:rsid w:val="00D60546"/>
    <w:rsid w:val="00D612F9"/>
    <w:rsid w:val="00D6217C"/>
    <w:rsid w:val="00D62602"/>
    <w:rsid w:val="00D627E8"/>
    <w:rsid w:val="00D645B7"/>
    <w:rsid w:val="00D64E40"/>
    <w:rsid w:val="00D66A69"/>
    <w:rsid w:val="00D66B36"/>
    <w:rsid w:val="00D67782"/>
    <w:rsid w:val="00D67958"/>
    <w:rsid w:val="00D67DFC"/>
    <w:rsid w:val="00D70436"/>
    <w:rsid w:val="00D70518"/>
    <w:rsid w:val="00D7127B"/>
    <w:rsid w:val="00D713D2"/>
    <w:rsid w:val="00D72F5F"/>
    <w:rsid w:val="00D73CAA"/>
    <w:rsid w:val="00D74174"/>
    <w:rsid w:val="00D741B4"/>
    <w:rsid w:val="00D74772"/>
    <w:rsid w:val="00D755C3"/>
    <w:rsid w:val="00D768DD"/>
    <w:rsid w:val="00D77BC9"/>
    <w:rsid w:val="00D80D3F"/>
    <w:rsid w:val="00D812C5"/>
    <w:rsid w:val="00D81CC5"/>
    <w:rsid w:val="00D823A5"/>
    <w:rsid w:val="00D8264E"/>
    <w:rsid w:val="00D83105"/>
    <w:rsid w:val="00D84F8E"/>
    <w:rsid w:val="00D8501E"/>
    <w:rsid w:val="00D866A7"/>
    <w:rsid w:val="00D871A0"/>
    <w:rsid w:val="00D87218"/>
    <w:rsid w:val="00D87619"/>
    <w:rsid w:val="00D8773B"/>
    <w:rsid w:val="00D90F02"/>
    <w:rsid w:val="00D91115"/>
    <w:rsid w:val="00D9115E"/>
    <w:rsid w:val="00D919F4"/>
    <w:rsid w:val="00D92195"/>
    <w:rsid w:val="00D9366B"/>
    <w:rsid w:val="00D94FEC"/>
    <w:rsid w:val="00D968C1"/>
    <w:rsid w:val="00D96AC9"/>
    <w:rsid w:val="00D96C16"/>
    <w:rsid w:val="00D97239"/>
    <w:rsid w:val="00DA076B"/>
    <w:rsid w:val="00DA085D"/>
    <w:rsid w:val="00DA1FC9"/>
    <w:rsid w:val="00DA3303"/>
    <w:rsid w:val="00DA68D2"/>
    <w:rsid w:val="00DA6A04"/>
    <w:rsid w:val="00DB0716"/>
    <w:rsid w:val="00DB073B"/>
    <w:rsid w:val="00DB08E2"/>
    <w:rsid w:val="00DB1055"/>
    <w:rsid w:val="00DB2C46"/>
    <w:rsid w:val="00DB41CE"/>
    <w:rsid w:val="00DB4C87"/>
    <w:rsid w:val="00DB53BA"/>
    <w:rsid w:val="00DB5B14"/>
    <w:rsid w:val="00DB7443"/>
    <w:rsid w:val="00DB7685"/>
    <w:rsid w:val="00DB780F"/>
    <w:rsid w:val="00DC129A"/>
    <w:rsid w:val="00DC5CD3"/>
    <w:rsid w:val="00DC675F"/>
    <w:rsid w:val="00DC6E2C"/>
    <w:rsid w:val="00DC7089"/>
    <w:rsid w:val="00DD1AE8"/>
    <w:rsid w:val="00DD399B"/>
    <w:rsid w:val="00DD3A32"/>
    <w:rsid w:val="00DD4684"/>
    <w:rsid w:val="00DD605E"/>
    <w:rsid w:val="00DD6E83"/>
    <w:rsid w:val="00DE0124"/>
    <w:rsid w:val="00DE1205"/>
    <w:rsid w:val="00DE1419"/>
    <w:rsid w:val="00DE178C"/>
    <w:rsid w:val="00DE2285"/>
    <w:rsid w:val="00DE34E6"/>
    <w:rsid w:val="00DE3907"/>
    <w:rsid w:val="00DE3AB9"/>
    <w:rsid w:val="00DE40A7"/>
    <w:rsid w:val="00DE41E5"/>
    <w:rsid w:val="00DE4229"/>
    <w:rsid w:val="00DE4563"/>
    <w:rsid w:val="00DE476F"/>
    <w:rsid w:val="00DE4A5F"/>
    <w:rsid w:val="00DE6ACB"/>
    <w:rsid w:val="00DE7239"/>
    <w:rsid w:val="00DE7EF5"/>
    <w:rsid w:val="00DE7F39"/>
    <w:rsid w:val="00DF05D2"/>
    <w:rsid w:val="00DF062B"/>
    <w:rsid w:val="00DF0DD8"/>
    <w:rsid w:val="00DF0F25"/>
    <w:rsid w:val="00DF1B3E"/>
    <w:rsid w:val="00DF1C30"/>
    <w:rsid w:val="00DF4491"/>
    <w:rsid w:val="00DF4B39"/>
    <w:rsid w:val="00DF4D0B"/>
    <w:rsid w:val="00DF5427"/>
    <w:rsid w:val="00DF5E0C"/>
    <w:rsid w:val="00DF6E1A"/>
    <w:rsid w:val="00DF702C"/>
    <w:rsid w:val="00DF7B83"/>
    <w:rsid w:val="00E00066"/>
    <w:rsid w:val="00E01234"/>
    <w:rsid w:val="00E01ABC"/>
    <w:rsid w:val="00E0228B"/>
    <w:rsid w:val="00E0290E"/>
    <w:rsid w:val="00E0351A"/>
    <w:rsid w:val="00E04A32"/>
    <w:rsid w:val="00E04C9B"/>
    <w:rsid w:val="00E04CD6"/>
    <w:rsid w:val="00E04E55"/>
    <w:rsid w:val="00E0552A"/>
    <w:rsid w:val="00E05D5F"/>
    <w:rsid w:val="00E06D2E"/>
    <w:rsid w:val="00E06D98"/>
    <w:rsid w:val="00E06FDE"/>
    <w:rsid w:val="00E114CB"/>
    <w:rsid w:val="00E11AA6"/>
    <w:rsid w:val="00E11BF8"/>
    <w:rsid w:val="00E12FDA"/>
    <w:rsid w:val="00E13407"/>
    <w:rsid w:val="00E14A98"/>
    <w:rsid w:val="00E14EBC"/>
    <w:rsid w:val="00E16B47"/>
    <w:rsid w:val="00E17F0F"/>
    <w:rsid w:val="00E21516"/>
    <w:rsid w:val="00E21D5A"/>
    <w:rsid w:val="00E2207C"/>
    <w:rsid w:val="00E2343D"/>
    <w:rsid w:val="00E239C3"/>
    <w:rsid w:val="00E25038"/>
    <w:rsid w:val="00E250E3"/>
    <w:rsid w:val="00E25493"/>
    <w:rsid w:val="00E26114"/>
    <w:rsid w:val="00E27C8B"/>
    <w:rsid w:val="00E27E93"/>
    <w:rsid w:val="00E32E6E"/>
    <w:rsid w:val="00E338F2"/>
    <w:rsid w:val="00E3481B"/>
    <w:rsid w:val="00E34C28"/>
    <w:rsid w:val="00E359C6"/>
    <w:rsid w:val="00E362D6"/>
    <w:rsid w:val="00E36B93"/>
    <w:rsid w:val="00E36E5D"/>
    <w:rsid w:val="00E371C5"/>
    <w:rsid w:val="00E371ED"/>
    <w:rsid w:val="00E377E9"/>
    <w:rsid w:val="00E40190"/>
    <w:rsid w:val="00E405BC"/>
    <w:rsid w:val="00E40869"/>
    <w:rsid w:val="00E40D2C"/>
    <w:rsid w:val="00E415B2"/>
    <w:rsid w:val="00E41C76"/>
    <w:rsid w:val="00E41D8D"/>
    <w:rsid w:val="00E424B7"/>
    <w:rsid w:val="00E42C82"/>
    <w:rsid w:val="00E4471C"/>
    <w:rsid w:val="00E45558"/>
    <w:rsid w:val="00E465DF"/>
    <w:rsid w:val="00E46BF7"/>
    <w:rsid w:val="00E46D9A"/>
    <w:rsid w:val="00E46DF0"/>
    <w:rsid w:val="00E471B7"/>
    <w:rsid w:val="00E47640"/>
    <w:rsid w:val="00E5115B"/>
    <w:rsid w:val="00E52789"/>
    <w:rsid w:val="00E52FF8"/>
    <w:rsid w:val="00E5305D"/>
    <w:rsid w:val="00E56D14"/>
    <w:rsid w:val="00E5703C"/>
    <w:rsid w:val="00E57C5D"/>
    <w:rsid w:val="00E60B2B"/>
    <w:rsid w:val="00E60FE8"/>
    <w:rsid w:val="00E61509"/>
    <w:rsid w:val="00E623C7"/>
    <w:rsid w:val="00E62516"/>
    <w:rsid w:val="00E635C8"/>
    <w:rsid w:val="00E63670"/>
    <w:rsid w:val="00E64099"/>
    <w:rsid w:val="00E64C98"/>
    <w:rsid w:val="00E64E67"/>
    <w:rsid w:val="00E6503A"/>
    <w:rsid w:val="00E6525F"/>
    <w:rsid w:val="00E67E4B"/>
    <w:rsid w:val="00E70415"/>
    <w:rsid w:val="00E71320"/>
    <w:rsid w:val="00E725BC"/>
    <w:rsid w:val="00E73A92"/>
    <w:rsid w:val="00E73D58"/>
    <w:rsid w:val="00E74092"/>
    <w:rsid w:val="00E752F4"/>
    <w:rsid w:val="00E754EE"/>
    <w:rsid w:val="00E76B8B"/>
    <w:rsid w:val="00E77F2A"/>
    <w:rsid w:val="00E80C15"/>
    <w:rsid w:val="00E82B46"/>
    <w:rsid w:val="00E82C41"/>
    <w:rsid w:val="00E83DB8"/>
    <w:rsid w:val="00E8402D"/>
    <w:rsid w:val="00E85E01"/>
    <w:rsid w:val="00E865F0"/>
    <w:rsid w:val="00E928D4"/>
    <w:rsid w:val="00E94A52"/>
    <w:rsid w:val="00E969A0"/>
    <w:rsid w:val="00E97790"/>
    <w:rsid w:val="00E978E4"/>
    <w:rsid w:val="00EA09F3"/>
    <w:rsid w:val="00EA1945"/>
    <w:rsid w:val="00EA1EDE"/>
    <w:rsid w:val="00EA24B9"/>
    <w:rsid w:val="00EA33FA"/>
    <w:rsid w:val="00EA3D96"/>
    <w:rsid w:val="00EA56F4"/>
    <w:rsid w:val="00EA629E"/>
    <w:rsid w:val="00EA67E5"/>
    <w:rsid w:val="00EA795B"/>
    <w:rsid w:val="00EB0475"/>
    <w:rsid w:val="00EB0C73"/>
    <w:rsid w:val="00EB1EA7"/>
    <w:rsid w:val="00EB1F28"/>
    <w:rsid w:val="00EB28A5"/>
    <w:rsid w:val="00EB30E9"/>
    <w:rsid w:val="00EB38D0"/>
    <w:rsid w:val="00EB4FAD"/>
    <w:rsid w:val="00EB56F2"/>
    <w:rsid w:val="00EB5A3D"/>
    <w:rsid w:val="00EB6FA9"/>
    <w:rsid w:val="00EB72C0"/>
    <w:rsid w:val="00EB7621"/>
    <w:rsid w:val="00EC0B43"/>
    <w:rsid w:val="00EC1236"/>
    <w:rsid w:val="00EC137B"/>
    <w:rsid w:val="00EC1780"/>
    <w:rsid w:val="00EC25E9"/>
    <w:rsid w:val="00EC2812"/>
    <w:rsid w:val="00EC3151"/>
    <w:rsid w:val="00EC39BB"/>
    <w:rsid w:val="00ED243A"/>
    <w:rsid w:val="00ED45CC"/>
    <w:rsid w:val="00ED47B3"/>
    <w:rsid w:val="00ED4F90"/>
    <w:rsid w:val="00ED60CE"/>
    <w:rsid w:val="00ED6CD4"/>
    <w:rsid w:val="00ED6D1B"/>
    <w:rsid w:val="00ED6DB8"/>
    <w:rsid w:val="00ED7CE6"/>
    <w:rsid w:val="00ED7E24"/>
    <w:rsid w:val="00ED7E29"/>
    <w:rsid w:val="00EE0E68"/>
    <w:rsid w:val="00EE154C"/>
    <w:rsid w:val="00EE2039"/>
    <w:rsid w:val="00EE225E"/>
    <w:rsid w:val="00EE3003"/>
    <w:rsid w:val="00EE5003"/>
    <w:rsid w:val="00EE5836"/>
    <w:rsid w:val="00EE6755"/>
    <w:rsid w:val="00EF030E"/>
    <w:rsid w:val="00EF049E"/>
    <w:rsid w:val="00EF15B3"/>
    <w:rsid w:val="00EF1D12"/>
    <w:rsid w:val="00EF3259"/>
    <w:rsid w:val="00EF43CC"/>
    <w:rsid w:val="00EF492D"/>
    <w:rsid w:val="00EF5D33"/>
    <w:rsid w:val="00EF60B4"/>
    <w:rsid w:val="00EF69B7"/>
    <w:rsid w:val="00EF71D1"/>
    <w:rsid w:val="00EF7339"/>
    <w:rsid w:val="00EF7365"/>
    <w:rsid w:val="00EF739F"/>
    <w:rsid w:val="00F00859"/>
    <w:rsid w:val="00F00BF5"/>
    <w:rsid w:val="00F00C90"/>
    <w:rsid w:val="00F02743"/>
    <w:rsid w:val="00F02BFE"/>
    <w:rsid w:val="00F02E9D"/>
    <w:rsid w:val="00F03123"/>
    <w:rsid w:val="00F037E4"/>
    <w:rsid w:val="00F03B15"/>
    <w:rsid w:val="00F04079"/>
    <w:rsid w:val="00F04CAD"/>
    <w:rsid w:val="00F05791"/>
    <w:rsid w:val="00F06054"/>
    <w:rsid w:val="00F0639F"/>
    <w:rsid w:val="00F06ABD"/>
    <w:rsid w:val="00F0717F"/>
    <w:rsid w:val="00F07389"/>
    <w:rsid w:val="00F07B22"/>
    <w:rsid w:val="00F07F81"/>
    <w:rsid w:val="00F10354"/>
    <w:rsid w:val="00F10A8A"/>
    <w:rsid w:val="00F1115E"/>
    <w:rsid w:val="00F13AAB"/>
    <w:rsid w:val="00F147E3"/>
    <w:rsid w:val="00F152CE"/>
    <w:rsid w:val="00F15E90"/>
    <w:rsid w:val="00F16BF1"/>
    <w:rsid w:val="00F20D76"/>
    <w:rsid w:val="00F20EC6"/>
    <w:rsid w:val="00F21CC2"/>
    <w:rsid w:val="00F2221F"/>
    <w:rsid w:val="00F22813"/>
    <w:rsid w:val="00F24027"/>
    <w:rsid w:val="00F246DB"/>
    <w:rsid w:val="00F2539B"/>
    <w:rsid w:val="00F27106"/>
    <w:rsid w:val="00F27AEB"/>
    <w:rsid w:val="00F30E34"/>
    <w:rsid w:val="00F32A12"/>
    <w:rsid w:val="00F32AAD"/>
    <w:rsid w:val="00F33873"/>
    <w:rsid w:val="00F339CC"/>
    <w:rsid w:val="00F33EB3"/>
    <w:rsid w:val="00F34A91"/>
    <w:rsid w:val="00F40CB4"/>
    <w:rsid w:val="00F40F55"/>
    <w:rsid w:val="00F411D9"/>
    <w:rsid w:val="00F41CFA"/>
    <w:rsid w:val="00F43659"/>
    <w:rsid w:val="00F43897"/>
    <w:rsid w:val="00F4407D"/>
    <w:rsid w:val="00F455B0"/>
    <w:rsid w:val="00F46416"/>
    <w:rsid w:val="00F46D9B"/>
    <w:rsid w:val="00F4797B"/>
    <w:rsid w:val="00F501C7"/>
    <w:rsid w:val="00F50204"/>
    <w:rsid w:val="00F5044A"/>
    <w:rsid w:val="00F50951"/>
    <w:rsid w:val="00F51E18"/>
    <w:rsid w:val="00F51EFD"/>
    <w:rsid w:val="00F51F4F"/>
    <w:rsid w:val="00F5229A"/>
    <w:rsid w:val="00F52777"/>
    <w:rsid w:val="00F546DC"/>
    <w:rsid w:val="00F552A3"/>
    <w:rsid w:val="00F57988"/>
    <w:rsid w:val="00F60066"/>
    <w:rsid w:val="00F615F5"/>
    <w:rsid w:val="00F61DDE"/>
    <w:rsid w:val="00F61FB9"/>
    <w:rsid w:val="00F628BF"/>
    <w:rsid w:val="00F628DF"/>
    <w:rsid w:val="00F6317F"/>
    <w:rsid w:val="00F631FA"/>
    <w:rsid w:val="00F63DC6"/>
    <w:rsid w:val="00F64174"/>
    <w:rsid w:val="00F64640"/>
    <w:rsid w:val="00F65145"/>
    <w:rsid w:val="00F65416"/>
    <w:rsid w:val="00F67027"/>
    <w:rsid w:val="00F70227"/>
    <w:rsid w:val="00F70A2D"/>
    <w:rsid w:val="00F71317"/>
    <w:rsid w:val="00F7222C"/>
    <w:rsid w:val="00F72CF7"/>
    <w:rsid w:val="00F7381A"/>
    <w:rsid w:val="00F74536"/>
    <w:rsid w:val="00F75DFF"/>
    <w:rsid w:val="00F76A7E"/>
    <w:rsid w:val="00F76FB1"/>
    <w:rsid w:val="00F80016"/>
    <w:rsid w:val="00F80241"/>
    <w:rsid w:val="00F80BF2"/>
    <w:rsid w:val="00F81604"/>
    <w:rsid w:val="00F816F5"/>
    <w:rsid w:val="00F81AD8"/>
    <w:rsid w:val="00F81E6F"/>
    <w:rsid w:val="00F84182"/>
    <w:rsid w:val="00F8568F"/>
    <w:rsid w:val="00F85D0F"/>
    <w:rsid w:val="00F86C5D"/>
    <w:rsid w:val="00F87432"/>
    <w:rsid w:val="00F91411"/>
    <w:rsid w:val="00F91BA2"/>
    <w:rsid w:val="00F93A69"/>
    <w:rsid w:val="00F9461E"/>
    <w:rsid w:val="00F947B1"/>
    <w:rsid w:val="00F949D7"/>
    <w:rsid w:val="00F954FC"/>
    <w:rsid w:val="00F956AF"/>
    <w:rsid w:val="00F9587A"/>
    <w:rsid w:val="00F96C45"/>
    <w:rsid w:val="00F9721A"/>
    <w:rsid w:val="00F9768E"/>
    <w:rsid w:val="00F97D2E"/>
    <w:rsid w:val="00FA0214"/>
    <w:rsid w:val="00FA0631"/>
    <w:rsid w:val="00FA09CB"/>
    <w:rsid w:val="00FA0F52"/>
    <w:rsid w:val="00FA1B34"/>
    <w:rsid w:val="00FA24C8"/>
    <w:rsid w:val="00FA2C13"/>
    <w:rsid w:val="00FA3C48"/>
    <w:rsid w:val="00FA74C1"/>
    <w:rsid w:val="00FB02A8"/>
    <w:rsid w:val="00FB0EAD"/>
    <w:rsid w:val="00FB1AF3"/>
    <w:rsid w:val="00FB3F8A"/>
    <w:rsid w:val="00FB40B5"/>
    <w:rsid w:val="00FB548B"/>
    <w:rsid w:val="00FB5CB8"/>
    <w:rsid w:val="00FB676A"/>
    <w:rsid w:val="00FB781D"/>
    <w:rsid w:val="00FC0380"/>
    <w:rsid w:val="00FC0ADB"/>
    <w:rsid w:val="00FC24BA"/>
    <w:rsid w:val="00FC35A7"/>
    <w:rsid w:val="00FC3BA1"/>
    <w:rsid w:val="00FC40E0"/>
    <w:rsid w:val="00FC42EA"/>
    <w:rsid w:val="00FC52DD"/>
    <w:rsid w:val="00FC54B0"/>
    <w:rsid w:val="00FC5AB0"/>
    <w:rsid w:val="00FD2510"/>
    <w:rsid w:val="00FD2BC4"/>
    <w:rsid w:val="00FD30DC"/>
    <w:rsid w:val="00FD32AB"/>
    <w:rsid w:val="00FD3300"/>
    <w:rsid w:val="00FD34EA"/>
    <w:rsid w:val="00FD5B66"/>
    <w:rsid w:val="00FD6132"/>
    <w:rsid w:val="00FD6B52"/>
    <w:rsid w:val="00FD7672"/>
    <w:rsid w:val="00FE03BD"/>
    <w:rsid w:val="00FE121D"/>
    <w:rsid w:val="00FE14E4"/>
    <w:rsid w:val="00FE1D5D"/>
    <w:rsid w:val="00FE3865"/>
    <w:rsid w:val="00FE3A15"/>
    <w:rsid w:val="00FE5E70"/>
    <w:rsid w:val="00FE7194"/>
    <w:rsid w:val="00FE7D2D"/>
    <w:rsid w:val="00FF0373"/>
    <w:rsid w:val="00FF1456"/>
    <w:rsid w:val="00FF17EF"/>
    <w:rsid w:val="00FF1862"/>
    <w:rsid w:val="00FF3181"/>
    <w:rsid w:val="00FF3C82"/>
    <w:rsid w:val="00FF63AE"/>
    <w:rsid w:val="00FF6D01"/>
    <w:rsid w:val="00FF73F0"/>
    <w:rsid w:val="00FF74D4"/>
    <w:rsid w:val="00FF755D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Normal Indent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84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CD7A84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CD7A84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CD7A84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CD7A84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CD7A84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CD7A84"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qFormat/>
    <w:rsid w:val="00CD7A84"/>
    <w:rPr>
      <w:rFonts w:ascii="Arial Narrow" w:hAnsi="Arial Narrow"/>
      <w:b/>
    </w:rPr>
  </w:style>
  <w:style w:type="paragraph" w:styleId="BodyText">
    <w:name w:val="Body Text"/>
    <w:basedOn w:val="Normal"/>
    <w:qFormat/>
    <w:rsid w:val="00CD7A84"/>
    <w:pPr>
      <w:spacing w:after="160"/>
    </w:pPr>
  </w:style>
  <w:style w:type="character" w:styleId="CommentReference">
    <w:name w:val="annotation reference"/>
    <w:basedOn w:val="DefaultParagraphFont"/>
    <w:semiHidden/>
    <w:rsid w:val="00CD7A84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CD7A84"/>
    <w:pPr>
      <w:spacing w:before="120"/>
    </w:pPr>
    <w:rPr>
      <w:rFonts w:ascii="Arial" w:hAnsi="Arial"/>
    </w:rPr>
  </w:style>
  <w:style w:type="paragraph" w:styleId="TOC3">
    <w:name w:val="toc 3"/>
    <w:basedOn w:val="TOC2"/>
    <w:autoRedefine/>
    <w:qFormat/>
    <w:rsid w:val="00CD7A84"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next w:val="TOC3"/>
    <w:autoRedefine/>
    <w:qFormat/>
    <w:rsid w:val="00CD7A84"/>
    <w:pPr>
      <w:tabs>
        <w:tab w:val="left" w:pos="1008"/>
      </w:tabs>
      <w:ind w:left="720"/>
    </w:pPr>
    <w:rPr>
      <w:b w:val="0"/>
    </w:rPr>
  </w:style>
  <w:style w:type="paragraph" w:styleId="TOC1">
    <w:name w:val="toc 1"/>
    <w:basedOn w:val="BodyText"/>
    <w:next w:val="TOC2"/>
    <w:autoRedefine/>
    <w:qFormat/>
    <w:rsid w:val="00CD7A84"/>
    <w:pPr>
      <w:tabs>
        <w:tab w:val="right" w:leader="dot" w:pos="8640"/>
      </w:tabs>
      <w:spacing w:after="0"/>
    </w:pPr>
    <w:rPr>
      <w:b/>
    </w:rPr>
  </w:style>
  <w:style w:type="paragraph" w:styleId="Footer">
    <w:name w:val="footer"/>
    <w:basedOn w:val="Normal"/>
    <w:qFormat/>
    <w:rsid w:val="00CD7A84"/>
    <w:pPr>
      <w:tabs>
        <w:tab w:val="right" w:pos="9000"/>
      </w:tabs>
    </w:pPr>
    <w:rPr>
      <w:rFonts w:ascii="Arial Narrow" w:hAnsi="Arial Narrow"/>
      <w:caps/>
      <w:sz w:val="14"/>
    </w:rPr>
  </w:style>
  <w:style w:type="paragraph" w:styleId="Header">
    <w:name w:val="header"/>
    <w:basedOn w:val="Normal"/>
    <w:qFormat/>
    <w:rsid w:val="00CD7A84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qFormat/>
    <w:rsid w:val="00CD7A84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qFormat/>
    <w:rsid w:val="00CD7A84"/>
    <w:pPr>
      <w:spacing w:after="0"/>
    </w:pPr>
    <w:rPr>
      <w:rFonts w:ascii="Arial" w:hAnsi="Arial"/>
      <w:sz w:val="16"/>
    </w:rPr>
  </w:style>
  <w:style w:type="paragraph" w:styleId="NormalIndent">
    <w:name w:val="Normal Indent"/>
    <w:basedOn w:val="Normal"/>
    <w:qFormat/>
    <w:rsid w:val="00CD7A84"/>
    <w:pPr>
      <w:ind w:left="360"/>
    </w:pPr>
  </w:style>
  <w:style w:type="paragraph" w:customStyle="1" w:styleId="Contents">
    <w:name w:val="Contents"/>
    <w:basedOn w:val="Heading1"/>
    <w:next w:val="BodyText"/>
    <w:qFormat/>
    <w:rsid w:val="00CD7A84"/>
  </w:style>
  <w:style w:type="paragraph" w:customStyle="1" w:styleId="CSA">
    <w:name w:val="CSA"/>
    <w:basedOn w:val="BodyText"/>
    <w:next w:val="Heading1"/>
    <w:qFormat/>
    <w:rsid w:val="00CD7A84"/>
    <w:pPr>
      <w:keepNext/>
      <w:spacing w:after="0"/>
    </w:pPr>
    <w:rPr>
      <w:b/>
      <w:caps/>
      <w:sz w:val="20"/>
    </w:rPr>
  </w:style>
  <w:style w:type="paragraph" w:customStyle="1" w:styleId="FirstMemoLine">
    <w:name w:val="First Memo Line"/>
    <w:basedOn w:val="Main-Head"/>
    <w:rsid w:val="0096778A"/>
    <w:pPr>
      <w:pBdr>
        <w:bottom w:val="single" w:sz="6" w:space="1" w:color="auto"/>
      </w:pBdr>
      <w:tabs>
        <w:tab w:val="right" w:pos="9000"/>
      </w:tabs>
    </w:pPr>
    <w:rPr>
      <w:spacing w:val="50"/>
      <w:sz w:val="20"/>
    </w:rPr>
  </w:style>
  <w:style w:type="paragraph" w:customStyle="1" w:styleId="Multi-NameLines">
    <w:name w:val="Multi-Name Lines"/>
    <w:basedOn w:val="Memo-Multi-Name"/>
    <w:rsid w:val="0096778A"/>
    <w:pPr>
      <w:ind w:left="1440"/>
    </w:pPr>
  </w:style>
  <w:style w:type="paragraph" w:customStyle="1" w:styleId="Memo-Multi-Name">
    <w:name w:val="Memo-Multi-Name"/>
    <w:basedOn w:val="BodyText"/>
    <w:rsid w:val="0096778A"/>
    <w:pPr>
      <w:spacing w:after="0"/>
      <w:ind w:left="1350"/>
    </w:pPr>
    <w:rPr>
      <w:b/>
    </w:rPr>
  </w:style>
  <w:style w:type="paragraph" w:customStyle="1" w:styleId="NameDateSubjProj">
    <w:name w:val="Name:Date/Subj/Proj"/>
    <w:basedOn w:val="Memo-Multi-Name"/>
    <w:rsid w:val="0096778A"/>
    <w:pPr>
      <w:ind w:left="1354"/>
    </w:pPr>
  </w:style>
  <w:style w:type="paragraph" w:customStyle="1" w:styleId="DateSubjProj">
    <w:name w:val="Date/Subj/Proj"/>
    <w:basedOn w:val="BodyText"/>
    <w:rsid w:val="0096778A"/>
    <w:pPr>
      <w:spacing w:after="120"/>
    </w:pPr>
  </w:style>
  <w:style w:type="paragraph" w:styleId="TOC4">
    <w:name w:val="toc 4"/>
    <w:basedOn w:val="TOC3"/>
    <w:next w:val="TOC5"/>
    <w:autoRedefine/>
    <w:qFormat/>
    <w:rsid w:val="00CD7A84"/>
    <w:pPr>
      <w:tabs>
        <w:tab w:val="left" w:pos="2880"/>
      </w:tabs>
      <w:ind w:left="2160"/>
    </w:pPr>
  </w:style>
  <w:style w:type="paragraph" w:styleId="Caption">
    <w:name w:val="caption"/>
    <w:basedOn w:val="Main-Head"/>
    <w:next w:val="Normal"/>
    <w:qFormat/>
    <w:rsid w:val="00CD7A84"/>
    <w:pPr>
      <w:keepNext/>
      <w:spacing w:after="240"/>
    </w:pPr>
    <w:rPr>
      <w:b w:val="0"/>
      <w:i/>
      <w:sz w:val="20"/>
    </w:rPr>
  </w:style>
  <w:style w:type="paragraph" w:customStyle="1" w:styleId="Exhibit--Number">
    <w:name w:val="Exhibit--Number"/>
    <w:basedOn w:val="Main-Head"/>
    <w:next w:val="Exhibit--Title"/>
    <w:qFormat/>
    <w:rsid w:val="00CD7A84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qFormat/>
    <w:rsid w:val="00CD7A84"/>
    <w:pPr>
      <w:spacing w:before="0"/>
    </w:pPr>
    <w:rPr>
      <w:b w:val="0"/>
      <w:caps w:val="0"/>
      <w:sz w:val="20"/>
    </w:rPr>
  </w:style>
  <w:style w:type="paragraph" w:styleId="TOC5">
    <w:name w:val="toc 5"/>
    <w:basedOn w:val="Normal"/>
    <w:next w:val="Normal"/>
    <w:autoRedefine/>
    <w:qFormat/>
    <w:rsid w:val="00CD7A84"/>
    <w:pPr>
      <w:ind w:left="880"/>
    </w:pPr>
  </w:style>
  <w:style w:type="character" w:styleId="PageNumber">
    <w:name w:val="page number"/>
    <w:basedOn w:val="DefaultParagraphFont"/>
    <w:qFormat/>
    <w:rsid w:val="00CD7A84"/>
    <w:rPr>
      <w:sz w:val="16"/>
    </w:rPr>
  </w:style>
  <w:style w:type="paragraph" w:customStyle="1" w:styleId="TableBody">
    <w:name w:val="Table Body"/>
    <w:basedOn w:val="TableHead"/>
    <w:qFormat/>
    <w:rsid w:val="00CD7A84"/>
    <w:pPr>
      <w:jc w:val="left"/>
    </w:pPr>
    <w:rPr>
      <w:b w:val="0"/>
    </w:rPr>
  </w:style>
  <w:style w:type="paragraph" w:customStyle="1" w:styleId="TableHead">
    <w:name w:val="Table Head"/>
    <w:basedOn w:val="Normal"/>
    <w:next w:val="Normal"/>
    <w:qFormat/>
    <w:rsid w:val="00CD7A84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Notes">
    <w:name w:val="Table Notes"/>
    <w:basedOn w:val="TableBody"/>
    <w:qFormat/>
    <w:rsid w:val="00CD7A84"/>
    <w:pPr>
      <w:spacing w:after="320"/>
    </w:pPr>
  </w:style>
  <w:style w:type="paragraph" w:customStyle="1" w:styleId="MemoSubject">
    <w:name w:val="Memo Subject"/>
    <w:basedOn w:val="Normal"/>
    <w:rsid w:val="0096778A"/>
    <w:pPr>
      <w:spacing w:after="240"/>
    </w:pPr>
    <w:rPr>
      <w:b/>
      <w:sz w:val="36"/>
    </w:rPr>
  </w:style>
  <w:style w:type="paragraph" w:customStyle="1" w:styleId="Bullet">
    <w:name w:val="Bullet"/>
    <w:basedOn w:val="BodyText"/>
    <w:next w:val="BodyText"/>
    <w:qFormat/>
    <w:rsid w:val="00CD7A84"/>
  </w:style>
  <w:style w:type="paragraph" w:customStyle="1" w:styleId="Exhibit--Caption">
    <w:name w:val="Exhibit--Caption"/>
    <w:basedOn w:val="Exhibit--Title"/>
    <w:next w:val="BodyText"/>
    <w:qFormat/>
    <w:rsid w:val="00CD7A84"/>
    <w:rPr>
      <w:i/>
    </w:rPr>
  </w:style>
  <w:style w:type="paragraph" w:customStyle="1" w:styleId="Number">
    <w:name w:val="Number"/>
    <w:basedOn w:val="BodyText"/>
    <w:next w:val="BodyText"/>
    <w:qFormat/>
    <w:rsid w:val="00CD7A84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qFormat/>
    <w:rsid w:val="00CD7A84"/>
    <w:pPr>
      <w:spacing w:after="0"/>
      <w:ind w:left="720" w:hanging="360"/>
    </w:pPr>
  </w:style>
  <w:style w:type="paragraph" w:styleId="Title">
    <w:name w:val="Title"/>
    <w:basedOn w:val="Main-Head"/>
    <w:qFormat/>
    <w:rsid w:val="00CD7A84"/>
    <w:pPr>
      <w:keepNext/>
      <w:spacing w:before="160" w:after="30"/>
    </w:pPr>
    <w:rPr>
      <w:sz w:val="20"/>
    </w:rPr>
  </w:style>
  <w:style w:type="paragraph" w:styleId="ListBullet">
    <w:name w:val="List Bullet"/>
    <w:basedOn w:val="Bullet"/>
    <w:autoRedefine/>
    <w:qFormat/>
    <w:rsid w:val="00CD7A84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61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85D"/>
    <w:rPr>
      <w:rFonts w:ascii="Tahoma" w:eastAsiaTheme="minorHAnsi" w:hAnsi="Tahoma" w:cs="Tahoma"/>
      <w:sz w:val="16"/>
      <w:szCs w:val="16"/>
    </w:rPr>
  </w:style>
  <w:style w:type="paragraph" w:customStyle="1" w:styleId="Divider">
    <w:name w:val="Divider"/>
    <w:basedOn w:val="Normal"/>
    <w:next w:val="BlockText"/>
    <w:qFormat/>
    <w:rsid w:val="002A2896"/>
    <w:pPr>
      <w:pBdr>
        <w:bottom w:val="single" w:sz="6" w:space="1" w:color="auto"/>
      </w:pBdr>
      <w:spacing w:before="10000"/>
      <w:jc w:val="right"/>
    </w:pPr>
    <w:rPr>
      <w:b/>
      <w:sz w:val="40"/>
    </w:rPr>
  </w:style>
  <w:style w:type="paragraph" w:styleId="BlockText">
    <w:name w:val="Block Text"/>
    <w:basedOn w:val="Normal"/>
    <w:rsid w:val="00CD7A84"/>
    <w:pPr>
      <w:spacing w:after="120"/>
      <w:ind w:left="1440" w:right="1440"/>
    </w:pPr>
  </w:style>
  <w:style w:type="paragraph" w:customStyle="1" w:styleId="toc--entries--appendixexhibit">
    <w:name w:val="toc--entries--appendix/exhibit"/>
    <w:basedOn w:val="Normal"/>
    <w:qFormat/>
    <w:rsid w:val="00CD7A84"/>
    <w:pPr>
      <w:tabs>
        <w:tab w:val="left" w:pos="720"/>
        <w:tab w:val="right" w:leader="dot" w:pos="9000"/>
      </w:tabs>
    </w:pPr>
  </w:style>
  <w:style w:type="paragraph" w:customStyle="1" w:styleId="Flysheet">
    <w:name w:val="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FlysheetCont">
    <w:name w:val="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FlysheetTitle">
    <w:name w:val="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">
    <w:name w:val="Table 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TableFlysheetCont">
    <w:name w:val="Table 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Title">
    <w:name w:val="Table 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CD7A84"/>
    <w:pPr>
      <w:tabs>
        <w:tab w:val="right" w:pos="9000"/>
      </w:tabs>
    </w:pPr>
    <w:rPr>
      <w:b/>
    </w:rPr>
  </w:style>
  <w:style w:type="paragraph" w:customStyle="1" w:styleId="AppendixTitle">
    <w:name w:val="Appendix Title"/>
    <w:basedOn w:val="Heading1"/>
    <w:next w:val="BodyText"/>
    <w:qFormat/>
    <w:rsid w:val="00CD7A84"/>
  </w:style>
  <w:style w:type="paragraph" w:styleId="ListParagraph">
    <w:name w:val="List Paragraph"/>
    <w:basedOn w:val="Normal"/>
    <w:uiPriority w:val="34"/>
    <w:qFormat/>
    <w:rsid w:val="0032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EC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9E78C6"/>
    <w:pPr>
      <w:spacing w:before="0"/>
    </w:pPr>
    <w:rPr>
      <w:rFonts w:ascii="Book Antiqua" w:hAnsi="Book Antiqua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8C6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rsid w:val="009E78C6"/>
    <w:rPr>
      <w:rFonts w:ascii="Arial" w:hAnsi="Arial"/>
      <w:sz w:val="22"/>
    </w:rPr>
  </w:style>
  <w:style w:type="paragraph" w:customStyle="1" w:styleId="LetterText">
    <w:name w:val="Letter Text"/>
    <w:rsid w:val="004B18D6"/>
    <w:pPr>
      <w:spacing w:after="312" w:line="312" w:lineRule="atLeast"/>
      <w:jc w:val="both"/>
    </w:pPr>
    <w:rPr>
      <w:sz w:val="22"/>
      <w:lang w:val="en-CA" w:eastAsia="ko-KR"/>
    </w:rPr>
  </w:style>
  <w:style w:type="paragraph" w:customStyle="1" w:styleId="bizcontactdetails">
    <w:name w:val="bizcontactdetails"/>
    <w:basedOn w:val="Normal"/>
    <w:rsid w:val="004B18D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619B"/>
    <w:pPr>
      <w:spacing w:after="120" w:line="28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8F619B"/>
    <w:pPr>
      <w:numPr>
        <w:numId w:val="4"/>
      </w:numPr>
      <w:spacing w:after="160" w:line="280" w:lineRule="atLeast"/>
      <w:jc w:val="both"/>
    </w:pPr>
    <w:rPr>
      <w:rFonts w:ascii="Arial" w:hAnsi="Arial"/>
      <w:sz w:val="20"/>
      <w:szCs w:val="24"/>
      <w:lang w:val="en-CA"/>
    </w:rPr>
  </w:style>
  <w:style w:type="paragraph" w:customStyle="1" w:styleId="GANumberedHeading1">
    <w:name w:val="GA Numbered Heading 1"/>
    <w:basedOn w:val="Normal"/>
    <w:next w:val="Normal"/>
    <w:rsid w:val="008F619B"/>
    <w:pPr>
      <w:keepNext/>
      <w:numPr>
        <w:numId w:val="5"/>
      </w:numPr>
      <w:spacing w:after="80" w:line="240" w:lineRule="atLeast"/>
      <w:outlineLvl w:val="0"/>
    </w:pPr>
    <w:rPr>
      <w:rFonts w:ascii="Arial" w:hAnsi="Arial"/>
      <w:b/>
      <w:caps/>
      <w:sz w:val="24"/>
      <w:szCs w:val="24"/>
      <w:lang w:val="en-CA"/>
    </w:rPr>
  </w:style>
  <w:style w:type="paragraph" w:customStyle="1" w:styleId="GANumberedHeading2">
    <w:name w:val="GA Numbered Heading 2"/>
    <w:basedOn w:val="Normal"/>
    <w:next w:val="Normal"/>
    <w:rsid w:val="008F619B"/>
    <w:pPr>
      <w:keepNext/>
      <w:numPr>
        <w:ilvl w:val="1"/>
        <w:numId w:val="5"/>
      </w:numPr>
      <w:spacing w:after="80" w:line="240" w:lineRule="atLeast"/>
      <w:outlineLvl w:val="1"/>
    </w:pPr>
    <w:rPr>
      <w:rFonts w:ascii="Arial" w:hAnsi="Arial"/>
      <w:b/>
      <w:sz w:val="24"/>
      <w:szCs w:val="24"/>
      <w:lang w:val="en-CA"/>
    </w:rPr>
  </w:style>
  <w:style w:type="paragraph" w:customStyle="1" w:styleId="GANumberedHeading3">
    <w:name w:val="GA Numbered Heading 3"/>
    <w:basedOn w:val="Normal"/>
    <w:next w:val="Normal"/>
    <w:rsid w:val="008F619B"/>
    <w:pPr>
      <w:keepNext/>
      <w:numPr>
        <w:ilvl w:val="2"/>
        <w:numId w:val="5"/>
      </w:numPr>
      <w:spacing w:after="80" w:line="240" w:lineRule="atLeast"/>
      <w:outlineLvl w:val="2"/>
    </w:pPr>
    <w:rPr>
      <w:rFonts w:ascii="Arial" w:hAnsi="Arial"/>
      <w:b/>
      <w:szCs w:val="22"/>
      <w:lang w:val="en-CA"/>
    </w:rPr>
  </w:style>
  <w:style w:type="paragraph" w:customStyle="1" w:styleId="GANumberedHeading4">
    <w:name w:val="GA Numbered Heading 4"/>
    <w:basedOn w:val="Normal"/>
    <w:next w:val="Normal"/>
    <w:rsid w:val="008F619B"/>
    <w:pPr>
      <w:keepNext/>
      <w:numPr>
        <w:ilvl w:val="3"/>
        <w:numId w:val="5"/>
      </w:numPr>
      <w:spacing w:after="80" w:line="240" w:lineRule="atLeast"/>
      <w:outlineLvl w:val="3"/>
    </w:pPr>
    <w:rPr>
      <w:rFonts w:ascii="Arial" w:hAnsi="Arial"/>
      <w:b/>
      <w:i/>
      <w:szCs w:val="24"/>
      <w:lang w:val="en-CA"/>
    </w:rPr>
  </w:style>
  <w:style w:type="paragraph" w:customStyle="1" w:styleId="GANumberedHeading5">
    <w:name w:val="GA Numbered Heading 5"/>
    <w:basedOn w:val="Normal"/>
    <w:next w:val="Normal"/>
    <w:rsid w:val="008F619B"/>
    <w:pPr>
      <w:keepNext/>
      <w:numPr>
        <w:ilvl w:val="4"/>
        <w:numId w:val="5"/>
      </w:numPr>
      <w:spacing w:after="80" w:line="240" w:lineRule="atLeast"/>
      <w:outlineLvl w:val="4"/>
    </w:pPr>
    <w:rPr>
      <w:rFonts w:ascii="Arial" w:hAnsi="Arial"/>
      <w:b/>
      <w:sz w:val="20"/>
      <w:szCs w:val="22"/>
      <w:lang w:val="en-CA"/>
    </w:rPr>
  </w:style>
  <w:style w:type="paragraph" w:customStyle="1" w:styleId="GANumberedHeading6">
    <w:name w:val="GA Numbered Heading 6"/>
    <w:basedOn w:val="Normal"/>
    <w:next w:val="Normal"/>
    <w:rsid w:val="008F619B"/>
    <w:pPr>
      <w:keepNext/>
      <w:numPr>
        <w:ilvl w:val="5"/>
        <w:numId w:val="5"/>
      </w:numPr>
      <w:spacing w:after="80" w:line="240" w:lineRule="atLeast"/>
      <w:outlineLvl w:val="5"/>
    </w:pPr>
    <w:rPr>
      <w:rFonts w:ascii="Arial" w:hAnsi="Arial"/>
      <w:b/>
      <w:i/>
      <w:sz w:val="20"/>
      <w:szCs w:val="22"/>
      <w:lang w:val="en-CA"/>
    </w:rPr>
  </w:style>
  <w:style w:type="paragraph" w:customStyle="1" w:styleId="Initials">
    <w:name w:val="Initials"/>
    <w:basedOn w:val="Normal"/>
    <w:rsid w:val="008F619B"/>
    <w:pPr>
      <w:spacing w:line="200" w:lineRule="atLeast"/>
    </w:pPr>
    <w:rPr>
      <w:rFonts w:ascii="Arial" w:hAnsi="Arial"/>
      <w:sz w:val="18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Normal Indent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84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CD7A84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CD7A84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CD7A84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CD7A84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CD7A84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CD7A84"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qFormat/>
    <w:rsid w:val="00CD7A84"/>
    <w:rPr>
      <w:rFonts w:ascii="Arial Narrow" w:hAnsi="Arial Narrow"/>
      <w:b/>
    </w:rPr>
  </w:style>
  <w:style w:type="paragraph" w:styleId="BodyText">
    <w:name w:val="Body Text"/>
    <w:basedOn w:val="Normal"/>
    <w:qFormat/>
    <w:rsid w:val="00CD7A84"/>
    <w:pPr>
      <w:spacing w:after="160"/>
    </w:pPr>
  </w:style>
  <w:style w:type="character" w:styleId="CommentReference">
    <w:name w:val="annotation reference"/>
    <w:basedOn w:val="DefaultParagraphFont"/>
    <w:semiHidden/>
    <w:rsid w:val="00CD7A84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CD7A84"/>
    <w:pPr>
      <w:spacing w:before="120"/>
    </w:pPr>
    <w:rPr>
      <w:rFonts w:ascii="Arial" w:hAnsi="Arial"/>
    </w:rPr>
  </w:style>
  <w:style w:type="paragraph" w:styleId="TOC3">
    <w:name w:val="toc 3"/>
    <w:basedOn w:val="TOC2"/>
    <w:autoRedefine/>
    <w:qFormat/>
    <w:rsid w:val="00CD7A84"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next w:val="TOC3"/>
    <w:autoRedefine/>
    <w:qFormat/>
    <w:rsid w:val="00CD7A84"/>
    <w:pPr>
      <w:tabs>
        <w:tab w:val="left" w:pos="1008"/>
      </w:tabs>
      <w:ind w:left="720"/>
    </w:pPr>
    <w:rPr>
      <w:b w:val="0"/>
    </w:rPr>
  </w:style>
  <w:style w:type="paragraph" w:styleId="TOC1">
    <w:name w:val="toc 1"/>
    <w:basedOn w:val="BodyText"/>
    <w:next w:val="TOC2"/>
    <w:autoRedefine/>
    <w:qFormat/>
    <w:rsid w:val="00CD7A84"/>
    <w:pPr>
      <w:tabs>
        <w:tab w:val="right" w:leader="dot" w:pos="8640"/>
      </w:tabs>
      <w:spacing w:after="0"/>
    </w:pPr>
    <w:rPr>
      <w:b/>
    </w:rPr>
  </w:style>
  <w:style w:type="paragraph" w:styleId="Footer">
    <w:name w:val="footer"/>
    <w:basedOn w:val="Normal"/>
    <w:qFormat/>
    <w:rsid w:val="00CD7A84"/>
    <w:pPr>
      <w:tabs>
        <w:tab w:val="right" w:pos="9000"/>
      </w:tabs>
    </w:pPr>
    <w:rPr>
      <w:rFonts w:ascii="Arial Narrow" w:hAnsi="Arial Narrow"/>
      <w:caps/>
      <w:sz w:val="14"/>
    </w:rPr>
  </w:style>
  <w:style w:type="paragraph" w:styleId="Header">
    <w:name w:val="header"/>
    <w:basedOn w:val="Normal"/>
    <w:qFormat/>
    <w:rsid w:val="00CD7A84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qFormat/>
    <w:rsid w:val="00CD7A84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qFormat/>
    <w:rsid w:val="00CD7A84"/>
    <w:pPr>
      <w:spacing w:after="0"/>
    </w:pPr>
    <w:rPr>
      <w:rFonts w:ascii="Arial" w:hAnsi="Arial"/>
      <w:sz w:val="16"/>
    </w:rPr>
  </w:style>
  <w:style w:type="paragraph" w:styleId="NormalIndent">
    <w:name w:val="Normal Indent"/>
    <w:basedOn w:val="Normal"/>
    <w:qFormat/>
    <w:rsid w:val="00CD7A84"/>
    <w:pPr>
      <w:ind w:left="360"/>
    </w:pPr>
  </w:style>
  <w:style w:type="paragraph" w:customStyle="1" w:styleId="Contents">
    <w:name w:val="Contents"/>
    <w:basedOn w:val="Heading1"/>
    <w:next w:val="BodyText"/>
    <w:qFormat/>
    <w:rsid w:val="00CD7A84"/>
  </w:style>
  <w:style w:type="paragraph" w:customStyle="1" w:styleId="CSA">
    <w:name w:val="CSA"/>
    <w:basedOn w:val="BodyText"/>
    <w:next w:val="Heading1"/>
    <w:qFormat/>
    <w:rsid w:val="00CD7A84"/>
    <w:pPr>
      <w:keepNext/>
      <w:spacing w:after="0"/>
    </w:pPr>
    <w:rPr>
      <w:b/>
      <w:caps/>
      <w:sz w:val="20"/>
    </w:rPr>
  </w:style>
  <w:style w:type="paragraph" w:customStyle="1" w:styleId="FirstMemoLine">
    <w:name w:val="First Memo Line"/>
    <w:basedOn w:val="Main-Head"/>
    <w:rsid w:val="0096778A"/>
    <w:pPr>
      <w:pBdr>
        <w:bottom w:val="single" w:sz="6" w:space="1" w:color="auto"/>
      </w:pBdr>
      <w:tabs>
        <w:tab w:val="right" w:pos="9000"/>
      </w:tabs>
    </w:pPr>
    <w:rPr>
      <w:spacing w:val="50"/>
      <w:sz w:val="20"/>
    </w:rPr>
  </w:style>
  <w:style w:type="paragraph" w:customStyle="1" w:styleId="Multi-NameLines">
    <w:name w:val="Multi-Name Lines"/>
    <w:basedOn w:val="Memo-Multi-Name"/>
    <w:rsid w:val="0096778A"/>
    <w:pPr>
      <w:ind w:left="1440"/>
    </w:pPr>
  </w:style>
  <w:style w:type="paragraph" w:customStyle="1" w:styleId="Memo-Multi-Name">
    <w:name w:val="Memo-Multi-Name"/>
    <w:basedOn w:val="BodyText"/>
    <w:rsid w:val="0096778A"/>
    <w:pPr>
      <w:spacing w:after="0"/>
      <w:ind w:left="1350"/>
    </w:pPr>
    <w:rPr>
      <w:b/>
    </w:rPr>
  </w:style>
  <w:style w:type="paragraph" w:customStyle="1" w:styleId="NameDateSubjProj">
    <w:name w:val="Name:Date/Subj/Proj"/>
    <w:basedOn w:val="Memo-Multi-Name"/>
    <w:rsid w:val="0096778A"/>
    <w:pPr>
      <w:ind w:left="1354"/>
    </w:pPr>
  </w:style>
  <w:style w:type="paragraph" w:customStyle="1" w:styleId="DateSubjProj">
    <w:name w:val="Date/Subj/Proj"/>
    <w:basedOn w:val="BodyText"/>
    <w:rsid w:val="0096778A"/>
    <w:pPr>
      <w:spacing w:after="120"/>
    </w:pPr>
  </w:style>
  <w:style w:type="paragraph" w:styleId="TOC4">
    <w:name w:val="toc 4"/>
    <w:basedOn w:val="TOC3"/>
    <w:next w:val="TOC5"/>
    <w:autoRedefine/>
    <w:qFormat/>
    <w:rsid w:val="00CD7A84"/>
    <w:pPr>
      <w:tabs>
        <w:tab w:val="left" w:pos="2880"/>
      </w:tabs>
      <w:ind w:left="2160"/>
    </w:pPr>
  </w:style>
  <w:style w:type="paragraph" w:styleId="Caption">
    <w:name w:val="caption"/>
    <w:basedOn w:val="Main-Head"/>
    <w:next w:val="Normal"/>
    <w:qFormat/>
    <w:rsid w:val="00CD7A84"/>
    <w:pPr>
      <w:keepNext/>
      <w:spacing w:after="240"/>
    </w:pPr>
    <w:rPr>
      <w:b w:val="0"/>
      <w:i/>
      <w:sz w:val="20"/>
    </w:rPr>
  </w:style>
  <w:style w:type="paragraph" w:customStyle="1" w:styleId="Exhibit--Number">
    <w:name w:val="Exhibit--Number"/>
    <w:basedOn w:val="Main-Head"/>
    <w:next w:val="Exhibit--Title"/>
    <w:qFormat/>
    <w:rsid w:val="00CD7A84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qFormat/>
    <w:rsid w:val="00CD7A84"/>
    <w:pPr>
      <w:spacing w:before="0"/>
    </w:pPr>
    <w:rPr>
      <w:b w:val="0"/>
      <w:caps w:val="0"/>
      <w:sz w:val="20"/>
    </w:rPr>
  </w:style>
  <w:style w:type="paragraph" w:styleId="TOC5">
    <w:name w:val="toc 5"/>
    <w:basedOn w:val="Normal"/>
    <w:next w:val="Normal"/>
    <w:autoRedefine/>
    <w:qFormat/>
    <w:rsid w:val="00CD7A84"/>
    <w:pPr>
      <w:ind w:left="880"/>
    </w:pPr>
  </w:style>
  <w:style w:type="character" w:styleId="PageNumber">
    <w:name w:val="page number"/>
    <w:basedOn w:val="DefaultParagraphFont"/>
    <w:qFormat/>
    <w:rsid w:val="00CD7A84"/>
    <w:rPr>
      <w:sz w:val="16"/>
    </w:rPr>
  </w:style>
  <w:style w:type="paragraph" w:customStyle="1" w:styleId="TableBody">
    <w:name w:val="Table Body"/>
    <w:basedOn w:val="TableHead"/>
    <w:qFormat/>
    <w:rsid w:val="00CD7A84"/>
    <w:pPr>
      <w:jc w:val="left"/>
    </w:pPr>
    <w:rPr>
      <w:b w:val="0"/>
    </w:rPr>
  </w:style>
  <w:style w:type="paragraph" w:customStyle="1" w:styleId="TableHead">
    <w:name w:val="Table Head"/>
    <w:basedOn w:val="Normal"/>
    <w:next w:val="Normal"/>
    <w:qFormat/>
    <w:rsid w:val="00CD7A84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Notes">
    <w:name w:val="Table Notes"/>
    <w:basedOn w:val="TableBody"/>
    <w:qFormat/>
    <w:rsid w:val="00CD7A84"/>
    <w:pPr>
      <w:spacing w:after="320"/>
    </w:pPr>
  </w:style>
  <w:style w:type="paragraph" w:customStyle="1" w:styleId="MemoSubject">
    <w:name w:val="Memo Subject"/>
    <w:basedOn w:val="Normal"/>
    <w:rsid w:val="0096778A"/>
    <w:pPr>
      <w:spacing w:after="240"/>
    </w:pPr>
    <w:rPr>
      <w:b/>
      <w:sz w:val="36"/>
    </w:rPr>
  </w:style>
  <w:style w:type="paragraph" w:customStyle="1" w:styleId="Bullet">
    <w:name w:val="Bullet"/>
    <w:basedOn w:val="BodyText"/>
    <w:next w:val="BodyText"/>
    <w:qFormat/>
    <w:rsid w:val="00CD7A84"/>
  </w:style>
  <w:style w:type="paragraph" w:customStyle="1" w:styleId="Exhibit--Caption">
    <w:name w:val="Exhibit--Caption"/>
    <w:basedOn w:val="Exhibit--Title"/>
    <w:next w:val="BodyText"/>
    <w:qFormat/>
    <w:rsid w:val="00CD7A84"/>
    <w:rPr>
      <w:i/>
    </w:rPr>
  </w:style>
  <w:style w:type="paragraph" w:customStyle="1" w:styleId="Number">
    <w:name w:val="Number"/>
    <w:basedOn w:val="BodyText"/>
    <w:next w:val="BodyText"/>
    <w:qFormat/>
    <w:rsid w:val="00CD7A84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qFormat/>
    <w:rsid w:val="00CD7A84"/>
    <w:pPr>
      <w:spacing w:after="0"/>
      <w:ind w:left="720" w:hanging="360"/>
    </w:pPr>
  </w:style>
  <w:style w:type="paragraph" w:styleId="Title">
    <w:name w:val="Title"/>
    <w:basedOn w:val="Main-Head"/>
    <w:qFormat/>
    <w:rsid w:val="00CD7A84"/>
    <w:pPr>
      <w:keepNext/>
      <w:spacing w:before="160" w:after="30"/>
    </w:pPr>
    <w:rPr>
      <w:sz w:val="20"/>
    </w:rPr>
  </w:style>
  <w:style w:type="paragraph" w:styleId="ListBullet">
    <w:name w:val="List Bullet"/>
    <w:basedOn w:val="Bullet"/>
    <w:autoRedefine/>
    <w:qFormat/>
    <w:rsid w:val="00CD7A84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61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85D"/>
    <w:rPr>
      <w:rFonts w:ascii="Tahoma" w:eastAsiaTheme="minorHAnsi" w:hAnsi="Tahoma" w:cs="Tahoma"/>
      <w:sz w:val="16"/>
      <w:szCs w:val="16"/>
    </w:rPr>
  </w:style>
  <w:style w:type="paragraph" w:customStyle="1" w:styleId="Divider">
    <w:name w:val="Divider"/>
    <w:basedOn w:val="Normal"/>
    <w:next w:val="BlockText"/>
    <w:qFormat/>
    <w:rsid w:val="002A2896"/>
    <w:pPr>
      <w:pBdr>
        <w:bottom w:val="single" w:sz="6" w:space="1" w:color="auto"/>
      </w:pBdr>
      <w:spacing w:before="10000"/>
      <w:jc w:val="right"/>
    </w:pPr>
    <w:rPr>
      <w:b/>
      <w:sz w:val="40"/>
    </w:rPr>
  </w:style>
  <w:style w:type="paragraph" w:styleId="BlockText">
    <w:name w:val="Block Text"/>
    <w:basedOn w:val="Normal"/>
    <w:rsid w:val="00CD7A84"/>
    <w:pPr>
      <w:spacing w:after="120"/>
      <w:ind w:left="1440" w:right="1440"/>
    </w:pPr>
  </w:style>
  <w:style w:type="paragraph" w:customStyle="1" w:styleId="toc--entries--appendixexhibit">
    <w:name w:val="toc--entries--appendix/exhibit"/>
    <w:basedOn w:val="Normal"/>
    <w:qFormat/>
    <w:rsid w:val="00CD7A84"/>
    <w:pPr>
      <w:tabs>
        <w:tab w:val="left" w:pos="720"/>
        <w:tab w:val="right" w:leader="dot" w:pos="9000"/>
      </w:tabs>
    </w:pPr>
  </w:style>
  <w:style w:type="paragraph" w:customStyle="1" w:styleId="Flysheet">
    <w:name w:val="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FlysheetCont">
    <w:name w:val="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FlysheetTitle">
    <w:name w:val="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">
    <w:name w:val="Table 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TableFlysheetCont">
    <w:name w:val="Table 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Title">
    <w:name w:val="Table 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CD7A84"/>
    <w:pPr>
      <w:tabs>
        <w:tab w:val="right" w:pos="9000"/>
      </w:tabs>
    </w:pPr>
    <w:rPr>
      <w:b/>
    </w:rPr>
  </w:style>
  <w:style w:type="paragraph" w:customStyle="1" w:styleId="AppendixTitle">
    <w:name w:val="Appendix Title"/>
    <w:basedOn w:val="Heading1"/>
    <w:next w:val="BodyText"/>
    <w:qFormat/>
    <w:rsid w:val="00CD7A84"/>
  </w:style>
  <w:style w:type="paragraph" w:styleId="ListParagraph">
    <w:name w:val="List Paragraph"/>
    <w:basedOn w:val="Normal"/>
    <w:uiPriority w:val="34"/>
    <w:qFormat/>
    <w:rsid w:val="0032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EC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9E78C6"/>
    <w:pPr>
      <w:spacing w:before="0"/>
    </w:pPr>
    <w:rPr>
      <w:rFonts w:ascii="Book Antiqua" w:hAnsi="Book Antiqua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8C6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rsid w:val="009E78C6"/>
    <w:rPr>
      <w:rFonts w:ascii="Arial" w:hAnsi="Arial"/>
      <w:sz w:val="22"/>
    </w:rPr>
  </w:style>
  <w:style w:type="paragraph" w:customStyle="1" w:styleId="LetterText">
    <w:name w:val="Letter Text"/>
    <w:rsid w:val="004B18D6"/>
    <w:pPr>
      <w:spacing w:after="312" w:line="312" w:lineRule="atLeast"/>
      <w:jc w:val="both"/>
    </w:pPr>
    <w:rPr>
      <w:sz w:val="22"/>
      <w:lang w:val="en-CA" w:eastAsia="ko-KR"/>
    </w:rPr>
  </w:style>
  <w:style w:type="paragraph" w:customStyle="1" w:styleId="bizcontactdetails">
    <w:name w:val="bizcontactdetails"/>
    <w:basedOn w:val="Normal"/>
    <w:rsid w:val="004B18D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619B"/>
    <w:pPr>
      <w:spacing w:after="120" w:line="28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8F619B"/>
    <w:pPr>
      <w:numPr>
        <w:numId w:val="4"/>
      </w:numPr>
      <w:spacing w:after="160" w:line="280" w:lineRule="atLeast"/>
      <w:jc w:val="both"/>
    </w:pPr>
    <w:rPr>
      <w:rFonts w:ascii="Arial" w:hAnsi="Arial"/>
      <w:sz w:val="20"/>
      <w:szCs w:val="24"/>
      <w:lang w:val="en-CA"/>
    </w:rPr>
  </w:style>
  <w:style w:type="paragraph" w:customStyle="1" w:styleId="GANumberedHeading1">
    <w:name w:val="GA Numbered Heading 1"/>
    <w:basedOn w:val="Normal"/>
    <w:next w:val="Normal"/>
    <w:rsid w:val="008F619B"/>
    <w:pPr>
      <w:keepNext/>
      <w:numPr>
        <w:numId w:val="5"/>
      </w:numPr>
      <w:spacing w:after="80" w:line="240" w:lineRule="atLeast"/>
      <w:outlineLvl w:val="0"/>
    </w:pPr>
    <w:rPr>
      <w:rFonts w:ascii="Arial" w:hAnsi="Arial"/>
      <w:b/>
      <w:caps/>
      <w:sz w:val="24"/>
      <w:szCs w:val="24"/>
      <w:lang w:val="en-CA"/>
    </w:rPr>
  </w:style>
  <w:style w:type="paragraph" w:customStyle="1" w:styleId="GANumberedHeading2">
    <w:name w:val="GA Numbered Heading 2"/>
    <w:basedOn w:val="Normal"/>
    <w:next w:val="Normal"/>
    <w:rsid w:val="008F619B"/>
    <w:pPr>
      <w:keepNext/>
      <w:numPr>
        <w:ilvl w:val="1"/>
        <w:numId w:val="5"/>
      </w:numPr>
      <w:spacing w:after="80" w:line="240" w:lineRule="atLeast"/>
      <w:outlineLvl w:val="1"/>
    </w:pPr>
    <w:rPr>
      <w:rFonts w:ascii="Arial" w:hAnsi="Arial"/>
      <w:b/>
      <w:sz w:val="24"/>
      <w:szCs w:val="24"/>
      <w:lang w:val="en-CA"/>
    </w:rPr>
  </w:style>
  <w:style w:type="paragraph" w:customStyle="1" w:styleId="GANumberedHeading3">
    <w:name w:val="GA Numbered Heading 3"/>
    <w:basedOn w:val="Normal"/>
    <w:next w:val="Normal"/>
    <w:rsid w:val="008F619B"/>
    <w:pPr>
      <w:keepNext/>
      <w:numPr>
        <w:ilvl w:val="2"/>
        <w:numId w:val="5"/>
      </w:numPr>
      <w:spacing w:after="80" w:line="240" w:lineRule="atLeast"/>
      <w:outlineLvl w:val="2"/>
    </w:pPr>
    <w:rPr>
      <w:rFonts w:ascii="Arial" w:hAnsi="Arial"/>
      <w:b/>
      <w:szCs w:val="22"/>
      <w:lang w:val="en-CA"/>
    </w:rPr>
  </w:style>
  <w:style w:type="paragraph" w:customStyle="1" w:styleId="GANumberedHeading4">
    <w:name w:val="GA Numbered Heading 4"/>
    <w:basedOn w:val="Normal"/>
    <w:next w:val="Normal"/>
    <w:rsid w:val="008F619B"/>
    <w:pPr>
      <w:keepNext/>
      <w:numPr>
        <w:ilvl w:val="3"/>
        <w:numId w:val="5"/>
      </w:numPr>
      <w:spacing w:after="80" w:line="240" w:lineRule="atLeast"/>
      <w:outlineLvl w:val="3"/>
    </w:pPr>
    <w:rPr>
      <w:rFonts w:ascii="Arial" w:hAnsi="Arial"/>
      <w:b/>
      <w:i/>
      <w:szCs w:val="24"/>
      <w:lang w:val="en-CA"/>
    </w:rPr>
  </w:style>
  <w:style w:type="paragraph" w:customStyle="1" w:styleId="GANumberedHeading5">
    <w:name w:val="GA Numbered Heading 5"/>
    <w:basedOn w:val="Normal"/>
    <w:next w:val="Normal"/>
    <w:rsid w:val="008F619B"/>
    <w:pPr>
      <w:keepNext/>
      <w:numPr>
        <w:ilvl w:val="4"/>
        <w:numId w:val="5"/>
      </w:numPr>
      <w:spacing w:after="80" w:line="240" w:lineRule="atLeast"/>
      <w:outlineLvl w:val="4"/>
    </w:pPr>
    <w:rPr>
      <w:rFonts w:ascii="Arial" w:hAnsi="Arial"/>
      <w:b/>
      <w:sz w:val="20"/>
      <w:szCs w:val="22"/>
      <w:lang w:val="en-CA"/>
    </w:rPr>
  </w:style>
  <w:style w:type="paragraph" w:customStyle="1" w:styleId="GANumberedHeading6">
    <w:name w:val="GA Numbered Heading 6"/>
    <w:basedOn w:val="Normal"/>
    <w:next w:val="Normal"/>
    <w:rsid w:val="008F619B"/>
    <w:pPr>
      <w:keepNext/>
      <w:numPr>
        <w:ilvl w:val="5"/>
        <w:numId w:val="5"/>
      </w:numPr>
      <w:spacing w:after="80" w:line="240" w:lineRule="atLeast"/>
      <w:outlineLvl w:val="5"/>
    </w:pPr>
    <w:rPr>
      <w:rFonts w:ascii="Arial" w:hAnsi="Arial"/>
      <w:b/>
      <w:i/>
      <w:sz w:val="20"/>
      <w:szCs w:val="22"/>
      <w:lang w:val="en-CA"/>
    </w:rPr>
  </w:style>
  <w:style w:type="paragraph" w:customStyle="1" w:styleId="Initials">
    <w:name w:val="Initials"/>
    <w:basedOn w:val="Normal"/>
    <w:rsid w:val="008F619B"/>
    <w:pPr>
      <w:spacing w:line="200" w:lineRule="atLeast"/>
    </w:pPr>
    <w:rPr>
      <w:rFonts w:ascii="Arial" w:hAnsi="Arial"/>
      <w:sz w:val="1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ermann\Application%20Data\Microsoft\Templates\CH2M%20HILL%20Correspondence\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378A-09F6-45C0-94F4-74CD4CA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2</TotalTime>
  <Pages>3</Pages>
  <Words>841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Oermann</dc:creator>
  <cp:lastModifiedBy>Coosje Weber</cp:lastModifiedBy>
  <cp:revision>4</cp:revision>
  <cp:lastPrinted>2016-10-18T14:41:00Z</cp:lastPrinted>
  <dcterms:created xsi:type="dcterms:W3CDTF">2016-10-02T17:06:00Z</dcterms:created>
  <dcterms:modified xsi:type="dcterms:W3CDTF">2016-10-18T14:42:00Z</dcterms:modified>
</cp:coreProperties>
</file>