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0B" w:rsidRDefault="007633E5">
      <w:pPr>
        <w:pStyle w:val="FirstMemoLine"/>
      </w:pPr>
      <w:bookmarkStart w:id="0" w:name="_GoBack"/>
      <w:bookmarkEnd w:id="0"/>
      <w:r>
        <w:t>MEETING MINUTES</w:t>
      </w:r>
      <w:r w:rsidR="009B550B">
        <w:rPr>
          <w:color w:val="0000FF"/>
        </w:rPr>
        <w:tab/>
      </w:r>
    </w:p>
    <w:p w:rsidR="0060366B" w:rsidRPr="00727929" w:rsidRDefault="0059229C" w:rsidP="0059229C">
      <w:pPr>
        <w:pStyle w:val="MemoSubject"/>
      </w:pPr>
      <w:r>
        <w:t>Queen Elizabeth</w:t>
      </w:r>
      <w:r w:rsidR="0060366B">
        <w:t xml:space="preserve"> </w:t>
      </w:r>
      <w:r w:rsidR="00E04E55">
        <w:t xml:space="preserve">Public </w:t>
      </w:r>
      <w:r>
        <w:t xml:space="preserve">School </w:t>
      </w:r>
      <w:r w:rsidR="00E04E55">
        <w:t xml:space="preserve">(QEPS) </w:t>
      </w:r>
      <w:r w:rsidR="00E04E55">
        <w:br/>
        <w:t xml:space="preserve">Parent </w:t>
      </w:r>
      <w:r>
        <w:t>Council Meeting Minutes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6672"/>
      </w:tblGrid>
      <w:tr w:rsidR="009B550B" w:rsidRPr="00952169">
        <w:trPr>
          <w:cantSplit/>
        </w:trPr>
        <w:tc>
          <w:tcPr>
            <w:tcW w:w="1728" w:type="dxa"/>
          </w:tcPr>
          <w:p w:rsidR="009B550B" w:rsidRPr="00727929" w:rsidRDefault="009B550B">
            <w:pPr>
              <w:pStyle w:val="BodyText"/>
              <w:spacing w:before="40" w:after="80"/>
              <w:rPr>
                <w:rFonts w:ascii="Arial Narrow" w:hAnsi="Arial Narrow"/>
                <w:b/>
                <w:sz w:val="16"/>
              </w:rPr>
            </w:pPr>
            <w:r w:rsidRPr="00727929">
              <w:rPr>
                <w:rFonts w:ascii="Arial Narrow" w:hAnsi="Arial Narrow"/>
                <w:b/>
                <w:sz w:val="16"/>
              </w:rPr>
              <w:t>MEETING DATE:</w:t>
            </w:r>
          </w:p>
        </w:tc>
        <w:tc>
          <w:tcPr>
            <w:tcW w:w="6672" w:type="dxa"/>
          </w:tcPr>
          <w:p w:rsidR="009B550B" w:rsidRPr="00727929" w:rsidRDefault="00E04DB1" w:rsidP="00907C53">
            <w:pPr>
              <w:pStyle w:val="DateSubjProj"/>
            </w:pPr>
            <w:r>
              <w:t>October 19</w:t>
            </w:r>
            <w:r w:rsidR="0059229C">
              <w:t>, 201</w:t>
            </w:r>
            <w:r w:rsidR="00B82968">
              <w:t>6</w:t>
            </w:r>
          </w:p>
        </w:tc>
      </w:tr>
      <w:tr w:rsidR="009B550B" w:rsidRPr="00952169">
        <w:trPr>
          <w:cantSplit/>
        </w:trPr>
        <w:tc>
          <w:tcPr>
            <w:tcW w:w="1728" w:type="dxa"/>
          </w:tcPr>
          <w:p w:rsidR="009B550B" w:rsidRPr="00727929" w:rsidRDefault="009B550B">
            <w:pPr>
              <w:pStyle w:val="BodyText"/>
              <w:spacing w:before="40" w:after="80"/>
              <w:rPr>
                <w:rFonts w:ascii="Arial Narrow" w:hAnsi="Arial Narrow"/>
                <w:b/>
                <w:sz w:val="16"/>
              </w:rPr>
            </w:pPr>
            <w:r w:rsidRPr="00727929">
              <w:rPr>
                <w:rFonts w:ascii="Arial Narrow" w:hAnsi="Arial Narrow"/>
                <w:b/>
                <w:sz w:val="16"/>
              </w:rPr>
              <w:t>MEETING TIME:</w:t>
            </w:r>
          </w:p>
        </w:tc>
        <w:tc>
          <w:tcPr>
            <w:tcW w:w="6672" w:type="dxa"/>
          </w:tcPr>
          <w:p w:rsidR="009B550B" w:rsidRPr="00727929" w:rsidRDefault="0060366B" w:rsidP="00907C53">
            <w:pPr>
              <w:pStyle w:val="DateSubjProj"/>
            </w:pPr>
            <w:r>
              <w:t>0</w:t>
            </w:r>
            <w:r w:rsidR="0059229C">
              <w:t>7</w:t>
            </w:r>
            <w:r w:rsidR="00C56A49">
              <w:t>:00</w:t>
            </w:r>
            <w:r w:rsidR="00324DF5" w:rsidRPr="00727929">
              <w:t xml:space="preserve"> </w:t>
            </w:r>
            <w:r w:rsidR="0059229C">
              <w:t xml:space="preserve">pm </w:t>
            </w:r>
            <w:r w:rsidR="00324DF5" w:rsidRPr="00727929">
              <w:t>-</w:t>
            </w:r>
            <w:r w:rsidR="00C56A49">
              <w:t xml:space="preserve"> </w:t>
            </w:r>
            <w:r w:rsidR="0059229C">
              <w:t>0</w:t>
            </w:r>
            <w:r w:rsidR="00907C53">
              <w:t>9</w:t>
            </w:r>
            <w:r w:rsidR="00AD44FE">
              <w:t>:</w:t>
            </w:r>
            <w:r w:rsidR="00B82968">
              <w:t>0</w:t>
            </w:r>
            <w:r w:rsidR="00AD44FE">
              <w:t>0</w:t>
            </w:r>
            <w:r w:rsidR="0059229C">
              <w:t xml:space="preserve"> pm</w:t>
            </w:r>
          </w:p>
        </w:tc>
      </w:tr>
      <w:tr w:rsidR="009B550B" w:rsidRPr="00952169">
        <w:trPr>
          <w:cantSplit/>
        </w:trPr>
        <w:tc>
          <w:tcPr>
            <w:tcW w:w="1728" w:type="dxa"/>
          </w:tcPr>
          <w:p w:rsidR="009B550B" w:rsidRPr="00727929" w:rsidRDefault="009B550B">
            <w:pPr>
              <w:pStyle w:val="BodyText"/>
              <w:spacing w:before="40" w:after="80"/>
              <w:rPr>
                <w:rFonts w:ascii="Arial Narrow" w:hAnsi="Arial Narrow"/>
                <w:b/>
                <w:sz w:val="16"/>
              </w:rPr>
            </w:pPr>
            <w:r w:rsidRPr="00727929">
              <w:rPr>
                <w:rFonts w:ascii="Arial Narrow" w:hAnsi="Arial Narrow"/>
                <w:b/>
                <w:sz w:val="16"/>
              </w:rPr>
              <w:t>VENUE:</w:t>
            </w:r>
          </w:p>
        </w:tc>
        <w:tc>
          <w:tcPr>
            <w:tcW w:w="6672" w:type="dxa"/>
          </w:tcPr>
          <w:p w:rsidR="009B550B" w:rsidRPr="00727929" w:rsidRDefault="0059229C" w:rsidP="00AD44FE">
            <w:pPr>
              <w:pStyle w:val="DateSubjProj"/>
            </w:pPr>
            <w:r>
              <w:t xml:space="preserve">Queen Elizabeth </w:t>
            </w:r>
            <w:r w:rsidR="00E04DB1">
              <w:t xml:space="preserve">Public </w:t>
            </w:r>
            <w:r>
              <w:t>School</w:t>
            </w:r>
          </w:p>
        </w:tc>
      </w:tr>
      <w:tr w:rsidR="00C00F87" w:rsidRPr="00952169" w:rsidTr="00CE51DE">
        <w:trPr>
          <w:cantSplit/>
        </w:trPr>
        <w:tc>
          <w:tcPr>
            <w:tcW w:w="1728" w:type="dxa"/>
          </w:tcPr>
          <w:p w:rsidR="00C00F87" w:rsidRPr="00456F5E" w:rsidRDefault="00C00F87" w:rsidP="00C00F87">
            <w:pPr>
              <w:pStyle w:val="BodyText"/>
              <w:spacing w:before="40" w:after="80"/>
              <w:rPr>
                <w:rFonts w:ascii="Arial Narrow" w:hAnsi="Arial Narrow"/>
                <w:b/>
                <w:sz w:val="16"/>
              </w:rPr>
            </w:pPr>
            <w:r w:rsidRPr="00456F5E">
              <w:rPr>
                <w:rFonts w:ascii="Arial Narrow" w:hAnsi="Arial Narrow"/>
                <w:b/>
                <w:sz w:val="16"/>
              </w:rPr>
              <w:t>ATTENDEES:</w:t>
            </w:r>
          </w:p>
        </w:tc>
        <w:tc>
          <w:tcPr>
            <w:tcW w:w="6672" w:type="dxa"/>
          </w:tcPr>
          <w:p w:rsidR="0059229C" w:rsidRPr="009C269E" w:rsidRDefault="00B82968" w:rsidP="00F46416">
            <w:pPr>
              <w:pStyle w:val="DateSubjProj"/>
            </w:pPr>
            <w:r>
              <w:t>Coosje Weber</w:t>
            </w:r>
            <w:r w:rsidR="0059229C">
              <w:t>, Principal</w:t>
            </w:r>
            <w:r w:rsidR="001E60AF">
              <w:t xml:space="preserve">, </w:t>
            </w:r>
            <w:r>
              <w:br/>
            </w:r>
            <w:r w:rsidR="00E04DB1">
              <w:t>Ashleigh Wright</w:t>
            </w:r>
            <w:r>
              <w:br/>
            </w:r>
            <w:r w:rsidR="00E04DB1">
              <w:t>Nicole Woodbridge</w:t>
            </w:r>
            <w:r w:rsidR="001E60AF">
              <w:t xml:space="preserve"> </w:t>
            </w:r>
            <w:r>
              <w:br/>
              <w:t>Ali Williams</w:t>
            </w:r>
            <w:r>
              <w:br/>
            </w:r>
          </w:p>
        </w:tc>
      </w:tr>
      <w:tr w:rsidR="00907C53" w:rsidRPr="00952169" w:rsidTr="00CE51DE">
        <w:trPr>
          <w:cantSplit/>
        </w:trPr>
        <w:tc>
          <w:tcPr>
            <w:tcW w:w="1728" w:type="dxa"/>
          </w:tcPr>
          <w:p w:rsidR="00907C53" w:rsidRPr="00456F5E" w:rsidRDefault="00907C53" w:rsidP="00C00F87">
            <w:pPr>
              <w:pStyle w:val="BodyText"/>
              <w:spacing w:before="40" w:after="80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REGRETS:</w:t>
            </w:r>
          </w:p>
        </w:tc>
        <w:tc>
          <w:tcPr>
            <w:tcW w:w="6672" w:type="dxa"/>
          </w:tcPr>
          <w:p w:rsidR="00907C53" w:rsidRDefault="00E04DB1" w:rsidP="00E04DB1">
            <w:pPr>
              <w:pStyle w:val="DateSubjProj"/>
            </w:pPr>
            <w:r>
              <w:t xml:space="preserve">Holly Smith Vice Principal, </w:t>
            </w:r>
            <w:r>
              <w:br/>
              <w:t xml:space="preserve">Joanne DeSouza, Mill-Courtland Community Centre </w:t>
            </w:r>
            <w:r>
              <w:br/>
              <w:t>Luis Palacios</w:t>
            </w:r>
            <w:r>
              <w:br/>
              <w:t>Desiree Mau</w:t>
            </w:r>
            <w:r>
              <w:br/>
            </w:r>
            <w:r>
              <w:br/>
            </w:r>
          </w:p>
        </w:tc>
      </w:tr>
    </w:tbl>
    <w:p w:rsidR="0060366B" w:rsidRDefault="0060366B" w:rsidP="001559EC">
      <w:pPr>
        <w:pStyle w:val="LetterText"/>
        <w:spacing w:after="0" w:line="240" w:lineRule="auto"/>
        <w:rPr>
          <w:rFonts w:ascii="Arial" w:hAnsi="Arial" w:cs="Arial"/>
          <w:b/>
          <w:i/>
          <w:sz w:val="20"/>
        </w:rPr>
      </w:pPr>
    </w:p>
    <w:p w:rsidR="004B18D6" w:rsidRDefault="004B18D6" w:rsidP="004B18D6">
      <w:pPr>
        <w:pStyle w:val="LetterText"/>
        <w:spacing w:after="0"/>
        <w:rPr>
          <w:rFonts w:ascii="Arial" w:hAnsi="Arial" w:cs="Arial"/>
          <w:b/>
          <w:i/>
          <w:sz w:val="20"/>
        </w:rPr>
      </w:pPr>
      <w:r w:rsidRPr="00E67E4B">
        <w:rPr>
          <w:rFonts w:ascii="Arial" w:hAnsi="Arial" w:cs="Arial"/>
          <w:b/>
          <w:i/>
          <w:sz w:val="20"/>
        </w:rPr>
        <w:t>Today’s AGENDA</w:t>
      </w:r>
    </w:p>
    <w:p w:rsidR="00F43659" w:rsidRDefault="0059229C" w:rsidP="00F43659">
      <w:pPr>
        <w:pStyle w:val="LetterText"/>
        <w:numPr>
          <w:ilvl w:val="0"/>
          <w:numId w:val="2"/>
        </w:numPr>
        <w:spacing w:after="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Call to Order </w:t>
      </w:r>
    </w:p>
    <w:p w:rsidR="007F6AE9" w:rsidRDefault="0059229C" w:rsidP="006C4B21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 parties were introduced and made welcome</w:t>
      </w:r>
      <w:r w:rsidR="001E60AF">
        <w:rPr>
          <w:rFonts w:ascii="Arial" w:hAnsi="Arial" w:cs="Arial"/>
          <w:sz w:val="20"/>
        </w:rPr>
        <w:t>.</w:t>
      </w:r>
    </w:p>
    <w:p w:rsidR="00AD44FE" w:rsidRPr="005C69B1" w:rsidRDefault="0059229C" w:rsidP="00AD44FE">
      <w:pPr>
        <w:pStyle w:val="LetterText"/>
        <w:numPr>
          <w:ilvl w:val="0"/>
          <w:numId w:val="2"/>
        </w:numPr>
        <w:spacing w:after="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Minutes from Last Meeting</w:t>
      </w:r>
    </w:p>
    <w:p w:rsidR="007F6AE9" w:rsidRDefault="001E60AF" w:rsidP="006C4B21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Minutes for </w:t>
      </w:r>
      <w:r w:rsidR="00E04DB1">
        <w:rPr>
          <w:rFonts w:ascii="Arial" w:hAnsi="Arial" w:cs="Arial"/>
          <w:sz w:val="20"/>
        </w:rPr>
        <w:t>September</w:t>
      </w:r>
      <w:r>
        <w:rPr>
          <w:rFonts w:ascii="Arial" w:hAnsi="Arial" w:cs="Arial"/>
          <w:sz w:val="20"/>
        </w:rPr>
        <w:t xml:space="preserve"> 201</w:t>
      </w:r>
      <w:r w:rsidR="00B82968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 meeting were reviewed and accepted</w:t>
      </w:r>
      <w:r w:rsidR="00E04DB1">
        <w:rPr>
          <w:rFonts w:ascii="Arial" w:hAnsi="Arial" w:cs="Arial"/>
          <w:sz w:val="20"/>
        </w:rPr>
        <w:t xml:space="preserve"> with one correction</w:t>
      </w:r>
      <w:r>
        <w:rPr>
          <w:rFonts w:ascii="Arial" w:hAnsi="Arial" w:cs="Arial"/>
          <w:sz w:val="20"/>
        </w:rPr>
        <w:t>.</w:t>
      </w:r>
      <w:r w:rsidR="00E04DB1">
        <w:rPr>
          <w:rFonts w:ascii="Arial" w:hAnsi="Arial" w:cs="Arial"/>
          <w:sz w:val="20"/>
        </w:rPr>
        <w:t xml:space="preserve">  The meeting for November will be scheduled on the 16</w:t>
      </w:r>
      <w:r w:rsidR="00E04DB1" w:rsidRPr="00E04DB1">
        <w:rPr>
          <w:rFonts w:ascii="Arial" w:hAnsi="Arial" w:cs="Arial"/>
          <w:sz w:val="20"/>
          <w:vertAlign w:val="superscript"/>
        </w:rPr>
        <w:t>th</w:t>
      </w:r>
      <w:r w:rsidR="00E04DB1">
        <w:rPr>
          <w:rFonts w:ascii="Arial" w:hAnsi="Arial" w:cs="Arial"/>
          <w:sz w:val="20"/>
        </w:rPr>
        <w:t>.</w:t>
      </w:r>
    </w:p>
    <w:p w:rsidR="00907C53" w:rsidRPr="00907C53" w:rsidRDefault="00D73CAA" w:rsidP="00907C53">
      <w:pPr>
        <w:pStyle w:val="LetterText"/>
        <w:numPr>
          <w:ilvl w:val="0"/>
          <w:numId w:val="2"/>
        </w:numPr>
        <w:spacing w:after="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Staff </w:t>
      </w:r>
      <w:r w:rsidR="00907C53">
        <w:rPr>
          <w:rFonts w:ascii="Arial" w:hAnsi="Arial" w:cs="Arial"/>
          <w:b/>
          <w:sz w:val="20"/>
        </w:rPr>
        <w:t xml:space="preserve">and Principal’s </w:t>
      </w:r>
      <w:r>
        <w:rPr>
          <w:rFonts w:ascii="Arial" w:hAnsi="Arial" w:cs="Arial"/>
          <w:b/>
          <w:sz w:val="20"/>
        </w:rPr>
        <w:t>Report</w:t>
      </w:r>
    </w:p>
    <w:p w:rsidR="00B82968" w:rsidRDefault="00B82968" w:rsidP="006C4B21">
      <w:pPr>
        <w:pStyle w:val="LetterText"/>
        <w:numPr>
          <w:ilvl w:val="0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Staff Reorganizations</w:t>
      </w:r>
    </w:p>
    <w:p w:rsidR="00B82968" w:rsidRDefault="00E04DB1" w:rsidP="00B82968">
      <w:pPr>
        <w:pStyle w:val="LetterText"/>
        <w:numPr>
          <w:ilvl w:val="1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A4331C">
        <w:rPr>
          <w:rFonts w:ascii="Arial" w:hAnsi="Arial" w:cs="Arial"/>
          <w:sz w:val="20"/>
        </w:rPr>
        <w:t>ew l</w:t>
      </w:r>
      <w:r>
        <w:rPr>
          <w:rFonts w:ascii="Arial" w:hAnsi="Arial" w:cs="Arial"/>
          <w:sz w:val="20"/>
        </w:rPr>
        <w:t>ibrarian will be hired on an interim basis during a maternity leave.</w:t>
      </w:r>
    </w:p>
    <w:p w:rsidR="00F46416" w:rsidRDefault="00E04DB1" w:rsidP="00B82968">
      <w:pPr>
        <w:pStyle w:val="LetterText"/>
        <w:numPr>
          <w:ilvl w:val="1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New teacher will be hired on an interim basis while Ms. Hogan is on maternity leave.</w:t>
      </w:r>
      <w:r w:rsidR="00F46416">
        <w:rPr>
          <w:rFonts w:ascii="Arial" w:hAnsi="Arial" w:cs="Arial"/>
          <w:sz w:val="20"/>
        </w:rPr>
        <w:t xml:space="preserve"> </w:t>
      </w:r>
    </w:p>
    <w:p w:rsidR="00B82968" w:rsidRDefault="00E04DB1" w:rsidP="00B82968">
      <w:pPr>
        <w:pStyle w:val="LetterText"/>
        <w:numPr>
          <w:ilvl w:val="1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Mr. Thompson hired to teach a Grade 3 class.</w:t>
      </w:r>
    </w:p>
    <w:p w:rsidR="00B82968" w:rsidRDefault="00E04DB1" w:rsidP="00B82968">
      <w:pPr>
        <w:pStyle w:val="LetterText"/>
        <w:numPr>
          <w:ilvl w:val="1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Ms. Grey hired to teach a Grade 4 class.</w:t>
      </w:r>
    </w:p>
    <w:p w:rsidR="00907C53" w:rsidRDefault="00E04DB1" w:rsidP="006C4B21">
      <w:pPr>
        <w:pStyle w:val="LetterText"/>
        <w:numPr>
          <w:ilvl w:val="0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Terry Fox Run</w:t>
      </w:r>
    </w:p>
    <w:p w:rsidR="00E04E55" w:rsidRDefault="00E04DB1" w:rsidP="00E04E55">
      <w:pPr>
        <w:pStyle w:val="LetterText"/>
        <w:numPr>
          <w:ilvl w:val="1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Final fundraising amount = $3,622.</w:t>
      </w:r>
    </w:p>
    <w:p w:rsidR="0056773E" w:rsidRDefault="00E04DB1" w:rsidP="006C4B21">
      <w:pPr>
        <w:pStyle w:val="LetterText"/>
        <w:numPr>
          <w:ilvl w:val="0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Attribute Assembly</w:t>
      </w:r>
    </w:p>
    <w:p w:rsidR="00783C10" w:rsidRDefault="00E04DB1" w:rsidP="00783C10">
      <w:pPr>
        <w:pStyle w:val="LetterText"/>
        <w:numPr>
          <w:ilvl w:val="1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Topic is “Hope”.</w:t>
      </w:r>
    </w:p>
    <w:p w:rsidR="00E04DB1" w:rsidRDefault="00E04DB1" w:rsidP="00783C10">
      <w:pPr>
        <w:pStyle w:val="LetterText"/>
        <w:numPr>
          <w:ilvl w:val="1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Assembly scheduled for Friday, October 21.</w:t>
      </w:r>
    </w:p>
    <w:p w:rsidR="00783C10" w:rsidRDefault="00E04DB1" w:rsidP="00783C10">
      <w:pPr>
        <w:pStyle w:val="LetterText"/>
        <w:numPr>
          <w:ilvl w:val="1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Select students will be recognized with certificates and invited to Lunch Bunch.</w:t>
      </w:r>
    </w:p>
    <w:p w:rsidR="00E04DB1" w:rsidRDefault="00E04DB1" w:rsidP="006C4B21">
      <w:pPr>
        <w:pStyle w:val="LetterText"/>
        <w:numPr>
          <w:ilvl w:val="0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Computer Lab</w:t>
      </w:r>
    </w:p>
    <w:p w:rsidR="00E04DB1" w:rsidRDefault="00E04DB1" w:rsidP="00E04DB1">
      <w:pPr>
        <w:pStyle w:val="LetterText"/>
        <w:numPr>
          <w:ilvl w:val="1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Reorganized to facilitate new Grade 4 class.</w:t>
      </w:r>
    </w:p>
    <w:p w:rsidR="00E04DB1" w:rsidRDefault="00E04DB1" w:rsidP="00E04DB1">
      <w:pPr>
        <w:pStyle w:val="LetterText"/>
        <w:numPr>
          <w:ilvl w:val="1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Chrome Books re-distributed to Kindergarten, Primary and Junior classes.</w:t>
      </w:r>
    </w:p>
    <w:p w:rsidR="00E04DB1" w:rsidRDefault="00E04DB1" w:rsidP="006C4B21">
      <w:pPr>
        <w:pStyle w:val="LetterText"/>
        <w:numPr>
          <w:ilvl w:val="0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Holiday Lunch</w:t>
      </w:r>
    </w:p>
    <w:p w:rsidR="00E04DB1" w:rsidRDefault="00E04DB1" w:rsidP="00E04DB1">
      <w:pPr>
        <w:pStyle w:val="LetterText"/>
        <w:numPr>
          <w:ilvl w:val="1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Sponsored by Rome Logistics.</w:t>
      </w:r>
    </w:p>
    <w:p w:rsidR="00E04DB1" w:rsidRDefault="00E04DB1" w:rsidP="00E04DB1">
      <w:pPr>
        <w:pStyle w:val="LetterText"/>
        <w:numPr>
          <w:ilvl w:val="1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Scheduled for December 16</w:t>
      </w:r>
      <w:r w:rsidRPr="00E04DB1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for Primary and Junior classes.</w:t>
      </w:r>
    </w:p>
    <w:p w:rsidR="00AB2370" w:rsidRDefault="00AB2370" w:rsidP="006C4B21">
      <w:pPr>
        <w:pStyle w:val="LetterText"/>
        <w:numPr>
          <w:ilvl w:val="0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Health Screenings</w:t>
      </w:r>
    </w:p>
    <w:p w:rsidR="00AB2370" w:rsidRDefault="00AB2370" w:rsidP="00AB2370">
      <w:pPr>
        <w:pStyle w:val="LetterText"/>
        <w:numPr>
          <w:ilvl w:val="1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Dental screenings occurred last week.</w:t>
      </w:r>
    </w:p>
    <w:p w:rsidR="00587236" w:rsidRDefault="00AB2370" w:rsidP="00AB2370">
      <w:pPr>
        <w:pStyle w:val="LetterText"/>
        <w:numPr>
          <w:ilvl w:val="1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Vision screening by University of Waterloo</w:t>
      </w:r>
      <w:r w:rsidR="00587236">
        <w:rPr>
          <w:rFonts w:ascii="Arial" w:hAnsi="Arial" w:cs="Arial"/>
          <w:sz w:val="20"/>
        </w:rPr>
        <w:t xml:space="preserve"> optometry school scheduled for November and December.</w:t>
      </w:r>
    </w:p>
    <w:p w:rsidR="00AB2370" w:rsidRDefault="00587236" w:rsidP="00AB2370">
      <w:pPr>
        <w:pStyle w:val="LetterText"/>
        <w:numPr>
          <w:ilvl w:val="1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Optometrist to follow up in December.</w:t>
      </w:r>
    </w:p>
    <w:p w:rsidR="0043071F" w:rsidRDefault="0043071F" w:rsidP="006C4B21">
      <w:pPr>
        <w:pStyle w:val="LetterText"/>
        <w:numPr>
          <w:ilvl w:val="0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Math Home Bags</w:t>
      </w:r>
    </w:p>
    <w:p w:rsidR="0043071F" w:rsidRDefault="0043071F" w:rsidP="0043071F">
      <w:pPr>
        <w:pStyle w:val="LetterText"/>
        <w:numPr>
          <w:ilvl w:val="1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Ms. Gillespie will be preparing take home packages for math subjects, much like the home reading books.</w:t>
      </w:r>
    </w:p>
    <w:p w:rsidR="0043071F" w:rsidRDefault="0043071F" w:rsidP="0043071F">
      <w:pPr>
        <w:pStyle w:val="LetterText"/>
        <w:numPr>
          <w:ilvl w:val="1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Looking for </w:t>
      </w:r>
      <w:r w:rsidR="001941A3">
        <w:rPr>
          <w:rFonts w:ascii="Arial" w:hAnsi="Arial" w:cs="Arial"/>
          <w:sz w:val="20"/>
        </w:rPr>
        <w:t>Parent Council</w:t>
      </w:r>
      <w:r>
        <w:rPr>
          <w:rFonts w:ascii="Arial" w:hAnsi="Arial" w:cs="Arial"/>
          <w:sz w:val="20"/>
        </w:rPr>
        <w:t xml:space="preserve"> funding and parental volunteers to help with preparation.</w:t>
      </w:r>
    </w:p>
    <w:p w:rsidR="0043071F" w:rsidRDefault="0043071F" w:rsidP="0043071F">
      <w:pPr>
        <w:pStyle w:val="LetterText"/>
        <w:numPr>
          <w:ilvl w:val="1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Ashleigh to contact Early Years Centre and Community Centre regarding laminating</w:t>
      </w:r>
      <w:r w:rsidRPr="0043071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and report to Ms. Gillespie as soon as possible.</w:t>
      </w:r>
    </w:p>
    <w:p w:rsidR="0043071F" w:rsidRDefault="0043071F" w:rsidP="006C4B21">
      <w:pPr>
        <w:pStyle w:val="LetterText"/>
        <w:numPr>
          <w:ilvl w:val="0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Playground Replacement</w:t>
      </w:r>
    </w:p>
    <w:p w:rsidR="0043071F" w:rsidRDefault="0043071F" w:rsidP="0043071F">
      <w:pPr>
        <w:pStyle w:val="LetterText"/>
        <w:numPr>
          <w:ilvl w:val="1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Ms. Weber and Nicole contacted potential funding entities.  Funding applications need to be submitted in February or March.</w:t>
      </w:r>
    </w:p>
    <w:p w:rsidR="0043071F" w:rsidRDefault="0043071F" w:rsidP="0043071F">
      <w:pPr>
        <w:pStyle w:val="LetterText"/>
        <w:numPr>
          <w:ilvl w:val="1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Conceptual level quote for new playground area starts at $20K and higher.</w:t>
      </w:r>
    </w:p>
    <w:p w:rsidR="0043071F" w:rsidRDefault="0043071F" w:rsidP="0043071F">
      <w:pPr>
        <w:pStyle w:val="LetterText"/>
        <w:numPr>
          <w:ilvl w:val="1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Conceptual level quote for upgrading parts of existing parks ranges for $5K to $8K.</w:t>
      </w:r>
    </w:p>
    <w:p w:rsidR="0043071F" w:rsidRDefault="0043071F" w:rsidP="0043071F">
      <w:pPr>
        <w:pStyle w:val="LetterText"/>
        <w:numPr>
          <w:ilvl w:val="1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Nicole to contact School Board (Rob) and Earth</w:t>
      </w:r>
      <w:r w:rsidR="00554CB9">
        <w:rPr>
          <w:rFonts w:ascii="Arial" w:hAnsi="Arial" w:cs="Arial"/>
          <w:sz w:val="20"/>
        </w:rPr>
        <w:t xml:space="preserve"> S</w:t>
      </w:r>
      <w:r>
        <w:rPr>
          <w:rFonts w:ascii="Arial" w:hAnsi="Arial" w:cs="Arial"/>
          <w:sz w:val="20"/>
        </w:rPr>
        <w:t>cape to discuss preparation of preliminary quote and funding options and report to School Council by next meeting.</w:t>
      </w:r>
    </w:p>
    <w:p w:rsidR="0043071F" w:rsidRDefault="0043071F" w:rsidP="0043071F">
      <w:pPr>
        <w:pStyle w:val="LetterText"/>
        <w:numPr>
          <w:ilvl w:val="1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Ali to contact Play</w:t>
      </w:r>
      <w:r w:rsidR="00554CB9">
        <w:rPr>
          <w:rFonts w:ascii="Arial" w:hAnsi="Arial" w:cs="Arial"/>
          <w:sz w:val="20"/>
        </w:rPr>
        <w:t xml:space="preserve"> P</w:t>
      </w:r>
      <w:r>
        <w:rPr>
          <w:rFonts w:ascii="Arial" w:hAnsi="Arial" w:cs="Arial"/>
          <w:sz w:val="20"/>
        </w:rPr>
        <w:t>ower and Rona to discuss preliminary quote and funding options and report to School Council by next meeting.</w:t>
      </w:r>
    </w:p>
    <w:p w:rsidR="0043071F" w:rsidRDefault="0043071F" w:rsidP="00C82CE1">
      <w:pPr>
        <w:pStyle w:val="LetterText"/>
        <w:numPr>
          <w:ilvl w:val="1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 w:rsidRPr="0043071F">
        <w:rPr>
          <w:rFonts w:ascii="Arial" w:hAnsi="Arial" w:cs="Arial"/>
          <w:sz w:val="20"/>
        </w:rPr>
        <w:t>School Council to have plan (</w:t>
      </w:r>
      <w:r w:rsidR="00F46866">
        <w:rPr>
          <w:rFonts w:ascii="Arial" w:hAnsi="Arial" w:cs="Arial"/>
          <w:sz w:val="20"/>
        </w:rPr>
        <w:t xml:space="preserve">preliminary level </w:t>
      </w:r>
      <w:r w:rsidRPr="0043071F">
        <w:rPr>
          <w:rFonts w:ascii="Arial" w:hAnsi="Arial" w:cs="Arial"/>
          <w:sz w:val="20"/>
        </w:rPr>
        <w:t xml:space="preserve">cost and </w:t>
      </w:r>
      <w:r w:rsidR="00F46866">
        <w:rPr>
          <w:rFonts w:ascii="Arial" w:hAnsi="Arial" w:cs="Arial"/>
          <w:sz w:val="20"/>
        </w:rPr>
        <w:t xml:space="preserve">upgrade </w:t>
      </w:r>
      <w:r w:rsidRPr="0043071F">
        <w:rPr>
          <w:rFonts w:ascii="Arial" w:hAnsi="Arial" w:cs="Arial"/>
          <w:sz w:val="20"/>
        </w:rPr>
        <w:t xml:space="preserve">options) in place </w:t>
      </w:r>
      <w:r w:rsidR="001941A3">
        <w:rPr>
          <w:rFonts w:ascii="Arial" w:hAnsi="Arial" w:cs="Arial"/>
          <w:sz w:val="20"/>
        </w:rPr>
        <w:t xml:space="preserve">by end of 2016 </w:t>
      </w:r>
      <w:r w:rsidRPr="0043071F">
        <w:rPr>
          <w:rFonts w:ascii="Arial" w:hAnsi="Arial" w:cs="Arial"/>
          <w:sz w:val="20"/>
        </w:rPr>
        <w:t>prior to initiating funding application process.</w:t>
      </w:r>
    </w:p>
    <w:p w:rsidR="0043071F" w:rsidRPr="0043071F" w:rsidRDefault="0043071F" w:rsidP="00C82CE1">
      <w:pPr>
        <w:pStyle w:val="LetterText"/>
        <w:numPr>
          <w:ilvl w:val="1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Staff willing to work with Council members to organize Move-a-Thon to help raise funds for playground upgrades.</w:t>
      </w:r>
    </w:p>
    <w:p w:rsidR="00460537" w:rsidRDefault="00460537" w:rsidP="006C4B21">
      <w:pPr>
        <w:pStyle w:val="LetterText"/>
        <w:numPr>
          <w:ilvl w:val="0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Parent/Teacher Interviews</w:t>
      </w:r>
    </w:p>
    <w:p w:rsidR="00460537" w:rsidRDefault="00460537" w:rsidP="00460537">
      <w:pPr>
        <w:pStyle w:val="LetterText"/>
        <w:numPr>
          <w:ilvl w:val="1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Kindergarten observations scheduled for November 7 to 11.</w:t>
      </w:r>
    </w:p>
    <w:p w:rsidR="00460537" w:rsidRDefault="00460537" w:rsidP="00460537">
      <w:pPr>
        <w:pStyle w:val="LetterText"/>
        <w:numPr>
          <w:ilvl w:val="1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Primary and Junior progress report cards to be delivered on November 14.  Teachers to schedule interviews on as-requested basis with parents.</w:t>
      </w:r>
    </w:p>
    <w:p w:rsidR="0044483E" w:rsidRDefault="0044483E" w:rsidP="006C4B21">
      <w:pPr>
        <w:pStyle w:val="LetterText"/>
        <w:numPr>
          <w:ilvl w:val="0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Parking Lot</w:t>
      </w:r>
    </w:p>
    <w:p w:rsidR="0044483E" w:rsidRDefault="0044483E" w:rsidP="0044483E">
      <w:pPr>
        <w:pStyle w:val="LetterText"/>
        <w:numPr>
          <w:ilvl w:val="1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Parent volunteers to monitor parking area.</w:t>
      </w:r>
    </w:p>
    <w:p w:rsidR="0044483E" w:rsidRDefault="0044483E" w:rsidP="0044483E">
      <w:pPr>
        <w:pStyle w:val="LetterText"/>
        <w:numPr>
          <w:ilvl w:val="1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Ms. Weber to send new informative letter home with students.</w:t>
      </w:r>
    </w:p>
    <w:p w:rsidR="00C8262C" w:rsidRDefault="00B773D4" w:rsidP="006C4B21">
      <w:pPr>
        <w:pStyle w:val="LetterText"/>
        <w:numPr>
          <w:ilvl w:val="0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Education Quality and Accountability Office (</w:t>
      </w:r>
      <w:r w:rsidR="00783C10">
        <w:rPr>
          <w:rFonts w:ascii="Arial" w:hAnsi="Arial" w:cs="Arial"/>
          <w:sz w:val="20"/>
        </w:rPr>
        <w:t>EQAO</w:t>
      </w:r>
      <w:r>
        <w:rPr>
          <w:rFonts w:ascii="Arial" w:hAnsi="Arial" w:cs="Arial"/>
          <w:sz w:val="20"/>
        </w:rPr>
        <w:t>)</w:t>
      </w:r>
      <w:r w:rsidR="00783C10">
        <w:rPr>
          <w:rFonts w:ascii="Arial" w:hAnsi="Arial" w:cs="Arial"/>
          <w:sz w:val="20"/>
        </w:rPr>
        <w:t xml:space="preserve"> Results</w:t>
      </w:r>
    </w:p>
    <w:p w:rsidR="00B773D4" w:rsidRDefault="00783C10" w:rsidP="00B773D4">
      <w:pPr>
        <w:pStyle w:val="LetterText"/>
        <w:numPr>
          <w:ilvl w:val="1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Results received on 9/21/2016</w:t>
      </w:r>
      <w:r w:rsidR="00B773D4">
        <w:rPr>
          <w:rFonts w:ascii="Arial" w:hAnsi="Arial" w:cs="Arial"/>
          <w:sz w:val="20"/>
        </w:rPr>
        <w:t xml:space="preserve"> and can be found on </w:t>
      </w:r>
      <w:hyperlink r:id="rId10" w:history="1">
        <w:r w:rsidR="00B773D4" w:rsidRPr="00730CAC">
          <w:rPr>
            <w:rStyle w:val="Hyperlink"/>
            <w:rFonts w:ascii="Arial" w:hAnsi="Arial" w:cs="Arial"/>
            <w:sz w:val="20"/>
          </w:rPr>
          <w:t>http://www.eqao.com/en</w:t>
        </w:r>
      </w:hyperlink>
      <w:r w:rsidR="00B773D4">
        <w:rPr>
          <w:rFonts w:ascii="Arial" w:hAnsi="Arial" w:cs="Arial"/>
          <w:sz w:val="20"/>
        </w:rPr>
        <w:t>.</w:t>
      </w:r>
    </w:p>
    <w:p w:rsidR="00B773D4" w:rsidRDefault="00B773D4" w:rsidP="00783C10">
      <w:pPr>
        <w:pStyle w:val="LetterText"/>
        <w:numPr>
          <w:ilvl w:val="1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Detailed look at scores indicate a lot of cohorts are just under the between the Level 2 and Level 3 area (within the 2.5 to 2.9 range) indicating </w:t>
      </w:r>
      <w:r w:rsidR="00554CB9">
        <w:rPr>
          <w:rFonts w:ascii="Arial" w:hAnsi="Arial" w:cs="Arial"/>
          <w:sz w:val="20"/>
        </w:rPr>
        <w:t>potential</w:t>
      </w:r>
      <w:r>
        <w:rPr>
          <w:rFonts w:ascii="Arial" w:hAnsi="Arial" w:cs="Arial"/>
          <w:sz w:val="20"/>
        </w:rPr>
        <w:t xml:space="preserve"> for improvement.</w:t>
      </w:r>
    </w:p>
    <w:p w:rsidR="0044483E" w:rsidRDefault="0044483E" w:rsidP="00783C10">
      <w:pPr>
        <w:pStyle w:val="LetterText"/>
        <w:numPr>
          <w:ilvl w:val="1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Staff looking at math results and preparing </w:t>
      </w:r>
      <w:r w:rsidR="00B773D4">
        <w:rPr>
          <w:rFonts w:ascii="Arial" w:hAnsi="Arial" w:cs="Arial"/>
          <w:sz w:val="20"/>
        </w:rPr>
        <w:t xml:space="preserve">strategies </w:t>
      </w:r>
      <w:r>
        <w:rPr>
          <w:rFonts w:ascii="Arial" w:hAnsi="Arial" w:cs="Arial"/>
          <w:sz w:val="20"/>
        </w:rPr>
        <w:t>to help improve scores (math home bags, etc.)</w:t>
      </w:r>
    </w:p>
    <w:p w:rsidR="00B773D4" w:rsidRDefault="00B773D4" w:rsidP="00783C10">
      <w:pPr>
        <w:pStyle w:val="LetterText"/>
        <w:numPr>
          <w:ilvl w:val="1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Staff will also look into implementing tests and quizzes closer to EQAO format.</w:t>
      </w:r>
    </w:p>
    <w:p w:rsidR="00554CB9" w:rsidRDefault="00554CB9" w:rsidP="00783C10">
      <w:pPr>
        <w:pStyle w:val="LetterText"/>
        <w:numPr>
          <w:ilvl w:val="1"/>
          <w:numId w:val="6"/>
        </w:numPr>
        <w:spacing w:after="120"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Ms. Weber will investigate opportunities to hos</w:t>
      </w:r>
      <w:r w:rsidR="00790565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 Math Nights or Literacy Nights to allow a chance for staff and parents to discuss teaching practices and explain student running records.</w:t>
      </w:r>
    </w:p>
    <w:p w:rsidR="00DA6A04" w:rsidRDefault="007E0A7A" w:rsidP="00DA6A04">
      <w:pPr>
        <w:pStyle w:val="LetterText"/>
        <w:numPr>
          <w:ilvl w:val="0"/>
          <w:numId w:val="2"/>
        </w:numPr>
        <w:spacing w:after="120"/>
        <w:ind w:left="446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Community </w:t>
      </w:r>
      <w:r w:rsidR="00C8262C">
        <w:rPr>
          <w:rFonts w:ascii="Arial" w:hAnsi="Arial" w:cs="Arial"/>
          <w:b/>
          <w:sz w:val="20"/>
        </w:rPr>
        <w:t xml:space="preserve">Centre </w:t>
      </w:r>
      <w:r>
        <w:rPr>
          <w:rFonts w:ascii="Arial" w:hAnsi="Arial" w:cs="Arial"/>
          <w:b/>
          <w:sz w:val="20"/>
        </w:rPr>
        <w:t xml:space="preserve">Update </w:t>
      </w:r>
    </w:p>
    <w:p w:rsidR="004E4430" w:rsidRDefault="0044483E" w:rsidP="00A0030C">
      <w:pPr>
        <w:pStyle w:val="ListParagraph"/>
        <w:numPr>
          <w:ilvl w:val="0"/>
          <w:numId w:val="30"/>
        </w:numPr>
        <w:spacing w:after="12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updates.</w:t>
      </w:r>
    </w:p>
    <w:p w:rsidR="004E4430" w:rsidRDefault="004E4430" w:rsidP="00A0030C">
      <w:pPr>
        <w:pStyle w:val="LetterText"/>
        <w:numPr>
          <w:ilvl w:val="0"/>
          <w:numId w:val="2"/>
        </w:numPr>
        <w:spacing w:after="120" w:line="240" w:lineRule="auto"/>
        <w:ind w:left="360"/>
        <w:jc w:val="left"/>
        <w:rPr>
          <w:rFonts w:ascii="Arial" w:hAnsi="Arial" w:cs="Arial"/>
          <w:b/>
          <w:sz w:val="20"/>
        </w:rPr>
      </w:pPr>
      <w:r w:rsidRPr="004E4430">
        <w:rPr>
          <w:rFonts w:ascii="Arial" w:hAnsi="Arial" w:cs="Arial"/>
          <w:b/>
          <w:sz w:val="20"/>
        </w:rPr>
        <w:t>Other Items</w:t>
      </w:r>
    </w:p>
    <w:p w:rsidR="00554CB9" w:rsidRPr="00554CB9" w:rsidRDefault="00554CB9" w:rsidP="00554CB9">
      <w:pPr>
        <w:pStyle w:val="LetterText"/>
        <w:numPr>
          <w:ilvl w:val="1"/>
          <w:numId w:val="2"/>
        </w:numPr>
        <w:spacing w:after="120"/>
        <w:rPr>
          <w:rFonts w:ascii="Arial" w:hAnsi="Arial" w:cs="Arial"/>
          <w:sz w:val="20"/>
        </w:rPr>
      </w:pPr>
      <w:r w:rsidRPr="00554CB9">
        <w:rPr>
          <w:rFonts w:ascii="Arial" w:hAnsi="Arial" w:cs="Arial"/>
          <w:sz w:val="20"/>
        </w:rPr>
        <w:t>Smoke in building – Heating and ventilation system inspected. No obvious cause identified.  System in operation and is being monitored.</w:t>
      </w:r>
    </w:p>
    <w:p w:rsidR="00554CB9" w:rsidRPr="00554CB9" w:rsidRDefault="00554CB9" w:rsidP="00554CB9">
      <w:pPr>
        <w:pStyle w:val="LetterText"/>
        <w:numPr>
          <w:ilvl w:val="1"/>
          <w:numId w:val="2"/>
        </w:numPr>
        <w:spacing w:after="120"/>
        <w:rPr>
          <w:rFonts w:ascii="Arial" w:hAnsi="Arial" w:cs="Arial"/>
          <w:sz w:val="20"/>
        </w:rPr>
      </w:pPr>
      <w:r w:rsidRPr="00554CB9">
        <w:rPr>
          <w:rFonts w:ascii="Arial" w:hAnsi="Arial" w:cs="Arial"/>
          <w:sz w:val="20"/>
        </w:rPr>
        <w:t>Pizza Fundraiser – Began at the beginning on October.  Ashleigh and Ms. Weber will investigate Pizza for Everybody option.</w:t>
      </w:r>
    </w:p>
    <w:p w:rsidR="00554CB9" w:rsidRPr="00554CB9" w:rsidRDefault="00554CB9" w:rsidP="00554CB9">
      <w:pPr>
        <w:pStyle w:val="LetterText"/>
        <w:numPr>
          <w:ilvl w:val="1"/>
          <w:numId w:val="2"/>
        </w:numPr>
        <w:spacing w:after="120"/>
        <w:rPr>
          <w:rFonts w:ascii="Arial" w:hAnsi="Arial" w:cs="Arial"/>
          <w:sz w:val="20"/>
        </w:rPr>
      </w:pPr>
      <w:r w:rsidRPr="00554CB9">
        <w:rPr>
          <w:rFonts w:ascii="Arial" w:hAnsi="Arial" w:cs="Arial"/>
          <w:sz w:val="20"/>
        </w:rPr>
        <w:t>Milk Program – Staffing will be looking to implement milk program with potential assistance from parental volunteers.</w:t>
      </w:r>
    </w:p>
    <w:p w:rsidR="00554CB9" w:rsidRPr="00554CB9" w:rsidRDefault="00554CB9" w:rsidP="00554CB9">
      <w:pPr>
        <w:pStyle w:val="LetterText"/>
        <w:numPr>
          <w:ilvl w:val="1"/>
          <w:numId w:val="2"/>
        </w:numPr>
        <w:spacing w:after="120"/>
        <w:rPr>
          <w:rFonts w:ascii="Arial" w:hAnsi="Arial" w:cs="Arial"/>
          <w:sz w:val="20"/>
        </w:rPr>
      </w:pPr>
      <w:r w:rsidRPr="00554CB9">
        <w:rPr>
          <w:rFonts w:ascii="Arial" w:hAnsi="Arial" w:cs="Arial"/>
          <w:sz w:val="20"/>
        </w:rPr>
        <w:t>Parent Council Facebook Page – Ali to contact School Board’s media department regarding implementation and code of conduct options.</w:t>
      </w:r>
    </w:p>
    <w:p w:rsidR="00920B03" w:rsidRDefault="00920B03" w:rsidP="00A0030C">
      <w:pPr>
        <w:pStyle w:val="LetterText"/>
        <w:numPr>
          <w:ilvl w:val="0"/>
          <w:numId w:val="2"/>
        </w:numPr>
        <w:spacing w:after="120" w:line="240" w:lineRule="auto"/>
        <w:ind w:left="36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Fun Fair Planning</w:t>
      </w:r>
    </w:p>
    <w:p w:rsidR="00920B03" w:rsidRPr="00920B03" w:rsidRDefault="00920B03" w:rsidP="00F6248E">
      <w:pPr>
        <w:pStyle w:val="LetterText"/>
        <w:numPr>
          <w:ilvl w:val="1"/>
          <w:numId w:val="2"/>
        </w:numPr>
        <w:spacing w:after="120" w:line="240" w:lineRule="auto"/>
        <w:ind w:left="851"/>
        <w:jc w:val="left"/>
        <w:rPr>
          <w:rFonts w:ascii="Arial" w:hAnsi="Arial" w:cs="Arial"/>
          <w:b/>
          <w:sz w:val="20"/>
        </w:rPr>
      </w:pPr>
      <w:r w:rsidRPr="00920B03">
        <w:rPr>
          <w:rFonts w:ascii="Arial" w:hAnsi="Arial" w:cs="Arial"/>
          <w:sz w:val="20"/>
        </w:rPr>
        <w:t>No specifics yet.  Date tentatively set for May 17, 2017.</w:t>
      </w:r>
    </w:p>
    <w:p w:rsidR="00987D71" w:rsidRPr="006146A1" w:rsidRDefault="00D11564" w:rsidP="00A0030C">
      <w:pPr>
        <w:pStyle w:val="LetterText"/>
        <w:numPr>
          <w:ilvl w:val="0"/>
          <w:numId w:val="2"/>
        </w:numPr>
        <w:spacing w:after="120" w:line="240" w:lineRule="auto"/>
        <w:ind w:left="360"/>
        <w:jc w:val="left"/>
        <w:rPr>
          <w:rFonts w:ascii="Arial" w:hAnsi="Arial" w:cs="Arial"/>
          <w:sz w:val="20"/>
        </w:rPr>
      </w:pPr>
      <w:r w:rsidRPr="00D11564">
        <w:rPr>
          <w:rFonts w:ascii="Arial" w:hAnsi="Arial" w:cs="Arial"/>
          <w:b/>
          <w:sz w:val="20"/>
        </w:rPr>
        <w:t>Meeting Adjou</w:t>
      </w:r>
      <w:r>
        <w:rPr>
          <w:rFonts w:ascii="Arial" w:hAnsi="Arial" w:cs="Arial"/>
          <w:b/>
          <w:sz w:val="20"/>
        </w:rPr>
        <w:t>r</w:t>
      </w:r>
      <w:r w:rsidRPr="00D11564">
        <w:rPr>
          <w:rFonts w:ascii="Arial" w:hAnsi="Arial" w:cs="Arial"/>
          <w:b/>
          <w:sz w:val="20"/>
        </w:rPr>
        <w:t>ned</w:t>
      </w:r>
    </w:p>
    <w:p w:rsidR="006146A1" w:rsidRPr="00A55006" w:rsidRDefault="006146A1" w:rsidP="00C70B88">
      <w:pPr>
        <w:pStyle w:val="LetterText"/>
        <w:numPr>
          <w:ilvl w:val="1"/>
          <w:numId w:val="2"/>
        </w:numPr>
        <w:spacing w:after="120" w:line="240" w:lineRule="auto"/>
        <w:jc w:val="left"/>
        <w:rPr>
          <w:rFonts w:ascii="Arial" w:hAnsi="Arial" w:cs="Arial"/>
          <w:sz w:val="20"/>
        </w:rPr>
      </w:pPr>
      <w:r w:rsidRPr="001D51A1">
        <w:rPr>
          <w:rFonts w:ascii="Arial" w:hAnsi="Arial" w:cs="Arial"/>
          <w:b/>
          <w:sz w:val="20"/>
        </w:rPr>
        <w:t xml:space="preserve">Next Meeting </w:t>
      </w:r>
      <w:r w:rsidR="00554CB9">
        <w:rPr>
          <w:rFonts w:ascii="Arial" w:hAnsi="Arial" w:cs="Arial"/>
          <w:b/>
          <w:sz w:val="20"/>
        </w:rPr>
        <w:t>November 16</w:t>
      </w:r>
      <w:r w:rsidRPr="001D51A1">
        <w:rPr>
          <w:rFonts w:ascii="Arial" w:hAnsi="Arial" w:cs="Arial"/>
          <w:b/>
          <w:sz w:val="20"/>
        </w:rPr>
        <w:t>, 201</w:t>
      </w:r>
      <w:r w:rsidR="000032AF" w:rsidRPr="001D51A1">
        <w:rPr>
          <w:rFonts w:ascii="Arial" w:hAnsi="Arial" w:cs="Arial"/>
          <w:b/>
          <w:sz w:val="20"/>
        </w:rPr>
        <w:t>6</w:t>
      </w:r>
      <w:r w:rsidRPr="001D51A1">
        <w:rPr>
          <w:rFonts w:ascii="Arial" w:hAnsi="Arial" w:cs="Arial"/>
          <w:b/>
          <w:sz w:val="20"/>
        </w:rPr>
        <w:t>.</w:t>
      </w:r>
    </w:p>
    <w:sectPr w:rsidR="006146A1" w:rsidRPr="00A55006" w:rsidSect="00324DF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80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73C" w:rsidRDefault="00ED073C">
      <w:r>
        <w:separator/>
      </w:r>
    </w:p>
  </w:endnote>
  <w:endnote w:type="continuationSeparator" w:id="0">
    <w:p w:rsidR="00ED073C" w:rsidRDefault="00ED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DE" w:rsidRDefault="00CE51DE" w:rsidP="00324DF5">
    <w:pPr>
      <w:pStyle w:val="Footer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3E5C1D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DE" w:rsidRDefault="00D920CE" w:rsidP="00324DF5">
    <w:pPr>
      <w:pStyle w:val="Footer"/>
    </w:pPr>
    <w:fldSimple w:instr=" FILENAME \* MERGEFORMAT ">
      <w:r w:rsidR="00CE51DE">
        <w:rPr>
          <w:noProof/>
        </w:rPr>
        <w:t>School Council Meeting Minutes (Draft 2014-11-19).docx</w:t>
      </w:r>
    </w:fldSimple>
    <w:r w:rsidR="00CE51DE">
      <w:t>461376</w:t>
    </w:r>
    <w:r w:rsidR="00CE51DE">
      <w:tab/>
    </w:r>
    <w:r w:rsidR="00CE51DE">
      <w:fldChar w:fldCharType="begin"/>
    </w:r>
    <w:r w:rsidR="00CE51DE">
      <w:instrText xml:space="preserve"> PAGE  \* MERGEFORMAT </w:instrText>
    </w:r>
    <w:r w:rsidR="00CE51DE">
      <w:fldChar w:fldCharType="separate"/>
    </w:r>
    <w:r w:rsidR="003E5C1D">
      <w:rPr>
        <w:noProof/>
      </w:rPr>
      <w:t>1</w:t>
    </w:r>
    <w:r w:rsidR="00CE51D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73C" w:rsidRDefault="00ED073C">
      <w:r>
        <w:separator/>
      </w:r>
    </w:p>
  </w:footnote>
  <w:footnote w:type="continuationSeparator" w:id="0">
    <w:p w:rsidR="00ED073C" w:rsidRDefault="00ED0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DE" w:rsidRDefault="00CE51DE">
    <w:pPr>
      <w:pStyle w:val="Header"/>
    </w:pPr>
    <w:r>
      <w:t>Queen Elizabeth School Council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DE" w:rsidRPr="00324DF5" w:rsidRDefault="00CE51DE" w:rsidP="00324DF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548A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D24D5"/>
    <w:multiLevelType w:val="multilevel"/>
    <w:tmpl w:val="46BAE236"/>
    <w:lvl w:ilvl="0">
      <w:start w:val="1"/>
      <w:numFmt w:val="decimal"/>
      <w:pStyle w:val="GANumberedHeading1"/>
      <w:lvlText w:val="%1.0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GANumberedHeading2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pStyle w:val="GANumberedHeading3"/>
      <w:lvlText w:val="%1.%2.%3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3">
      <w:start w:val="1"/>
      <w:numFmt w:val="decimal"/>
      <w:pStyle w:val="GANumberedHeading4"/>
      <w:lvlText w:val="%1.%2.%3.%4"/>
      <w:lvlJc w:val="left"/>
      <w:pPr>
        <w:tabs>
          <w:tab w:val="num" w:pos="1247"/>
        </w:tabs>
        <w:ind w:left="1247" w:hanging="1247"/>
      </w:pPr>
      <w:rPr>
        <w:rFonts w:ascii="Arial" w:hAnsi="Arial" w:hint="default"/>
        <w:b/>
        <w:i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4">
      <w:start w:val="1"/>
      <w:numFmt w:val="decimal"/>
      <w:pStyle w:val="GANumberedHeading5"/>
      <w:lvlText w:val="%1.%2.%3.%4.%5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5">
      <w:start w:val="1"/>
      <w:numFmt w:val="decimal"/>
      <w:pStyle w:val="GANumberedHeading6"/>
      <w:lvlText w:val="%1.%2.%3.%4.%5.%6"/>
      <w:lvlJc w:val="left"/>
      <w:pPr>
        <w:tabs>
          <w:tab w:val="num" w:pos="1588"/>
        </w:tabs>
        <w:ind w:left="1588" w:hanging="1588"/>
      </w:pPr>
      <w:rPr>
        <w:rFonts w:ascii="Arial" w:hAnsi="Arial" w:hint="default"/>
        <w:b/>
        <w:i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7CC3C33"/>
    <w:multiLevelType w:val="hybridMultilevel"/>
    <w:tmpl w:val="4A7C0A7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1624B"/>
    <w:multiLevelType w:val="hybridMultilevel"/>
    <w:tmpl w:val="8A042118"/>
    <w:lvl w:ilvl="0" w:tplc="F00A6BF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662350"/>
    <w:multiLevelType w:val="hybridMultilevel"/>
    <w:tmpl w:val="CC78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91A3B"/>
    <w:multiLevelType w:val="hybridMultilevel"/>
    <w:tmpl w:val="E99A7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B80E4F"/>
    <w:multiLevelType w:val="hybridMultilevel"/>
    <w:tmpl w:val="1668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C8FA5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B7C1D"/>
    <w:multiLevelType w:val="multilevel"/>
    <w:tmpl w:val="5C64C528"/>
    <w:lvl w:ilvl="0">
      <w:start w:val="1"/>
      <w:numFmt w:val="bullet"/>
      <w:pStyle w:val="Bullets"/>
      <w:lvlText w:val=""/>
      <w:lvlJc w:val="left"/>
      <w:pPr>
        <w:tabs>
          <w:tab w:val="num" w:pos="454"/>
        </w:tabs>
        <w:ind w:left="454" w:hanging="454"/>
      </w:pPr>
      <w:rPr>
        <w:rFonts w:ascii="Wingdings 2" w:hAnsi="Wingdings 2" w:hint="default"/>
        <w:color w:val="00755C"/>
        <w:position w:val="-6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794"/>
        </w:tabs>
        <w:ind w:left="794" w:hanging="340"/>
      </w:pPr>
      <w:rPr>
        <w:rFonts w:ascii="Wingdings" w:hAnsi="Wingdings" w:hint="default"/>
        <w:color w:val="00755C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24451819"/>
    <w:multiLevelType w:val="hybridMultilevel"/>
    <w:tmpl w:val="38FEE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806C18"/>
    <w:multiLevelType w:val="hybridMultilevel"/>
    <w:tmpl w:val="25929FDE"/>
    <w:lvl w:ilvl="0" w:tplc="4F4A52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F4A49"/>
    <w:multiLevelType w:val="hybridMultilevel"/>
    <w:tmpl w:val="408C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12BD7"/>
    <w:multiLevelType w:val="hybridMultilevel"/>
    <w:tmpl w:val="304EA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43266"/>
    <w:multiLevelType w:val="hybridMultilevel"/>
    <w:tmpl w:val="C0FE6290"/>
    <w:lvl w:ilvl="0" w:tplc="DF6A60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D75DF"/>
    <w:multiLevelType w:val="hybridMultilevel"/>
    <w:tmpl w:val="68808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310AE"/>
    <w:multiLevelType w:val="hybridMultilevel"/>
    <w:tmpl w:val="728CC056"/>
    <w:lvl w:ilvl="0" w:tplc="4E80DC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23EEB"/>
    <w:multiLevelType w:val="hybridMultilevel"/>
    <w:tmpl w:val="B44C7AD8"/>
    <w:lvl w:ilvl="0" w:tplc="C3F4F806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00A3D"/>
    <w:multiLevelType w:val="hybridMultilevel"/>
    <w:tmpl w:val="CFD81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422E0D"/>
    <w:multiLevelType w:val="singleLevel"/>
    <w:tmpl w:val="5050825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8">
    <w:nsid w:val="4F0E1FF0"/>
    <w:multiLevelType w:val="hybridMultilevel"/>
    <w:tmpl w:val="C668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C3DAF"/>
    <w:multiLevelType w:val="hybridMultilevel"/>
    <w:tmpl w:val="2CB8F922"/>
    <w:lvl w:ilvl="0" w:tplc="10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0">
    <w:nsid w:val="56553177"/>
    <w:multiLevelType w:val="hybridMultilevel"/>
    <w:tmpl w:val="45DEB0B8"/>
    <w:lvl w:ilvl="0" w:tplc="048473CE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324ACC"/>
    <w:multiLevelType w:val="hybridMultilevel"/>
    <w:tmpl w:val="E53E07B6"/>
    <w:lvl w:ilvl="0" w:tplc="641E363C">
      <w:start w:val="1"/>
      <w:numFmt w:val="decimal"/>
      <w:lvlText w:val="%1-"/>
      <w:lvlJc w:val="left"/>
      <w:pPr>
        <w:ind w:left="450" w:hanging="360"/>
      </w:pPr>
      <w:rPr>
        <w:rFonts w:hint="default"/>
        <w:b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D37F4B"/>
    <w:multiLevelType w:val="hybridMultilevel"/>
    <w:tmpl w:val="5F5E130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3">
    <w:nsid w:val="5EBB6A93"/>
    <w:multiLevelType w:val="hybridMultilevel"/>
    <w:tmpl w:val="F54E385E"/>
    <w:lvl w:ilvl="0" w:tplc="B0706C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DB5863"/>
    <w:multiLevelType w:val="hybridMultilevel"/>
    <w:tmpl w:val="CA329EE6"/>
    <w:lvl w:ilvl="0" w:tplc="C882D584">
      <w:start w:val="1"/>
      <w:numFmt w:val="decimal"/>
      <w:lvlText w:val="%1)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68416475"/>
    <w:multiLevelType w:val="hybridMultilevel"/>
    <w:tmpl w:val="2C529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A53FA4"/>
    <w:multiLevelType w:val="hybridMultilevel"/>
    <w:tmpl w:val="A2CC10E0"/>
    <w:lvl w:ilvl="0" w:tplc="DDE42D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D34BD"/>
    <w:multiLevelType w:val="hybridMultilevel"/>
    <w:tmpl w:val="E9504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13A80"/>
    <w:multiLevelType w:val="hybridMultilevel"/>
    <w:tmpl w:val="DB2E19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453E9"/>
    <w:multiLevelType w:val="hybridMultilevel"/>
    <w:tmpl w:val="C6DEB18A"/>
    <w:lvl w:ilvl="0" w:tplc="8982DA7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2"/>
  </w:num>
  <w:num w:numId="4">
    <w:abstractNumId w:val="7"/>
  </w:num>
  <w:num w:numId="5">
    <w:abstractNumId w:val="1"/>
  </w:num>
  <w:num w:numId="6">
    <w:abstractNumId w:val="25"/>
  </w:num>
  <w:num w:numId="7">
    <w:abstractNumId w:val="5"/>
  </w:num>
  <w:num w:numId="8">
    <w:abstractNumId w:val="4"/>
  </w:num>
  <w:num w:numId="9">
    <w:abstractNumId w:val="17"/>
  </w:num>
  <w:num w:numId="10">
    <w:abstractNumId w:val="18"/>
  </w:num>
  <w:num w:numId="11">
    <w:abstractNumId w:val="20"/>
  </w:num>
  <w:num w:numId="12">
    <w:abstractNumId w:val="29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8"/>
  </w:num>
  <w:num w:numId="16">
    <w:abstractNumId w:val="6"/>
  </w:num>
  <w:num w:numId="17">
    <w:abstractNumId w:val="10"/>
  </w:num>
  <w:num w:numId="18">
    <w:abstractNumId w:val="16"/>
  </w:num>
  <w:num w:numId="19">
    <w:abstractNumId w:val="24"/>
  </w:num>
  <w:num w:numId="20">
    <w:abstractNumId w:val="27"/>
  </w:num>
  <w:num w:numId="21">
    <w:abstractNumId w:val="14"/>
  </w:num>
  <w:num w:numId="22">
    <w:abstractNumId w:val="26"/>
  </w:num>
  <w:num w:numId="23">
    <w:abstractNumId w:val="12"/>
  </w:num>
  <w:num w:numId="24">
    <w:abstractNumId w:val="9"/>
  </w:num>
  <w:num w:numId="25">
    <w:abstractNumId w:val="13"/>
  </w:num>
  <w:num w:numId="26">
    <w:abstractNumId w:val="2"/>
  </w:num>
  <w:num w:numId="27">
    <w:abstractNumId w:val="3"/>
  </w:num>
  <w:num w:numId="28">
    <w:abstractNumId w:val="11"/>
  </w:num>
  <w:num w:numId="29">
    <w:abstractNumId w:val="28"/>
  </w:num>
  <w:num w:numId="30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en-US" w:vendorID="64" w:dllVersion="131078" w:nlCheck="1" w:checkStyle="0"/>
  <w:activeWritingStyle w:appName="MSWord" w:lang="en-CA" w:vendorID="64" w:dllVersion="131078" w:nlCheck="1" w:checkStyle="0"/>
  <w:activeWritingStyle w:appName="MSWord" w:lang="en-GB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"/>
  <w:drawingGridHorizontalSpacing w:val="11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1A"/>
    <w:rsid w:val="00001A1B"/>
    <w:rsid w:val="00002B54"/>
    <w:rsid w:val="000032AF"/>
    <w:rsid w:val="00003B57"/>
    <w:rsid w:val="0000538C"/>
    <w:rsid w:val="00006D40"/>
    <w:rsid w:val="000072DD"/>
    <w:rsid w:val="00007777"/>
    <w:rsid w:val="00007AA1"/>
    <w:rsid w:val="00010C39"/>
    <w:rsid w:val="00012C3B"/>
    <w:rsid w:val="0001464A"/>
    <w:rsid w:val="0002038D"/>
    <w:rsid w:val="000209F3"/>
    <w:rsid w:val="00020F0F"/>
    <w:rsid w:val="00021A58"/>
    <w:rsid w:val="00022CEC"/>
    <w:rsid w:val="000230F8"/>
    <w:rsid w:val="0002434C"/>
    <w:rsid w:val="00026E9D"/>
    <w:rsid w:val="000274E0"/>
    <w:rsid w:val="00027617"/>
    <w:rsid w:val="00027D83"/>
    <w:rsid w:val="00030282"/>
    <w:rsid w:val="00030331"/>
    <w:rsid w:val="00031739"/>
    <w:rsid w:val="00031F77"/>
    <w:rsid w:val="00032C87"/>
    <w:rsid w:val="00035CA2"/>
    <w:rsid w:val="00037204"/>
    <w:rsid w:val="00037D32"/>
    <w:rsid w:val="0004078B"/>
    <w:rsid w:val="00042256"/>
    <w:rsid w:val="000424DB"/>
    <w:rsid w:val="0004385C"/>
    <w:rsid w:val="00044F03"/>
    <w:rsid w:val="000459AF"/>
    <w:rsid w:val="00045CAF"/>
    <w:rsid w:val="00046D17"/>
    <w:rsid w:val="00047BA8"/>
    <w:rsid w:val="0005086B"/>
    <w:rsid w:val="0005113A"/>
    <w:rsid w:val="00051164"/>
    <w:rsid w:val="000518C9"/>
    <w:rsid w:val="0005248E"/>
    <w:rsid w:val="00053374"/>
    <w:rsid w:val="00054D09"/>
    <w:rsid w:val="00055095"/>
    <w:rsid w:val="00055ADE"/>
    <w:rsid w:val="00055CEF"/>
    <w:rsid w:val="00056570"/>
    <w:rsid w:val="00056D6D"/>
    <w:rsid w:val="000571D1"/>
    <w:rsid w:val="00057F70"/>
    <w:rsid w:val="0006017E"/>
    <w:rsid w:val="000638E7"/>
    <w:rsid w:val="00063AFD"/>
    <w:rsid w:val="00064AC3"/>
    <w:rsid w:val="000652DE"/>
    <w:rsid w:val="0006594F"/>
    <w:rsid w:val="00065B99"/>
    <w:rsid w:val="00065CA3"/>
    <w:rsid w:val="000661FF"/>
    <w:rsid w:val="00067668"/>
    <w:rsid w:val="00067B00"/>
    <w:rsid w:val="00067CE5"/>
    <w:rsid w:val="00072649"/>
    <w:rsid w:val="00072C80"/>
    <w:rsid w:val="00073546"/>
    <w:rsid w:val="0007392C"/>
    <w:rsid w:val="00073FAB"/>
    <w:rsid w:val="00074C24"/>
    <w:rsid w:val="00074CC1"/>
    <w:rsid w:val="00076A3B"/>
    <w:rsid w:val="00080E63"/>
    <w:rsid w:val="00082074"/>
    <w:rsid w:val="000822D4"/>
    <w:rsid w:val="0008276D"/>
    <w:rsid w:val="00083219"/>
    <w:rsid w:val="00084B23"/>
    <w:rsid w:val="00084F34"/>
    <w:rsid w:val="0008669A"/>
    <w:rsid w:val="00087241"/>
    <w:rsid w:val="00090058"/>
    <w:rsid w:val="00090ABB"/>
    <w:rsid w:val="00090F13"/>
    <w:rsid w:val="00092D31"/>
    <w:rsid w:val="00092D9A"/>
    <w:rsid w:val="00093091"/>
    <w:rsid w:val="000931CC"/>
    <w:rsid w:val="00094940"/>
    <w:rsid w:val="000949F9"/>
    <w:rsid w:val="00095408"/>
    <w:rsid w:val="00097656"/>
    <w:rsid w:val="000A165B"/>
    <w:rsid w:val="000A21B6"/>
    <w:rsid w:val="000A3690"/>
    <w:rsid w:val="000A36FB"/>
    <w:rsid w:val="000A3E44"/>
    <w:rsid w:val="000A49EE"/>
    <w:rsid w:val="000A5C4E"/>
    <w:rsid w:val="000A7B12"/>
    <w:rsid w:val="000A7B30"/>
    <w:rsid w:val="000B0C0A"/>
    <w:rsid w:val="000B2554"/>
    <w:rsid w:val="000B2668"/>
    <w:rsid w:val="000B2788"/>
    <w:rsid w:val="000B2AE3"/>
    <w:rsid w:val="000B2EF4"/>
    <w:rsid w:val="000B333E"/>
    <w:rsid w:val="000B3E58"/>
    <w:rsid w:val="000B43FC"/>
    <w:rsid w:val="000B4C10"/>
    <w:rsid w:val="000B51AD"/>
    <w:rsid w:val="000B5224"/>
    <w:rsid w:val="000B5B73"/>
    <w:rsid w:val="000B5F45"/>
    <w:rsid w:val="000B724C"/>
    <w:rsid w:val="000C0A48"/>
    <w:rsid w:val="000C15AD"/>
    <w:rsid w:val="000C1626"/>
    <w:rsid w:val="000C247C"/>
    <w:rsid w:val="000C4F06"/>
    <w:rsid w:val="000C5301"/>
    <w:rsid w:val="000C54E6"/>
    <w:rsid w:val="000C5CE7"/>
    <w:rsid w:val="000C5CFC"/>
    <w:rsid w:val="000C6091"/>
    <w:rsid w:val="000C7155"/>
    <w:rsid w:val="000C7BB3"/>
    <w:rsid w:val="000D02E4"/>
    <w:rsid w:val="000D1D6F"/>
    <w:rsid w:val="000D2F24"/>
    <w:rsid w:val="000D377F"/>
    <w:rsid w:val="000D3817"/>
    <w:rsid w:val="000D5920"/>
    <w:rsid w:val="000D5C1A"/>
    <w:rsid w:val="000D7D3A"/>
    <w:rsid w:val="000E105D"/>
    <w:rsid w:val="000E2E17"/>
    <w:rsid w:val="000E301E"/>
    <w:rsid w:val="000E3D0E"/>
    <w:rsid w:val="000E3E29"/>
    <w:rsid w:val="000E4F88"/>
    <w:rsid w:val="000E564B"/>
    <w:rsid w:val="000E5A23"/>
    <w:rsid w:val="000F0B70"/>
    <w:rsid w:val="000F152E"/>
    <w:rsid w:val="000F19C6"/>
    <w:rsid w:val="000F1F34"/>
    <w:rsid w:val="000F3044"/>
    <w:rsid w:val="000F3639"/>
    <w:rsid w:val="000F404F"/>
    <w:rsid w:val="000F4C18"/>
    <w:rsid w:val="000F4DE9"/>
    <w:rsid w:val="000F519E"/>
    <w:rsid w:val="000F605A"/>
    <w:rsid w:val="000F6B1A"/>
    <w:rsid w:val="000F77D3"/>
    <w:rsid w:val="000F7CFC"/>
    <w:rsid w:val="0010117B"/>
    <w:rsid w:val="00102CC0"/>
    <w:rsid w:val="00103306"/>
    <w:rsid w:val="00104E64"/>
    <w:rsid w:val="00104EDC"/>
    <w:rsid w:val="0010507E"/>
    <w:rsid w:val="001058AE"/>
    <w:rsid w:val="00105C7E"/>
    <w:rsid w:val="00106FCC"/>
    <w:rsid w:val="001077B4"/>
    <w:rsid w:val="0011152D"/>
    <w:rsid w:val="001129FD"/>
    <w:rsid w:val="00112ACF"/>
    <w:rsid w:val="00112D68"/>
    <w:rsid w:val="001132AA"/>
    <w:rsid w:val="00113601"/>
    <w:rsid w:val="00114535"/>
    <w:rsid w:val="00114CCC"/>
    <w:rsid w:val="00115582"/>
    <w:rsid w:val="0011616A"/>
    <w:rsid w:val="001168A4"/>
    <w:rsid w:val="001170E2"/>
    <w:rsid w:val="00117842"/>
    <w:rsid w:val="0012002F"/>
    <w:rsid w:val="0012006C"/>
    <w:rsid w:val="00122D9E"/>
    <w:rsid w:val="00123436"/>
    <w:rsid w:val="00123E32"/>
    <w:rsid w:val="0012659F"/>
    <w:rsid w:val="001268DE"/>
    <w:rsid w:val="00126906"/>
    <w:rsid w:val="0012690F"/>
    <w:rsid w:val="0013008B"/>
    <w:rsid w:val="00130EA5"/>
    <w:rsid w:val="00131DA8"/>
    <w:rsid w:val="00132B5A"/>
    <w:rsid w:val="00134A52"/>
    <w:rsid w:val="001374F9"/>
    <w:rsid w:val="00137854"/>
    <w:rsid w:val="00137E09"/>
    <w:rsid w:val="00140A68"/>
    <w:rsid w:val="00140F2F"/>
    <w:rsid w:val="001427D9"/>
    <w:rsid w:val="00144462"/>
    <w:rsid w:val="00146429"/>
    <w:rsid w:val="0014774A"/>
    <w:rsid w:val="00147F52"/>
    <w:rsid w:val="00147F89"/>
    <w:rsid w:val="00150FDE"/>
    <w:rsid w:val="001510C9"/>
    <w:rsid w:val="00151199"/>
    <w:rsid w:val="00151BB4"/>
    <w:rsid w:val="0015225C"/>
    <w:rsid w:val="00154306"/>
    <w:rsid w:val="00155646"/>
    <w:rsid w:val="001559EC"/>
    <w:rsid w:val="001569F9"/>
    <w:rsid w:val="001601B9"/>
    <w:rsid w:val="00160AF0"/>
    <w:rsid w:val="0016287C"/>
    <w:rsid w:val="00162F5F"/>
    <w:rsid w:val="001635F8"/>
    <w:rsid w:val="001638DC"/>
    <w:rsid w:val="00164BD4"/>
    <w:rsid w:val="001654F9"/>
    <w:rsid w:val="00166FB2"/>
    <w:rsid w:val="00167420"/>
    <w:rsid w:val="00170109"/>
    <w:rsid w:val="00171D47"/>
    <w:rsid w:val="00172806"/>
    <w:rsid w:val="0017407D"/>
    <w:rsid w:val="001741B8"/>
    <w:rsid w:val="0017427C"/>
    <w:rsid w:val="001743BB"/>
    <w:rsid w:val="00174B32"/>
    <w:rsid w:val="00174C87"/>
    <w:rsid w:val="00175121"/>
    <w:rsid w:val="001764BE"/>
    <w:rsid w:val="00180945"/>
    <w:rsid w:val="00180E96"/>
    <w:rsid w:val="00182D9C"/>
    <w:rsid w:val="001834F3"/>
    <w:rsid w:val="00185382"/>
    <w:rsid w:val="00185570"/>
    <w:rsid w:val="00185F9D"/>
    <w:rsid w:val="00192DD0"/>
    <w:rsid w:val="001932AF"/>
    <w:rsid w:val="001941A3"/>
    <w:rsid w:val="00194621"/>
    <w:rsid w:val="00194EC4"/>
    <w:rsid w:val="0019601C"/>
    <w:rsid w:val="00196C34"/>
    <w:rsid w:val="001971C2"/>
    <w:rsid w:val="001971FE"/>
    <w:rsid w:val="00197708"/>
    <w:rsid w:val="00197DF7"/>
    <w:rsid w:val="001A0388"/>
    <w:rsid w:val="001A142D"/>
    <w:rsid w:val="001A1EF5"/>
    <w:rsid w:val="001A34E4"/>
    <w:rsid w:val="001A60BE"/>
    <w:rsid w:val="001A6DD1"/>
    <w:rsid w:val="001A7570"/>
    <w:rsid w:val="001B227C"/>
    <w:rsid w:val="001B2DF0"/>
    <w:rsid w:val="001B3620"/>
    <w:rsid w:val="001B362A"/>
    <w:rsid w:val="001B4EBF"/>
    <w:rsid w:val="001B50FF"/>
    <w:rsid w:val="001B755A"/>
    <w:rsid w:val="001B7B60"/>
    <w:rsid w:val="001C0262"/>
    <w:rsid w:val="001C02DB"/>
    <w:rsid w:val="001C0891"/>
    <w:rsid w:val="001C094E"/>
    <w:rsid w:val="001C0AFC"/>
    <w:rsid w:val="001C0C57"/>
    <w:rsid w:val="001C1246"/>
    <w:rsid w:val="001C1572"/>
    <w:rsid w:val="001C15BB"/>
    <w:rsid w:val="001C1BDF"/>
    <w:rsid w:val="001C2490"/>
    <w:rsid w:val="001C3586"/>
    <w:rsid w:val="001C3772"/>
    <w:rsid w:val="001C3891"/>
    <w:rsid w:val="001C417A"/>
    <w:rsid w:val="001C49A4"/>
    <w:rsid w:val="001C4DB3"/>
    <w:rsid w:val="001C5172"/>
    <w:rsid w:val="001C5CD6"/>
    <w:rsid w:val="001C6AA8"/>
    <w:rsid w:val="001C6F53"/>
    <w:rsid w:val="001C6FCB"/>
    <w:rsid w:val="001C75C2"/>
    <w:rsid w:val="001D02FD"/>
    <w:rsid w:val="001D0355"/>
    <w:rsid w:val="001D0A02"/>
    <w:rsid w:val="001D1226"/>
    <w:rsid w:val="001D1936"/>
    <w:rsid w:val="001D4044"/>
    <w:rsid w:val="001D51A1"/>
    <w:rsid w:val="001D5381"/>
    <w:rsid w:val="001D59EF"/>
    <w:rsid w:val="001D6A18"/>
    <w:rsid w:val="001D6E6E"/>
    <w:rsid w:val="001D7193"/>
    <w:rsid w:val="001D7D5D"/>
    <w:rsid w:val="001E0505"/>
    <w:rsid w:val="001E1257"/>
    <w:rsid w:val="001E197C"/>
    <w:rsid w:val="001E2C3E"/>
    <w:rsid w:val="001E3AF6"/>
    <w:rsid w:val="001E3D7A"/>
    <w:rsid w:val="001E5AD7"/>
    <w:rsid w:val="001E60AF"/>
    <w:rsid w:val="001E7EA5"/>
    <w:rsid w:val="001F02D6"/>
    <w:rsid w:val="001F06F3"/>
    <w:rsid w:val="001F14ED"/>
    <w:rsid w:val="001F16B8"/>
    <w:rsid w:val="001F2353"/>
    <w:rsid w:val="001F2D13"/>
    <w:rsid w:val="001F2D8F"/>
    <w:rsid w:val="001F4729"/>
    <w:rsid w:val="001F6547"/>
    <w:rsid w:val="0020048B"/>
    <w:rsid w:val="002004B5"/>
    <w:rsid w:val="00200D01"/>
    <w:rsid w:val="00203F7B"/>
    <w:rsid w:val="00204165"/>
    <w:rsid w:val="002042E5"/>
    <w:rsid w:val="002109FE"/>
    <w:rsid w:val="00210FC2"/>
    <w:rsid w:val="00212070"/>
    <w:rsid w:val="00213FD6"/>
    <w:rsid w:val="00214644"/>
    <w:rsid w:val="002165D4"/>
    <w:rsid w:val="002166CA"/>
    <w:rsid w:val="00216F2C"/>
    <w:rsid w:val="00220644"/>
    <w:rsid w:val="00221740"/>
    <w:rsid w:val="00222C6E"/>
    <w:rsid w:val="00224850"/>
    <w:rsid w:val="00224A44"/>
    <w:rsid w:val="00225074"/>
    <w:rsid w:val="00225D21"/>
    <w:rsid w:val="00226859"/>
    <w:rsid w:val="00226D9A"/>
    <w:rsid w:val="00226FE8"/>
    <w:rsid w:val="00227103"/>
    <w:rsid w:val="0023087C"/>
    <w:rsid w:val="00232441"/>
    <w:rsid w:val="0023293F"/>
    <w:rsid w:val="00233F35"/>
    <w:rsid w:val="002347B5"/>
    <w:rsid w:val="0023580C"/>
    <w:rsid w:val="00235AF3"/>
    <w:rsid w:val="00236E2F"/>
    <w:rsid w:val="00236F46"/>
    <w:rsid w:val="002413AB"/>
    <w:rsid w:val="0024187A"/>
    <w:rsid w:val="0024283E"/>
    <w:rsid w:val="00243B8C"/>
    <w:rsid w:val="00243CE9"/>
    <w:rsid w:val="00244703"/>
    <w:rsid w:val="00244CFD"/>
    <w:rsid w:val="0024537B"/>
    <w:rsid w:val="00245F60"/>
    <w:rsid w:val="00247C63"/>
    <w:rsid w:val="002513B3"/>
    <w:rsid w:val="0025251D"/>
    <w:rsid w:val="00252C58"/>
    <w:rsid w:val="00253598"/>
    <w:rsid w:val="00254287"/>
    <w:rsid w:val="002545F4"/>
    <w:rsid w:val="00254E47"/>
    <w:rsid w:val="00255785"/>
    <w:rsid w:val="00256672"/>
    <w:rsid w:val="0025691F"/>
    <w:rsid w:val="0026121F"/>
    <w:rsid w:val="002636AD"/>
    <w:rsid w:val="002637EB"/>
    <w:rsid w:val="00263F4E"/>
    <w:rsid w:val="00265C05"/>
    <w:rsid w:val="00267457"/>
    <w:rsid w:val="002714CA"/>
    <w:rsid w:val="002718D4"/>
    <w:rsid w:val="00272CC5"/>
    <w:rsid w:val="00273235"/>
    <w:rsid w:val="002734BC"/>
    <w:rsid w:val="002756ED"/>
    <w:rsid w:val="00276E05"/>
    <w:rsid w:val="00281FB3"/>
    <w:rsid w:val="0028240D"/>
    <w:rsid w:val="00282B67"/>
    <w:rsid w:val="002841D8"/>
    <w:rsid w:val="0028517D"/>
    <w:rsid w:val="0028524B"/>
    <w:rsid w:val="00285D22"/>
    <w:rsid w:val="002900DF"/>
    <w:rsid w:val="0029072A"/>
    <w:rsid w:val="0029086D"/>
    <w:rsid w:val="00291744"/>
    <w:rsid w:val="0029203F"/>
    <w:rsid w:val="002926B6"/>
    <w:rsid w:val="00292FE3"/>
    <w:rsid w:val="0029417F"/>
    <w:rsid w:val="002949BD"/>
    <w:rsid w:val="00297B87"/>
    <w:rsid w:val="002A0087"/>
    <w:rsid w:val="002A0426"/>
    <w:rsid w:val="002A1A4F"/>
    <w:rsid w:val="002A2896"/>
    <w:rsid w:val="002A2CBC"/>
    <w:rsid w:val="002A2D0F"/>
    <w:rsid w:val="002A5284"/>
    <w:rsid w:val="002B062E"/>
    <w:rsid w:val="002B1AAE"/>
    <w:rsid w:val="002B280B"/>
    <w:rsid w:val="002B2B38"/>
    <w:rsid w:val="002B3985"/>
    <w:rsid w:val="002B5419"/>
    <w:rsid w:val="002B5C69"/>
    <w:rsid w:val="002B745E"/>
    <w:rsid w:val="002B789A"/>
    <w:rsid w:val="002B7FCD"/>
    <w:rsid w:val="002C1B0D"/>
    <w:rsid w:val="002C221F"/>
    <w:rsid w:val="002C35C4"/>
    <w:rsid w:val="002C3E56"/>
    <w:rsid w:val="002C4901"/>
    <w:rsid w:val="002C49EB"/>
    <w:rsid w:val="002C6036"/>
    <w:rsid w:val="002C6443"/>
    <w:rsid w:val="002C6637"/>
    <w:rsid w:val="002C6D7F"/>
    <w:rsid w:val="002C6DAD"/>
    <w:rsid w:val="002C74B7"/>
    <w:rsid w:val="002D15E7"/>
    <w:rsid w:val="002D1E32"/>
    <w:rsid w:val="002D1EAC"/>
    <w:rsid w:val="002D2E96"/>
    <w:rsid w:val="002D3BDC"/>
    <w:rsid w:val="002D4067"/>
    <w:rsid w:val="002D4A19"/>
    <w:rsid w:val="002D570C"/>
    <w:rsid w:val="002D5727"/>
    <w:rsid w:val="002D65B6"/>
    <w:rsid w:val="002D6AF5"/>
    <w:rsid w:val="002D6D90"/>
    <w:rsid w:val="002D71A9"/>
    <w:rsid w:val="002D76BA"/>
    <w:rsid w:val="002D7796"/>
    <w:rsid w:val="002D7841"/>
    <w:rsid w:val="002E0123"/>
    <w:rsid w:val="002E19AB"/>
    <w:rsid w:val="002E1FDA"/>
    <w:rsid w:val="002E2356"/>
    <w:rsid w:val="002E3897"/>
    <w:rsid w:val="002E4515"/>
    <w:rsid w:val="002E5732"/>
    <w:rsid w:val="002E6784"/>
    <w:rsid w:val="002E6948"/>
    <w:rsid w:val="002E6B5B"/>
    <w:rsid w:val="002F028C"/>
    <w:rsid w:val="002F1C8F"/>
    <w:rsid w:val="002F255A"/>
    <w:rsid w:val="002F25F9"/>
    <w:rsid w:val="002F46F8"/>
    <w:rsid w:val="002F591F"/>
    <w:rsid w:val="002F604E"/>
    <w:rsid w:val="002F62E2"/>
    <w:rsid w:val="002F6AD0"/>
    <w:rsid w:val="002F7A2E"/>
    <w:rsid w:val="0030011C"/>
    <w:rsid w:val="003001D7"/>
    <w:rsid w:val="00300658"/>
    <w:rsid w:val="00300C94"/>
    <w:rsid w:val="003014F5"/>
    <w:rsid w:val="003020E4"/>
    <w:rsid w:val="00302CDF"/>
    <w:rsid w:val="00303ADE"/>
    <w:rsid w:val="0030551B"/>
    <w:rsid w:val="003061A1"/>
    <w:rsid w:val="00307587"/>
    <w:rsid w:val="0031010D"/>
    <w:rsid w:val="0031272C"/>
    <w:rsid w:val="00312958"/>
    <w:rsid w:val="003134D3"/>
    <w:rsid w:val="00313A76"/>
    <w:rsid w:val="003141CF"/>
    <w:rsid w:val="003145F8"/>
    <w:rsid w:val="003146E3"/>
    <w:rsid w:val="00314982"/>
    <w:rsid w:val="00315FE6"/>
    <w:rsid w:val="0031703B"/>
    <w:rsid w:val="003178BA"/>
    <w:rsid w:val="00317E33"/>
    <w:rsid w:val="00317E93"/>
    <w:rsid w:val="003223B4"/>
    <w:rsid w:val="003229F7"/>
    <w:rsid w:val="00323E62"/>
    <w:rsid w:val="00324DF5"/>
    <w:rsid w:val="00325235"/>
    <w:rsid w:val="00325734"/>
    <w:rsid w:val="00326281"/>
    <w:rsid w:val="00326B66"/>
    <w:rsid w:val="003277F0"/>
    <w:rsid w:val="00330030"/>
    <w:rsid w:val="00330136"/>
    <w:rsid w:val="003305DA"/>
    <w:rsid w:val="00332D68"/>
    <w:rsid w:val="00335E19"/>
    <w:rsid w:val="00335EFE"/>
    <w:rsid w:val="003375D6"/>
    <w:rsid w:val="003376D0"/>
    <w:rsid w:val="003376E3"/>
    <w:rsid w:val="003379E7"/>
    <w:rsid w:val="003415B8"/>
    <w:rsid w:val="00341BA6"/>
    <w:rsid w:val="00342850"/>
    <w:rsid w:val="00343507"/>
    <w:rsid w:val="00343C3E"/>
    <w:rsid w:val="0034550D"/>
    <w:rsid w:val="00345846"/>
    <w:rsid w:val="00345E88"/>
    <w:rsid w:val="00345EFA"/>
    <w:rsid w:val="003476B5"/>
    <w:rsid w:val="003476BC"/>
    <w:rsid w:val="00351759"/>
    <w:rsid w:val="00352FA2"/>
    <w:rsid w:val="003537A4"/>
    <w:rsid w:val="00354861"/>
    <w:rsid w:val="00356791"/>
    <w:rsid w:val="00356DBE"/>
    <w:rsid w:val="00357226"/>
    <w:rsid w:val="003573AE"/>
    <w:rsid w:val="003574E9"/>
    <w:rsid w:val="00357ECE"/>
    <w:rsid w:val="003610D9"/>
    <w:rsid w:val="00361FAC"/>
    <w:rsid w:val="0036205B"/>
    <w:rsid w:val="003624DB"/>
    <w:rsid w:val="00362A41"/>
    <w:rsid w:val="00363F13"/>
    <w:rsid w:val="003663EF"/>
    <w:rsid w:val="003674DA"/>
    <w:rsid w:val="003709B9"/>
    <w:rsid w:val="00370E6F"/>
    <w:rsid w:val="00371757"/>
    <w:rsid w:val="00371FFF"/>
    <w:rsid w:val="00373023"/>
    <w:rsid w:val="00374763"/>
    <w:rsid w:val="0037480F"/>
    <w:rsid w:val="00374AE3"/>
    <w:rsid w:val="00377066"/>
    <w:rsid w:val="00377D1A"/>
    <w:rsid w:val="003806EE"/>
    <w:rsid w:val="00380B08"/>
    <w:rsid w:val="00380D7C"/>
    <w:rsid w:val="00381348"/>
    <w:rsid w:val="00382708"/>
    <w:rsid w:val="00383536"/>
    <w:rsid w:val="00383813"/>
    <w:rsid w:val="00383D81"/>
    <w:rsid w:val="00384D54"/>
    <w:rsid w:val="003860C4"/>
    <w:rsid w:val="00386968"/>
    <w:rsid w:val="00387E32"/>
    <w:rsid w:val="00393405"/>
    <w:rsid w:val="00393739"/>
    <w:rsid w:val="00393C09"/>
    <w:rsid w:val="00393CAF"/>
    <w:rsid w:val="00393FF6"/>
    <w:rsid w:val="003941B1"/>
    <w:rsid w:val="00395134"/>
    <w:rsid w:val="003955A1"/>
    <w:rsid w:val="00395E49"/>
    <w:rsid w:val="0039612B"/>
    <w:rsid w:val="00396F00"/>
    <w:rsid w:val="003A0A94"/>
    <w:rsid w:val="003A0D3A"/>
    <w:rsid w:val="003A1224"/>
    <w:rsid w:val="003A1E87"/>
    <w:rsid w:val="003A204F"/>
    <w:rsid w:val="003A3B58"/>
    <w:rsid w:val="003A4FF5"/>
    <w:rsid w:val="003A504F"/>
    <w:rsid w:val="003A5304"/>
    <w:rsid w:val="003A53F0"/>
    <w:rsid w:val="003A7627"/>
    <w:rsid w:val="003A7B5D"/>
    <w:rsid w:val="003B1404"/>
    <w:rsid w:val="003B3159"/>
    <w:rsid w:val="003B3F34"/>
    <w:rsid w:val="003B4471"/>
    <w:rsid w:val="003B544F"/>
    <w:rsid w:val="003B61D5"/>
    <w:rsid w:val="003B784B"/>
    <w:rsid w:val="003C2B8D"/>
    <w:rsid w:val="003C4568"/>
    <w:rsid w:val="003C4CB5"/>
    <w:rsid w:val="003C52B8"/>
    <w:rsid w:val="003C52F9"/>
    <w:rsid w:val="003C5362"/>
    <w:rsid w:val="003C55E6"/>
    <w:rsid w:val="003C69BE"/>
    <w:rsid w:val="003C69D1"/>
    <w:rsid w:val="003C6ACD"/>
    <w:rsid w:val="003C7502"/>
    <w:rsid w:val="003C7D0C"/>
    <w:rsid w:val="003C7E2D"/>
    <w:rsid w:val="003D0149"/>
    <w:rsid w:val="003D08B1"/>
    <w:rsid w:val="003D08F3"/>
    <w:rsid w:val="003D37E6"/>
    <w:rsid w:val="003D427F"/>
    <w:rsid w:val="003D479F"/>
    <w:rsid w:val="003D5D4A"/>
    <w:rsid w:val="003D6AE7"/>
    <w:rsid w:val="003E03D5"/>
    <w:rsid w:val="003E517E"/>
    <w:rsid w:val="003E5554"/>
    <w:rsid w:val="003E5A2F"/>
    <w:rsid w:val="003E5AC6"/>
    <w:rsid w:val="003E5C1D"/>
    <w:rsid w:val="003E7F8E"/>
    <w:rsid w:val="003F033C"/>
    <w:rsid w:val="003F11E3"/>
    <w:rsid w:val="003F156B"/>
    <w:rsid w:val="003F3D2A"/>
    <w:rsid w:val="003F54C8"/>
    <w:rsid w:val="003F565C"/>
    <w:rsid w:val="003F5D44"/>
    <w:rsid w:val="003F6A7A"/>
    <w:rsid w:val="004003D5"/>
    <w:rsid w:val="00400996"/>
    <w:rsid w:val="00400B6F"/>
    <w:rsid w:val="00402113"/>
    <w:rsid w:val="00402B62"/>
    <w:rsid w:val="00403AF8"/>
    <w:rsid w:val="00405550"/>
    <w:rsid w:val="00405D21"/>
    <w:rsid w:val="004071A7"/>
    <w:rsid w:val="004073C6"/>
    <w:rsid w:val="00410CFB"/>
    <w:rsid w:val="00411304"/>
    <w:rsid w:val="00412942"/>
    <w:rsid w:val="004135AB"/>
    <w:rsid w:val="004136F7"/>
    <w:rsid w:val="0041379A"/>
    <w:rsid w:val="004140F1"/>
    <w:rsid w:val="00414706"/>
    <w:rsid w:val="004152EC"/>
    <w:rsid w:val="00415573"/>
    <w:rsid w:val="00415B80"/>
    <w:rsid w:val="00415F8A"/>
    <w:rsid w:val="0041731A"/>
    <w:rsid w:val="004177E2"/>
    <w:rsid w:val="004207D1"/>
    <w:rsid w:val="00420882"/>
    <w:rsid w:val="00421371"/>
    <w:rsid w:val="004213B5"/>
    <w:rsid w:val="0042191F"/>
    <w:rsid w:val="00421A1D"/>
    <w:rsid w:val="00422D1B"/>
    <w:rsid w:val="004235D7"/>
    <w:rsid w:val="004259D8"/>
    <w:rsid w:val="004262D1"/>
    <w:rsid w:val="0043071F"/>
    <w:rsid w:val="004311AC"/>
    <w:rsid w:val="00431972"/>
    <w:rsid w:val="0043264F"/>
    <w:rsid w:val="004334C3"/>
    <w:rsid w:val="004371BD"/>
    <w:rsid w:val="00437249"/>
    <w:rsid w:val="00437B9A"/>
    <w:rsid w:val="00442A3E"/>
    <w:rsid w:val="0044412C"/>
    <w:rsid w:val="0044483E"/>
    <w:rsid w:val="00446C61"/>
    <w:rsid w:val="00447E1E"/>
    <w:rsid w:val="00450395"/>
    <w:rsid w:val="00450C41"/>
    <w:rsid w:val="004556B1"/>
    <w:rsid w:val="00455E2D"/>
    <w:rsid w:val="00456F5E"/>
    <w:rsid w:val="00460034"/>
    <w:rsid w:val="00460072"/>
    <w:rsid w:val="00460537"/>
    <w:rsid w:val="00460718"/>
    <w:rsid w:val="0046075C"/>
    <w:rsid w:val="00460B39"/>
    <w:rsid w:val="00461372"/>
    <w:rsid w:val="00461FB8"/>
    <w:rsid w:val="0046308E"/>
    <w:rsid w:val="00464553"/>
    <w:rsid w:val="00465716"/>
    <w:rsid w:val="00465FD5"/>
    <w:rsid w:val="0046627C"/>
    <w:rsid w:val="00471645"/>
    <w:rsid w:val="00472A4B"/>
    <w:rsid w:val="004736D9"/>
    <w:rsid w:val="00473729"/>
    <w:rsid w:val="00474468"/>
    <w:rsid w:val="00474A1F"/>
    <w:rsid w:val="00475FE5"/>
    <w:rsid w:val="00476B93"/>
    <w:rsid w:val="00482AD0"/>
    <w:rsid w:val="00483F0C"/>
    <w:rsid w:val="00484BD9"/>
    <w:rsid w:val="004856D3"/>
    <w:rsid w:val="004859E9"/>
    <w:rsid w:val="00485D61"/>
    <w:rsid w:val="00486585"/>
    <w:rsid w:val="00487741"/>
    <w:rsid w:val="004900D7"/>
    <w:rsid w:val="004906EE"/>
    <w:rsid w:val="00492F5E"/>
    <w:rsid w:val="00493A94"/>
    <w:rsid w:val="00494102"/>
    <w:rsid w:val="00494A5E"/>
    <w:rsid w:val="00494E42"/>
    <w:rsid w:val="004966FF"/>
    <w:rsid w:val="004A01C4"/>
    <w:rsid w:val="004A2169"/>
    <w:rsid w:val="004A2FEB"/>
    <w:rsid w:val="004A39E2"/>
    <w:rsid w:val="004A3C18"/>
    <w:rsid w:val="004A4C70"/>
    <w:rsid w:val="004A5237"/>
    <w:rsid w:val="004A6880"/>
    <w:rsid w:val="004A6982"/>
    <w:rsid w:val="004B019E"/>
    <w:rsid w:val="004B0863"/>
    <w:rsid w:val="004B0C04"/>
    <w:rsid w:val="004B18D6"/>
    <w:rsid w:val="004B3978"/>
    <w:rsid w:val="004B3A99"/>
    <w:rsid w:val="004B3B95"/>
    <w:rsid w:val="004B61A5"/>
    <w:rsid w:val="004B6FC8"/>
    <w:rsid w:val="004B71E0"/>
    <w:rsid w:val="004C040D"/>
    <w:rsid w:val="004C073B"/>
    <w:rsid w:val="004C1491"/>
    <w:rsid w:val="004C14FA"/>
    <w:rsid w:val="004C234F"/>
    <w:rsid w:val="004C23E6"/>
    <w:rsid w:val="004C30FE"/>
    <w:rsid w:val="004C3B09"/>
    <w:rsid w:val="004C46F1"/>
    <w:rsid w:val="004C594E"/>
    <w:rsid w:val="004C6407"/>
    <w:rsid w:val="004C795F"/>
    <w:rsid w:val="004D008A"/>
    <w:rsid w:val="004D168A"/>
    <w:rsid w:val="004D1F6F"/>
    <w:rsid w:val="004D2508"/>
    <w:rsid w:val="004D2A94"/>
    <w:rsid w:val="004D383D"/>
    <w:rsid w:val="004D4A83"/>
    <w:rsid w:val="004D7BBB"/>
    <w:rsid w:val="004E06E5"/>
    <w:rsid w:val="004E220B"/>
    <w:rsid w:val="004E33B9"/>
    <w:rsid w:val="004E4043"/>
    <w:rsid w:val="004E4430"/>
    <w:rsid w:val="004E4D57"/>
    <w:rsid w:val="004E700A"/>
    <w:rsid w:val="004E71D7"/>
    <w:rsid w:val="004F07EB"/>
    <w:rsid w:val="004F186D"/>
    <w:rsid w:val="004F199D"/>
    <w:rsid w:val="004F19FA"/>
    <w:rsid w:val="004F2F8D"/>
    <w:rsid w:val="004F4098"/>
    <w:rsid w:val="004F5539"/>
    <w:rsid w:val="004F6BBB"/>
    <w:rsid w:val="004F6E92"/>
    <w:rsid w:val="004F74D7"/>
    <w:rsid w:val="005005FE"/>
    <w:rsid w:val="0050076C"/>
    <w:rsid w:val="005009C6"/>
    <w:rsid w:val="00500AB9"/>
    <w:rsid w:val="00502E3A"/>
    <w:rsid w:val="00502EE2"/>
    <w:rsid w:val="00503ACA"/>
    <w:rsid w:val="005042E4"/>
    <w:rsid w:val="0050763D"/>
    <w:rsid w:val="0051081B"/>
    <w:rsid w:val="00513172"/>
    <w:rsid w:val="00513E1A"/>
    <w:rsid w:val="00515018"/>
    <w:rsid w:val="005152AD"/>
    <w:rsid w:val="0051562B"/>
    <w:rsid w:val="0051646A"/>
    <w:rsid w:val="00516673"/>
    <w:rsid w:val="00516F46"/>
    <w:rsid w:val="00517E34"/>
    <w:rsid w:val="005209E8"/>
    <w:rsid w:val="00521AD2"/>
    <w:rsid w:val="00521E68"/>
    <w:rsid w:val="00521F72"/>
    <w:rsid w:val="00523BAF"/>
    <w:rsid w:val="00523F55"/>
    <w:rsid w:val="005300B9"/>
    <w:rsid w:val="00530E86"/>
    <w:rsid w:val="005331CD"/>
    <w:rsid w:val="00533CD3"/>
    <w:rsid w:val="00534638"/>
    <w:rsid w:val="005346D2"/>
    <w:rsid w:val="00535D06"/>
    <w:rsid w:val="00536198"/>
    <w:rsid w:val="005365B0"/>
    <w:rsid w:val="005369B0"/>
    <w:rsid w:val="00536A70"/>
    <w:rsid w:val="00536CFE"/>
    <w:rsid w:val="005404E5"/>
    <w:rsid w:val="00542574"/>
    <w:rsid w:val="00542B01"/>
    <w:rsid w:val="00542B3E"/>
    <w:rsid w:val="00542E8D"/>
    <w:rsid w:val="00544526"/>
    <w:rsid w:val="005465D6"/>
    <w:rsid w:val="005468B7"/>
    <w:rsid w:val="00547CB9"/>
    <w:rsid w:val="00547D08"/>
    <w:rsid w:val="005501DE"/>
    <w:rsid w:val="00551420"/>
    <w:rsid w:val="005517BE"/>
    <w:rsid w:val="00551F7D"/>
    <w:rsid w:val="00552204"/>
    <w:rsid w:val="00552B3E"/>
    <w:rsid w:val="005538C1"/>
    <w:rsid w:val="00554CB9"/>
    <w:rsid w:val="005559EB"/>
    <w:rsid w:val="00556209"/>
    <w:rsid w:val="0055687D"/>
    <w:rsid w:val="005570A9"/>
    <w:rsid w:val="00557E7E"/>
    <w:rsid w:val="005615C4"/>
    <w:rsid w:val="00562120"/>
    <w:rsid w:val="0056213D"/>
    <w:rsid w:val="00562E10"/>
    <w:rsid w:val="00565AE7"/>
    <w:rsid w:val="0056773E"/>
    <w:rsid w:val="00567D3C"/>
    <w:rsid w:val="00570879"/>
    <w:rsid w:val="00571690"/>
    <w:rsid w:val="00572892"/>
    <w:rsid w:val="00574C1E"/>
    <w:rsid w:val="00575300"/>
    <w:rsid w:val="00575D6C"/>
    <w:rsid w:val="005765CC"/>
    <w:rsid w:val="0057664E"/>
    <w:rsid w:val="00576962"/>
    <w:rsid w:val="00577F3F"/>
    <w:rsid w:val="005815C8"/>
    <w:rsid w:val="00582E8A"/>
    <w:rsid w:val="00583831"/>
    <w:rsid w:val="0058462D"/>
    <w:rsid w:val="0058554C"/>
    <w:rsid w:val="00586D7A"/>
    <w:rsid w:val="00587236"/>
    <w:rsid w:val="00587886"/>
    <w:rsid w:val="005907B6"/>
    <w:rsid w:val="00590C51"/>
    <w:rsid w:val="00590F7D"/>
    <w:rsid w:val="00591F70"/>
    <w:rsid w:val="0059229C"/>
    <w:rsid w:val="00593040"/>
    <w:rsid w:val="00593E04"/>
    <w:rsid w:val="00596DBC"/>
    <w:rsid w:val="005970FE"/>
    <w:rsid w:val="00597EDA"/>
    <w:rsid w:val="005A06F7"/>
    <w:rsid w:val="005A19E0"/>
    <w:rsid w:val="005A1C27"/>
    <w:rsid w:val="005A3C80"/>
    <w:rsid w:val="005A4103"/>
    <w:rsid w:val="005A4291"/>
    <w:rsid w:val="005A45CB"/>
    <w:rsid w:val="005A4F4D"/>
    <w:rsid w:val="005A5201"/>
    <w:rsid w:val="005A574C"/>
    <w:rsid w:val="005A5E69"/>
    <w:rsid w:val="005A5FF3"/>
    <w:rsid w:val="005A6083"/>
    <w:rsid w:val="005A7565"/>
    <w:rsid w:val="005B06C4"/>
    <w:rsid w:val="005B0B23"/>
    <w:rsid w:val="005B1778"/>
    <w:rsid w:val="005B2B7B"/>
    <w:rsid w:val="005B4B2C"/>
    <w:rsid w:val="005B503B"/>
    <w:rsid w:val="005B61B3"/>
    <w:rsid w:val="005B62BF"/>
    <w:rsid w:val="005C4190"/>
    <w:rsid w:val="005C4F4B"/>
    <w:rsid w:val="005C5DAB"/>
    <w:rsid w:val="005C636D"/>
    <w:rsid w:val="005C69B1"/>
    <w:rsid w:val="005C6F5E"/>
    <w:rsid w:val="005C761E"/>
    <w:rsid w:val="005C7D37"/>
    <w:rsid w:val="005D2183"/>
    <w:rsid w:val="005D51E4"/>
    <w:rsid w:val="005E0E68"/>
    <w:rsid w:val="005E1052"/>
    <w:rsid w:val="005E1306"/>
    <w:rsid w:val="005E2D28"/>
    <w:rsid w:val="005E2E51"/>
    <w:rsid w:val="005E31E9"/>
    <w:rsid w:val="005E3746"/>
    <w:rsid w:val="005E3EB2"/>
    <w:rsid w:val="005E43BD"/>
    <w:rsid w:val="005E52FA"/>
    <w:rsid w:val="005E62BA"/>
    <w:rsid w:val="005E7B35"/>
    <w:rsid w:val="005F0478"/>
    <w:rsid w:val="005F089A"/>
    <w:rsid w:val="005F0BFB"/>
    <w:rsid w:val="005F1668"/>
    <w:rsid w:val="005F1C80"/>
    <w:rsid w:val="005F24D5"/>
    <w:rsid w:val="005F3000"/>
    <w:rsid w:val="005F39E0"/>
    <w:rsid w:val="005F5799"/>
    <w:rsid w:val="005F57CB"/>
    <w:rsid w:val="005F6326"/>
    <w:rsid w:val="005F67E0"/>
    <w:rsid w:val="00600267"/>
    <w:rsid w:val="00601653"/>
    <w:rsid w:val="0060366B"/>
    <w:rsid w:val="00603BBF"/>
    <w:rsid w:val="00603EA8"/>
    <w:rsid w:val="006040F1"/>
    <w:rsid w:val="00604240"/>
    <w:rsid w:val="00604EE6"/>
    <w:rsid w:val="006060CE"/>
    <w:rsid w:val="00607192"/>
    <w:rsid w:val="0060763A"/>
    <w:rsid w:val="00607725"/>
    <w:rsid w:val="00610E79"/>
    <w:rsid w:val="006124A7"/>
    <w:rsid w:val="0061299D"/>
    <w:rsid w:val="00612E75"/>
    <w:rsid w:val="00613984"/>
    <w:rsid w:val="006146A1"/>
    <w:rsid w:val="00614824"/>
    <w:rsid w:val="0061485D"/>
    <w:rsid w:val="00617480"/>
    <w:rsid w:val="006207BD"/>
    <w:rsid w:val="0062346D"/>
    <w:rsid w:val="006235F1"/>
    <w:rsid w:val="006238F7"/>
    <w:rsid w:val="0062452D"/>
    <w:rsid w:val="0062457D"/>
    <w:rsid w:val="00624832"/>
    <w:rsid w:val="00626275"/>
    <w:rsid w:val="006303AB"/>
    <w:rsid w:val="006304B8"/>
    <w:rsid w:val="00630B68"/>
    <w:rsid w:val="00631097"/>
    <w:rsid w:val="006324F7"/>
    <w:rsid w:val="00633513"/>
    <w:rsid w:val="00633BD0"/>
    <w:rsid w:val="00633FDC"/>
    <w:rsid w:val="006346D6"/>
    <w:rsid w:val="0063602F"/>
    <w:rsid w:val="00636D73"/>
    <w:rsid w:val="006370FB"/>
    <w:rsid w:val="00637678"/>
    <w:rsid w:val="006414B5"/>
    <w:rsid w:val="006417BD"/>
    <w:rsid w:val="00642D61"/>
    <w:rsid w:val="00643A64"/>
    <w:rsid w:val="00644EEF"/>
    <w:rsid w:val="006452EC"/>
    <w:rsid w:val="00645DD1"/>
    <w:rsid w:val="00646AD8"/>
    <w:rsid w:val="00646D91"/>
    <w:rsid w:val="00646E25"/>
    <w:rsid w:val="00646EC0"/>
    <w:rsid w:val="0064779F"/>
    <w:rsid w:val="00650966"/>
    <w:rsid w:val="00651182"/>
    <w:rsid w:val="0065124B"/>
    <w:rsid w:val="0065132B"/>
    <w:rsid w:val="00651401"/>
    <w:rsid w:val="00651B75"/>
    <w:rsid w:val="00652593"/>
    <w:rsid w:val="00655CF0"/>
    <w:rsid w:val="006562DE"/>
    <w:rsid w:val="006607E2"/>
    <w:rsid w:val="00662510"/>
    <w:rsid w:val="006626BF"/>
    <w:rsid w:val="0066320E"/>
    <w:rsid w:val="006644BF"/>
    <w:rsid w:val="00665D79"/>
    <w:rsid w:val="00665EDE"/>
    <w:rsid w:val="00666AE8"/>
    <w:rsid w:val="00666E65"/>
    <w:rsid w:val="00667A56"/>
    <w:rsid w:val="00670BB9"/>
    <w:rsid w:val="00670F09"/>
    <w:rsid w:val="006720A4"/>
    <w:rsid w:val="00673112"/>
    <w:rsid w:val="00673A74"/>
    <w:rsid w:val="006740DB"/>
    <w:rsid w:val="006744B5"/>
    <w:rsid w:val="006758A0"/>
    <w:rsid w:val="0067758F"/>
    <w:rsid w:val="006776B9"/>
    <w:rsid w:val="006807CD"/>
    <w:rsid w:val="00680CD4"/>
    <w:rsid w:val="00681185"/>
    <w:rsid w:val="006811AC"/>
    <w:rsid w:val="0068122D"/>
    <w:rsid w:val="00681CB3"/>
    <w:rsid w:val="00681D18"/>
    <w:rsid w:val="00682D36"/>
    <w:rsid w:val="0068466E"/>
    <w:rsid w:val="00684BEE"/>
    <w:rsid w:val="006852B7"/>
    <w:rsid w:val="0068546D"/>
    <w:rsid w:val="006854C3"/>
    <w:rsid w:val="00685D2B"/>
    <w:rsid w:val="006906D0"/>
    <w:rsid w:val="00691A4D"/>
    <w:rsid w:val="006931C8"/>
    <w:rsid w:val="00693A5E"/>
    <w:rsid w:val="006957AC"/>
    <w:rsid w:val="00695C77"/>
    <w:rsid w:val="00696C15"/>
    <w:rsid w:val="006A16DC"/>
    <w:rsid w:val="006A190F"/>
    <w:rsid w:val="006A1A61"/>
    <w:rsid w:val="006A2112"/>
    <w:rsid w:val="006A581D"/>
    <w:rsid w:val="006A5D73"/>
    <w:rsid w:val="006A5F4E"/>
    <w:rsid w:val="006A7355"/>
    <w:rsid w:val="006A7885"/>
    <w:rsid w:val="006B0C5D"/>
    <w:rsid w:val="006B13F9"/>
    <w:rsid w:val="006B1437"/>
    <w:rsid w:val="006B1A00"/>
    <w:rsid w:val="006B3257"/>
    <w:rsid w:val="006B4130"/>
    <w:rsid w:val="006B42D7"/>
    <w:rsid w:val="006B470A"/>
    <w:rsid w:val="006B48F5"/>
    <w:rsid w:val="006B568A"/>
    <w:rsid w:val="006B5CE7"/>
    <w:rsid w:val="006B5D8D"/>
    <w:rsid w:val="006B69D8"/>
    <w:rsid w:val="006B7C66"/>
    <w:rsid w:val="006C0B13"/>
    <w:rsid w:val="006C2068"/>
    <w:rsid w:val="006C20F8"/>
    <w:rsid w:val="006C2CB4"/>
    <w:rsid w:val="006C3870"/>
    <w:rsid w:val="006C3F0B"/>
    <w:rsid w:val="006C4B21"/>
    <w:rsid w:val="006C5BE5"/>
    <w:rsid w:val="006C605A"/>
    <w:rsid w:val="006C61C0"/>
    <w:rsid w:val="006C6301"/>
    <w:rsid w:val="006C6304"/>
    <w:rsid w:val="006C63B8"/>
    <w:rsid w:val="006C6D43"/>
    <w:rsid w:val="006C6D53"/>
    <w:rsid w:val="006C7140"/>
    <w:rsid w:val="006C71B6"/>
    <w:rsid w:val="006C770B"/>
    <w:rsid w:val="006C771A"/>
    <w:rsid w:val="006D094A"/>
    <w:rsid w:val="006D10B5"/>
    <w:rsid w:val="006D1221"/>
    <w:rsid w:val="006D2AFE"/>
    <w:rsid w:val="006D347A"/>
    <w:rsid w:val="006D36F5"/>
    <w:rsid w:val="006D6142"/>
    <w:rsid w:val="006D747E"/>
    <w:rsid w:val="006D7834"/>
    <w:rsid w:val="006D794C"/>
    <w:rsid w:val="006E1CCD"/>
    <w:rsid w:val="006E1F67"/>
    <w:rsid w:val="006E2506"/>
    <w:rsid w:val="006E319D"/>
    <w:rsid w:val="006E430D"/>
    <w:rsid w:val="006E4C24"/>
    <w:rsid w:val="006E7673"/>
    <w:rsid w:val="006F0584"/>
    <w:rsid w:val="006F1310"/>
    <w:rsid w:val="006F22D9"/>
    <w:rsid w:val="006F2A38"/>
    <w:rsid w:val="006F5861"/>
    <w:rsid w:val="006F6EE2"/>
    <w:rsid w:val="006F75C2"/>
    <w:rsid w:val="0070033E"/>
    <w:rsid w:val="0070115C"/>
    <w:rsid w:val="007012D5"/>
    <w:rsid w:val="007015E7"/>
    <w:rsid w:val="00701F9B"/>
    <w:rsid w:val="007026AB"/>
    <w:rsid w:val="00702846"/>
    <w:rsid w:val="00702C77"/>
    <w:rsid w:val="007042D9"/>
    <w:rsid w:val="00705DF9"/>
    <w:rsid w:val="007103A3"/>
    <w:rsid w:val="00712398"/>
    <w:rsid w:val="00712466"/>
    <w:rsid w:val="0072019F"/>
    <w:rsid w:val="007202A9"/>
    <w:rsid w:val="007203AD"/>
    <w:rsid w:val="0072060A"/>
    <w:rsid w:val="00720E64"/>
    <w:rsid w:val="00722473"/>
    <w:rsid w:val="00722626"/>
    <w:rsid w:val="0072263D"/>
    <w:rsid w:val="00722CC7"/>
    <w:rsid w:val="00722DB0"/>
    <w:rsid w:val="00722DD8"/>
    <w:rsid w:val="007232FE"/>
    <w:rsid w:val="007241CB"/>
    <w:rsid w:val="007262A1"/>
    <w:rsid w:val="007274C6"/>
    <w:rsid w:val="00727929"/>
    <w:rsid w:val="0073043A"/>
    <w:rsid w:val="00731577"/>
    <w:rsid w:val="00731C56"/>
    <w:rsid w:val="0073277A"/>
    <w:rsid w:val="00734D85"/>
    <w:rsid w:val="00740877"/>
    <w:rsid w:val="00742B56"/>
    <w:rsid w:val="00743A4C"/>
    <w:rsid w:val="007449BE"/>
    <w:rsid w:val="00745E69"/>
    <w:rsid w:val="00747461"/>
    <w:rsid w:val="00750359"/>
    <w:rsid w:val="007504B7"/>
    <w:rsid w:val="00750EAE"/>
    <w:rsid w:val="00751445"/>
    <w:rsid w:val="00751EB7"/>
    <w:rsid w:val="007527C5"/>
    <w:rsid w:val="00754979"/>
    <w:rsid w:val="00756398"/>
    <w:rsid w:val="00757F15"/>
    <w:rsid w:val="00757F92"/>
    <w:rsid w:val="0076031F"/>
    <w:rsid w:val="007606CE"/>
    <w:rsid w:val="007633E5"/>
    <w:rsid w:val="0076374D"/>
    <w:rsid w:val="00763907"/>
    <w:rsid w:val="00764DFF"/>
    <w:rsid w:val="0076564A"/>
    <w:rsid w:val="00765748"/>
    <w:rsid w:val="00766909"/>
    <w:rsid w:val="0076694A"/>
    <w:rsid w:val="00767CB2"/>
    <w:rsid w:val="0077041A"/>
    <w:rsid w:val="0077092F"/>
    <w:rsid w:val="0077132D"/>
    <w:rsid w:val="00771400"/>
    <w:rsid w:val="007735F4"/>
    <w:rsid w:val="00773608"/>
    <w:rsid w:val="007741BD"/>
    <w:rsid w:val="00775CFC"/>
    <w:rsid w:val="0077652E"/>
    <w:rsid w:val="00776EAC"/>
    <w:rsid w:val="0077718A"/>
    <w:rsid w:val="00777ADA"/>
    <w:rsid w:val="00777D9E"/>
    <w:rsid w:val="007809D5"/>
    <w:rsid w:val="00780F4B"/>
    <w:rsid w:val="00781C4D"/>
    <w:rsid w:val="00782F16"/>
    <w:rsid w:val="00783C10"/>
    <w:rsid w:val="00783C96"/>
    <w:rsid w:val="00783D9F"/>
    <w:rsid w:val="00784926"/>
    <w:rsid w:val="00784956"/>
    <w:rsid w:val="00784F12"/>
    <w:rsid w:val="00786A3F"/>
    <w:rsid w:val="00786B2E"/>
    <w:rsid w:val="00786FDF"/>
    <w:rsid w:val="007879E0"/>
    <w:rsid w:val="00787C48"/>
    <w:rsid w:val="00790055"/>
    <w:rsid w:val="00790565"/>
    <w:rsid w:val="00790843"/>
    <w:rsid w:val="00791A5F"/>
    <w:rsid w:val="00791ACF"/>
    <w:rsid w:val="00792F55"/>
    <w:rsid w:val="00793989"/>
    <w:rsid w:val="00795694"/>
    <w:rsid w:val="007961AF"/>
    <w:rsid w:val="007A16F1"/>
    <w:rsid w:val="007A20A8"/>
    <w:rsid w:val="007A25BB"/>
    <w:rsid w:val="007A291F"/>
    <w:rsid w:val="007A55E7"/>
    <w:rsid w:val="007A5F41"/>
    <w:rsid w:val="007A7FB4"/>
    <w:rsid w:val="007B17B8"/>
    <w:rsid w:val="007B29EF"/>
    <w:rsid w:val="007B2CA0"/>
    <w:rsid w:val="007B2CDE"/>
    <w:rsid w:val="007B34D0"/>
    <w:rsid w:val="007B367E"/>
    <w:rsid w:val="007B379F"/>
    <w:rsid w:val="007B4BF6"/>
    <w:rsid w:val="007C0FDC"/>
    <w:rsid w:val="007C1C77"/>
    <w:rsid w:val="007C1C93"/>
    <w:rsid w:val="007C2E25"/>
    <w:rsid w:val="007C2ED1"/>
    <w:rsid w:val="007C3F58"/>
    <w:rsid w:val="007C4048"/>
    <w:rsid w:val="007C4BCF"/>
    <w:rsid w:val="007C4DC3"/>
    <w:rsid w:val="007C5043"/>
    <w:rsid w:val="007C6492"/>
    <w:rsid w:val="007C67DF"/>
    <w:rsid w:val="007C7A34"/>
    <w:rsid w:val="007D0553"/>
    <w:rsid w:val="007D060A"/>
    <w:rsid w:val="007D1317"/>
    <w:rsid w:val="007D137F"/>
    <w:rsid w:val="007D1B93"/>
    <w:rsid w:val="007D2B7D"/>
    <w:rsid w:val="007D73E5"/>
    <w:rsid w:val="007D77E5"/>
    <w:rsid w:val="007D79D3"/>
    <w:rsid w:val="007E0A7A"/>
    <w:rsid w:val="007E1E02"/>
    <w:rsid w:val="007E3BF4"/>
    <w:rsid w:val="007E4FD3"/>
    <w:rsid w:val="007E508F"/>
    <w:rsid w:val="007E59CA"/>
    <w:rsid w:val="007E5AE1"/>
    <w:rsid w:val="007E5D2B"/>
    <w:rsid w:val="007E620C"/>
    <w:rsid w:val="007E6222"/>
    <w:rsid w:val="007E732C"/>
    <w:rsid w:val="007E7B8F"/>
    <w:rsid w:val="007F269C"/>
    <w:rsid w:val="007F41A3"/>
    <w:rsid w:val="007F4FA4"/>
    <w:rsid w:val="007F5D61"/>
    <w:rsid w:val="007F6104"/>
    <w:rsid w:val="007F6AE9"/>
    <w:rsid w:val="007F79EA"/>
    <w:rsid w:val="008009EB"/>
    <w:rsid w:val="008010EE"/>
    <w:rsid w:val="008013AC"/>
    <w:rsid w:val="00802BB8"/>
    <w:rsid w:val="00802CEF"/>
    <w:rsid w:val="00803019"/>
    <w:rsid w:val="00803127"/>
    <w:rsid w:val="008053F6"/>
    <w:rsid w:val="0080590A"/>
    <w:rsid w:val="00805B98"/>
    <w:rsid w:val="00806A5D"/>
    <w:rsid w:val="00807F5A"/>
    <w:rsid w:val="008100C3"/>
    <w:rsid w:val="008122E6"/>
    <w:rsid w:val="00812872"/>
    <w:rsid w:val="0081486A"/>
    <w:rsid w:val="00815705"/>
    <w:rsid w:val="00816B0C"/>
    <w:rsid w:val="00817696"/>
    <w:rsid w:val="00817B93"/>
    <w:rsid w:val="00820417"/>
    <w:rsid w:val="008208A6"/>
    <w:rsid w:val="0082172F"/>
    <w:rsid w:val="00821FFB"/>
    <w:rsid w:val="008227BC"/>
    <w:rsid w:val="00823C86"/>
    <w:rsid w:val="008240A1"/>
    <w:rsid w:val="00824319"/>
    <w:rsid w:val="00824BA0"/>
    <w:rsid w:val="00825222"/>
    <w:rsid w:val="0082576E"/>
    <w:rsid w:val="00827841"/>
    <w:rsid w:val="00830072"/>
    <w:rsid w:val="00830745"/>
    <w:rsid w:val="008308BA"/>
    <w:rsid w:val="00831CF0"/>
    <w:rsid w:val="00831E87"/>
    <w:rsid w:val="00831EB2"/>
    <w:rsid w:val="0083238C"/>
    <w:rsid w:val="00833087"/>
    <w:rsid w:val="00834041"/>
    <w:rsid w:val="00835735"/>
    <w:rsid w:val="008369BD"/>
    <w:rsid w:val="00837212"/>
    <w:rsid w:val="0083752C"/>
    <w:rsid w:val="008402E4"/>
    <w:rsid w:val="0084042E"/>
    <w:rsid w:val="00840CB5"/>
    <w:rsid w:val="00840D23"/>
    <w:rsid w:val="00840DDA"/>
    <w:rsid w:val="00840F64"/>
    <w:rsid w:val="00841640"/>
    <w:rsid w:val="00842B31"/>
    <w:rsid w:val="00843B97"/>
    <w:rsid w:val="008445F8"/>
    <w:rsid w:val="00846070"/>
    <w:rsid w:val="00846300"/>
    <w:rsid w:val="0084647A"/>
    <w:rsid w:val="008479AA"/>
    <w:rsid w:val="008511D7"/>
    <w:rsid w:val="0085365C"/>
    <w:rsid w:val="008542CA"/>
    <w:rsid w:val="00855803"/>
    <w:rsid w:val="00856ECA"/>
    <w:rsid w:val="00860317"/>
    <w:rsid w:val="00860328"/>
    <w:rsid w:val="0086055E"/>
    <w:rsid w:val="00861FC0"/>
    <w:rsid w:val="00863097"/>
    <w:rsid w:val="008647A9"/>
    <w:rsid w:val="008647B6"/>
    <w:rsid w:val="00865578"/>
    <w:rsid w:val="0086582C"/>
    <w:rsid w:val="008701CE"/>
    <w:rsid w:val="0087200D"/>
    <w:rsid w:val="008734E0"/>
    <w:rsid w:val="00874370"/>
    <w:rsid w:val="0087450F"/>
    <w:rsid w:val="00874A2F"/>
    <w:rsid w:val="00875483"/>
    <w:rsid w:val="008760D0"/>
    <w:rsid w:val="008767B7"/>
    <w:rsid w:val="008772AB"/>
    <w:rsid w:val="00880E95"/>
    <w:rsid w:val="00882676"/>
    <w:rsid w:val="0088322A"/>
    <w:rsid w:val="00883349"/>
    <w:rsid w:val="008841E1"/>
    <w:rsid w:val="00884FB9"/>
    <w:rsid w:val="0088509B"/>
    <w:rsid w:val="008854AF"/>
    <w:rsid w:val="0088643A"/>
    <w:rsid w:val="008871DA"/>
    <w:rsid w:val="0089067E"/>
    <w:rsid w:val="008907EA"/>
    <w:rsid w:val="00890A6B"/>
    <w:rsid w:val="008917CB"/>
    <w:rsid w:val="008919D2"/>
    <w:rsid w:val="00892063"/>
    <w:rsid w:val="008923AF"/>
    <w:rsid w:val="00892D24"/>
    <w:rsid w:val="00892E41"/>
    <w:rsid w:val="0089323B"/>
    <w:rsid w:val="0089375E"/>
    <w:rsid w:val="0089514C"/>
    <w:rsid w:val="00897822"/>
    <w:rsid w:val="00897B45"/>
    <w:rsid w:val="008A0819"/>
    <w:rsid w:val="008A1695"/>
    <w:rsid w:val="008A17F5"/>
    <w:rsid w:val="008A1A04"/>
    <w:rsid w:val="008A1B99"/>
    <w:rsid w:val="008A3F04"/>
    <w:rsid w:val="008A45D1"/>
    <w:rsid w:val="008A5DDD"/>
    <w:rsid w:val="008A7406"/>
    <w:rsid w:val="008A7BD3"/>
    <w:rsid w:val="008B0797"/>
    <w:rsid w:val="008B0E8E"/>
    <w:rsid w:val="008B1277"/>
    <w:rsid w:val="008B1CCE"/>
    <w:rsid w:val="008B227D"/>
    <w:rsid w:val="008B2CCC"/>
    <w:rsid w:val="008B385B"/>
    <w:rsid w:val="008B4240"/>
    <w:rsid w:val="008B524B"/>
    <w:rsid w:val="008B5480"/>
    <w:rsid w:val="008B5BC1"/>
    <w:rsid w:val="008B665B"/>
    <w:rsid w:val="008B7527"/>
    <w:rsid w:val="008B7B13"/>
    <w:rsid w:val="008C0C0B"/>
    <w:rsid w:val="008C0D6F"/>
    <w:rsid w:val="008C1B2B"/>
    <w:rsid w:val="008C1BD6"/>
    <w:rsid w:val="008C3284"/>
    <w:rsid w:val="008C3A60"/>
    <w:rsid w:val="008C3D23"/>
    <w:rsid w:val="008C3D40"/>
    <w:rsid w:val="008C522C"/>
    <w:rsid w:val="008C570A"/>
    <w:rsid w:val="008C5FDF"/>
    <w:rsid w:val="008D226F"/>
    <w:rsid w:val="008D2FC9"/>
    <w:rsid w:val="008D301C"/>
    <w:rsid w:val="008D33D6"/>
    <w:rsid w:val="008D3437"/>
    <w:rsid w:val="008D3955"/>
    <w:rsid w:val="008D3BCF"/>
    <w:rsid w:val="008D5561"/>
    <w:rsid w:val="008E00F9"/>
    <w:rsid w:val="008E0775"/>
    <w:rsid w:val="008E202F"/>
    <w:rsid w:val="008E24C5"/>
    <w:rsid w:val="008E33F5"/>
    <w:rsid w:val="008E3498"/>
    <w:rsid w:val="008E4238"/>
    <w:rsid w:val="008E449C"/>
    <w:rsid w:val="008E50B4"/>
    <w:rsid w:val="008E50C7"/>
    <w:rsid w:val="008E53F9"/>
    <w:rsid w:val="008E5432"/>
    <w:rsid w:val="008E5C4C"/>
    <w:rsid w:val="008E6A06"/>
    <w:rsid w:val="008E6C81"/>
    <w:rsid w:val="008E6F92"/>
    <w:rsid w:val="008E7B01"/>
    <w:rsid w:val="008F0F02"/>
    <w:rsid w:val="008F1319"/>
    <w:rsid w:val="008F1CF1"/>
    <w:rsid w:val="008F2419"/>
    <w:rsid w:val="008F2989"/>
    <w:rsid w:val="008F2A96"/>
    <w:rsid w:val="008F3425"/>
    <w:rsid w:val="008F345D"/>
    <w:rsid w:val="008F38DA"/>
    <w:rsid w:val="008F5883"/>
    <w:rsid w:val="008F619B"/>
    <w:rsid w:val="008F65D8"/>
    <w:rsid w:val="008F664B"/>
    <w:rsid w:val="008F67FF"/>
    <w:rsid w:val="00900131"/>
    <w:rsid w:val="009012C2"/>
    <w:rsid w:val="0090224F"/>
    <w:rsid w:val="00902B2F"/>
    <w:rsid w:val="00903085"/>
    <w:rsid w:val="009031A8"/>
    <w:rsid w:val="009032B0"/>
    <w:rsid w:val="009035ED"/>
    <w:rsid w:val="00905F4E"/>
    <w:rsid w:val="00906B09"/>
    <w:rsid w:val="0090737D"/>
    <w:rsid w:val="009076B2"/>
    <w:rsid w:val="00907C53"/>
    <w:rsid w:val="00910468"/>
    <w:rsid w:val="009107FF"/>
    <w:rsid w:val="00910F02"/>
    <w:rsid w:val="00911025"/>
    <w:rsid w:val="00911A1A"/>
    <w:rsid w:val="009120DF"/>
    <w:rsid w:val="009129C5"/>
    <w:rsid w:val="00912D07"/>
    <w:rsid w:val="009144AE"/>
    <w:rsid w:val="00915864"/>
    <w:rsid w:val="009158EF"/>
    <w:rsid w:val="00917FF7"/>
    <w:rsid w:val="00920B03"/>
    <w:rsid w:val="00921F3C"/>
    <w:rsid w:val="009223B2"/>
    <w:rsid w:val="009223BA"/>
    <w:rsid w:val="009240BD"/>
    <w:rsid w:val="00924B2D"/>
    <w:rsid w:val="00926030"/>
    <w:rsid w:val="009268C3"/>
    <w:rsid w:val="00927E3F"/>
    <w:rsid w:val="009303C3"/>
    <w:rsid w:val="009314B8"/>
    <w:rsid w:val="00931ACA"/>
    <w:rsid w:val="00932767"/>
    <w:rsid w:val="00932F68"/>
    <w:rsid w:val="00933294"/>
    <w:rsid w:val="009332F1"/>
    <w:rsid w:val="00933A3D"/>
    <w:rsid w:val="00935E4B"/>
    <w:rsid w:val="00935F90"/>
    <w:rsid w:val="009362B0"/>
    <w:rsid w:val="009363AA"/>
    <w:rsid w:val="00937FE0"/>
    <w:rsid w:val="0094188B"/>
    <w:rsid w:val="00942D88"/>
    <w:rsid w:val="00944BB0"/>
    <w:rsid w:val="00944CA2"/>
    <w:rsid w:val="009450AA"/>
    <w:rsid w:val="00945392"/>
    <w:rsid w:val="009458DC"/>
    <w:rsid w:val="00945A2C"/>
    <w:rsid w:val="0094636B"/>
    <w:rsid w:val="00947C5E"/>
    <w:rsid w:val="0095012E"/>
    <w:rsid w:val="00950380"/>
    <w:rsid w:val="00951386"/>
    <w:rsid w:val="00951FE4"/>
    <w:rsid w:val="00952169"/>
    <w:rsid w:val="009523C9"/>
    <w:rsid w:val="009527A4"/>
    <w:rsid w:val="009538BC"/>
    <w:rsid w:val="009542F7"/>
    <w:rsid w:val="00954F8C"/>
    <w:rsid w:val="00957315"/>
    <w:rsid w:val="009606AD"/>
    <w:rsid w:val="0096121D"/>
    <w:rsid w:val="009613A1"/>
    <w:rsid w:val="00961564"/>
    <w:rsid w:val="00961F80"/>
    <w:rsid w:val="00964591"/>
    <w:rsid w:val="00964605"/>
    <w:rsid w:val="00964643"/>
    <w:rsid w:val="0096474C"/>
    <w:rsid w:val="0096483E"/>
    <w:rsid w:val="00965E7E"/>
    <w:rsid w:val="00966013"/>
    <w:rsid w:val="00966516"/>
    <w:rsid w:val="00966E83"/>
    <w:rsid w:val="00966F24"/>
    <w:rsid w:val="0096778A"/>
    <w:rsid w:val="009713C9"/>
    <w:rsid w:val="00973020"/>
    <w:rsid w:val="009734A3"/>
    <w:rsid w:val="00973768"/>
    <w:rsid w:val="009740CD"/>
    <w:rsid w:val="00974465"/>
    <w:rsid w:val="00974BC3"/>
    <w:rsid w:val="009751A8"/>
    <w:rsid w:val="00975E4A"/>
    <w:rsid w:val="00975EA0"/>
    <w:rsid w:val="00976514"/>
    <w:rsid w:val="0097670F"/>
    <w:rsid w:val="0097755D"/>
    <w:rsid w:val="00977E20"/>
    <w:rsid w:val="00980395"/>
    <w:rsid w:val="00980650"/>
    <w:rsid w:val="009806F6"/>
    <w:rsid w:val="00980752"/>
    <w:rsid w:val="009812DB"/>
    <w:rsid w:val="00983449"/>
    <w:rsid w:val="00983F02"/>
    <w:rsid w:val="00983FCF"/>
    <w:rsid w:val="00984449"/>
    <w:rsid w:val="0098608D"/>
    <w:rsid w:val="0098689F"/>
    <w:rsid w:val="00986C5C"/>
    <w:rsid w:val="00987B5C"/>
    <w:rsid w:val="00987D71"/>
    <w:rsid w:val="00987FEE"/>
    <w:rsid w:val="0099044B"/>
    <w:rsid w:val="009908EA"/>
    <w:rsid w:val="00991F35"/>
    <w:rsid w:val="00992D31"/>
    <w:rsid w:val="0099362C"/>
    <w:rsid w:val="00995D31"/>
    <w:rsid w:val="00995D39"/>
    <w:rsid w:val="00995D92"/>
    <w:rsid w:val="00995F55"/>
    <w:rsid w:val="009971BD"/>
    <w:rsid w:val="009973E2"/>
    <w:rsid w:val="00997F0A"/>
    <w:rsid w:val="009A090E"/>
    <w:rsid w:val="009A19F5"/>
    <w:rsid w:val="009A2B79"/>
    <w:rsid w:val="009A49E1"/>
    <w:rsid w:val="009A4CD6"/>
    <w:rsid w:val="009A70C4"/>
    <w:rsid w:val="009A76D4"/>
    <w:rsid w:val="009B2E57"/>
    <w:rsid w:val="009B4810"/>
    <w:rsid w:val="009B490C"/>
    <w:rsid w:val="009B53B4"/>
    <w:rsid w:val="009B550B"/>
    <w:rsid w:val="009B5BC3"/>
    <w:rsid w:val="009C073F"/>
    <w:rsid w:val="009C0B47"/>
    <w:rsid w:val="009C1585"/>
    <w:rsid w:val="009C179F"/>
    <w:rsid w:val="009C1CDB"/>
    <w:rsid w:val="009C269E"/>
    <w:rsid w:val="009C27D3"/>
    <w:rsid w:val="009C331B"/>
    <w:rsid w:val="009C3998"/>
    <w:rsid w:val="009C483E"/>
    <w:rsid w:val="009C4CE6"/>
    <w:rsid w:val="009C4F94"/>
    <w:rsid w:val="009C584B"/>
    <w:rsid w:val="009C60EF"/>
    <w:rsid w:val="009C699A"/>
    <w:rsid w:val="009D104C"/>
    <w:rsid w:val="009D25EE"/>
    <w:rsid w:val="009D3FA4"/>
    <w:rsid w:val="009D79EB"/>
    <w:rsid w:val="009E1D81"/>
    <w:rsid w:val="009E2635"/>
    <w:rsid w:val="009E28E5"/>
    <w:rsid w:val="009E39BB"/>
    <w:rsid w:val="009E5717"/>
    <w:rsid w:val="009E5849"/>
    <w:rsid w:val="009E68A7"/>
    <w:rsid w:val="009E78C6"/>
    <w:rsid w:val="009E7F54"/>
    <w:rsid w:val="009F04AE"/>
    <w:rsid w:val="009F30CC"/>
    <w:rsid w:val="009F3428"/>
    <w:rsid w:val="009F437F"/>
    <w:rsid w:val="009F552C"/>
    <w:rsid w:val="00A0030C"/>
    <w:rsid w:val="00A00839"/>
    <w:rsid w:val="00A00B90"/>
    <w:rsid w:val="00A01917"/>
    <w:rsid w:val="00A01B58"/>
    <w:rsid w:val="00A01F4A"/>
    <w:rsid w:val="00A0239A"/>
    <w:rsid w:val="00A03429"/>
    <w:rsid w:val="00A03515"/>
    <w:rsid w:val="00A04A49"/>
    <w:rsid w:val="00A04AA2"/>
    <w:rsid w:val="00A068DE"/>
    <w:rsid w:val="00A07209"/>
    <w:rsid w:val="00A072B5"/>
    <w:rsid w:val="00A075E2"/>
    <w:rsid w:val="00A100B5"/>
    <w:rsid w:val="00A11D94"/>
    <w:rsid w:val="00A144AD"/>
    <w:rsid w:val="00A14B41"/>
    <w:rsid w:val="00A14BD6"/>
    <w:rsid w:val="00A15532"/>
    <w:rsid w:val="00A15549"/>
    <w:rsid w:val="00A223CC"/>
    <w:rsid w:val="00A22488"/>
    <w:rsid w:val="00A2284D"/>
    <w:rsid w:val="00A22950"/>
    <w:rsid w:val="00A24926"/>
    <w:rsid w:val="00A24AD3"/>
    <w:rsid w:val="00A257F6"/>
    <w:rsid w:val="00A2745C"/>
    <w:rsid w:val="00A3029A"/>
    <w:rsid w:val="00A306A6"/>
    <w:rsid w:val="00A314BD"/>
    <w:rsid w:val="00A317AE"/>
    <w:rsid w:val="00A32D54"/>
    <w:rsid w:val="00A34474"/>
    <w:rsid w:val="00A35022"/>
    <w:rsid w:val="00A3573E"/>
    <w:rsid w:val="00A36492"/>
    <w:rsid w:val="00A36E31"/>
    <w:rsid w:val="00A376A5"/>
    <w:rsid w:val="00A37B7F"/>
    <w:rsid w:val="00A40386"/>
    <w:rsid w:val="00A407F1"/>
    <w:rsid w:val="00A40A1F"/>
    <w:rsid w:val="00A429A9"/>
    <w:rsid w:val="00A4331C"/>
    <w:rsid w:val="00A44718"/>
    <w:rsid w:val="00A44B0B"/>
    <w:rsid w:val="00A44D07"/>
    <w:rsid w:val="00A4566D"/>
    <w:rsid w:val="00A46BFF"/>
    <w:rsid w:val="00A53A77"/>
    <w:rsid w:val="00A54E75"/>
    <w:rsid w:val="00A55006"/>
    <w:rsid w:val="00A551EA"/>
    <w:rsid w:val="00A55585"/>
    <w:rsid w:val="00A5580E"/>
    <w:rsid w:val="00A55B54"/>
    <w:rsid w:val="00A56678"/>
    <w:rsid w:val="00A57468"/>
    <w:rsid w:val="00A60070"/>
    <w:rsid w:val="00A61149"/>
    <w:rsid w:val="00A62CD7"/>
    <w:rsid w:val="00A66627"/>
    <w:rsid w:val="00A6696F"/>
    <w:rsid w:val="00A6704A"/>
    <w:rsid w:val="00A67134"/>
    <w:rsid w:val="00A67283"/>
    <w:rsid w:val="00A67611"/>
    <w:rsid w:val="00A678DE"/>
    <w:rsid w:val="00A7084F"/>
    <w:rsid w:val="00A70B00"/>
    <w:rsid w:val="00A71972"/>
    <w:rsid w:val="00A723FE"/>
    <w:rsid w:val="00A72A7C"/>
    <w:rsid w:val="00A72CF5"/>
    <w:rsid w:val="00A73A75"/>
    <w:rsid w:val="00A7402D"/>
    <w:rsid w:val="00A740E2"/>
    <w:rsid w:val="00A7541E"/>
    <w:rsid w:val="00A754A9"/>
    <w:rsid w:val="00A75EE8"/>
    <w:rsid w:val="00A7626D"/>
    <w:rsid w:val="00A777E7"/>
    <w:rsid w:val="00A77A65"/>
    <w:rsid w:val="00A80329"/>
    <w:rsid w:val="00A822C7"/>
    <w:rsid w:val="00A82629"/>
    <w:rsid w:val="00A846EF"/>
    <w:rsid w:val="00A84A94"/>
    <w:rsid w:val="00A84C25"/>
    <w:rsid w:val="00A8508E"/>
    <w:rsid w:val="00A85134"/>
    <w:rsid w:val="00A85461"/>
    <w:rsid w:val="00A87199"/>
    <w:rsid w:val="00A90704"/>
    <w:rsid w:val="00A93522"/>
    <w:rsid w:val="00A948F9"/>
    <w:rsid w:val="00A95297"/>
    <w:rsid w:val="00A9542F"/>
    <w:rsid w:val="00A95DA3"/>
    <w:rsid w:val="00A962EF"/>
    <w:rsid w:val="00A96E15"/>
    <w:rsid w:val="00A97C51"/>
    <w:rsid w:val="00AA01BA"/>
    <w:rsid w:val="00AA04B3"/>
    <w:rsid w:val="00AA083F"/>
    <w:rsid w:val="00AA2499"/>
    <w:rsid w:val="00AA348B"/>
    <w:rsid w:val="00AA3653"/>
    <w:rsid w:val="00AA3F80"/>
    <w:rsid w:val="00AA42CF"/>
    <w:rsid w:val="00AA4A3D"/>
    <w:rsid w:val="00AA543E"/>
    <w:rsid w:val="00AA5C2B"/>
    <w:rsid w:val="00AA695F"/>
    <w:rsid w:val="00AA6E94"/>
    <w:rsid w:val="00AA7254"/>
    <w:rsid w:val="00AA725C"/>
    <w:rsid w:val="00AA748F"/>
    <w:rsid w:val="00AA78B2"/>
    <w:rsid w:val="00AA7F27"/>
    <w:rsid w:val="00AB1D25"/>
    <w:rsid w:val="00AB222E"/>
    <w:rsid w:val="00AB2370"/>
    <w:rsid w:val="00AB2B8C"/>
    <w:rsid w:val="00AB2E2E"/>
    <w:rsid w:val="00AB2FE7"/>
    <w:rsid w:val="00AB35FC"/>
    <w:rsid w:val="00AB3C4F"/>
    <w:rsid w:val="00AB7F94"/>
    <w:rsid w:val="00AC1A91"/>
    <w:rsid w:val="00AC1B0F"/>
    <w:rsid w:val="00AC2021"/>
    <w:rsid w:val="00AC242A"/>
    <w:rsid w:val="00AC2812"/>
    <w:rsid w:val="00AC45C0"/>
    <w:rsid w:val="00AC74DD"/>
    <w:rsid w:val="00AD0A63"/>
    <w:rsid w:val="00AD2A33"/>
    <w:rsid w:val="00AD2A45"/>
    <w:rsid w:val="00AD2A8C"/>
    <w:rsid w:val="00AD44FE"/>
    <w:rsid w:val="00AD57E9"/>
    <w:rsid w:val="00AD5C68"/>
    <w:rsid w:val="00AD69D3"/>
    <w:rsid w:val="00AD7722"/>
    <w:rsid w:val="00AE0392"/>
    <w:rsid w:val="00AE055A"/>
    <w:rsid w:val="00AE05D0"/>
    <w:rsid w:val="00AE14D9"/>
    <w:rsid w:val="00AE27B8"/>
    <w:rsid w:val="00AE2A0C"/>
    <w:rsid w:val="00AE3D01"/>
    <w:rsid w:val="00AE4BA0"/>
    <w:rsid w:val="00AE5372"/>
    <w:rsid w:val="00AE7056"/>
    <w:rsid w:val="00AE7864"/>
    <w:rsid w:val="00AF08A7"/>
    <w:rsid w:val="00AF098E"/>
    <w:rsid w:val="00AF1161"/>
    <w:rsid w:val="00AF135A"/>
    <w:rsid w:val="00AF148C"/>
    <w:rsid w:val="00AF1794"/>
    <w:rsid w:val="00AF1B25"/>
    <w:rsid w:val="00AF1FFF"/>
    <w:rsid w:val="00AF254B"/>
    <w:rsid w:val="00AF2C33"/>
    <w:rsid w:val="00AF3641"/>
    <w:rsid w:val="00AF5F41"/>
    <w:rsid w:val="00AF7D9A"/>
    <w:rsid w:val="00B00520"/>
    <w:rsid w:val="00B00B7B"/>
    <w:rsid w:val="00B016F3"/>
    <w:rsid w:val="00B01731"/>
    <w:rsid w:val="00B02CBA"/>
    <w:rsid w:val="00B03E06"/>
    <w:rsid w:val="00B040E6"/>
    <w:rsid w:val="00B05034"/>
    <w:rsid w:val="00B0564B"/>
    <w:rsid w:val="00B05F0E"/>
    <w:rsid w:val="00B0676E"/>
    <w:rsid w:val="00B06AE3"/>
    <w:rsid w:val="00B06CB5"/>
    <w:rsid w:val="00B07948"/>
    <w:rsid w:val="00B07E6F"/>
    <w:rsid w:val="00B119B8"/>
    <w:rsid w:val="00B11E80"/>
    <w:rsid w:val="00B12524"/>
    <w:rsid w:val="00B127E2"/>
    <w:rsid w:val="00B12B69"/>
    <w:rsid w:val="00B130B6"/>
    <w:rsid w:val="00B1353E"/>
    <w:rsid w:val="00B155FC"/>
    <w:rsid w:val="00B15EE3"/>
    <w:rsid w:val="00B17287"/>
    <w:rsid w:val="00B21317"/>
    <w:rsid w:val="00B23A98"/>
    <w:rsid w:val="00B23F4C"/>
    <w:rsid w:val="00B24A8B"/>
    <w:rsid w:val="00B261B3"/>
    <w:rsid w:val="00B2714C"/>
    <w:rsid w:val="00B279B7"/>
    <w:rsid w:val="00B306F4"/>
    <w:rsid w:val="00B30AD0"/>
    <w:rsid w:val="00B3332C"/>
    <w:rsid w:val="00B33337"/>
    <w:rsid w:val="00B33483"/>
    <w:rsid w:val="00B344F6"/>
    <w:rsid w:val="00B34C57"/>
    <w:rsid w:val="00B357E5"/>
    <w:rsid w:val="00B36EBB"/>
    <w:rsid w:val="00B40BA9"/>
    <w:rsid w:val="00B41E22"/>
    <w:rsid w:val="00B41E60"/>
    <w:rsid w:val="00B4271C"/>
    <w:rsid w:val="00B42A1D"/>
    <w:rsid w:val="00B43C9B"/>
    <w:rsid w:val="00B43DFD"/>
    <w:rsid w:val="00B4588B"/>
    <w:rsid w:val="00B4687B"/>
    <w:rsid w:val="00B468A0"/>
    <w:rsid w:val="00B46D48"/>
    <w:rsid w:val="00B521AF"/>
    <w:rsid w:val="00B52362"/>
    <w:rsid w:val="00B5294B"/>
    <w:rsid w:val="00B54499"/>
    <w:rsid w:val="00B54595"/>
    <w:rsid w:val="00B54936"/>
    <w:rsid w:val="00B55788"/>
    <w:rsid w:val="00B55DC1"/>
    <w:rsid w:val="00B61774"/>
    <w:rsid w:val="00B61C98"/>
    <w:rsid w:val="00B62245"/>
    <w:rsid w:val="00B62B7E"/>
    <w:rsid w:val="00B632DB"/>
    <w:rsid w:val="00B641BA"/>
    <w:rsid w:val="00B65833"/>
    <w:rsid w:val="00B65B89"/>
    <w:rsid w:val="00B676BC"/>
    <w:rsid w:val="00B67AA1"/>
    <w:rsid w:val="00B70E63"/>
    <w:rsid w:val="00B71002"/>
    <w:rsid w:val="00B7160F"/>
    <w:rsid w:val="00B723D7"/>
    <w:rsid w:val="00B73884"/>
    <w:rsid w:val="00B738CD"/>
    <w:rsid w:val="00B73B18"/>
    <w:rsid w:val="00B73E87"/>
    <w:rsid w:val="00B74A3B"/>
    <w:rsid w:val="00B773D4"/>
    <w:rsid w:val="00B77AA8"/>
    <w:rsid w:val="00B80E16"/>
    <w:rsid w:val="00B81645"/>
    <w:rsid w:val="00B8179B"/>
    <w:rsid w:val="00B82273"/>
    <w:rsid w:val="00B82968"/>
    <w:rsid w:val="00B85B02"/>
    <w:rsid w:val="00B85E53"/>
    <w:rsid w:val="00B87F24"/>
    <w:rsid w:val="00B91675"/>
    <w:rsid w:val="00B916A5"/>
    <w:rsid w:val="00B92B6D"/>
    <w:rsid w:val="00B92BE4"/>
    <w:rsid w:val="00B93730"/>
    <w:rsid w:val="00B96F58"/>
    <w:rsid w:val="00BA0E59"/>
    <w:rsid w:val="00BA2429"/>
    <w:rsid w:val="00BA3A37"/>
    <w:rsid w:val="00BA3E4F"/>
    <w:rsid w:val="00BA3F6F"/>
    <w:rsid w:val="00BA5C86"/>
    <w:rsid w:val="00BA5DE4"/>
    <w:rsid w:val="00BA7AA8"/>
    <w:rsid w:val="00BA7FBE"/>
    <w:rsid w:val="00BB1F77"/>
    <w:rsid w:val="00BB23E8"/>
    <w:rsid w:val="00BB3F49"/>
    <w:rsid w:val="00BB483F"/>
    <w:rsid w:val="00BB51A9"/>
    <w:rsid w:val="00BB5AD7"/>
    <w:rsid w:val="00BB717E"/>
    <w:rsid w:val="00BB7C65"/>
    <w:rsid w:val="00BB7D41"/>
    <w:rsid w:val="00BC0045"/>
    <w:rsid w:val="00BC1193"/>
    <w:rsid w:val="00BC17DB"/>
    <w:rsid w:val="00BC1A4D"/>
    <w:rsid w:val="00BC1C1F"/>
    <w:rsid w:val="00BC3A02"/>
    <w:rsid w:val="00BC3A0C"/>
    <w:rsid w:val="00BC3BCF"/>
    <w:rsid w:val="00BC4350"/>
    <w:rsid w:val="00BC49A2"/>
    <w:rsid w:val="00BC4DAA"/>
    <w:rsid w:val="00BC5569"/>
    <w:rsid w:val="00BC5BA0"/>
    <w:rsid w:val="00BC6675"/>
    <w:rsid w:val="00BD0416"/>
    <w:rsid w:val="00BD1998"/>
    <w:rsid w:val="00BD19ED"/>
    <w:rsid w:val="00BD2636"/>
    <w:rsid w:val="00BD2A2C"/>
    <w:rsid w:val="00BD2CD3"/>
    <w:rsid w:val="00BD35C4"/>
    <w:rsid w:val="00BD377A"/>
    <w:rsid w:val="00BD55AC"/>
    <w:rsid w:val="00BD6408"/>
    <w:rsid w:val="00BD6D3D"/>
    <w:rsid w:val="00BD7747"/>
    <w:rsid w:val="00BD7DC7"/>
    <w:rsid w:val="00BE06D4"/>
    <w:rsid w:val="00BE1ADA"/>
    <w:rsid w:val="00BE1C21"/>
    <w:rsid w:val="00BE3C8E"/>
    <w:rsid w:val="00BE4978"/>
    <w:rsid w:val="00BE6643"/>
    <w:rsid w:val="00BE68CB"/>
    <w:rsid w:val="00BE7281"/>
    <w:rsid w:val="00BE7340"/>
    <w:rsid w:val="00BE77D2"/>
    <w:rsid w:val="00BE7AE6"/>
    <w:rsid w:val="00BE7DC6"/>
    <w:rsid w:val="00BE7EA1"/>
    <w:rsid w:val="00BF0B7A"/>
    <w:rsid w:val="00BF1A9F"/>
    <w:rsid w:val="00BF1D2B"/>
    <w:rsid w:val="00BF1D9E"/>
    <w:rsid w:val="00BF1F0F"/>
    <w:rsid w:val="00BF2160"/>
    <w:rsid w:val="00BF221A"/>
    <w:rsid w:val="00BF333D"/>
    <w:rsid w:val="00BF378A"/>
    <w:rsid w:val="00BF5413"/>
    <w:rsid w:val="00BF5819"/>
    <w:rsid w:val="00BF5A2B"/>
    <w:rsid w:val="00BF7499"/>
    <w:rsid w:val="00BF7896"/>
    <w:rsid w:val="00BF7EC4"/>
    <w:rsid w:val="00C00A61"/>
    <w:rsid w:val="00C00F87"/>
    <w:rsid w:val="00C015AD"/>
    <w:rsid w:val="00C03318"/>
    <w:rsid w:val="00C03467"/>
    <w:rsid w:val="00C03808"/>
    <w:rsid w:val="00C03DDB"/>
    <w:rsid w:val="00C0570B"/>
    <w:rsid w:val="00C05F02"/>
    <w:rsid w:val="00C06392"/>
    <w:rsid w:val="00C06398"/>
    <w:rsid w:val="00C071CD"/>
    <w:rsid w:val="00C07A87"/>
    <w:rsid w:val="00C101BC"/>
    <w:rsid w:val="00C108E3"/>
    <w:rsid w:val="00C10CD6"/>
    <w:rsid w:val="00C10EE5"/>
    <w:rsid w:val="00C112B5"/>
    <w:rsid w:val="00C12162"/>
    <w:rsid w:val="00C131EC"/>
    <w:rsid w:val="00C13385"/>
    <w:rsid w:val="00C139E3"/>
    <w:rsid w:val="00C13F04"/>
    <w:rsid w:val="00C14083"/>
    <w:rsid w:val="00C148A5"/>
    <w:rsid w:val="00C15C59"/>
    <w:rsid w:val="00C175D9"/>
    <w:rsid w:val="00C1772D"/>
    <w:rsid w:val="00C204D1"/>
    <w:rsid w:val="00C20A22"/>
    <w:rsid w:val="00C20BBA"/>
    <w:rsid w:val="00C20CA1"/>
    <w:rsid w:val="00C21276"/>
    <w:rsid w:val="00C22769"/>
    <w:rsid w:val="00C22FF9"/>
    <w:rsid w:val="00C230D3"/>
    <w:rsid w:val="00C23624"/>
    <w:rsid w:val="00C247E4"/>
    <w:rsid w:val="00C26F38"/>
    <w:rsid w:val="00C30385"/>
    <w:rsid w:val="00C3062C"/>
    <w:rsid w:val="00C32AB1"/>
    <w:rsid w:val="00C34989"/>
    <w:rsid w:val="00C34FE7"/>
    <w:rsid w:val="00C3513D"/>
    <w:rsid w:val="00C36B4D"/>
    <w:rsid w:val="00C37327"/>
    <w:rsid w:val="00C376D3"/>
    <w:rsid w:val="00C376EF"/>
    <w:rsid w:val="00C41027"/>
    <w:rsid w:val="00C46A26"/>
    <w:rsid w:val="00C46CDC"/>
    <w:rsid w:val="00C478BB"/>
    <w:rsid w:val="00C50830"/>
    <w:rsid w:val="00C51538"/>
    <w:rsid w:val="00C52820"/>
    <w:rsid w:val="00C54281"/>
    <w:rsid w:val="00C54C67"/>
    <w:rsid w:val="00C55297"/>
    <w:rsid w:val="00C552F8"/>
    <w:rsid w:val="00C56A49"/>
    <w:rsid w:val="00C56F44"/>
    <w:rsid w:val="00C57136"/>
    <w:rsid w:val="00C57CFC"/>
    <w:rsid w:val="00C6025C"/>
    <w:rsid w:val="00C625BF"/>
    <w:rsid w:val="00C625DC"/>
    <w:rsid w:val="00C625F9"/>
    <w:rsid w:val="00C62918"/>
    <w:rsid w:val="00C62FCC"/>
    <w:rsid w:val="00C6377E"/>
    <w:rsid w:val="00C63C6D"/>
    <w:rsid w:val="00C63E9C"/>
    <w:rsid w:val="00C6405F"/>
    <w:rsid w:val="00C6412D"/>
    <w:rsid w:val="00C65098"/>
    <w:rsid w:val="00C6541F"/>
    <w:rsid w:val="00C65CF2"/>
    <w:rsid w:val="00C65D16"/>
    <w:rsid w:val="00C65FDA"/>
    <w:rsid w:val="00C66380"/>
    <w:rsid w:val="00C66D17"/>
    <w:rsid w:val="00C66D2D"/>
    <w:rsid w:val="00C70E81"/>
    <w:rsid w:val="00C74085"/>
    <w:rsid w:val="00C7432B"/>
    <w:rsid w:val="00C74363"/>
    <w:rsid w:val="00C74C9C"/>
    <w:rsid w:val="00C7599C"/>
    <w:rsid w:val="00C75ADE"/>
    <w:rsid w:val="00C75CB4"/>
    <w:rsid w:val="00C769D4"/>
    <w:rsid w:val="00C770C8"/>
    <w:rsid w:val="00C7788D"/>
    <w:rsid w:val="00C80258"/>
    <w:rsid w:val="00C809FA"/>
    <w:rsid w:val="00C82553"/>
    <w:rsid w:val="00C8262C"/>
    <w:rsid w:val="00C82A02"/>
    <w:rsid w:val="00C83585"/>
    <w:rsid w:val="00C84033"/>
    <w:rsid w:val="00C85072"/>
    <w:rsid w:val="00C853C0"/>
    <w:rsid w:val="00C85882"/>
    <w:rsid w:val="00C85DE8"/>
    <w:rsid w:val="00C86AAD"/>
    <w:rsid w:val="00C87A08"/>
    <w:rsid w:val="00C90A1C"/>
    <w:rsid w:val="00C9107A"/>
    <w:rsid w:val="00C912E0"/>
    <w:rsid w:val="00C92395"/>
    <w:rsid w:val="00C941DB"/>
    <w:rsid w:val="00C96182"/>
    <w:rsid w:val="00C962AE"/>
    <w:rsid w:val="00C97986"/>
    <w:rsid w:val="00CA16E7"/>
    <w:rsid w:val="00CA20EB"/>
    <w:rsid w:val="00CA2AF7"/>
    <w:rsid w:val="00CA2B67"/>
    <w:rsid w:val="00CA2CD2"/>
    <w:rsid w:val="00CA4D60"/>
    <w:rsid w:val="00CA4D92"/>
    <w:rsid w:val="00CA5613"/>
    <w:rsid w:val="00CA6608"/>
    <w:rsid w:val="00CB0565"/>
    <w:rsid w:val="00CB0768"/>
    <w:rsid w:val="00CB1127"/>
    <w:rsid w:val="00CB385C"/>
    <w:rsid w:val="00CB5569"/>
    <w:rsid w:val="00CB58BB"/>
    <w:rsid w:val="00CC031A"/>
    <w:rsid w:val="00CC0E15"/>
    <w:rsid w:val="00CC13BC"/>
    <w:rsid w:val="00CC141C"/>
    <w:rsid w:val="00CC1920"/>
    <w:rsid w:val="00CC373E"/>
    <w:rsid w:val="00CC5B9A"/>
    <w:rsid w:val="00CC63A0"/>
    <w:rsid w:val="00CC6FAE"/>
    <w:rsid w:val="00CC7823"/>
    <w:rsid w:val="00CC7CF3"/>
    <w:rsid w:val="00CD0F64"/>
    <w:rsid w:val="00CD100F"/>
    <w:rsid w:val="00CD153D"/>
    <w:rsid w:val="00CD1F9D"/>
    <w:rsid w:val="00CD3047"/>
    <w:rsid w:val="00CD4902"/>
    <w:rsid w:val="00CD5B17"/>
    <w:rsid w:val="00CD5C69"/>
    <w:rsid w:val="00CD7051"/>
    <w:rsid w:val="00CD725B"/>
    <w:rsid w:val="00CD748F"/>
    <w:rsid w:val="00CD7A84"/>
    <w:rsid w:val="00CD7C79"/>
    <w:rsid w:val="00CD7E60"/>
    <w:rsid w:val="00CE0AD3"/>
    <w:rsid w:val="00CE188C"/>
    <w:rsid w:val="00CE21D6"/>
    <w:rsid w:val="00CE26A1"/>
    <w:rsid w:val="00CE4287"/>
    <w:rsid w:val="00CE4FC1"/>
    <w:rsid w:val="00CE51DE"/>
    <w:rsid w:val="00CE5428"/>
    <w:rsid w:val="00CE588A"/>
    <w:rsid w:val="00CE597E"/>
    <w:rsid w:val="00CE6541"/>
    <w:rsid w:val="00CE654F"/>
    <w:rsid w:val="00CF0531"/>
    <w:rsid w:val="00CF07FD"/>
    <w:rsid w:val="00CF14CF"/>
    <w:rsid w:val="00CF1780"/>
    <w:rsid w:val="00CF1BF8"/>
    <w:rsid w:val="00CF294A"/>
    <w:rsid w:val="00CF32F6"/>
    <w:rsid w:val="00CF463F"/>
    <w:rsid w:val="00CF6DBA"/>
    <w:rsid w:val="00D0106B"/>
    <w:rsid w:val="00D01606"/>
    <w:rsid w:val="00D022A5"/>
    <w:rsid w:val="00D02B98"/>
    <w:rsid w:val="00D055AC"/>
    <w:rsid w:val="00D055DD"/>
    <w:rsid w:val="00D05E78"/>
    <w:rsid w:val="00D104DD"/>
    <w:rsid w:val="00D10A24"/>
    <w:rsid w:val="00D11564"/>
    <w:rsid w:val="00D11691"/>
    <w:rsid w:val="00D11B69"/>
    <w:rsid w:val="00D13F20"/>
    <w:rsid w:val="00D13FC9"/>
    <w:rsid w:val="00D140CC"/>
    <w:rsid w:val="00D144BA"/>
    <w:rsid w:val="00D152FC"/>
    <w:rsid w:val="00D15AAA"/>
    <w:rsid w:val="00D16207"/>
    <w:rsid w:val="00D1627A"/>
    <w:rsid w:val="00D2162F"/>
    <w:rsid w:val="00D218FC"/>
    <w:rsid w:val="00D22CD7"/>
    <w:rsid w:val="00D23B99"/>
    <w:rsid w:val="00D246B7"/>
    <w:rsid w:val="00D2561E"/>
    <w:rsid w:val="00D263F4"/>
    <w:rsid w:val="00D27849"/>
    <w:rsid w:val="00D3021F"/>
    <w:rsid w:val="00D31AB4"/>
    <w:rsid w:val="00D32BC7"/>
    <w:rsid w:val="00D34375"/>
    <w:rsid w:val="00D34C75"/>
    <w:rsid w:val="00D35A68"/>
    <w:rsid w:val="00D3619C"/>
    <w:rsid w:val="00D36FD6"/>
    <w:rsid w:val="00D37757"/>
    <w:rsid w:val="00D37B8E"/>
    <w:rsid w:val="00D37BE0"/>
    <w:rsid w:val="00D40881"/>
    <w:rsid w:val="00D40D8A"/>
    <w:rsid w:val="00D41D19"/>
    <w:rsid w:val="00D41D38"/>
    <w:rsid w:val="00D41D5C"/>
    <w:rsid w:val="00D4375C"/>
    <w:rsid w:val="00D46547"/>
    <w:rsid w:val="00D46559"/>
    <w:rsid w:val="00D509C3"/>
    <w:rsid w:val="00D514F9"/>
    <w:rsid w:val="00D51BFC"/>
    <w:rsid w:val="00D520E7"/>
    <w:rsid w:val="00D52B94"/>
    <w:rsid w:val="00D53B76"/>
    <w:rsid w:val="00D54134"/>
    <w:rsid w:val="00D54299"/>
    <w:rsid w:val="00D54CF1"/>
    <w:rsid w:val="00D552CD"/>
    <w:rsid w:val="00D55469"/>
    <w:rsid w:val="00D561C9"/>
    <w:rsid w:val="00D5639E"/>
    <w:rsid w:val="00D5639F"/>
    <w:rsid w:val="00D56796"/>
    <w:rsid w:val="00D57CEA"/>
    <w:rsid w:val="00D60546"/>
    <w:rsid w:val="00D612F9"/>
    <w:rsid w:val="00D6217C"/>
    <w:rsid w:val="00D62602"/>
    <w:rsid w:val="00D627E8"/>
    <w:rsid w:val="00D645B7"/>
    <w:rsid w:val="00D64E40"/>
    <w:rsid w:val="00D66A69"/>
    <w:rsid w:val="00D66B36"/>
    <w:rsid w:val="00D67782"/>
    <w:rsid w:val="00D67958"/>
    <w:rsid w:val="00D67DFC"/>
    <w:rsid w:val="00D70436"/>
    <w:rsid w:val="00D70518"/>
    <w:rsid w:val="00D7127B"/>
    <w:rsid w:val="00D713D2"/>
    <w:rsid w:val="00D72F5F"/>
    <w:rsid w:val="00D73CAA"/>
    <w:rsid w:val="00D74174"/>
    <w:rsid w:val="00D741B4"/>
    <w:rsid w:val="00D74772"/>
    <w:rsid w:val="00D755C3"/>
    <w:rsid w:val="00D768DD"/>
    <w:rsid w:val="00D77BC9"/>
    <w:rsid w:val="00D80D3F"/>
    <w:rsid w:val="00D812C5"/>
    <w:rsid w:val="00D81CC5"/>
    <w:rsid w:val="00D823A5"/>
    <w:rsid w:val="00D8264E"/>
    <w:rsid w:val="00D83105"/>
    <w:rsid w:val="00D84F8E"/>
    <w:rsid w:val="00D8501E"/>
    <w:rsid w:val="00D866A7"/>
    <w:rsid w:val="00D871A0"/>
    <w:rsid w:val="00D87218"/>
    <w:rsid w:val="00D87619"/>
    <w:rsid w:val="00D8773B"/>
    <w:rsid w:val="00D90F02"/>
    <w:rsid w:val="00D91115"/>
    <w:rsid w:val="00D9115E"/>
    <w:rsid w:val="00D919F4"/>
    <w:rsid w:val="00D920CE"/>
    <w:rsid w:val="00D92195"/>
    <w:rsid w:val="00D9366B"/>
    <w:rsid w:val="00D94FEC"/>
    <w:rsid w:val="00D968C1"/>
    <w:rsid w:val="00D96AC9"/>
    <w:rsid w:val="00D96C16"/>
    <w:rsid w:val="00D97239"/>
    <w:rsid w:val="00DA076B"/>
    <w:rsid w:val="00DA085D"/>
    <w:rsid w:val="00DA1FC9"/>
    <w:rsid w:val="00DA3303"/>
    <w:rsid w:val="00DA68D2"/>
    <w:rsid w:val="00DA6A04"/>
    <w:rsid w:val="00DB0716"/>
    <w:rsid w:val="00DB073B"/>
    <w:rsid w:val="00DB08E2"/>
    <w:rsid w:val="00DB1055"/>
    <w:rsid w:val="00DB2C46"/>
    <w:rsid w:val="00DB41CE"/>
    <w:rsid w:val="00DB4C87"/>
    <w:rsid w:val="00DB53BA"/>
    <w:rsid w:val="00DB5B14"/>
    <w:rsid w:val="00DB7443"/>
    <w:rsid w:val="00DB7685"/>
    <w:rsid w:val="00DB780F"/>
    <w:rsid w:val="00DC129A"/>
    <w:rsid w:val="00DC5CD3"/>
    <w:rsid w:val="00DC675F"/>
    <w:rsid w:val="00DC6E2C"/>
    <w:rsid w:val="00DC7089"/>
    <w:rsid w:val="00DD1AE8"/>
    <w:rsid w:val="00DD399B"/>
    <w:rsid w:val="00DD3A32"/>
    <w:rsid w:val="00DD4684"/>
    <w:rsid w:val="00DD605E"/>
    <w:rsid w:val="00DD6E83"/>
    <w:rsid w:val="00DE0124"/>
    <w:rsid w:val="00DE1205"/>
    <w:rsid w:val="00DE1419"/>
    <w:rsid w:val="00DE178C"/>
    <w:rsid w:val="00DE2285"/>
    <w:rsid w:val="00DE34E6"/>
    <w:rsid w:val="00DE3907"/>
    <w:rsid w:val="00DE3AB9"/>
    <w:rsid w:val="00DE40A7"/>
    <w:rsid w:val="00DE41E5"/>
    <w:rsid w:val="00DE4229"/>
    <w:rsid w:val="00DE4563"/>
    <w:rsid w:val="00DE476F"/>
    <w:rsid w:val="00DE4A5F"/>
    <w:rsid w:val="00DE6ACB"/>
    <w:rsid w:val="00DE7239"/>
    <w:rsid w:val="00DE7EF5"/>
    <w:rsid w:val="00DE7F39"/>
    <w:rsid w:val="00DF05D2"/>
    <w:rsid w:val="00DF062B"/>
    <w:rsid w:val="00DF0DD8"/>
    <w:rsid w:val="00DF0F25"/>
    <w:rsid w:val="00DF1B3E"/>
    <w:rsid w:val="00DF1C30"/>
    <w:rsid w:val="00DF4491"/>
    <w:rsid w:val="00DF4B39"/>
    <w:rsid w:val="00DF4D0B"/>
    <w:rsid w:val="00DF5427"/>
    <w:rsid w:val="00DF5E0C"/>
    <w:rsid w:val="00DF6E1A"/>
    <w:rsid w:val="00DF702C"/>
    <w:rsid w:val="00DF7B83"/>
    <w:rsid w:val="00E00066"/>
    <w:rsid w:val="00E01234"/>
    <w:rsid w:val="00E01ABC"/>
    <w:rsid w:val="00E0228B"/>
    <w:rsid w:val="00E0290E"/>
    <w:rsid w:val="00E0351A"/>
    <w:rsid w:val="00E04A32"/>
    <w:rsid w:val="00E04C9B"/>
    <w:rsid w:val="00E04CD6"/>
    <w:rsid w:val="00E04DB1"/>
    <w:rsid w:val="00E04E55"/>
    <w:rsid w:val="00E0552A"/>
    <w:rsid w:val="00E05D5F"/>
    <w:rsid w:val="00E06D2E"/>
    <w:rsid w:val="00E06D98"/>
    <w:rsid w:val="00E06FDE"/>
    <w:rsid w:val="00E114CB"/>
    <w:rsid w:val="00E11AA6"/>
    <w:rsid w:val="00E11BF8"/>
    <w:rsid w:val="00E12FDA"/>
    <w:rsid w:val="00E13407"/>
    <w:rsid w:val="00E14A98"/>
    <w:rsid w:val="00E14EBC"/>
    <w:rsid w:val="00E16B47"/>
    <w:rsid w:val="00E17F0F"/>
    <w:rsid w:val="00E21516"/>
    <w:rsid w:val="00E21D5A"/>
    <w:rsid w:val="00E2207C"/>
    <w:rsid w:val="00E2343D"/>
    <w:rsid w:val="00E239C3"/>
    <w:rsid w:val="00E25038"/>
    <w:rsid w:val="00E250E3"/>
    <w:rsid w:val="00E25493"/>
    <w:rsid w:val="00E26114"/>
    <w:rsid w:val="00E27C8B"/>
    <w:rsid w:val="00E27E93"/>
    <w:rsid w:val="00E32E6E"/>
    <w:rsid w:val="00E338F2"/>
    <w:rsid w:val="00E3481B"/>
    <w:rsid w:val="00E34C28"/>
    <w:rsid w:val="00E359C6"/>
    <w:rsid w:val="00E362D6"/>
    <w:rsid w:val="00E36B93"/>
    <w:rsid w:val="00E36E5D"/>
    <w:rsid w:val="00E371C5"/>
    <w:rsid w:val="00E371ED"/>
    <w:rsid w:val="00E377E9"/>
    <w:rsid w:val="00E40190"/>
    <w:rsid w:val="00E405BC"/>
    <w:rsid w:val="00E40869"/>
    <w:rsid w:val="00E40D2C"/>
    <w:rsid w:val="00E415B2"/>
    <w:rsid w:val="00E41C76"/>
    <w:rsid w:val="00E41D8D"/>
    <w:rsid w:val="00E424B7"/>
    <w:rsid w:val="00E42C82"/>
    <w:rsid w:val="00E4471C"/>
    <w:rsid w:val="00E45558"/>
    <w:rsid w:val="00E465DF"/>
    <w:rsid w:val="00E46BF7"/>
    <w:rsid w:val="00E46D9A"/>
    <w:rsid w:val="00E46DF0"/>
    <w:rsid w:val="00E471B7"/>
    <w:rsid w:val="00E47640"/>
    <w:rsid w:val="00E5115B"/>
    <w:rsid w:val="00E52789"/>
    <w:rsid w:val="00E52FF8"/>
    <w:rsid w:val="00E5305D"/>
    <w:rsid w:val="00E56D14"/>
    <w:rsid w:val="00E5703C"/>
    <w:rsid w:val="00E57C5D"/>
    <w:rsid w:val="00E60B2B"/>
    <w:rsid w:val="00E60FE8"/>
    <w:rsid w:val="00E61509"/>
    <w:rsid w:val="00E623C7"/>
    <w:rsid w:val="00E62516"/>
    <w:rsid w:val="00E635C8"/>
    <w:rsid w:val="00E63670"/>
    <w:rsid w:val="00E64099"/>
    <w:rsid w:val="00E64C98"/>
    <w:rsid w:val="00E64E67"/>
    <w:rsid w:val="00E6503A"/>
    <w:rsid w:val="00E6525F"/>
    <w:rsid w:val="00E67E4B"/>
    <w:rsid w:val="00E70415"/>
    <w:rsid w:val="00E71320"/>
    <w:rsid w:val="00E725BC"/>
    <w:rsid w:val="00E73A92"/>
    <w:rsid w:val="00E73D58"/>
    <w:rsid w:val="00E74092"/>
    <w:rsid w:val="00E752F4"/>
    <w:rsid w:val="00E754EE"/>
    <w:rsid w:val="00E76B8B"/>
    <w:rsid w:val="00E77F2A"/>
    <w:rsid w:val="00E80C15"/>
    <w:rsid w:val="00E82B46"/>
    <w:rsid w:val="00E82C41"/>
    <w:rsid w:val="00E83DB8"/>
    <w:rsid w:val="00E8402D"/>
    <w:rsid w:val="00E85E01"/>
    <w:rsid w:val="00E865F0"/>
    <w:rsid w:val="00E928D4"/>
    <w:rsid w:val="00E94A52"/>
    <w:rsid w:val="00E969A0"/>
    <w:rsid w:val="00E97790"/>
    <w:rsid w:val="00E978E4"/>
    <w:rsid w:val="00EA09F3"/>
    <w:rsid w:val="00EA1945"/>
    <w:rsid w:val="00EA1EDE"/>
    <w:rsid w:val="00EA24B9"/>
    <w:rsid w:val="00EA33FA"/>
    <w:rsid w:val="00EA3D96"/>
    <w:rsid w:val="00EA56F4"/>
    <w:rsid w:val="00EA629E"/>
    <w:rsid w:val="00EA67E5"/>
    <w:rsid w:val="00EA795B"/>
    <w:rsid w:val="00EB0475"/>
    <w:rsid w:val="00EB0C73"/>
    <w:rsid w:val="00EB1EA7"/>
    <w:rsid w:val="00EB1F28"/>
    <w:rsid w:val="00EB28A5"/>
    <w:rsid w:val="00EB30E9"/>
    <w:rsid w:val="00EB38D0"/>
    <w:rsid w:val="00EB4FAD"/>
    <w:rsid w:val="00EB56F2"/>
    <w:rsid w:val="00EB5A3D"/>
    <w:rsid w:val="00EB6FA9"/>
    <w:rsid w:val="00EB72C0"/>
    <w:rsid w:val="00EB7621"/>
    <w:rsid w:val="00EC0B43"/>
    <w:rsid w:val="00EC1236"/>
    <w:rsid w:val="00EC137B"/>
    <w:rsid w:val="00EC1780"/>
    <w:rsid w:val="00EC25E9"/>
    <w:rsid w:val="00EC2812"/>
    <w:rsid w:val="00EC3151"/>
    <w:rsid w:val="00EC39BB"/>
    <w:rsid w:val="00ED073C"/>
    <w:rsid w:val="00ED243A"/>
    <w:rsid w:val="00ED45CC"/>
    <w:rsid w:val="00ED47B3"/>
    <w:rsid w:val="00ED4F90"/>
    <w:rsid w:val="00ED60CE"/>
    <w:rsid w:val="00ED6CD4"/>
    <w:rsid w:val="00ED6D1B"/>
    <w:rsid w:val="00ED6DB8"/>
    <w:rsid w:val="00ED7CE6"/>
    <w:rsid w:val="00ED7E24"/>
    <w:rsid w:val="00ED7E29"/>
    <w:rsid w:val="00EE0E68"/>
    <w:rsid w:val="00EE154C"/>
    <w:rsid w:val="00EE2039"/>
    <w:rsid w:val="00EE225E"/>
    <w:rsid w:val="00EE3003"/>
    <w:rsid w:val="00EE5003"/>
    <w:rsid w:val="00EE5836"/>
    <w:rsid w:val="00EE6755"/>
    <w:rsid w:val="00EF030E"/>
    <w:rsid w:val="00EF049E"/>
    <w:rsid w:val="00EF15B3"/>
    <w:rsid w:val="00EF1D12"/>
    <w:rsid w:val="00EF3259"/>
    <w:rsid w:val="00EF43CC"/>
    <w:rsid w:val="00EF492D"/>
    <w:rsid w:val="00EF5D33"/>
    <w:rsid w:val="00EF60B4"/>
    <w:rsid w:val="00EF69B7"/>
    <w:rsid w:val="00EF71D1"/>
    <w:rsid w:val="00EF7339"/>
    <w:rsid w:val="00EF7365"/>
    <w:rsid w:val="00EF739F"/>
    <w:rsid w:val="00F00859"/>
    <w:rsid w:val="00F00BF5"/>
    <w:rsid w:val="00F00C90"/>
    <w:rsid w:val="00F02743"/>
    <w:rsid w:val="00F02BFE"/>
    <w:rsid w:val="00F02E9D"/>
    <w:rsid w:val="00F03123"/>
    <w:rsid w:val="00F037E4"/>
    <w:rsid w:val="00F03B15"/>
    <w:rsid w:val="00F04079"/>
    <w:rsid w:val="00F04CAD"/>
    <w:rsid w:val="00F05791"/>
    <w:rsid w:val="00F06054"/>
    <w:rsid w:val="00F0639F"/>
    <w:rsid w:val="00F06ABD"/>
    <w:rsid w:val="00F0717F"/>
    <w:rsid w:val="00F07389"/>
    <w:rsid w:val="00F07B22"/>
    <w:rsid w:val="00F07F81"/>
    <w:rsid w:val="00F10354"/>
    <w:rsid w:val="00F10A8A"/>
    <w:rsid w:val="00F1115E"/>
    <w:rsid w:val="00F13AAB"/>
    <w:rsid w:val="00F147E3"/>
    <w:rsid w:val="00F152CE"/>
    <w:rsid w:val="00F15E90"/>
    <w:rsid w:val="00F16BF1"/>
    <w:rsid w:val="00F20D76"/>
    <w:rsid w:val="00F20EC6"/>
    <w:rsid w:val="00F21CC2"/>
    <w:rsid w:val="00F2221F"/>
    <w:rsid w:val="00F22813"/>
    <w:rsid w:val="00F24027"/>
    <w:rsid w:val="00F246DB"/>
    <w:rsid w:val="00F2539B"/>
    <w:rsid w:val="00F27106"/>
    <w:rsid w:val="00F27AEB"/>
    <w:rsid w:val="00F30E34"/>
    <w:rsid w:val="00F32A12"/>
    <w:rsid w:val="00F32AAD"/>
    <w:rsid w:val="00F33873"/>
    <w:rsid w:val="00F339CC"/>
    <w:rsid w:val="00F33EB3"/>
    <w:rsid w:val="00F34A91"/>
    <w:rsid w:val="00F40CB4"/>
    <w:rsid w:val="00F40F55"/>
    <w:rsid w:val="00F411D9"/>
    <w:rsid w:val="00F41CFA"/>
    <w:rsid w:val="00F43659"/>
    <w:rsid w:val="00F43897"/>
    <w:rsid w:val="00F4407D"/>
    <w:rsid w:val="00F455B0"/>
    <w:rsid w:val="00F46416"/>
    <w:rsid w:val="00F46866"/>
    <w:rsid w:val="00F46D9B"/>
    <w:rsid w:val="00F4797B"/>
    <w:rsid w:val="00F501C7"/>
    <w:rsid w:val="00F50204"/>
    <w:rsid w:val="00F5044A"/>
    <w:rsid w:val="00F50951"/>
    <w:rsid w:val="00F51E18"/>
    <w:rsid w:val="00F51EFD"/>
    <w:rsid w:val="00F51F4F"/>
    <w:rsid w:val="00F5229A"/>
    <w:rsid w:val="00F52777"/>
    <w:rsid w:val="00F546DC"/>
    <w:rsid w:val="00F552A3"/>
    <w:rsid w:val="00F57988"/>
    <w:rsid w:val="00F60066"/>
    <w:rsid w:val="00F615F5"/>
    <w:rsid w:val="00F61DDE"/>
    <w:rsid w:val="00F61FB9"/>
    <w:rsid w:val="00F628BF"/>
    <w:rsid w:val="00F628DF"/>
    <w:rsid w:val="00F6317F"/>
    <w:rsid w:val="00F631FA"/>
    <w:rsid w:val="00F63DC6"/>
    <w:rsid w:val="00F64174"/>
    <w:rsid w:val="00F64640"/>
    <w:rsid w:val="00F65145"/>
    <w:rsid w:val="00F65416"/>
    <w:rsid w:val="00F67027"/>
    <w:rsid w:val="00F70227"/>
    <w:rsid w:val="00F70A2D"/>
    <w:rsid w:val="00F71317"/>
    <w:rsid w:val="00F7222C"/>
    <w:rsid w:val="00F72CF7"/>
    <w:rsid w:val="00F7381A"/>
    <w:rsid w:val="00F74536"/>
    <w:rsid w:val="00F75DFF"/>
    <w:rsid w:val="00F76A7E"/>
    <w:rsid w:val="00F76FB1"/>
    <w:rsid w:val="00F80016"/>
    <w:rsid w:val="00F80241"/>
    <w:rsid w:val="00F80BF2"/>
    <w:rsid w:val="00F81604"/>
    <w:rsid w:val="00F816F5"/>
    <w:rsid w:val="00F81AD8"/>
    <w:rsid w:val="00F81E6F"/>
    <w:rsid w:val="00F84182"/>
    <w:rsid w:val="00F8568F"/>
    <w:rsid w:val="00F85D0F"/>
    <w:rsid w:val="00F86C5D"/>
    <w:rsid w:val="00F87432"/>
    <w:rsid w:val="00F91411"/>
    <w:rsid w:val="00F91BA2"/>
    <w:rsid w:val="00F93A69"/>
    <w:rsid w:val="00F9461E"/>
    <w:rsid w:val="00F947B1"/>
    <w:rsid w:val="00F949D7"/>
    <w:rsid w:val="00F954FC"/>
    <w:rsid w:val="00F956AF"/>
    <w:rsid w:val="00F9587A"/>
    <w:rsid w:val="00F96C45"/>
    <w:rsid w:val="00F9721A"/>
    <w:rsid w:val="00F9768E"/>
    <w:rsid w:val="00F97D2E"/>
    <w:rsid w:val="00FA0214"/>
    <w:rsid w:val="00FA0631"/>
    <w:rsid w:val="00FA09CB"/>
    <w:rsid w:val="00FA0F52"/>
    <w:rsid w:val="00FA1B34"/>
    <w:rsid w:val="00FA24C8"/>
    <w:rsid w:val="00FA2C13"/>
    <w:rsid w:val="00FA3C48"/>
    <w:rsid w:val="00FA74C1"/>
    <w:rsid w:val="00FB02A8"/>
    <w:rsid w:val="00FB0EAD"/>
    <w:rsid w:val="00FB1AF3"/>
    <w:rsid w:val="00FB3F8A"/>
    <w:rsid w:val="00FB40B5"/>
    <w:rsid w:val="00FB548B"/>
    <w:rsid w:val="00FB5CB8"/>
    <w:rsid w:val="00FB676A"/>
    <w:rsid w:val="00FB781D"/>
    <w:rsid w:val="00FC0380"/>
    <w:rsid w:val="00FC0ADB"/>
    <w:rsid w:val="00FC24BA"/>
    <w:rsid w:val="00FC35A7"/>
    <w:rsid w:val="00FC3BA1"/>
    <w:rsid w:val="00FC40E0"/>
    <w:rsid w:val="00FC42EA"/>
    <w:rsid w:val="00FC52DD"/>
    <w:rsid w:val="00FC54B0"/>
    <w:rsid w:val="00FC5AB0"/>
    <w:rsid w:val="00FD2510"/>
    <w:rsid w:val="00FD2BC4"/>
    <w:rsid w:val="00FD30DC"/>
    <w:rsid w:val="00FD32AB"/>
    <w:rsid w:val="00FD3300"/>
    <w:rsid w:val="00FD34EA"/>
    <w:rsid w:val="00FD5B66"/>
    <w:rsid w:val="00FD6132"/>
    <w:rsid w:val="00FD6B52"/>
    <w:rsid w:val="00FD7672"/>
    <w:rsid w:val="00FE03BD"/>
    <w:rsid w:val="00FE121D"/>
    <w:rsid w:val="00FE14E4"/>
    <w:rsid w:val="00FE1D5D"/>
    <w:rsid w:val="00FE3865"/>
    <w:rsid w:val="00FE3A15"/>
    <w:rsid w:val="00FE5E70"/>
    <w:rsid w:val="00FE7194"/>
    <w:rsid w:val="00FE7D2D"/>
    <w:rsid w:val="00FF0373"/>
    <w:rsid w:val="00FF1456"/>
    <w:rsid w:val="00FF17EF"/>
    <w:rsid w:val="00FF1862"/>
    <w:rsid w:val="00FF3181"/>
    <w:rsid w:val="00FF3C82"/>
    <w:rsid w:val="00FF63AE"/>
    <w:rsid w:val="00FF6D01"/>
    <w:rsid w:val="00FF73F0"/>
    <w:rsid w:val="00FF74D4"/>
    <w:rsid w:val="00FF755D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Normal Indent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List Bulle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A84"/>
    <w:rPr>
      <w:rFonts w:ascii="Book Antiqua" w:hAnsi="Book Antiqua"/>
      <w:sz w:val="22"/>
    </w:rPr>
  </w:style>
  <w:style w:type="paragraph" w:styleId="Heading1">
    <w:name w:val="heading 1"/>
    <w:basedOn w:val="Main-Head"/>
    <w:next w:val="BodyText"/>
    <w:qFormat/>
    <w:rsid w:val="00CD7A84"/>
    <w:pPr>
      <w:keepNext/>
      <w:pBdr>
        <w:bottom w:val="single" w:sz="6" w:space="2" w:color="auto"/>
      </w:pBdr>
      <w:spacing w:after="720"/>
      <w:outlineLvl w:val="0"/>
    </w:pPr>
    <w:rPr>
      <w:sz w:val="48"/>
    </w:rPr>
  </w:style>
  <w:style w:type="paragraph" w:styleId="Heading2">
    <w:name w:val="heading 2"/>
    <w:basedOn w:val="Main-Head"/>
    <w:next w:val="BodyText"/>
    <w:qFormat/>
    <w:rsid w:val="00CD7A84"/>
    <w:pPr>
      <w:keepNext/>
      <w:keepLines/>
      <w:spacing w:before="160" w:after="160"/>
      <w:outlineLvl w:val="1"/>
    </w:pPr>
    <w:rPr>
      <w:sz w:val="36"/>
    </w:rPr>
  </w:style>
  <w:style w:type="paragraph" w:styleId="Heading3">
    <w:name w:val="heading 3"/>
    <w:basedOn w:val="Main-Head"/>
    <w:next w:val="BodyText"/>
    <w:qFormat/>
    <w:rsid w:val="00CD7A84"/>
    <w:pPr>
      <w:keepNext/>
      <w:keepLines/>
      <w:spacing w:before="80" w:after="80"/>
      <w:outlineLvl w:val="2"/>
    </w:pPr>
    <w:rPr>
      <w:sz w:val="28"/>
    </w:rPr>
  </w:style>
  <w:style w:type="paragraph" w:styleId="Heading4">
    <w:name w:val="heading 4"/>
    <w:basedOn w:val="Main-Head"/>
    <w:next w:val="BodyText"/>
    <w:qFormat/>
    <w:rsid w:val="00CD7A84"/>
    <w:pPr>
      <w:keepNext/>
      <w:keepLines/>
      <w:spacing w:before="80" w:after="80"/>
      <w:outlineLvl w:val="3"/>
    </w:pPr>
    <w:rPr>
      <w:sz w:val="24"/>
    </w:rPr>
  </w:style>
  <w:style w:type="paragraph" w:styleId="Heading5">
    <w:name w:val="heading 5"/>
    <w:basedOn w:val="Main-Head"/>
    <w:next w:val="BodyText"/>
    <w:qFormat/>
    <w:rsid w:val="00CD7A84"/>
    <w:pPr>
      <w:outlineLvl w:val="4"/>
    </w:pPr>
    <w:rPr>
      <w:sz w:val="24"/>
    </w:rPr>
  </w:style>
  <w:style w:type="paragraph" w:styleId="Heading6">
    <w:name w:val="heading 6"/>
    <w:basedOn w:val="Main-Head"/>
    <w:next w:val="BodyText"/>
    <w:qFormat/>
    <w:rsid w:val="00CD7A84"/>
    <w:pPr>
      <w:outlineLvl w:val="5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-Head">
    <w:name w:val="Main-Head"/>
    <w:basedOn w:val="Normal"/>
    <w:next w:val="BodyText"/>
    <w:qFormat/>
    <w:rsid w:val="00CD7A84"/>
    <w:rPr>
      <w:rFonts w:ascii="Arial Narrow" w:hAnsi="Arial Narrow"/>
      <w:b/>
    </w:rPr>
  </w:style>
  <w:style w:type="paragraph" w:styleId="BodyText">
    <w:name w:val="Body Text"/>
    <w:basedOn w:val="Normal"/>
    <w:qFormat/>
    <w:rsid w:val="00CD7A84"/>
    <w:pPr>
      <w:spacing w:after="160"/>
    </w:pPr>
  </w:style>
  <w:style w:type="character" w:styleId="CommentReference">
    <w:name w:val="annotation reference"/>
    <w:basedOn w:val="DefaultParagraphFont"/>
    <w:semiHidden/>
    <w:rsid w:val="00CD7A84"/>
    <w:rPr>
      <w:rFonts w:ascii="Arial" w:hAnsi="Arial"/>
      <w:color w:val="FF0000"/>
      <w:position w:val="6"/>
      <w:sz w:val="20"/>
    </w:rPr>
  </w:style>
  <w:style w:type="paragraph" w:styleId="CommentText">
    <w:name w:val="annotation text"/>
    <w:basedOn w:val="Normal"/>
    <w:link w:val="CommentTextChar"/>
    <w:semiHidden/>
    <w:rsid w:val="00CD7A84"/>
    <w:pPr>
      <w:spacing w:before="120"/>
    </w:pPr>
    <w:rPr>
      <w:rFonts w:ascii="Arial" w:hAnsi="Arial"/>
    </w:rPr>
  </w:style>
  <w:style w:type="paragraph" w:styleId="TOC3">
    <w:name w:val="toc 3"/>
    <w:basedOn w:val="TOC2"/>
    <w:autoRedefine/>
    <w:qFormat/>
    <w:rsid w:val="00CD7A84"/>
    <w:pPr>
      <w:tabs>
        <w:tab w:val="clear" w:pos="1008"/>
        <w:tab w:val="left" w:pos="1728"/>
      </w:tabs>
      <w:ind w:left="1440"/>
    </w:pPr>
  </w:style>
  <w:style w:type="paragraph" w:styleId="TOC2">
    <w:name w:val="toc 2"/>
    <w:basedOn w:val="TOC1"/>
    <w:next w:val="TOC3"/>
    <w:autoRedefine/>
    <w:qFormat/>
    <w:rsid w:val="00CD7A84"/>
    <w:pPr>
      <w:tabs>
        <w:tab w:val="left" w:pos="1008"/>
      </w:tabs>
      <w:ind w:left="720"/>
    </w:pPr>
    <w:rPr>
      <w:b w:val="0"/>
    </w:rPr>
  </w:style>
  <w:style w:type="paragraph" w:styleId="TOC1">
    <w:name w:val="toc 1"/>
    <w:basedOn w:val="BodyText"/>
    <w:next w:val="TOC2"/>
    <w:autoRedefine/>
    <w:qFormat/>
    <w:rsid w:val="00CD7A84"/>
    <w:pPr>
      <w:tabs>
        <w:tab w:val="right" w:leader="dot" w:pos="8640"/>
      </w:tabs>
      <w:spacing w:after="0"/>
    </w:pPr>
    <w:rPr>
      <w:b/>
    </w:rPr>
  </w:style>
  <w:style w:type="paragraph" w:styleId="Footer">
    <w:name w:val="footer"/>
    <w:basedOn w:val="Normal"/>
    <w:qFormat/>
    <w:rsid w:val="00CD7A84"/>
    <w:pPr>
      <w:tabs>
        <w:tab w:val="right" w:pos="9000"/>
      </w:tabs>
    </w:pPr>
    <w:rPr>
      <w:rFonts w:ascii="Arial Narrow" w:hAnsi="Arial Narrow"/>
      <w:caps/>
      <w:sz w:val="14"/>
    </w:rPr>
  </w:style>
  <w:style w:type="paragraph" w:styleId="Header">
    <w:name w:val="header"/>
    <w:basedOn w:val="Normal"/>
    <w:qFormat/>
    <w:rsid w:val="00CD7A84"/>
    <w:pPr>
      <w:pBdr>
        <w:bottom w:val="single" w:sz="6" w:space="1" w:color="auto"/>
      </w:pBdr>
      <w:jc w:val="right"/>
    </w:pPr>
    <w:rPr>
      <w:rFonts w:ascii="Arial Narrow" w:hAnsi="Arial Narrow"/>
      <w:caps/>
      <w:sz w:val="14"/>
    </w:rPr>
  </w:style>
  <w:style w:type="character" w:styleId="FootnoteReference">
    <w:name w:val="footnote reference"/>
    <w:basedOn w:val="DefaultParagraphFont"/>
    <w:qFormat/>
    <w:rsid w:val="00CD7A84"/>
    <w:rPr>
      <w:rFonts w:ascii="Arial" w:hAnsi="Arial"/>
      <w:spacing w:val="0"/>
      <w:position w:val="6"/>
      <w:sz w:val="16"/>
    </w:rPr>
  </w:style>
  <w:style w:type="paragraph" w:styleId="FootnoteText">
    <w:name w:val="footnote text"/>
    <w:basedOn w:val="BodyText"/>
    <w:qFormat/>
    <w:rsid w:val="00CD7A84"/>
    <w:pPr>
      <w:spacing w:after="0"/>
    </w:pPr>
    <w:rPr>
      <w:rFonts w:ascii="Arial" w:hAnsi="Arial"/>
      <w:sz w:val="16"/>
    </w:rPr>
  </w:style>
  <w:style w:type="paragraph" w:styleId="NormalIndent">
    <w:name w:val="Normal Indent"/>
    <w:basedOn w:val="Normal"/>
    <w:qFormat/>
    <w:rsid w:val="00CD7A84"/>
    <w:pPr>
      <w:ind w:left="360"/>
    </w:pPr>
  </w:style>
  <w:style w:type="paragraph" w:customStyle="1" w:styleId="Contents">
    <w:name w:val="Contents"/>
    <w:basedOn w:val="Heading1"/>
    <w:next w:val="BodyText"/>
    <w:qFormat/>
    <w:rsid w:val="00CD7A84"/>
  </w:style>
  <w:style w:type="paragraph" w:customStyle="1" w:styleId="CSA">
    <w:name w:val="CSA"/>
    <w:basedOn w:val="BodyText"/>
    <w:next w:val="Heading1"/>
    <w:qFormat/>
    <w:rsid w:val="00CD7A84"/>
    <w:pPr>
      <w:keepNext/>
      <w:spacing w:after="0"/>
    </w:pPr>
    <w:rPr>
      <w:b/>
      <w:caps/>
      <w:sz w:val="20"/>
    </w:rPr>
  </w:style>
  <w:style w:type="paragraph" w:customStyle="1" w:styleId="FirstMemoLine">
    <w:name w:val="First Memo Line"/>
    <w:basedOn w:val="Main-Head"/>
    <w:rsid w:val="0096778A"/>
    <w:pPr>
      <w:pBdr>
        <w:bottom w:val="single" w:sz="6" w:space="1" w:color="auto"/>
      </w:pBdr>
      <w:tabs>
        <w:tab w:val="right" w:pos="9000"/>
      </w:tabs>
    </w:pPr>
    <w:rPr>
      <w:spacing w:val="50"/>
      <w:sz w:val="20"/>
    </w:rPr>
  </w:style>
  <w:style w:type="paragraph" w:customStyle="1" w:styleId="Multi-NameLines">
    <w:name w:val="Multi-Name Lines"/>
    <w:basedOn w:val="Memo-Multi-Name"/>
    <w:rsid w:val="0096778A"/>
    <w:pPr>
      <w:ind w:left="1440"/>
    </w:pPr>
  </w:style>
  <w:style w:type="paragraph" w:customStyle="1" w:styleId="Memo-Multi-Name">
    <w:name w:val="Memo-Multi-Name"/>
    <w:basedOn w:val="BodyText"/>
    <w:rsid w:val="0096778A"/>
    <w:pPr>
      <w:spacing w:after="0"/>
      <w:ind w:left="1350"/>
    </w:pPr>
    <w:rPr>
      <w:b/>
    </w:rPr>
  </w:style>
  <w:style w:type="paragraph" w:customStyle="1" w:styleId="NameDateSubjProj">
    <w:name w:val="Name:Date/Subj/Proj"/>
    <w:basedOn w:val="Memo-Multi-Name"/>
    <w:rsid w:val="0096778A"/>
    <w:pPr>
      <w:ind w:left="1354"/>
    </w:pPr>
  </w:style>
  <w:style w:type="paragraph" w:customStyle="1" w:styleId="DateSubjProj">
    <w:name w:val="Date/Subj/Proj"/>
    <w:basedOn w:val="BodyText"/>
    <w:rsid w:val="0096778A"/>
    <w:pPr>
      <w:spacing w:after="120"/>
    </w:pPr>
  </w:style>
  <w:style w:type="paragraph" w:styleId="TOC4">
    <w:name w:val="toc 4"/>
    <w:basedOn w:val="TOC3"/>
    <w:next w:val="TOC5"/>
    <w:autoRedefine/>
    <w:qFormat/>
    <w:rsid w:val="00CD7A84"/>
    <w:pPr>
      <w:tabs>
        <w:tab w:val="left" w:pos="2880"/>
      </w:tabs>
      <w:ind w:left="2160"/>
    </w:pPr>
  </w:style>
  <w:style w:type="paragraph" w:styleId="Caption">
    <w:name w:val="caption"/>
    <w:basedOn w:val="Main-Head"/>
    <w:next w:val="Normal"/>
    <w:qFormat/>
    <w:rsid w:val="00CD7A84"/>
    <w:pPr>
      <w:keepNext/>
      <w:spacing w:after="240"/>
    </w:pPr>
    <w:rPr>
      <w:b w:val="0"/>
      <w:i/>
      <w:sz w:val="20"/>
    </w:rPr>
  </w:style>
  <w:style w:type="paragraph" w:customStyle="1" w:styleId="Exhibit--Number">
    <w:name w:val="Exhibit--Number"/>
    <w:basedOn w:val="Main-Head"/>
    <w:next w:val="Exhibit--Title"/>
    <w:qFormat/>
    <w:rsid w:val="00CD7A84"/>
    <w:pPr>
      <w:spacing w:before="160"/>
    </w:pPr>
    <w:rPr>
      <w:caps/>
      <w:sz w:val="18"/>
    </w:rPr>
  </w:style>
  <w:style w:type="paragraph" w:customStyle="1" w:styleId="Exhibit--Title">
    <w:name w:val="Exhibit--Title"/>
    <w:basedOn w:val="Exhibit--Number"/>
    <w:next w:val="Exhibit--Caption"/>
    <w:qFormat/>
    <w:rsid w:val="00CD7A84"/>
    <w:pPr>
      <w:spacing w:before="0"/>
    </w:pPr>
    <w:rPr>
      <w:b w:val="0"/>
      <w:caps w:val="0"/>
      <w:sz w:val="20"/>
    </w:rPr>
  </w:style>
  <w:style w:type="paragraph" w:styleId="TOC5">
    <w:name w:val="toc 5"/>
    <w:basedOn w:val="Normal"/>
    <w:next w:val="Normal"/>
    <w:autoRedefine/>
    <w:qFormat/>
    <w:rsid w:val="00CD7A84"/>
    <w:pPr>
      <w:ind w:left="880"/>
    </w:pPr>
  </w:style>
  <w:style w:type="character" w:styleId="PageNumber">
    <w:name w:val="page number"/>
    <w:basedOn w:val="DefaultParagraphFont"/>
    <w:qFormat/>
    <w:rsid w:val="00CD7A84"/>
    <w:rPr>
      <w:sz w:val="16"/>
    </w:rPr>
  </w:style>
  <w:style w:type="paragraph" w:customStyle="1" w:styleId="TableBody">
    <w:name w:val="Table Body"/>
    <w:basedOn w:val="TableHead"/>
    <w:qFormat/>
    <w:rsid w:val="00CD7A84"/>
    <w:pPr>
      <w:jc w:val="left"/>
    </w:pPr>
    <w:rPr>
      <w:b w:val="0"/>
    </w:rPr>
  </w:style>
  <w:style w:type="paragraph" w:customStyle="1" w:styleId="TableHead">
    <w:name w:val="Table Head"/>
    <w:basedOn w:val="Normal"/>
    <w:next w:val="Normal"/>
    <w:qFormat/>
    <w:rsid w:val="00CD7A84"/>
    <w:pPr>
      <w:spacing w:before="80" w:after="80"/>
      <w:jc w:val="center"/>
    </w:pPr>
    <w:rPr>
      <w:rFonts w:ascii="Arial" w:hAnsi="Arial"/>
      <w:b/>
      <w:sz w:val="18"/>
    </w:rPr>
  </w:style>
  <w:style w:type="paragraph" w:customStyle="1" w:styleId="TableNotes">
    <w:name w:val="Table Notes"/>
    <w:basedOn w:val="TableBody"/>
    <w:qFormat/>
    <w:rsid w:val="00CD7A84"/>
    <w:pPr>
      <w:spacing w:after="320"/>
    </w:pPr>
  </w:style>
  <w:style w:type="paragraph" w:customStyle="1" w:styleId="MemoSubject">
    <w:name w:val="Memo Subject"/>
    <w:basedOn w:val="Normal"/>
    <w:rsid w:val="0096778A"/>
    <w:pPr>
      <w:spacing w:after="240"/>
    </w:pPr>
    <w:rPr>
      <w:b/>
      <w:sz w:val="36"/>
    </w:rPr>
  </w:style>
  <w:style w:type="paragraph" w:customStyle="1" w:styleId="Bullet">
    <w:name w:val="Bullet"/>
    <w:basedOn w:val="BodyText"/>
    <w:next w:val="BodyText"/>
    <w:qFormat/>
    <w:rsid w:val="00CD7A84"/>
  </w:style>
  <w:style w:type="paragraph" w:customStyle="1" w:styleId="Exhibit--Caption">
    <w:name w:val="Exhibit--Caption"/>
    <w:basedOn w:val="Exhibit--Title"/>
    <w:next w:val="BodyText"/>
    <w:qFormat/>
    <w:rsid w:val="00CD7A84"/>
    <w:rPr>
      <w:i/>
    </w:rPr>
  </w:style>
  <w:style w:type="paragraph" w:customStyle="1" w:styleId="Number">
    <w:name w:val="Number"/>
    <w:basedOn w:val="BodyText"/>
    <w:next w:val="BodyText"/>
    <w:qFormat/>
    <w:rsid w:val="00CD7A84"/>
    <w:pPr>
      <w:spacing w:after="0"/>
      <w:ind w:left="360" w:hanging="360"/>
    </w:pPr>
  </w:style>
  <w:style w:type="paragraph" w:customStyle="1" w:styleId="Tick">
    <w:name w:val="Tick"/>
    <w:basedOn w:val="BodyText"/>
    <w:next w:val="BodyText"/>
    <w:qFormat/>
    <w:rsid w:val="00CD7A84"/>
    <w:pPr>
      <w:spacing w:after="0"/>
      <w:ind w:left="720" w:hanging="360"/>
    </w:pPr>
  </w:style>
  <w:style w:type="paragraph" w:styleId="Title">
    <w:name w:val="Title"/>
    <w:basedOn w:val="Main-Head"/>
    <w:qFormat/>
    <w:rsid w:val="00CD7A84"/>
    <w:pPr>
      <w:keepNext/>
      <w:spacing w:before="160" w:after="30"/>
    </w:pPr>
    <w:rPr>
      <w:sz w:val="20"/>
    </w:rPr>
  </w:style>
  <w:style w:type="paragraph" w:styleId="ListBullet">
    <w:name w:val="List Bullet"/>
    <w:basedOn w:val="Bullet"/>
    <w:autoRedefine/>
    <w:qFormat/>
    <w:rsid w:val="00CD7A84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614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85D"/>
    <w:rPr>
      <w:rFonts w:ascii="Tahoma" w:eastAsiaTheme="minorHAnsi" w:hAnsi="Tahoma" w:cs="Tahoma"/>
      <w:sz w:val="16"/>
      <w:szCs w:val="16"/>
    </w:rPr>
  </w:style>
  <w:style w:type="paragraph" w:customStyle="1" w:styleId="Divider">
    <w:name w:val="Divider"/>
    <w:basedOn w:val="Normal"/>
    <w:next w:val="BlockText"/>
    <w:qFormat/>
    <w:rsid w:val="002A2896"/>
    <w:pPr>
      <w:pBdr>
        <w:bottom w:val="single" w:sz="6" w:space="1" w:color="auto"/>
      </w:pBdr>
      <w:spacing w:before="10000"/>
      <w:jc w:val="right"/>
    </w:pPr>
    <w:rPr>
      <w:b/>
      <w:sz w:val="40"/>
    </w:rPr>
  </w:style>
  <w:style w:type="paragraph" w:styleId="BlockText">
    <w:name w:val="Block Text"/>
    <w:basedOn w:val="Normal"/>
    <w:rsid w:val="00CD7A84"/>
    <w:pPr>
      <w:spacing w:after="120"/>
      <w:ind w:left="1440" w:right="1440"/>
    </w:pPr>
  </w:style>
  <w:style w:type="paragraph" w:customStyle="1" w:styleId="toc--entries--appendixexhibit">
    <w:name w:val="toc--entries--appendix/exhibit"/>
    <w:basedOn w:val="Normal"/>
    <w:qFormat/>
    <w:rsid w:val="00CD7A84"/>
    <w:pPr>
      <w:tabs>
        <w:tab w:val="left" w:pos="720"/>
        <w:tab w:val="right" w:leader="dot" w:pos="9000"/>
      </w:tabs>
    </w:pPr>
  </w:style>
  <w:style w:type="paragraph" w:customStyle="1" w:styleId="Flysheet">
    <w:name w:val="Flysheet"/>
    <w:basedOn w:val="Normal"/>
    <w:qFormat/>
    <w:rsid w:val="00CD7A84"/>
    <w:pPr>
      <w:jc w:val="right"/>
    </w:pPr>
    <w:rPr>
      <w:rFonts w:ascii="Arial Narrow" w:hAnsi="Arial Narrow"/>
      <w:b/>
      <w:sz w:val="28"/>
    </w:rPr>
  </w:style>
  <w:style w:type="paragraph" w:customStyle="1" w:styleId="FlysheetCont">
    <w:name w:val="Flysheet Cont"/>
    <w:basedOn w:val="Normal"/>
    <w:qFormat/>
    <w:rsid w:val="00CD7A84"/>
    <w:pPr>
      <w:spacing w:before="9720"/>
      <w:jc w:val="right"/>
    </w:pPr>
    <w:rPr>
      <w:rFonts w:ascii="Arial Narrow" w:hAnsi="Arial Narrow"/>
      <w:b/>
      <w:sz w:val="28"/>
    </w:rPr>
  </w:style>
  <w:style w:type="paragraph" w:customStyle="1" w:styleId="FlysheetTitle">
    <w:name w:val="Flysheet Title"/>
    <w:basedOn w:val="Normal"/>
    <w:qFormat/>
    <w:rsid w:val="00CD7A84"/>
    <w:pPr>
      <w:spacing w:before="9720"/>
      <w:jc w:val="right"/>
    </w:pPr>
    <w:rPr>
      <w:rFonts w:ascii="Arial Narrow" w:hAnsi="Arial Narrow"/>
      <w:b/>
      <w:sz w:val="28"/>
    </w:rPr>
  </w:style>
  <w:style w:type="paragraph" w:customStyle="1" w:styleId="TableFlysheet">
    <w:name w:val="Table Flysheet"/>
    <w:basedOn w:val="Normal"/>
    <w:qFormat/>
    <w:rsid w:val="00CD7A84"/>
    <w:pPr>
      <w:jc w:val="right"/>
    </w:pPr>
    <w:rPr>
      <w:rFonts w:ascii="Arial Narrow" w:hAnsi="Arial Narrow"/>
      <w:b/>
      <w:sz w:val="28"/>
    </w:rPr>
  </w:style>
  <w:style w:type="paragraph" w:customStyle="1" w:styleId="TableFlysheetCont">
    <w:name w:val="Table Flysheet Cont"/>
    <w:basedOn w:val="Normal"/>
    <w:qFormat/>
    <w:rsid w:val="00CD7A84"/>
    <w:pPr>
      <w:spacing w:before="9720"/>
      <w:jc w:val="right"/>
    </w:pPr>
    <w:rPr>
      <w:rFonts w:ascii="Arial Narrow" w:hAnsi="Arial Narrow"/>
      <w:b/>
      <w:sz w:val="28"/>
    </w:rPr>
  </w:style>
  <w:style w:type="paragraph" w:customStyle="1" w:styleId="TableFlysheetTitle">
    <w:name w:val="Table Flysheet Title"/>
    <w:basedOn w:val="Normal"/>
    <w:qFormat/>
    <w:rsid w:val="00CD7A84"/>
    <w:pPr>
      <w:spacing w:before="9720"/>
      <w:jc w:val="right"/>
    </w:pPr>
    <w:rPr>
      <w:rFonts w:ascii="Arial Narrow" w:hAnsi="Arial Narrow"/>
      <w:b/>
      <w:sz w:val="28"/>
    </w:rPr>
  </w:style>
  <w:style w:type="paragraph" w:customStyle="1" w:styleId="toc--heads--appendixexhibit">
    <w:name w:val="toc--heads--appendix/exhibit"/>
    <w:basedOn w:val="BodyText"/>
    <w:next w:val="Normal"/>
    <w:qFormat/>
    <w:rsid w:val="00CD7A84"/>
    <w:pPr>
      <w:tabs>
        <w:tab w:val="right" w:pos="9000"/>
      </w:tabs>
    </w:pPr>
    <w:rPr>
      <w:b/>
    </w:rPr>
  </w:style>
  <w:style w:type="paragraph" w:customStyle="1" w:styleId="AppendixTitle">
    <w:name w:val="Appendix Title"/>
    <w:basedOn w:val="Heading1"/>
    <w:next w:val="BodyText"/>
    <w:qFormat/>
    <w:rsid w:val="00CD7A84"/>
  </w:style>
  <w:style w:type="paragraph" w:styleId="ListParagraph">
    <w:name w:val="List Paragraph"/>
    <w:basedOn w:val="Normal"/>
    <w:uiPriority w:val="34"/>
    <w:qFormat/>
    <w:rsid w:val="00324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EC6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9E78C6"/>
    <w:pPr>
      <w:spacing w:before="0"/>
    </w:pPr>
    <w:rPr>
      <w:rFonts w:ascii="Book Antiqua" w:hAnsi="Book Antiqua"/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78C6"/>
    <w:rPr>
      <w:rFonts w:ascii="Arial" w:hAnsi="Arial"/>
      <w:sz w:val="22"/>
    </w:rPr>
  </w:style>
  <w:style w:type="character" w:customStyle="1" w:styleId="CommentSubjectChar">
    <w:name w:val="Comment Subject Char"/>
    <w:basedOn w:val="CommentTextChar"/>
    <w:link w:val="CommentSubject"/>
    <w:rsid w:val="009E78C6"/>
    <w:rPr>
      <w:rFonts w:ascii="Arial" w:hAnsi="Arial"/>
      <w:sz w:val="22"/>
    </w:rPr>
  </w:style>
  <w:style w:type="paragraph" w:customStyle="1" w:styleId="LetterText">
    <w:name w:val="Letter Text"/>
    <w:rsid w:val="004B18D6"/>
    <w:pPr>
      <w:spacing w:after="312" w:line="312" w:lineRule="atLeast"/>
      <w:jc w:val="both"/>
    </w:pPr>
    <w:rPr>
      <w:sz w:val="22"/>
      <w:lang w:val="en-CA" w:eastAsia="ko-KR"/>
    </w:rPr>
  </w:style>
  <w:style w:type="paragraph" w:customStyle="1" w:styleId="bizcontactdetails">
    <w:name w:val="bizcontactdetails"/>
    <w:basedOn w:val="Normal"/>
    <w:rsid w:val="004B18D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table" w:styleId="TableGrid">
    <w:name w:val="Table Grid"/>
    <w:basedOn w:val="TableNormal"/>
    <w:uiPriority w:val="59"/>
    <w:rsid w:val="008F619B"/>
    <w:pPr>
      <w:spacing w:after="120" w:line="28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rsid w:val="008F619B"/>
    <w:pPr>
      <w:numPr>
        <w:numId w:val="4"/>
      </w:numPr>
      <w:spacing w:after="160" w:line="280" w:lineRule="atLeast"/>
      <w:jc w:val="both"/>
    </w:pPr>
    <w:rPr>
      <w:rFonts w:ascii="Arial" w:hAnsi="Arial"/>
      <w:sz w:val="20"/>
      <w:szCs w:val="24"/>
      <w:lang w:val="en-CA"/>
    </w:rPr>
  </w:style>
  <w:style w:type="paragraph" w:customStyle="1" w:styleId="GANumberedHeading1">
    <w:name w:val="GA Numbered Heading 1"/>
    <w:basedOn w:val="Normal"/>
    <w:next w:val="Normal"/>
    <w:rsid w:val="008F619B"/>
    <w:pPr>
      <w:keepNext/>
      <w:numPr>
        <w:numId w:val="5"/>
      </w:numPr>
      <w:spacing w:after="80" w:line="240" w:lineRule="atLeast"/>
      <w:outlineLvl w:val="0"/>
    </w:pPr>
    <w:rPr>
      <w:rFonts w:ascii="Arial" w:hAnsi="Arial"/>
      <w:b/>
      <w:caps/>
      <w:sz w:val="24"/>
      <w:szCs w:val="24"/>
      <w:lang w:val="en-CA"/>
    </w:rPr>
  </w:style>
  <w:style w:type="paragraph" w:customStyle="1" w:styleId="GANumberedHeading2">
    <w:name w:val="GA Numbered Heading 2"/>
    <w:basedOn w:val="Normal"/>
    <w:next w:val="Normal"/>
    <w:rsid w:val="008F619B"/>
    <w:pPr>
      <w:keepNext/>
      <w:numPr>
        <w:ilvl w:val="1"/>
        <w:numId w:val="5"/>
      </w:numPr>
      <w:spacing w:after="80" w:line="240" w:lineRule="atLeast"/>
      <w:outlineLvl w:val="1"/>
    </w:pPr>
    <w:rPr>
      <w:rFonts w:ascii="Arial" w:hAnsi="Arial"/>
      <w:b/>
      <w:sz w:val="24"/>
      <w:szCs w:val="24"/>
      <w:lang w:val="en-CA"/>
    </w:rPr>
  </w:style>
  <w:style w:type="paragraph" w:customStyle="1" w:styleId="GANumberedHeading3">
    <w:name w:val="GA Numbered Heading 3"/>
    <w:basedOn w:val="Normal"/>
    <w:next w:val="Normal"/>
    <w:rsid w:val="008F619B"/>
    <w:pPr>
      <w:keepNext/>
      <w:numPr>
        <w:ilvl w:val="2"/>
        <w:numId w:val="5"/>
      </w:numPr>
      <w:spacing w:after="80" w:line="240" w:lineRule="atLeast"/>
      <w:outlineLvl w:val="2"/>
    </w:pPr>
    <w:rPr>
      <w:rFonts w:ascii="Arial" w:hAnsi="Arial"/>
      <w:b/>
      <w:szCs w:val="22"/>
      <w:lang w:val="en-CA"/>
    </w:rPr>
  </w:style>
  <w:style w:type="paragraph" w:customStyle="1" w:styleId="GANumberedHeading4">
    <w:name w:val="GA Numbered Heading 4"/>
    <w:basedOn w:val="Normal"/>
    <w:next w:val="Normal"/>
    <w:rsid w:val="008F619B"/>
    <w:pPr>
      <w:keepNext/>
      <w:numPr>
        <w:ilvl w:val="3"/>
        <w:numId w:val="5"/>
      </w:numPr>
      <w:spacing w:after="80" w:line="240" w:lineRule="atLeast"/>
      <w:outlineLvl w:val="3"/>
    </w:pPr>
    <w:rPr>
      <w:rFonts w:ascii="Arial" w:hAnsi="Arial"/>
      <w:b/>
      <w:i/>
      <w:szCs w:val="24"/>
      <w:lang w:val="en-CA"/>
    </w:rPr>
  </w:style>
  <w:style w:type="paragraph" w:customStyle="1" w:styleId="GANumberedHeading5">
    <w:name w:val="GA Numbered Heading 5"/>
    <w:basedOn w:val="Normal"/>
    <w:next w:val="Normal"/>
    <w:rsid w:val="008F619B"/>
    <w:pPr>
      <w:keepNext/>
      <w:numPr>
        <w:ilvl w:val="4"/>
        <w:numId w:val="5"/>
      </w:numPr>
      <w:spacing w:after="80" w:line="240" w:lineRule="atLeast"/>
      <w:outlineLvl w:val="4"/>
    </w:pPr>
    <w:rPr>
      <w:rFonts w:ascii="Arial" w:hAnsi="Arial"/>
      <w:b/>
      <w:sz w:val="20"/>
      <w:szCs w:val="22"/>
      <w:lang w:val="en-CA"/>
    </w:rPr>
  </w:style>
  <w:style w:type="paragraph" w:customStyle="1" w:styleId="GANumberedHeading6">
    <w:name w:val="GA Numbered Heading 6"/>
    <w:basedOn w:val="Normal"/>
    <w:next w:val="Normal"/>
    <w:rsid w:val="008F619B"/>
    <w:pPr>
      <w:keepNext/>
      <w:numPr>
        <w:ilvl w:val="5"/>
        <w:numId w:val="5"/>
      </w:numPr>
      <w:spacing w:after="80" w:line="240" w:lineRule="atLeast"/>
      <w:outlineLvl w:val="5"/>
    </w:pPr>
    <w:rPr>
      <w:rFonts w:ascii="Arial" w:hAnsi="Arial"/>
      <w:b/>
      <w:i/>
      <w:sz w:val="20"/>
      <w:szCs w:val="22"/>
      <w:lang w:val="en-CA"/>
    </w:rPr>
  </w:style>
  <w:style w:type="paragraph" w:customStyle="1" w:styleId="Initials">
    <w:name w:val="Initials"/>
    <w:basedOn w:val="Normal"/>
    <w:rsid w:val="008F619B"/>
    <w:pPr>
      <w:spacing w:line="200" w:lineRule="atLeast"/>
    </w:pPr>
    <w:rPr>
      <w:rFonts w:ascii="Arial" w:hAnsi="Arial"/>
      <w:sz w:val="18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Normal Indent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List Bulle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A84"/>
    <w:rPr>
      <w:rFonts w:ascii="Book Antiqua" w:hAnsi="Book Antiqua"/>
      <w:sz w:val="22"/>
    </w:rPr>
  </w:style>
  <w:style w:type="paragraph" w:styleId="Heading1">
    <w:name w:val="heading 1"/>
    <w:basedOn w:val="Main-Head"/>
    <w:next w:val="BodyText"/>
    <w:qFormat/>
    <w:rsid w:val="00CD7A84"/>
    <w:pPr>
      <w:keepNext/>
      <w:pBdr>
        <w:bottom w:val="single" w:sz="6" w:space="2" w:color="auto"/>
      </w:pBdr>
      <w:spacing w:after="720"/>
      <w:outlineLvl w:val="0"/>
    </w:pPr>
    <w:rPr>
      <w:sz w:val="48"/>
    </w:rPr>
  </w:style>
  <w:style w:type="paragraph" w:styleId="Heading2">
    <w:name w:val="heading 2"/>
    <w:basedOn w:val="Main-Head"/>
    <w:next w:val="BodyText"/>
    <w:qFormat/>
    <w:rsid w:val="00CD7A84"/>
    <w:pPr>
      <w:keepNext/>
      <w:keepLines/>
      <w:spacing w:before="160" w:after="160"/>
      <w:outlineLvl w:val="1"/>
    </w:pPr>
    <w:rPr>
      <w:sz w:val="36"/>
    </w:rPr>
  </w:style>
  <w:style w:type="paragraph" w:styleId="Heading3">
    <w:name w:val="heading 3"/>
    <w:basedOn w:val="Main-Head"/>
    <w:next w:val="BodyText"/>
    <w:qFormat/>
    <w:rsid w:val="00CD7A84"/>
    <w:pPr>
      <w:keepNext/>
      <w:keepLines/>
      <w:spacing w:before="80" w:after="80"/>
      <w:outlineLvl w:val="2"/>
    </w:pPr>
    <w:rPr>
      <w:sz w:val="28"/>
    </w:rPr>
  </w:style>
  <w:style w:type="paragraph" w:styleId="Heading4">
    <w:name w:val="heading 4"/>
    <w:basedOn w:val="Main-Head"/>
    <w:next w:val="BodyText"/>
    <w:qFormat/>
    <w:rsid w:val="00CD7A84"/>
    <w:pPr>
      <w:keepNext/>
      <w:keepLines/>
      <w:spacing w:before="80" w:after="80"/>
      <w:outlineLvl w:val="3"/>
    </w:pPr>
    <w:rPr>
      <w:sz w:val="24"/>
    </w:rPr>
  </w:style>
  <w:style w:type="paragraph" w:styleId="Heading5">
    <w:name w:val="heading 5"/>
    <w:basedOn w:val="Main-Head"/>
    <w:next w:val="BodyText"/>
    <w:qFormat/>
    <w:rsid w:val="00CD7A84"/>
    <w:pPr>
      <w:outlineLvl w:val="4"/>
    </w:pPr>
    <w:rPr>
      <w:sz w:val="24"/>
    </w:rPr>
  </w:style>
  <w:style w:type="paragraph" w:styleId="Heading6">
    <w:name w:val="heading 6"/>
    <w:basedOn w:val="Main-Head"/>
    <w:next w:val="BodyText"/>
    <w:qFormat/>
    <w:rsid w:val="00CD7A84"/>
    <w:pPr>
      <w:outlineLvl w:val="5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-Head">
    <w:name w:val="Main-Head"/>
    <w:basedOn w:val="Normal"/>
    <w:next w:val="BodyText"/>
    <w:qFormat/>
    <w:rsid w:val="00CD7A84"/>
    <w:rPr>
      <w:rFonts w:ascii="Arial Narrow" w:hAnsi="Arial Narrow"/>
      <w:b/>
    </w:rPr>
  </w:style>
  <w:style w:type="paragraph" w:styleId="BodyText">
    <w:name w:val="Body Text"/>
    <w:basedOn w:val="Normal"/>
    <w:qFormat/>
    <w:rsid w:val="00CD7A84"/>
    <w:pPr>
      <w:spacing w:after="160"/>
    </w:pPr>
  </w:style>
  <w:style w:type="character" w:styleId="CommentReference">
    <w:name w:val="annotation reference"/>
    <w:basedOn w:val="DefaultParagraphFont"/>
    <w:semiHidden/>
    <w:rsid w:val="00CD7A84"/>
    <w:rPr>
      <w:rFonts w:ascii="Arial" w:hAnsi="Arial"/>
      <w:color w:val="FF0000"/>
      <w:position w:val="6"/>
      <w:sz w:val="20"/>
    </w:rPr>
  </w:style>
  <w:style w:type="paragraph" w:styleId="CommentText">
    <w:name w:val="annotation text"/>
    <w:basedOn w:val="Normal"/>
    <w:link w:val="CommentTextChar"/>
    <w:semiHidden/>
    <w:rsid w:val="00CD7A84"/>
    <w:pPr>
      <w:spacing w:before="120"/>
    </w:pPr>
    <w:rPr>
      <w:rFonts w:ascii="Arial" w:hAnsi="Arial"/>
    </w:rPr>
  </w:style>
  <w:style w:type="paragraph" w:styleId="TOC3">
    <w:name w:val="toc 3"/>
    <w:basedOn w:val="TOC2"/>
    <w:autoRedefine/>
    <w:qFormat/>
    <w:rsid w:val="00CD7A84"/>
    <w:pPr>
      <w:tabs>
        <w:tab w:val="clear" w:pos="1008"/>
        <w:tab w:val="left" w:pos="1728"/>
      </w:tabs>
      <w:ind w:left="1440"/>
    </w:pPr>
  </w:style>
  <w:style w:type="paragraph" w:styleId="TOC2">
    <w:name w:val="toc 2"/>
    <w:basedOn w:val="TOC1"/>
    <w:next w:val="TOC3"/>
    <w:autoRedefine/>
    <w:qFormat/>
    <w:rsid w:val="00CD7A84"/>
    <w:pPr>
      <w:tabs>
        <w:tab w:val="left" w:pos="1008"/>
      </w:tabs>
      <w:ind w:left="720"/>
    </w:pPr>
    <w:rPr>
      <w:b w:val="0"/>
    </w:rPr>
  </w:style>
  <w:style w:type="paragraph" w:styleId="TOC1">
    <w:name w:val="toc 1"/>
    <w:basedOn w:val="BodyText"/>
    <w:next w:val="TOC2"/>
    <w:autoRedefine/>
    <w:qFormat/>
    <w:rsid w:val="00CD7A84"/>
    <w:pPr>
      <w:tabs>
        <w:tab w:val="right" w:leader="dot" w:pos="8640"/>
      </w:tabs>
      <w:spacing w:after="0"/>
    </w:pPr>
    <w:rPr>
      <w:b/>
    </w:rPr>
  </w:style>
  <w:style w:type="paragraph" w:styleId="Footer">
    <w:name w:val="footer"/>
    <w:basedOn w:val="Normal"/>
    <w:qFormat/>
    <w:rsid w:val="00CD7A84"/>
    <w:pPr>
      <w:tabs>
        <w:tab w:val="right" w:pos="9000"/>
      </w:tabs>
    </w:pPr>
    <w:rPr>
      <w:rFonts w:ascii="Arial Narrow" w:hAnsi="Arial Narrow"/>
      <w:caps/>
      <w:sz w:val="14"/>
    </w:rPr>
  </w:style>
  <w:style w:type="paragraph" w:styleId="Header">
    <w:name w:val="header"/>
    <w:basedOn w:val="Normal"/>
    <w:qFormat/>
    <w:rsid w:val="00CD7A84"/>
    <w:pPr>
      <w:pBdr>
        <w:bottom w:val="single" w:sz="6" w:space="1" w:color="auto"/>
      </w:pBdr>
      <w:jc w:val="right"/>
    </w:pPr>
    <w:rPr>
      <w:rFonts w:ascii="Arial Narrow" w:hAnsi="Arial Narrow"/>
      <w:caps/>
      <w:sz w:val="14"/>
    </w:rPr>
  </w:style>
  <w:style w:type="character" w:styleId="FootnoteReference">
    <w:name w:val="footnote reference"/>
    <w:basedOn w:val="DefaultParagraphFont"/>
    <w:qFormat/>
    <w:rsid w:val="00CD7A84"/>
    <w:rPr>
      <w:rFonts w:ascii="Arial" w:hAnsi="Arial"/>
      <w:spacing w:val="0"/>
      <w:position w:val="6"/>
      <w:sz w:val="16"/>
    </w:rPr>
  </w:style>
  <w:style w:type="paragraph" w:styleId="FootnoteText">
    <w:name w:val="footnote text"/>
    <w:basedOn w:val="BodyText"/>
    <w:qFormat/>
    <w:rsid w:val="00CD7A84"/>
    <w:pPr>
      <w:spacing w:after="0"/>
    </w:pPr>
    <w:rPr>
      <w:rFonts w:ascii="Arial" w:hAnsi="Arial"/>
      <w:sz w:val="16"/>
    </w:rPr>
  </w:style>
  <w:style w:type="paragraph" w:styleId="NormalIndent">
    <w:name w:val="Normal Indent"/>
    <w:basedOn w:val="Normal"/>
    <w:qFormat/>
    <w:rsid w:val="00CD7A84"/>
    <w:pPr>
      <w:ind w:left="360"/>
    </w:pPr>
  </w:style>
  <w:style w:type="paragraph" w:customStyle="1" w:styleId="Contents">
    <w:name w:val="Contents"/>
    <w:basedOn w:val="Heading1"/>
    <w:next w:val="BodyText"/>
    <w:qFormat/>
    <w:rsid w:val="00CD7A84"/>
  </w:style>
  <w:style w:type="paragraph" w:customStyle="1" w:styleId="CSA">
    <w:name w:val="CSA"/>
    <w:basedOn w:val="BodyText"/>
    <w:next w:val="Heading1"/>
    <w:qFormat/>
    <w:rsid w:val="00CD7A84"/>
    <w:pPr>
      <w:keepNext/>
      <w:spacing w:after="0"/>
    </w:pPr>
    <w:rPr>
      <w:b/>
      <w:caps/>
      <w:sz w:val="20"/>
    </w:rPr>
  </w:style>
  <w:style w:type="paragraph" w:customStyle="1" w:styleId="FirstMemoLine">
    <w:name w:val="First Memo Line"/>
    <w:basedOn w:val="Main-Head"/>
    <w:rsid w:val="0096778A"/>
    <w:pPr>
      <w:pBdr>
        <w:bottom w:val="single" w:sz="6" w:space="1" w:color="auto"/>
      </w:pBdr>
      <w:tabs>
        <w:tab w:val="right" w:pos="9000"/>
      </w:tabs>
    </w:pPr>
    <w:rPr>
      <w:spacing w:val="50"/>
      <w:sz w:val="20"/>
    </w:rPr>
  </w:style>
  <w:style w:type="paragraph" w:customStyle="1" w:styleId="Multi-NameLines">
    <w:name w:val="Multi-Name Lines"/>
    <w:basedOn w:val="Memo-Multi-Name"/>
    <w:rsid w:val="0096778A"/>
    <w:pPr>
      <w:ind w:left="1440"/>
    </w:pPr>
  </w:style>
  <w:style w:type="paragraph" w:customStyle="1" w:styleId="Memo-Multi-Name">
    <w:name w:val="Memo-Multi-Name"/>
    <w:basedOn w:val="BodyText"/>
    <w:rsid w:val="0096778A"/>
    <w:pPr>
      <w:spacing w:after="0"/>
      <w:ind w:left="1350"/>
    </w:pPr>
    <w:rPr>
      <w:b/>
    </w:rPr>
  </w:style>
  <w:style w:type="paragraph" w:customStyle="1" w:styleId="NameDateSubjProj">
    <w:name w:val="Name:Date/Subj/Proj"/>
    <w:basedOn w:val="Memo-Multi-Name"/>
    <w:rsid w:val="0096778A"/>
    <w:pPr>
      <w:ind w:left="1354"/>
    </w:pPr>
  </w:style>
  <w:style w:type="paragraph" w:customStyle="1" w:styleId="DateSubjProj">
    <w:name w:val="Date/Subj/Proj"/>
    <w:basedOn w:val="BodyText"/>
    <w:rsid w:val="0096778A"/>
    <w:pPr>
      <w:spacing w:after="120"/>
    </w:pPr>
  </w:style>
  <w:style w:type="paragraph" w:styleId="TOC4">
    <w:name w:val="toc 4"/>
    <w:basedOn w:val="TOC3"/>
    <w:next w:val="TOC5"/>
    <w:autoRedefine/>
    <w:qFormat/>
    <w:rsid w:val="00CD7A84"/>
    <w:pPr>
      <w:tabs>
        <w:tab w:val="left" w:pos="2880"/>
      </w:tabs>
      <w:ind w:left="2160"/>
    </w:pPr>
  </w:style>
  <w:style w:type="paragraph" w:styleId="Caption">
    <w:name w:val="caption"/>
    <w:basedOn w:val="Main-Head"/>
    <w:next w:val="Normal"/>
    <w:qFormat/>
    <w:rsid w:val="00CD7A84"/>
    <w:pPr>
      <w:keepNext/>
      <w:spacing w:after="240"/>
    </w:pPr>
    <w:rPr>
      <w:b w:val="0"/>
      <w:i/>
      <w:sz w:val="20"/>
    </w:rPr>
  </w:style>
  <w:style w:type="paragraph" w:customStyle="1" w:styleId="Exhibit--Number">
    <w:name w:val="Exhibit--Number"/>
    <w:basedOn w:val="Main-Head"/>
    <w:next w:val="Exhibit--Title"/>
    <w:qFormat/>
    <w:rsid w:val="00CD7A84"/>
    <w:pPr>
      <w:spacing w:before="160"/>
    </w:pPr>
    <w:rPr>
      <w:caps/>
      <w:sz w:val="18"/>
    </w:rPr>
  </w:style>
  <w:style w:type="paragraph" w:customStyle="1" w:styleId="Exhibit--Title">
    <w:name w:val="Exhibit--Title"/>
    <w:basedOn w:val="Exhibit--Number"/>
    <w:next w:val="Exhibit--Caption"/>
    <w:qFormat/>
    <w:rsid w:val="00CD7A84"/>
    <w:pPr>
      <w:spacing w:before="0"/>
    </w:pPr>
    <w:rPr>
      <w:b w:val="0"/>
      <w:caps w:val="0"/>
      <w:sz w:val="20"/>
    </w:rPr>
  </w:style>
  <w:style w:type="paragraph" w:styleId="TOC5">
    <w:name w:val="toc 5"/>
    <w:basedOn w:val="Normal"/>
    <w:next w:val="Normal"/>
    <w:autoRedefine/>
    <w:qFormat/>
    <w:rsid w:val="00CD7A84"/>
    <w:pPr>
      <w:ind w:left="880"/>
    </w:pPr>
  </w:style>
  <w:style w:type="character" w:styleId="PageNumber">
    <w:name w:val="page number"/>
    <w:basedOn w:val="DefaultParagraphFont"/>
    <w:qFormat/>
    <w:rsid w:val="00CD7A84"/>
    <w:rPr>
      <w:sz w:val="16"/>
    </w:rPr>
  </w:style>
  <w:style w:type="paragraph" w:customStyle="1" w:styleId="TableBody">
    <w:name w:val="Table Body"/>
    <w:basedOn w:val="TableHead"/>
    <w:qFormat/>
    <w:rsid w:val="00CD7A84"/>
    <w:pPr>
      <w:jc w:val="left"/>
    </w:pPr>
    <w:rPr>
      <w:b w:val="0"/>
    </w:rPr>
  </w:style>
  <w:style w:type="paragraph" w:customStyle="1" w:styleId="TableHead">
    <w:name w:val="Table Head"/>
    <w:basedOn w:val="Normal"/>
    <w:next w:val="Normal"/>
    <w:qFormat/>
    <w:rsid w:val="00CD7A84"/>
    <w:pPr>
      <w:spacing w:before="80" w:after="80"/>
      <w:jc w:val="center"/>
    </w:pPr>
    <w:rPr>
      <w:rFonts w:ascii="Arial" w:hAnsi="Arial"/>
      <w:b/>
      <w:sz w:val="18"/>
    </w:rPr>
  </w:style>
  <w:style w:type="paragraph" w:customStyle="1" w:styleId="TableNotes">
    <w:name w:val="Table Notes"/>
    <w:basedOn w:val="TableBody"/>
    <w:qFormat/>
    <w:rsid w:val="00CD7A84"/>
    <w:pPr>
      <w:spacing w:after="320"/>
    </w:pPr>
  </w:style>
  <w:style w:type="paragraph" w:customStyle="1" w:styleId="MemoSubject">
    <w:name w:val="Memo Subject"/>
    <w:basedOn w:val="Normal"/>
    <w:rsid w:val="0096778A"/>
    <w:pPr>
      <w:spacing w:after="240"/>
    </w:pPr>
    <w:rPr>
      <w:b/>
      <w:sz w:val="36"/>
    </w:rPr>
  </w:style>
  <w:style w:type="paragraph" w:customStyle="1" w:styleId="Bullet">
    <w:name w:val="Bullet"/>
    <w:basedOn w:val="BodyText"/>
    <w:next w:val="BodyText"/>
    <w:qFormat/>
    <w:rsid w:val="00CD7A84"/>
  </w:style>
  <w:style w:type="paragraph" w:customStyle="1" w:styleId="Exhibit--Caption">
    <w:name w:val="Exhibit--Caption"/>
    <w:basedOn w:val="Exhibit--Title"/>
    <w:next w:val="BodyText"/>
    <w:qFormat/>
    <w:rsid w:val="00CD7A84"/>
    <w:rPr>
      <w:i/>
    </w:rPr>
  </w:style>
  <w:style w:type="paragraph" w:customStyle="1" w:styleId="Number">
    <w:name w:val="Number"/>
    <w:basedOn w:val="BodyText"/>
    <w:next w:val="BodyText"/>
    <w:qFormat/>
    <w:rsid w:val="00CD7A84"/>
    <w:pPr>
      <w:spacing w:after="0"/>
      <w:ind w:left="360" w:hanging="360"/>
    </w:pPr>
  </w:style>
  <w:style w:type="paragraph" w:customStyle="1" w:styleId="Tick">
    <w:name w:val="Tick"/>
    <w:basedOn w:val="BodyText"/>
    <w:next w:val="BodyText"/>
    <w:qFormat/>
    <w:rsid w:val="00CD7A84"/>
    <w:pPr>
      <w:spacing w:after="0"/>
      <w:ind w:left="720" w:hanging="360"/>
    </w:pPr>
  </w:style>
  <w:style w:type="paragraph" w:styleId="Title">
    <w:name w:val="Title"/>
    <w:basedOn w:val="Main-Head"/>
    <w:qFormat/>
    <w:rsid w:val="00CD7A84"/>
    <w:pPr>
      <w:keepNext/>
      <w:spacing w:before="160" w:after="30"/>
    </w:pPr>
    <w:rPr>
      <w:sz w:val="20"/>
    </w:rPr>
  </w:style>
  <w:style w:type="paragraph" w:styleId="ListBullet">
    <w:name w:val="List Bullet"/>
    <w:basedOn w:val="Bullet"/>
    <w:autoRedefine/>
    <w:qFormat/>
    <w:rsid w:val="00CD7A84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614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85D"/>
    <w:rPr>
      <w:rFonts w:ascii="Tahoma" w:eastAsiaTheme="minorHAnsi" w:hAnsi="Tahoma" w:cs="Tahoma"/>
      <w:sz w:val="16"/>
      <w:szCs w:val="16"/>
    </w:rPr>
  </w:style>
  <w:style w:type="paragraph" w:customStyle="1" w:styleId="Divider">
    <w:name w:val="Divider"/>
    <w:basedOn w:val="Normal"/>
    <w:next w:val="BlockText"/>
    <w:qFormat/>
    <w:rsid w:val="002A2896"/>
    <w:pPr>
      <w:pBdr>
        <w:bottom w:val="single" w:sz="6" w:space="1" w:color="auto"/>
      </w:pBdr>
      <w:spacing w:before="10000"/>
      <w:jc w:val="right"/>
    </w:pPr>
    <w:rPr>
      <w:b/>
      <w:sz w:val="40"/>
    </w:rPr>
  </w:style>
  <w:style w:type="paragraph" w:styleId="BlockText">
    <w:name w:val="Block Text"/>
    <w:basedOn w:val="Normal"/>
    <w:rsid w:val="00CD7A84"/>
    <w:pPr>
      <w:spacing w:after="120"/>
      <w:ind w:left="1440" w:right="1440"/>
    </w:pPr>
  </w:style>
  <w:style w:type="paragraph" w:customStyle="1" w:styleId="toc--entries--appendixexhibit">
    <w:name w:val="toc--entries--appendix/exhibit"/>
    <w:basedOn w:val="Normal"/>
    <w:qFormat/>
    <w:rsid w:val="00CD7A84"/>
    <w:pPr>
      <w:tabs>
        <w:tab w:val="left" w:pos="720"/>
        <w:tab w:val="right" w:leader="dot" w:pos="9000"/>
      </w:tabs>
    </w:pPr>
  </w:style>
  <w:style w:type="paragraph" w:customStyle="1" w:styleId="Flysheet">
    <w:name w:val="Flysheet"/>
    <w:basedOn w:val="Normal"/>
    <w:qFormat/>
    <w:rsid w:val="00CD7A84"/>
    <w:pPr>
      <w:jc w:val="right"/>
    </w:pPr>
    <w:rPr>
      <w:rFonts w:ascii="Arial Narrow" w:hAnsi="Arial Narrow"/>
      <w:b/>
      <w:sz w:val="28"/>
    </w:rPr>
  </w:style>
  <w:style w:type="paragraph" w:customStyle="1" w:styleId="FlysheetCont">
    <w:name w:val="Flysheet Cont"/>
    <w:basedOn w:val="Normal"/>
    <w:qFormat/>
    <w:rsid w:val="00CD7A84"/>
    <w:pPr>
      <w:spacing w:before="9720"/>
      <w:jc w:val="right"/>
    </w:pPr>
    <w:rPr>
      <w:rFonts w:ascii="Arial Narrow" w:hAnsi="Arial Narrow"/>
      <w:b/>
      <w:sz w:val="28"/>
    </w:rPr>
  </w:style>
  <w:style w:type="paragraph" w:customStyle="1" w:styleId="FlysheetTitle">
    <w:name w:val="Flysheet Title"/>
    <w:basedOn w:val="Normal"/>
    <w:qFormat/>
    <w:rsid w:val="00CD7A84"/>
    <w:pPr>
      <w:spacing w:before="9720"/>
      <w:jc w:val="right"/>
    </w:pPr>
    <w:rPr>
      <w:rFonts w:ascii="Arial Narrow" w:hAnsi="Arial Narrow"/>
      <w:b/>
      <w:sz w:val="28"/>
    </w:rPr>
  </w:style>
  <w:style w:type="paragraph" w:customStyle="1" w:styleId="TableFlysheet">
    <w:name w:val="Table Flysheet"/>
    <w:basedOn w:val="Normal"/>
    <w:qFormat/>
    <w:rsid w:val="00CD7A84"/>
    <w:pPr>
      <w:jc w:val="right"/>
    </w:pPr>
    <w:rPr>
      <w:rFonts w:ascii="Arial Narrow" w:hAnsi="Arial Narrow"/>
      <w:b/>
      <w:sz w:val="28"/>
    </w:rPr>
  </w:style>
  <w:style w:type="paragraph" w:customStyle="1" w:styleId="TableFlysheetCont">
    <w:name w:val="Table Flysheet Cont"/>
    <w:basedOn w:val="Normal"/>
    <w:qFormat/>
    <w:rsid w:val="00CD7A84"/>
    <w:pPr>
      <w:spacing w:before="9720"/>
      <w:jc w:val="right"/>
    </w:pPr>
    <w:rPr>
      <w:rFonts w:ascii="Arial Narrow" w:hAnsi="Arial Narrow"/>
      <w:b/>
      <w:sz w:val="28"/>
    </w:rPr>
  </w:style>
  <w:style w:type="paragraph" w:customStyle="1" w:styleId="TableFlysheetTitle">
    <w:name w:val="Table Flysheet Title"/>
    <w:basedOn w:val="Normal"/>
    <w:qFormat/>
    <w:rsid w:val="00CD7A84"/>
    <w:pPr>
      <w:spacing w:before="9720"/>
      <w:jc w:val="right"/>
    </w:pPr>
    <w:rPr>
      <w:rFonts w:ascii="Arial Narrow" w:hAnsi="Arial Narrow"/>
      <w:b/>
      <w:sz w:val="28"/>
    </w:rPr>
  </w:style>
  <w:style w:type="paragraph" w:customStyle="1" w:styleId="toc--heads--appendixexhibit">
    <w:name w:val="toc--heads--appendix/exhibit"/>
    <w:basedOn w:val="BodyText"/>
    <w:next w:val="Normal"/>
    <w:qFormat/>
    <w:rsid w:val="00CD7A84"/>
    <w:pPr>
      <w:tabs>
        <w:tab w:val="right" w:pos="9000"/>
      </w:tabs>
    </w:pPr>
    <w:rPr>
      <w:b/>
    </w:rPr>
  </w:style>
  <w:style w:type="paragraph" w:customStyle="1" w:styleId="AppendixTitle">
    <w:name w:val="Appendix Title"/>
    <w:basedOn w:val="Heading1"/>
    <w:next w:val="BodyText"/>
    <w:qFormat/>
    <w:rsid w:val="00CD7A84"/>
  </w:style>
  <w:style w:type="paragraph" w:styleId="ListParagraph">
    <w:name w:val="List Paragraph"/>
    <w:basedOn w:val="Normal"/>
    <w:uiPriority w:val="34"/>
    <w:qFormat/>
    <w:rsid w:val="00324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EC6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9E78C6"/>
    <w:pPr>
      <w:spacing w:before="0"/>
    </w:pPr>
    <w:rPr>
      <w:rFonts w:ascii="Book Antiqua" w:hAnsi="Book Antiqua"/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78C6"/>
    <w:rPr>
      <w:rFonts w:ascii="Arial" w:hAnsi="Arial"/>
      <w:sz w:val="22"/>
    </w:rPr>
  </w:style>
  <w:style w:type="character" w:customStyle="1" w:styleId="CommentSubjectChar">
    <w:name w:val="Comment Subject Char"/>
    <w:basedOn w:val="CommentTextChar"/>
    <w:link w:val="CommentSubject"/>
    <w:rsid w:val="009E78C6"/>
    <w:rPr>
      <w:rFonts w:ascii="Arial" w:hAnsi="Arial"/>
      <w:sz w:val="22"/>
    </w:rPr>
  </w:style>
  <w:style w:type="paragraph" w:customStyle="1" w:styleId="LetterText">
    <w:name w:val="Letter Text"/>
    <w:rsid w:val="004B18D6"/>
    <w:pPr>
      <w:spacing w:after="312" w:line="312" w:lineRule="atLeast"/>
      <w:jc w:val="both"/>
    </w:pPr>
    <w:rPr>
      <w:sz w:val="22"/>
      <w:lang w:val="en-CA" w:eastAsia="ko-KR"/>
    </w:rPr>
  </w:style>
  <w:style w:type="paragraph" w:customStyle="1" w:styleId="bizcontactdetails">
    <w:name w:val="bizcontactdetails"/>
    <w:basedOn w:val="Normal"/>
    <w:rsid w:val="004B18D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table" w:styleId="TableGrid">
    <w:name w:val="Table Grid"/>
    <w:basedOn w:val="TableNormal"/>
    <w:uiPriority w:val="59"/>
    <w:rsid w:val="008F619B"/>
    <w:pPr>
      <w:spacing w:after="120" w:line="28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rsid w:val="008F619B"/>
    <w:pPr>
      <w:numPr>
        <w:numId w:val="4"/>
      </w:numPr>
      <w:spacing w:after="160" w:line="280" w:lineRule="atLeast"/>
      <w:jc w:val="both"/>
    </w:pPr>
    <w:rPr>
      <w:rFonts w:ascii="Arial" w:hAnsi="Arial"/>
      <w:sz w:val="20"/>
      <w:szCs w:val="24"/>
      <w:lang w:val="en-CA"/>
    </w:rPr>
  </w:style>
  <w:style w:type="paragraph" w:customStyle="1" w:styleId="GANumberedHeading1">
    <w:name w:val="GA Numbered Heading 1"/>
    <w:basedOn w:val="Normal"/>
    <w:next w:val="Normal"/>
    <w:rsid w:val="008F619B"/>
    <w:pPr>
      <w:keepNext/>
      <w:numPr>
        <w:numId w:val="5"/>
      </w:numPr>
      <w:spacing w:after="80" w:line="240" w:lineRule="atLeast"/>
      <w:outlineLvl w:val="0"/>
    </w:pPr>
    <w:rPr>
      <w:rFonts w:ascii="Arial" w:hAnsi="Arial"/>
      <w:b/>
      <w:caps/>
      <w:sz w:val="24"/>
      <w:szCs w:val="24"/>
      <w:lang w:val="en-CA"/>
    </w:rPr>
  </w:style>
  <w:style w:type="paragraph" w:customStyle="1" w:styleId="GANumberedHeading2">
    <w:name w:val="GA Numbered Heading 2"/>
    <w:basedOn w:val="Normal"/>
    <w:next w:val="Normal"/>
    <w:rsid w:val="008F619B"/>
    <w:pPr>
      <w:keepNext/>
      <w:numPr>
        <w:ilvl w:val="1"/>
        <w:numId w:val="5"/>
      </w:numPr>
      <w:spacing w:after="80" w:line="240" w:lineRule="atLeast"/>
      <w:outlineLvl w:val="1"/>
    </w:pPr>
    <w:rPr>
      <w:rFonts w:ascii="Arial" w:hAnsi="Arial"/>
      <w:b/>
      <w:sz w:val="24"/>
      <w:szCs w:val="24"/>
      <w:lang w:val="en-CA"/>
    </w:rPr>
  </w:style>
  <w:style w:type="paragraph" w:customStyle="1" w:styleId="GANumberedHeading3">
    <w:name w:val="GA Numbered Heading 3"/>
    <w:basedOn w:val="Normal"/>
    <w:next w:val="Normal"/>
    <w:rsid w:val="008F619B"/>
    <w:pPr>
      <w:keepNext/>
      <w:numPr>
        <w:ilvl w:val="2"/>
        <w:numId w:val="5"/>
      </w:numPr>
      <w:spacing w:after="80" w:line="240" w:lineRule="atLeast"/>
      <w:outlineLvl w:val="2"/>
    </w:pPr>
    <w:rPr>
      <w:rFonts w:ascii="Arial" w:hAnsi="Arial"/>
      <w:b/>
      <w:szCs w:val="22"/>
      <w:lang w:val="en-CA"/>
    </w:rPr>
  </w:style>
  <w:style w:type="paragraph" w:customStyle="1" w:styleId="GANumberedHeading4">
    <w:name w:val="GA Numbered Heading 4"/>
    <w:basedOn w:val="Normal"/>
    <w:next w:val="Normal"/>
    <w:rsid w:val="008F619B"/>
    <w:pPr>
      <w:keepNext/>
      <w:numPr>
        <w:ilvl w:val="3"/>
        <w:numId w:val="5"/>
      </w:numPr>
      <w:spacing w:after="80" w:line="240" w:lineRule="atLeast"/>
      <w:outlineLvl w:val="3"/>
    </w:pPr>
    <w:rPr>
      <w:rFonts w:ascii="Arial" w:hAnsi="Arial"/>
      <w:b/>
      <w:i/>
      <w:szCs w:val="24"/>
      <w:lang w:val="en-CA"/>
    </w:rPr>
  </w:style>
  <w:style w:type="paragraph" w:customStyle="1" w:styleId="GANumberedHeading5">
    <w:name w:val="GA Numbered Heading 5"/>
    <w:basedOn w:val="Normal"/>
    <w:next w:val="Normal"/>
    <w:rsid w:val="008F619B"/>
    <w:pPr>
      <w:keepNext/>
      <w:numPr>
        <w:ilvl w:val="4"/>
        <w:numId w:val="5"/>
      </w:numPr>
      <w:spacing w:after="80" w:line="240" w:lineRule="atLeast"/>
      <w:outlineLvl w:val="4"/>
    </w:pPr>
    <w:rPr>
      <w:rFonts w:ascii="Arial" w:hAnsi="Arial"/>
      <w:b/>
      <w:sz w:val="20"/>
      <w:szCs w:val="22"/>
      <w:lang w:val="en-CA"/>
    </w:rPr>
  </w:style>
  <w:style w:type="paragraph" w:customStyle="1" w:styleId="GANumberedHeading6">
    <w:name w:val="GA Numbered Heading 6"/>
    <w:basedOn w:val="Normal"/>
    <w:next w:val="Normal"/>
    <w:rsid w:val="008F619B"/>
    <w:pPr>
      <w:keepNext/>
      <w:numPr>
        <w:ilvl w:val="5"/>
        <w:numId w:val="5"/>
      </w:numPr>
      <w:spacing w:after="80" w:line="240" w:lineRule="atLeast"/>
      <w:outlineLvl w:val="5"/>
    </w:pPr>
    <w:rPr>
      <w:rFonts w:ascii="Arial" w:hAnsi="Arial"/>
      <w:b/>
      <w:i/>
      <w:sz w:val="20"/>
      <w:szCs w:val="22"/>
      <w:lang w:val="en-CA"/>
    </w:rPr>
  </w:style>
  <w:style w:type="paragraph" w:customStyle="1" w:styleId="Initials">
    <w:name w:val="Initials"/>
    <w:basedOn w:val="Normal"/>
    <w:rsid w:val="008F619B"/>
    <w:pPr>
      <w:spacing w:line="200" w:lineRule="atLeast"/>
    </w:pPr>
    <w:rPr>
      <w:rFonts w:ascii="Arial" w:hAnsi="Arial"/>
      <w:sz w:val="18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www.eqao.com/en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oermann\Application%20Data\Microsoft\Templates\CH2M%20HILL%20Correspondence\Agend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BD10B-B6BA-41A3-A426-90D62C09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Agenda.dotm</Template>
  <TotalTime>0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CH2M HILL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Oermann</dc:creator>
  <cp:lastModifiedBy>Coosje Weber</cp:lastModifiedBy>
  <cp:revision>2</cp:revision>
  <cp:lastPrinted>2013-10-18T13:06:00Z</cp:lastPrinted>
  <dcterms:created xsi:type="dcterms:W3CDTF">2016-11-15T14:23:00Z</dcterms:created>
  <dcterms:modified xsi:type="dcterms:W3CDTF">2016-11-15T14:23:00Z</dcterms:modified>
</cp:coreProperties>
</file>