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75" w:rsidRDefault="00CA7F75" w:rsidP="000D363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-340995</wp:posOffset>
            </wp:positionV>
            <wp:extent cx="1143000" cy="800100"/>
            <wp:effectExtent l="0" t="0" r="0" b="0"/>
            <wp:wrapNone/>
            <wp:docPr id="1" name="Picture 1" descr="Region of Waterloo -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 of Waterloo -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75" w:rsidRDefault="00CA7F75" w:rsidP="000D363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</w:t>
      </w:r>
    </w:p>
    <w:p w:rsidR="00CA7F75" w:rsidRDefault="00CA7F75" w:rsidP="000D3630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196F01" w:rsidRPr="000D3630" w:rsidRDefault="00196F01" w:rsidP="000D363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0D3630">
        <w:rPr>
          <w:rFonts w:ascii="Arial" w:hAnsi="Arial" w:cs="Arial"/>
          <w:b/>
          <w:sz w:val="32"/>
          <w:szCs w:val="24"/>
        </w:rPr>
        <w:t>C</w:t>
      </w:r>
      <w:r w:rsidR="00C45E5E" w:rsidRPr="000D3630">
        <w:rPr>
          <w:rFonts w:ascii="Arial" w:hAnsi="Arial" w:cs="Arial"/>
          <w:b/>
          <w:sz w:val="32"/>
          <w:szCs w:val="24"/>
        </w:rPr>
        <w:t>ommunity Volunteer Income Tax Program</w:t>
      </w:r>
    </w:p>
    <w:p w:rsidR="00196F01" w:rsidRPr="000D3630" w:rsidRDefault="00196F01" w:rsidP="000E3493">
      <w:pPr>
        <w:spacing w:after="0"/>
        <w:jc w:val="center"/>
        <w:rPr>
          <w:rFonts w:ascii="Arial" w:hAnsi="Arial" w:cs="Arial"/>
          <w:b/>
          <w:szCs w:val="24"/>
        </w:rPr>
      </w:pPr>
    </w:p>
    <w:p w:rsidR="00C45E5E" w:rsidRPr="000D3630" w:rsidRDefault="00C45E5E" w:rsidP="000E3493">
      <w:pPr>
        <w:spacing w:after="0"/>
        <w:rPr>
          <w:rFonts w:ascii="Arial" w:hAnsi="Arial" w:cs="Arial"/>
          <w:szCs w:val="24"/>
          <w:lang w:val="en"/>
        </w:rPr>
      </w:pPr>
      <w:r w:rsidRPr="000D3630">
        <w:rPr>
          <w:rFonts w:ascii="Arial" w:hAnsi="Arial" w:cs="Arial"/>
          <w:szCs w:val="24"/>
          <w:lang w:val="en"/>
        </w:rPr>
        <w:t>Through the Community Volunteer Income Tax Program, community organizations host free tax clinics where volunteers file tax returns for eligible people.</w:t>
      </w:r>
    </w:p>
    <w:p w:rsidR="00C45E5E" w:rsidRPr="000D3630" w:rsidRDefault="00C45E5E" w:rsidP="000E3493">
      <w:pPr>
        <w:spacing w:after="0"/>
        <w:rPr>
          <w:rFonts w:ascii="Noto Sans" w:hAnsi="Noto Sans" w:cs="Arial"/>
          <w:sz w:val="20"/>
          <w:lang w:val="en"/>
        </w:rPr>
      </w:pPr>
      <w:r w:rsidRPr="000D3630">
        <w:rPr>
          <w:rFonts w:ascii="Noto Sans" w:hAnsi="Noto Sans" w:cs="Arial"/>
          <w:sz w:val="20"/>
          <w:lang w:val="en"/>
        </w:rPr>
        <w:t xml:space="preserve"> </w:t>
      </w:r>
    </w:p>
    <w:p w:rsidR="00196F01" w:rsidRPr="00CA7F75" w:rsidRDefault="00C45E5E" w:rsidP="00CA7F75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A7F75">
        <w:rPr>
          <w:rFonts w:ascii="Arial" w:hAnsi="Arial" w:cs="Arial"/>
          <w:b/>
          <w:sz w:val="24"/>
          <w:szCs w:val="24"/>
          <w:lang w:val="en"/>
        </w:rPr>
        <w:t>The Region of Waterloo hosts two types of free tax clinics:</w:t>
      </w:r>
    </w:p>
    <w:p w:rsidR="00C45E5E" w:rsidRPr="000D3630" w:rsidRDefault="00C45E5E" w:rsidP="00CA7F75">
      <w:pPr>
        <w:spacing w:before="240" w:after="0"/>
        <w:rPr>
          <w:rFonts w:ascii="Arial" w:hAnsi="Arial" w:cs="Arial"/>
          <w:szCs w:val="24"/>
          <w:lang w:val="en"/>
        </w:rPr>
      </w:pPr>
      <w:r w:rsidRPr="000D3630">
        <w:rPr>
          <w:rFonts w:ascii="Arial" w:hAnsi="Arial" w:cs="Arial"/>
          <w:b/>
          <w:szCs w:val="24"/>
          <w:lang w:val="en"/>
        </w:rPr>
        <w:t>By appointment</w:t>
      </w:r>
      <w:r w:rsidRPr="000D3630">
        <w:rPr>
          <w:rFonts w:ascii="Arial" w:hAnsi="Arial" w:cs="Arial"/>
          <w:szCs w:val="24"/>
          <w:lang w:val="en"/>
        </w:rPr>
        <w:t>: Make an appointment to see a volunteer, and the volunteer will do your tax return during the appointment.</w:t>
      </w:r>
    </w:p>
    <w:p w:rsidR="00C45E5E" w:rsidRPr="000D3630" w:rsidRDefault="00C45E5E" w:rsidP="00CA7F75">
      <w:pPr>
        <w:spacing w:after="0"/>
        <w:rPr>
          <w:rFonts w:ascii="Arial" w:hAnsi="Arial" w:cs="Arial"/>
          <w:szCs w:val="24"/>
          <w:lang w:val="en"/>
        </w:rPr>
      </w:pPr>
    </w:p>
    <w:p w:rsidR="00196F01" w:rsidRDefault="00C45E5E" w:rsidP="000E3493">
      <w:p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b/>
          <w:szCs w:val="24"/>
          <w:lang w:val="en"/>
        </w:rPr>
        <w:t>Drop-off and pick-up</w:t>
      </w:r>
      <w:r w:rsidRPr="000D3630">
        <w:rPr>
          <w:rFonts w:ascii="Arial" w:hAnsi="Arial" w:cs="Arial"/>
          <w:szCs w:val="24"/>
          <w:lang w:val="en"/>
        </w:rPr>
        <w:t>: Show up during business hours and drop off your documents. A volunteer will do your return, and you pick up your documents at a later time. You will have to prove your identity when you pick up your return and documents.</w:t>
      </w:r>
    </w:p>
    <w:p w:rsidR="00CA7F75" w:rsidRDefault="00CA7F75" w:rsidP="000E3493">
      <w:pPr>
        <w:spacing w:after="0"/>
        <w:rPr>
          <w:rFonts w:ascii="Arial" w:hAnsi="Arial" w:cs="Arial"/>
          <w:b/>
          <w:sz w:val="24"/>
          <w:szCs w:val="24"/>
        </w:rPr>
      </w:pPr>
    </w:p>
    <w:p w:rsidR="00CA7F75" w:rsidRPr="00650A73" w:rsidRDefault="00650A73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32"/>
          <w:szCs w:val="24"/>
        </w:rPr>
        <w:br/>
      </w:r>
      <w:r w:rsidR="00CA7F75" w:rsidRPr="00650A73">
        <w:rPr>
          <w:rFonts w:ascii="Arial" w:hAnsi="Arial" w:cs="Arial"/>
          <w:b/>
          <w:sz w:val="40"/>
          <w:szCs w:val="24"/>
        </w:rPr>
        <w:t>Region of Waterloo Tax Clinics</w:t>
      </w:r>
    </w:p>
    <w:p w:rsidR="00CA7F75" w:rsidRPr="00CA7F75" w:rsidRDefault="00CA7F75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A7F75">
        <w:rPr>
          <w:rFonts w:ascii="Arial" w:hAnsi="Arial" w:cs="Arial"/>
          <w:b/>
          <w:sz w:val="28"/>
          <w:szCs w:val="24"/>
        </w:rPr>
        <w:t>March 2, 2020 – April 30, 2020</w:t>
      </w:r>
    </w:p>
    <w:p w:rsidR="00CA7F75" w:rsidRDefault="00CA7F75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50A73">
        <w:rPr>
          <w:rFonts w:ascii="Arial" w:hAnsi="Arial" w:cs="Arial"/>
          <w:b/>
          <w:sz w:val="32"/>
          <w:szCs w:val="24"/>
        </w:rPr>
        <w:t>Cambridge Welcome Space</w:t>
      </w: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  <w:szCs w:val="24"/>
        </w:rPr>
      </w:pPr>
      <w:r w:rsidRPr="00650A73">
        <w:rPr>
          <w:rFonts w:ascii="Arial" w:hAnsi="Arial" w:cs="Arial"/>
          <w:sz w:val="32"/>
          <w:szCs w:val="24"/>
        </w:rPr>
        <w:t>150 Main Street</w:t>
      </w:r>
      <w:r w:rsidR="00650A73">
        <w:rPr>
          <w:rFonts w:ascii="Arial" w:hAnsi="Arial" w:cs="Arial"/>
          <w:sz w:val="32"/>
          <w:szCs w:val="24"/>
        </w:rPr>
        <w:t>, Cambridge</w:t>
      </w: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50A73">
        <w:rPr>
          <w:rFonts w:ascii="Arial" w:hAnsi="Arial" w:cs="Arial"/>
          <w:b/>
          <w:sz w:val="32"/>
          <w:szCs w:val="24"/>
        </w:rPr>
        <w:t>Kitchener Welcome Space</w:t>
      </w: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  <w:szCs w:val="24"/>
        </w:rPr>
      </w:pPr>
      <w:r w:rsidRPr="00650A73">
        <w:rPr>
          <w:rFonts w:ascii="Arial" w:hAnsi="Arial" w:cs="Arial"/>
          <w:sz w:val="32"/>
          <w:szCs w:val="24"/>
        </w:rPr>
        <w:t>235 King Street E, 1</w:t>
      </w:r>
      <w:r w:rsidRPr="00650A73">
        <w:rPr>
          <w:rFonts w:ascii="Arial" w:hAnsi="Arial" w:cs="Arial"/>
          <w:sz w:val="32"/>
          <w:szCs w:val="24"/>
          <w:vertAlign w:val="superscript"/>
        </w:rPr>
        <w:t>st</w:t>
      </w:r>
      <w:r w:rsidRPr="00650A73">
        <w:rPr>
          <w:rFonts w:ascii="Arial" w:hAnsi="Arial" w:cs="Arial"/>
          <w:sz w:val="32"/>
          <w:szCs w:val="24"/>
        </w:rPr>
        <w:t xml:space="preserve"> Floor</w:t>
      </w:r>
      <w:r w:rsidR="00650A73">
        <w:rPr>
          <w:rFonts w:ascii="Arial" w:hAnsi="Arial" w:cs="Arial"/>
          <w:sz w:val="32"/>
          <w:szCs w:val="24"/>
        </w:rPr>
        <w:t>, Kitchener</w:t>
      </w: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CA7F75" w:rsidRPr="00650A73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50A73">
        <w:rPr>
          <w:rFonts w:ascii="Arial" w:hAnsi="Arial" w:cs="Arial"/>
          <w:b/>
          <w:sz w:val="32"/>
          <w:szCs w:val="24"/>
        </w:rPr>
        <w:t>Waterloo Welcome Space</w:t>
      </w:r>
    </w:p>
    <w:p w:rsidR="00CA7F75" w:rsidRPr="00CA7F75" w:rsidRDefault="00CA7F75" w:rsidP="0065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650A73">
        <w:rPr>
          <w:rFonts w:ascii="Arial" w:hAnsi="Arial" w:cs="Arial"/>
          <w:sz w:val="32"/>
          <w:szCs w:val="24"/>
        </w:rPr>
        <w:t>99 Regina Street S, 1</w:t>
      </w:r>
      <w:r w:rsidRPr="00650A73">
        <w:rPr>
          <w:rFonts w:ascii="Arial" w:hAnsi="Arial" w:cs="Arial"/>
          <w:sz w:val="32"/>
          <w:szCs w:val="24"/>
          <w:vertAlign w:val="superscript"/>
        </w:rPr>
        <w:t>st</w:t>
      </w:r>
      <w:r w:rsidRPr="00650A73">
        <w:rPr>
          <w:rFonts w:ascii="Arial" w:hAnsi="Arial" w:cs="Arial"/>
          <w:sz w:val="32"/>
          <w:szCs w:val="24"/>
        </w:rPr>
        <w:t xml:space="preserve"> Floor</w:t>
      </w:r>
      <w:r w:rsidR="00650A73">
        <w:rPr>
          <w:rFonts w:ascii="Arial" w:hAnsi="Arial" w:cs="Arial"/>
          <w:sz w:val="32"/>
          <w:szCs w:val="24"/>
        </w:rPr>
        <w:t>, Waterloo</w:t>
      </w:r>
    </w:p>
    <w:p w:rsidR="00CA7F75" w:rsidRDefault="00F145F7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650A73" w:rsidRPr="00F145F7" w:rsidRDefault="00650A73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F145F7">
        <w:rPr>
          <w:rFonts w:ascii="Arial" w:hAnsi="Arial" w:cs="Arial"/>
          <w:b/>
          <w:sz w:val="28"/>
          <w:szCs w:val="24"/>
        </w:rPr>
        <w:t>To Book an Appointment:</w:t>
      </w:r>
    </w:p>
    <w:p w:rsidR="00650A73" w:rsidRPr="00F145F7" w:rsidRDefault="00650A73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145F7">
        <w:rPr>
          <w:rFonts w:ascii="Arial" w:hAnsi="Arial" w:cs="Arial"/>
          <w:b/>
          <w:sz w:val="24"/>
          <w:szCs w:val="24"/>
        </w:rPr>
        <w:t xml:space="preserve">Call 519-883-2409 (Kitchener or Waterloo) or </w:t>
      </w:r>
      <w:r w:rsidR="00DD6918">
        <w:rPr>
          <w:rFonts w:ascii="Arial" w:hAnsi="Arial" w:cs="Arial"/>
          <w:b/>
          <w:sz w:val="24"/>
          <w:szCs w:val="24"/>
        </w:rPr>
        <w:t>519-</w:t>
      </w:r>
      <w:r w:rsidRPr="00F145F7">
        <w:rPr>
          <w:rFonts w:ascii="Arial" w:hAnsi="Arial" w:cs="Arial"/>
          <w:b/>
          <w:sz w:val="24"/>
          <w:szCs w:val="24"/>
        </w:rPr>
        <w:t>575-4400 x7069 (Cambridge)</w:t>
      </w:r>
    </w:p>
    <w:p w:rsidR="00650A73" w:rsidRDefault="00650A73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650A73" w:rsidRPr="00F145F7" w:rsidRDefault="00650A73" w:rsidP="00CA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145F7">
        <w:rPr>
          <w:rFonts w:ascii="Arial" w:hAnsi="Arial" w:cs="Arial"/>
          <w:b/>
          <w:sz w:val="28"/>
          <w:szCs w:val="24"/>
        </w:rPr>
        <w:t>For the Drop-off Clinic</w:t>
      </w:r>
      <w:r w:rsidR="00F145F7">
        <w:rPr>
          <w:rFonts w:ascii="Arial" w:hAnsi="Arial" w:cs="Arial"/>
          <w:b/>
          <w:sz w:val="28"/>
          <w:szCs w:val="24"/>
        </w:rPr>
        <w:t>s</w:t>
      </w:r>
      <w:r w:rsidRPr="00F145F7">
        <w:rPr>
          <w:rFonts w:ascii="Arial" w:hAnsi="Arial" w:cs="Arial"/>
          <w:b/>
          <w:sz w:val="28"/>
          <w:szCs w:val="24"/>
        </w:rPr>
        <w:t xml:space="preserve">: </w:t>
      </w:r>
      <w:r w:rsidR="00F145F7">
        <w:rPr>
          <w:rFonts w:ascii="Arial" w:hAnsi="Arial" w:cs="Arial"/>
          <w:b/>
          <w:sz w:val="24"/>
          <w:szCs w:val="24"/>
        </w:rPr>
        <w:br/>
      </w:r>
      <w:r w:rsidRPr="00F145F7">
        <w:rPr>
          <w:rFonts w:ascii="Arial" w:hAnsi="Arial" w:cs="Arial"/>
          <w:b/>
          <w:sz w:val="24"/>
          <w:szCs w:val="24"/>
        </w:rPr>
        <w:t xml:space="preserve">Come in to any of the locations listed above during regular </w:t>
      </w:r>
      <w:r w:rsidR="00F145F7" w:rsidRPr="00F145F7">
        <w:rPr>
          <w:rFonts w:ascii="Arial" w:hAnsi="Arial" w:cs="Arial"/>
          <w:b/>
          <w:sz w:val="24"/>
          <w:szCs w:val="24"/>
        </w:rPr>
        <w:t xml:space="preserve">business </w:t>
      </w:r>
      <w:r w:rsidRPr="00F145F7">
        <w:rPr>
          <w:rFonts w:ascii="Arial" w:hAnsi="Arial" w:cs="Arial"/>
          <w:b/>
          <w:sz w:val="24"/>
          <w:szCs w:val="24"/>
        </w:rPr>
        <w:t>hours</w:t>
      </w:r>
      <w:r w:rsidR="00F145F7" w:rsidRPr="00F145F7">
        <w:rPr>
          <w:rFonts w:ascii="Arial" w:hAnsi="Arial" w:cs="Arial"/>
          <w:b/>
          <w:sz w:val="24"/>
          <w:szCs w:val="24"/>
        </w:rPr>
        <w:t>:</w:t>
      </w:r>
      <w:r w:rsidR="00F145F7" w:rsidRPr="00F145F7">
        <w:rPr>
          <w:rFonts w:ascii="Arial" w:hAnsi="Arial" w:cs="Arial"/>
          <w:b/>
          <w:sz w:val="24"/>
          <w:szCs w:val="24"/>
        </w:rPr>
        <w:br/>
      </w:r>
      <w:r w:rsidRPr="00F145F7">
        <w:rPr>
          <w:rFonts w:ascii="Arial" w:hAnsi="Arial" w:cs="Arial"/>
          <w:b/>
          <w:sz w:val="24"/>
          <w:szCs w:val="24"/>
        </w:rPr>
        <w:t>8:30 AM – 4:30 PM, Monday – Friday (closed holidays)</w:t>
      </w:r>
    </w:p>
    <w:p w:rsidR="00CA7F75" w:rsidRDefault="00CA7F75" w:rsidP="000E3493">
      <w:pPr>
        <w:spacing w:after="0"/>
        <w:rPr>
          <w:rFonts w:ascii="Arial" w:hAnsi="Arial" w:cs="Arial"/>
          <w:b/>
          <w:sz w:val="24"/>
          <w:szCs w:val="24"/>
        </w:rPr>
      </w:pPr>
    </w:p>
    <w:p w:rsidR="00C45E5E" w:rsidRPr="000D3630" w:rsidRDefault="00C45E5E" w:rsidP="00F30486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0D3630">
        <w:rPr>
          <w:rFonts w:ascii="Arial" w:hAnsi="Arial" w:cs="Arial"/>
          <w:b/>
          <w:sz w:val="24"/>
          <w:szCs w:val="24"/>
          <w:lang w:val="en"/>
        </w:rPr>
        <w:t>Are you eligible for free tax clinics?</w:t>
      </w:r>
    </w:p>
    <w:p w:rsidR="00C45E5E" w:rsidRPr="000D3630" w:rsidRDefault="00C45E5E" w:rsidP="005D13FF">
      <w:p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 xml:space="preserve">You may be eligible for help at a free tax clinic if you have a modest income </w:t>
      </w:r>
      <w:r w:rsidRPr="000D3630">
        <w:rPr>
          <w:rFonts w:ascii="Arial" w:hAnsi="Arial" w:cs="Arial"/>
          <w:b/>
          <w:szCs w:val="24"/>
        </w:rPr>
        <w:t>and</w:t>
      </w:r>
      <w:r w:rsidRPr="000D3630">
        <w:rPr>
          <w:rFonts w:ascii="Arial" w:hAnsi="Arial" w:cs="Arial"/>
          <w:szCs w:val="24"/>
        </w:rPr>
        <w:t xml:space="preserve"> a simple tax situation. </w:t>
      </w:r>
    </w:p>
    <w:p w:rsidR="00C45E5E" w:rsidRPr="000D3630" w:rsidRDefault="00C45E5E" w:rsidP="005D13FF">
      <w:pPr>
        <w:spacing w:after="0"/>
        <w:rPr>
          <w:rFonts w:ascii="Arial" w:hAnsi="Arial" w:cs="Arial"/>
          <w:szCs w:val="24"/>
        </w:rPr>
      </w:pPr>
    </w:p>
    <w:p w:rsidR="00C45E5E" w:rsidRPr="000D3630" w:rsidRDefault="00C45E5E" w:rsidP="005D13FF">
      <w:p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b/>
          <w:szCs w:val="24"/>
        </w:rPr>
        <w:t>Modest Income:</w:t>
      </w:r>
      <w:r w:rsidR="00E473A6">
        <w:rPr>
          <w:rFonts w:ascii="Arial" w:hAnsi="Arial" w:cs="Arial"/>
          <w:b/>
          <w:szCs w:val="24"/>
        </w:rPr>
        <w:t xml:space="preserve"> </w:t>
      </w:r>
      <w:r w:rsidRPr="000D3630">
        <w:rPr>
          <w:rFonts w:ascii="Arial" w:hAnsi="Arial" w:cs="Arial"/>
          <w:szCs w:val="24"/>
        </w:rPr>
        <w:t>In general, a modest income means your total family income is less than the amount shown in the chart below, based on the size of your family.</w:t>
      </w:r>
    </w:p>
    <w:p w:rsidR="00196F01" w:rsidRPr="000D3630" w:rsidRDefault="00196F01" w:rsidP="005D13FF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C04BE9" w:rsidRPr="000D3630" w:rsidTr="000D3630">
        <w:tc>
          <w:tcPr>
            <w:tcW w:w="2977" w:type="dxa"/>
          </w:tcPr>
          <w:p w:rsidR="00C04BE9" w:rsidRPr="000D3630" w:rsidRDefault="00C04BE9" w:rsidP="000E349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D3630">
              <w:rPr>
                <w:rFonts w:ascii="Arial" w:hAnsi="Arial" w:cs="Arial"/>
                <w:b/>
                <w:szCs w:val="24"/>
              </w:rPr>
              <w:t>Family size</w:t>
            </w:r>
          </w:p>
        </w:tc>
        <w:tc>
          <w:tcPr>
            <w:tcW w:w="5528" w:type="dxa"/>
          </w:tcPr>
          <w:p w:rsidR="00C04BE9" w:rsidRPr="000D3630" w:rsidRDefault="00C04BE9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b/>
                <w:bCs/>
                <w:szCs w:val="24"/>
              </w:rPr>
              <w:t>Total family income</w:t>
            </w:r>
            <w:r w:rsidR="000D3630" w:rsidRPr="000D3630">
              <w:rPr>
                <w:rFonts w:ascii="Arial" w:hAnsi="Arial" w:cs="Arial"/>
                <w:b/>
                <w:bCs/>
                <w:szCs w:val="24"/>
              </w:rPr>
              <w:t xml:space="preserve"> is under:</w:t>
            </w:r>
          </w:p>
        </w:tc>
      </w:tr>
      <w:tr w:rsidR="00C04BE9" w:rsidRPr="000D3630" w:rsidTr="000D3630">
        <w:tc>
          <w:tcPr>
            <w:tcW w:w="2977" w:type="dxa"/>
          </w:tcPr>
          <w:p w:rsidR="00C04BE9" w:rsidRPr="000D3630" w:rsidRDefault="00C04BE9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1 person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$35,000</w:t>
            </w:r>
          </w:p>
        </w:tc>
      </w:tr>
      <w:tr w:rsidR="00C04BE9" w:rsidRPr="000D3630" w:rsidTr="000D3630">
        <w:tc>
          <w:tcPr>
            <w:tcW w:w="2977" w:type="dxa"/>
            <w:vAlign w:val="center"/>
          </w:tcPr>
          <w:p w:rsidR="00C04BE9" w:rsidRPr="000D3630" w:rsidRDefault="00C04BE9" w:rsidP="000E3493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2 persons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$45,000</w:t>
            </w:r>
          </w:p>
        </w:tc>
      </w:tr>
      <w:tr w:rsidR="00C04BE9" w:rsidRPr="000D3630" w:rsidTr="000D3630">
        <w:tc>
          <w:tcPr>
            <w:tcW w:w="2977" w:type="dxa"/>
            <w:vAlign w:val="center"/>
          </w:tcPr>
          <w:p w:rsidR="00C04BE9" w:rsidRPr="000D3630" w:rsidRDefault="00C04BE9" w:rsidP="000E3493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3 persons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$47,500</w:t>
            </w:r>
          </w:p>
        </w:tc>
      </w:tr>
      <w:tr w:rsidR="00C04BE9" w:rsidRPr="000D3630" w:rsidTr="000D3630">
        <w:tc>
          <w:tcPr>
            <w:tcW w:w="2977" w:type="dxa"/>
            <w:vAlign w:val="center"/>
          </w:tcPr>
          <w:p w:rsidR="00C04BE9" w:rsidRPr="000D3630" w:rsidRDefault="00C04BE9" w:rsidP="000E3493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4 persons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$50,000</w:t>
            </w:r>
          </w:p>
        </w:tc>
      </w:tr>
      <w:tr w:rsidR="00C04BE9" w:rsidRPr="000D3630" w:rsidTr="000D3630">
        <w:tc>
          <w:tcPr>
            <w:tcW w:w="2977" w:type="dxa"/>
            <w:vAlign w:val="center"/>
          </w:tcPr>
          <w:p w:rsidR="00C04BE9" w:rsidRPr="000D3630" w:rsidRDefault="00C04BE9" w:rsidP="000E3493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5 persons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$52,500</w:t>
            </w:r>
          </w:p>
        </w:tc>
      </w:tr>
      <w:tr w:rsidR="00C04BE9" w:rsidRPr="000D3630" w:rsidTr="000D3630">
        <w:tc>
          <w:tcPr>
            <w:tcW w:w="2977" w:type="dxa"/>
            <w:vAlign w:val="center"/>
          </w:tcPr>
          <w:p w:rsidR="00C04BE9" w:rsidRPr="000D3630" w:rsidRDefault="000D3630" w:rsidP="000E3493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M</w:t>
            </w:r>
            <w:r w:rsidR="00C04BE9" w:rsidRPr="000D3630">
              <w:rPr>
                <w:rFonts w:ascii="Arial" w:hAnsi="Arial" w:cs="Arial"/>
                <w:szCs w:val="24"/>
              </w:rPr>
              <w:t>ore than 5 persons</w:t>
            </w:r>
          </w:p>
        </w:tc>
        <w:tc>
          <w:tcPr>
            <w:tcW w:w="5528" w:type="dxa"/>
          </w:tcPr>
          <w:p w:rsidR="00C04BE9" w:rsidRPr="000D3630" w:rsidRDefault="000E3493" w:rsidP="000E3493">
            <w:pPr>
              <w:spacing w:after="0"/>
              <w:rPr>
                <w:rFonts w:ascii="Arial" w:hAnsi="Arial" w:cs="Arial"/>
                <w:szCs w:val="24"/>
              </w:rPr>
            </w:pPr>
            <w:r w:rsidRPr="000D3630">
              <w:rPr>
                <w:rFonts w:ascii="Arial" w:hAnsi="Arial" w:cs="Arial"/>
                <w:szCs w:val="24"/>
              </w:rPr>
              <w:t>$52,500 plus $2,500 for each additional person</w:t>
            </w:r>
          </w:p>
        </w:tc>
      </w:tr>
    </w:tbl>
    <w:p w:rsidR="000D3630" w:rsidRPr="000D3630" w:rsidRDefault="000D3630" w:rsidP="005D13FF">
      <w:pPr>
        <w:spacing w:after="0"/>
        <w:rPr>
          <w:rFonts w:ascii="Arial" w:hAnsi="Arial" w:cs="Arial"/>
          <w:i/>
          <w:szCs w:val="24"/>
        </w:rPr>
      </w:pPr>
    </w:p>
    <w:p w:rsidR="00E473A6" w:rsidRDefault="000D3630" w:rsidP="00E473A6">
      <w:p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b/>
          <w:szCs w:val="24"/>
        </w:rPr>
        <w:t>Simple tax situation:</w:t>
      </w:r>
      <w:r w:rsidR="00E473A6">
        <w:rPr>
          <w:rFonts w:ascii="Arial" w:hAnsi="Arial" w:cs="Arial"/>
          <w:b/>
          <w:szCs w:val="24"/>
        </w:rPr>
        <w:t xml:space="preserve"> </w:t>
      </w:r>
      <w:r w:rsidRPr="000D3630">
        <w:rPr>
          <w:rFonts w:ascii="Arial" w:hAnsi="Arial" w:cs="Arial"/>
          <w:szCs w:val="24"/>
        </w:rPr>
        <w:t xml:space="preserve">In general, your tax situation is </w:t>
      </w:r>
      <w:r w:rsidRPr="000D3630">
        <w:rPr>
          <w:rFonts w:ascii="Arial" w:hAnsi="Arial" w:cs="Arial"/>
          <w:b/>
          <w:szCs w:val="24"/>
        </w:rPr>
        <w:t>simple</w:t>
      </w:r>
      <w:r w:rsidRPr="000D3630">
        <w:rPr>
          <w:rFonts w:ascii="Arial" w:hAnsi="Arial" w:cs="Arial"/>
          <w:szCs w:val="24"/>
        </w:rPr>
        <w:t xml:space="preserve"> if you have no income or if your income comes from any of these sources:</w:t>
      </w:r>
    </w:p>
    <w:p w:rsidR="00E473A6" w:rsidRDefault="000D3630" w:rsidP="00E473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E473A6">
        <w:rPr>
          <w:rFonts w:ascii="Arial" w:hAnsi="Arial" w:cs="Arial"/>
          <w:szCs w:val="24"/>
        </w:rPr>
        <w:t>benefits such as social assistance, Canada Pension Plan, disability i</w:t>
      </w:r>
      <w:r w:rsidR="00E473A6">
        <w:rPr>
          <w:rFonts w:ascii="Arial" w:hAnsi="Arial" w:cs="Arial"/>
          <w:szCs w:val="24"/>
        </w:rPr>
        <w:t>nsurance, employment insurance</w:t>
      </w:r>
    </w:p>
    <w:p w:rsidR="000D3630" w:rsidRPr="00E473A6" w:rsidRDefault="000D3630" w:rsidP="00E473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E473A6">
        <w:rPr>
          <w:rFonts w:ascii="Arial" w:hAnsi="Arial" w:cs="Arial"/>
          <w:szCs w:val="24"/>
        </w:rPr>
        <w:t>employment</w:t>
      </w:r>
      <w:r w:rsidR="00E473A6">
        <w:rPr>
          <w:rFonts w:ascii="Arial" w:hAnsi="Arial" w:cs="Arial"/>
          <w:szCs w:val="24"/>
        </w:rPr>
        <w:t>,</w:t>
      </w:r>
      <w:r w:rsidR="00E473A6" w:rsidRPr="00E473A6">
        <w:rPr>
          <w:rFonts w:ascii="Arial" w:hAnsi="Arial" w:cs="Arial"/>
          <w:szCs w:val="24"/>
        </w:rPr>
        <w:t xml:space="preserve"> </w:t>
      </w:r>
      <w:r w:rsidRPr="00E473A6">
        <w:rPr>
          <w:rFonts w:ascii="Arial" w:hAnsi="Arial" w:cs="Arial"/>
          <w:szCs w:val="24"/>
        </w:rPr>
        <w:t>pension</w:t>
      </w:r>
      <w:r w:rsidR="00E473A6">
        <w:rPr>
          <w:rFonts w:ascii="Arial" w:hAnsi="Arial" w:cs="Arial"/>
          <w:szCs w:val="24"/>
        </w:rPr>
        <w:t xml:space="preserve">, </w:t>
      </w:r>
      <w:r w:rsidRPr="00E473A6">
        <w:rPr>
          <w:rFonts w:ascii="Arial" w:hAnsi="Arial" w:cs="Arial"/>
          <w:szCs w:val="24"/>
        </w:rPr>
        <w:t>registered retirement savings plans (RRSPs)</w:t>
      </w:r>
      <w:r w:rsidR="00E473A6">
        <w:rPr>
          <w:rFonts w:ascii="Arial" w:hAnsi="Arial" w:cs="Arial"/>
          <w:szCs w:val="24"/>
        </w:rPr>
        <w:t>,</w:t>
      </w:r>
      <w:r w:rsidR="00E473A6" w:rsidRPr="00E473A6">
        <w:rPr>
          <w:rFonts w:ascii="Arial" w:hAnsi="Arial" w:cs="Arial"/>
          <w:szCs w:val="24"/>
        </w:rPr>
        <w:t xml:space="preserve"> </w:t>
      </w:r>
      <w:r w:rsidRPr="00E473A6">
        <w:rPr>
          <w:rFonts w:ascii="Arial" w:hAnsi="Arial" w:cs="Arial"/>
          <w:szCs w:val="24"/>
        </w:rPr>
        <w:t>support payments</w:t>
      </w:r>
      <w:r w:rsidR="00E473A6">
        <w:rPr>
          <w:rFonts w:ascii="Arial" w:hAnsi="Arial" w:cs="Arial"/>
          <w:szCs w:val="24"/>
        </w:rPr>
        <w:t>,</w:t>
      </w:r>
      <w:r w:rsidR="00E473A6" w:rsidRPr="00E473A6">
        <w:rPr>
          <w:rFonts w:ascii="Arial" w:hAnsi="Arial" w:cs="Arial"/>
          <w:szCs w:val="24"/>
        </w:rPr>
        <w:t xml:space="preserve"> </w:t>
      </w:r>
      <w:r w:rsidRPr="00E473A6">
        <w:rPr>
          <w:rFonts w:ascii="Arial" w:hAnsi="Arial" w:cs="Arial"/>
          <w:szCs w:val="24"/>
        </w:rPr>
        <w:t>scholarships, fellowships, bursaries or grants</w:t>
      </w:r>
      <w:r w:rsidR="00E473A6" w:rsidRPr="00E473A6">
        <w:rPr>
          <w:rFonts w:ascii="Arial" w:hAnsi="Arial" w:cs="Arial"/>
          <w:szCs w:val="24"/>
        </w:rPr>
        <w:t>;</w:t>
      </w:r>
      <w:r w:rsidR="00E473A6">
        <w:rPr>
          <w:rFonts w:ascii="Arial" w:hAnsi="Arial" w:cs="Arial"/>
          <w:szCs w:val="24"/>
        </w:rPr>
        <w:t xml:space="preserve"> or</w:t>
      </w:r>
      <w:r w:rsidR="00E473A6" w:rsidRPr="00E473A6">
        <w:rPr>
          <w:rFonts w:ascii="Arial" w:hAnsi="Arial" w:cs="Arial"/>
          <w:szCs w:val="24"/>
        </w:rPr>
        <w:t xml:space="preserve"> </w:t>
      </w:r>
      <w:r w:rsidRPr="00E473A6">
        <w:rPr>
          <w:rFonts w:ascii="Arial" w:hAnsi="Arial" w:cs="Arial"/>
          <w:szCs w:val="24"/>
        </w:rPr>
        <w:t>interest (under $1,000)</w:t>
      </w:r>
    </w:p>
    <w:p w:rsidR="000D3630" w:rsidRPr="000D3630" w:rsidRDefault="000D3630" w:rsidP="000D3630">
      <w:pPr>
        <w:spacing w:after="0"/>
        <w:rPr>
          <w:rFonts w:ascii="Arial" w:hAnsi="Arial" w:cs="Arial"/>
          <w:szCs w:val="24"/>
        </w:rPr>
      </w:pPr>
    </w:p>
    <w:p w:rsidR="000D3630" w:rsidRPr="000D3630" w:rsidRDefault="000D3630" w:rsidP="000D3630">
      <w:p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 xml:space="preserve">Your tax situation is </w:t>
      </w:r>
      <w:r w:rsidRPr="000D3630">
        <w:rPr>
          <w:rFonts w:ascii="Arial" w:hAnsi="Arial" w:cs="Arial"/>
          <w:b/>
          <w:szCs w:val="24"/>
        </w:rPr>
        <w:t>not simple</w:t>
      </w:r>
      <w:r w:rsidRPr="000D3630">
        <w:rPr>
          <w:rFonts w:ascii="Arial" w:hAnsi="Arial" w:cs="Arial"/>
          <w:szCs w:val="24"/>
        </w:rPr>
        <w:t xml:space="preserve"> if you:</w:t>
      </w:r>
    </w:p>
    <w:p w:rsidR="000D3630" w:rsidRPr="000D3630" w:rsidRDefault="000D3630" w:rsidP="000D363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>are self-employed or have employment expenses</w:t>
      </w:r>
    </w:p>
    <w:p w:rsidR="000D3630" w:rsidRPr="000D3630" w:rsidRDefault="000D3630" w:rsidP="000D363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>have business or rental income and expenses</w:t>
      </w:r>
    </w:p>
    <w:p w:rsidR="000D3630" w:rsidRPr="000D3630" w:rsidRDefault="000D3630" w:rsidP="000D363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>have capital gains or losses</w:t>
      </w:r>
    </w:p>
    <w:p w:rsidR="000D3630" w:rsidRPr="000D3630" w:rsidRDefault="000D3630" w:rsidP="000D363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 xml:space="preserve">filed for bankruptcy in the tax year (or the year before, if </w:t>
      </w:r>
      <w:r w:rsidR="00CA7F75">
        <w:rPr>
          <w:rFonts w:ascii="Arial" w:hAnsi="Arial" w:cs="Arial"/>
          <w:szCs w:val="24"/>
        </w:rPr>
        <w:t xml:space="preserve">return </w:t>
      </w:r>
      <w:r w:rsidRPr="000D3630">
        <w:rPr>
          <w:rFonts w:ascii="Arial" w:hAnsi="Arial" w:cs="Arial"/>
          <w:szCs w:val="24"/>
        </w:rPr>
        <w:t>not yet filed)</w:t>
      </w:r>
    </w:p>
    <w:p w:rsidR="00A90041" w:rsidRPr="000D3630" w:rsidRDefault="000D3630" w:rsidP="000D363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0D3630">
        <w:rPr>
          <w:rFonts w:ascii="Arial" w:hAnsi="Arial" w:cs="Arial"/>
          <w:szCs w:val="24"/>
        </w:rPr>
        <w:t>are completing a tax return for a deceased person</w:t>
      </w:r>
    </w:p>
    <w:p w:rsidR="00CA7F75" w:rsidRDefault="00CA7F75" w:rsidP="002645ED">
      <w:pPr>
        <w:spacing w:after="0"/>
        <w:rPr>
          <w:rFonts w:ascii="Arial" w:hAnsi="Arial" w:cs="Arial"/>
          <w:b/>
          <w:lang w:val="en"/>
        </w:rPr>
      </w:pPr>
    </w:p>
    <w:p w:rsidR="002645ED" w:rsidRPr="00CA7F75" w:rsidRDefault="002645ED" w:rsidP="00555DAB">
      <w:pPr>
        <w:pBdr>
          <w:top w:val="double" w:sz="4" w:space="1" w:color="auto"/>
        </w:pBdr>
        <w:spacing w:after="0"/>
        <w:rPr>
          <w:rFonts w:ascii="Arial" w:hAnsi="Arial" w:cs="Arial"/>
          <w:b/>
          <w:sz w:val="24"/>
          <w:lang w:val="en"/>
        </w:rPr>
      </w:pPr>
      <w:r w:rsidRPr="00CA7F75">
        <w:rPr>
          <w:rFonts w:ascii="Arial" w:hAnsi="Arial" w:cs="Arial"/>
          <w:b/>
          <w:sz w:val="24"/>
          <w:lang w:val="en"/>
        </w:rPr>
        <w:t>What do you need to provide to the volunteer</w:t>
      </w:r>
      <w:r w:rsidR="004A2823" w:rsidRPr="00CA7F75">
        <w:rPr>
          <w:rFonts w:ascii="Arial" w:hAnsi="Arial" w:cs="Arial"/>
          <w:b/>
          <w:sz w:val="24"/>
          <w:lang w:val="en"/>
        </w:rPr>
        <w:t xml:space="preserve"> to file your tax return</w:t>
      </w:r>
      <w:r w:rsidRPr="00CA7F75">
        <w:rPr>
          <w:rFonts w:ascii="Arial" w:hAnsi="Arial" w:cs="Arial"/>
          <w:b/>
          <w:sz w:val="24"/>
          <w:lang w:val="en"/>
        </w:rPr>
        <w:t>?</w:t>
      </w:r>
    </w:p>
    <w:p w:rsidR="003118B7" w:rsidRPr="00F30486" w:rsidRDefault="003118B7" w:rsidP="005D13FF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F30486">
        <w:rPr>
          <w:rFonts w:ascii="Arial" w:hAnsi="Arial" w:cs="Arial"/>
          <w:color w:val="000000"/>
          <w:lang w:eastAsia="en-CA"/>
        </w:rPr>
        <w:t>To ensure that your return is completed accurately, please ensure that you have all of the necessary information that applies to your situation: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2645ED" w:rsidRPr="00F30486" w:rsidTr="004A2823"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645ED" w:rsidRPr="00F30486" w:rsidRDefault="00F30486" w:rsidP="004A282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b/>
                <w:color w:val="000000"/>
                <w:lang w:val="fr-CA" w:eastAsia="en-CA"/>
              </w:rPr>
              <w:t>Information</w:t>
            </w:r>
            <w:r w:rsidR="002645ED" w:rsidRPr="00F30486">
              <w:rPr>
                <w:rFonts w:ascii="Arial" w:hAnsi="Arial" w:cs="Arial"/>
                <w:b/>
                <w:color w:val="000000"/>
                <w:lang w:val="fr-CA" w:eastAsia="en-CA"/>
              </w:rPr>
              <w:t xml:space="preserve"> Slips</w:t>
            </w: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645ED" w:rsidRPr="00F30486" w:rsidRDefault="004A2823" w:rsidP="005D13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b/>
                <w:color w:val="000000"/>
                <w:lang w:eastAsia="en-CA"/>
              </w:rPr>
              <w:t>Receipts</w:t>
            </w:r>
          </w:p>
        </w:tc>
      </w:tr>
      <w:tr w:rsidR="002645ED" w:rsidRPr="00F30486" w:rsidTr="004A2823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T3</w:t>
            </w:r>
          </w:p>
        </w:tc>
        <w:tc>
          <w:tcPr>
            <w:tcW w:w="1559" w:type="dxa"/>
            <w:tcBorders>
              <w:left w:val="nil"/>
              <w:bottom w:val="nil"/>
              <w:right w:val="double" w:sz="4" w:space="0" w:color="auto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T4E</w:t>
            </w:r>
          </w:p>
        </w:tc>
        <w:tc>
          <w:tcPr>
            <w:tcW w:w="6520" w:type="dxa"/>
            <w:tcBorders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>Rent Receipts</w:t>
            </w:r>
          </w:p>
        </w:tc>
      </w:tr>
      <w:tr w:rsidR="002645ED" w:rsidRPr="00F30486" w:rsidTr="004A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T4RSP</w:t>
            </w: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 xml:space="preserve">Medical/dental expenses not covered by a health plan </w:t>
            </w:r>
          </w:p>
        </w:tc>
      </w:tr>
      <w:tr w:rsidR="002645ED" w:rsidRPr="00F30486" w:rsidTr="004A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T4RIF</w:t>
            </w: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>Charitable donations</w:t>
            </w:r>
          </w:p>
        </w:tc>
      </w:tr>
      <w:tr w:rsidR="002645ED" w:rsidRPr="00F30486" w:rsidTr="004A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T4A (P)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T5</w:t>
            </w: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>Child Care expenses</w:t>
            </w:r>
          </w:p>
        </w:tc>
      </w:tr>
      <w:tr w:rsidR="002645ED" w:rsidRPr="00F30486" w:rsidTr="004A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T4 (OAS)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  <w:r w:rsidRPr="00F30486">
              <w:rPr>
                <w:rFonts w:ascii="Arial" w:hAnsi="Arial" w:cs="Arial"/>
                <w:color w:val="000000"/>
                <w:lang w:val="fr-CA" w:eastAsia="en-CA"/>
              </w:rPr>
              <w:t>T5007</w:t>
            </w: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>RRSP contributions</w:t>
            </w:r>
          </w:p>
        </w:tc>
      </w:tr>
      <w:tr w:rsidR="002645ED" w:rsidRPr="00F30486" w:rsidTr="004A28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45ED" w:rsidRPr="00F30486" w:rsidRDefault="002645ED" w:rsidP="005D13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5ED" w:rsidRPr="00F30486" w:rsidRDefault="002645ED" w:rsidP="005D13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lang w:val="fr-CA" w:eastAsia="en-C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5ED" w:rsidRPr="00F30486" w:rsidRDefault="004A2823" w:rsidP="004A28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54"/>
              <w:rPr>
                <w:rFonts w:ascii="Arial" w:hAnsi="Arial" w:cs="Arial"/>
                <w:color w:val="000000"/>
                <w:lang w:eastAsia="en-CA"/>
              </w:rPr>
            </w:pPr>
            <w:r w:rsidRPr="00F30486">
              <w:rPr>
                <w:rFonts w:ascii="Arial" w:hAnsi="Arial" w:cs="Arial"/>
                <w:color w:val="000000"/>
                <w:lang w:eastAsia="en-CA"/>
              </w:rPr>
              <w:t>T2202 – Tuition and Education</w:t>
            </w:r>
          </w:p>
        </w:tc>
      </w:tr>
    </w:tbl>
    <w:p w:rsidR="00E3373C" w:rsidRPr="00F30486" w:rsidRDefault="00CA7F75" w:rsidP="005D13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br/>
      </w:r>
      <w:r w:rsidR="00E3373C" w:rsidRPr="00F30486">
        <w:rPr>
          <w:rFonts w:ascii="Arial" w:hAnsi="Arial" w:cs="Arial"/>
          <w:color w:val="000000"/>
          <w:lang w:eastAsia="en-CA"/>
        </w:rPr>
        <w:t xml:space="preserve">You can request copies of all your </w:t>
      </w:r>
      <w:r w:rsidR="00F30486" w:rsidRPr="00F30486">
        <w:rPr>
          <w:rFonts w:ascii="Arial" w:hAnsi="Arial" w:cs="Arial"/>
          <w:color w:val="000000"/>
          <w:lang w:eastAsia="en-CA"/>
        </w:rPr>
        <w:t>information</w:t>
      </w:r>
      <w:r w:rsidR="00E3373C" w:rsidRPr="00F30486">
        <w:rPr>
          <w:rFonts w:ascii="Arial" w:hAnsi="Arial" w:cs="Arial"/>
          <w:color w:val="000000"/>
          <w:lang w:eastAsia="en-CA"/>
        </w:rPr>
        <w:t xml:space="preserve"> slips from C</w:t>
      </w:r>
      <w:r w:rsidR="00F30486" w:rsidRPr="00F30486">
        <w:rPr>
          <w:rFonts w:ascii="Arial" w:hAnsi="Arial" w:cs="Arial"/>
          <w:color w:val="000000"/>
          <w:lang w:eastAsia="en-CA"/>
        </w:rPr>
        <w:t>anada Revenue Agency (CRA)</w:t>
      </w:r>
      <w:r w:rsidR="00E3373C" w:rsidRPr="00F30486">
        <w:rPr>
          <w:rFonts w:ascii="Arial" w:hAnsi="Arial" w:cs="Arial"/>
          <w:color w:val="000000"/>
          <w:lang w:eastAsia="en-CA"/>
        </w:rPr>
        <w:t xml:space="preserve"> by calling them at </w:t>
      </w:r>
      <w:r w:rsidR="00E3373C" w:rsidRPr="00F30486">
        <w:rPr>
          <w:rFonts w:ascii="Arial" w:hAnsi="Arial" w:cs="Arial"/>
          <w:b/>
          <w:color w:val="000000"/>
          <w:lang w:eastAsia="en-CA"/>
        </w:rPr>
        <w:t>1-</w:t>
      </w:r>
      <w:r w:rsidR="00D23A42">
        <w:rPr>
          <w:rFonts w:ascii="Arial" w:hAnsi="Arial" w:cs="Arial"/>
          <w:b/>
          <w:color w:val="000000"/>
          <w:lang w:eastAsia="en-CA"/>
        </w:rPr>
        <w:t>800</w:t>
      </w:r>
      <w:r w:rsidR="00E3373C" w:rsidRPr="00F30486">
        <w:rPr>
          <w:rFonts w:ascii="Arial" w:hAnsi="Arial" w:cs="Arial"/>
          <w:b/>
          <w:color w:val="000000"/>
          <w:lang w:eastAsia="en-CA"/>
        </w:rPr>
        <w:t>-959-8281</w:t>
      </w:r>
      <w:r w:rsidR="00E3373C" w:rsidRPr="00F30486">
        <w:rPr>
          <w:rFonts w:ascii="Arial" w:hAnsi="Arial" w:cs="Arial"/>
          <w:color w:val="000000"/>
          <w:lang w:eastAsia="en-CA"/>
        </w:rPr>
        <w:t xml:space="preserve"> or by accessing </w:t>
      </w:r>
      <w:proofErr w:type="spellStart"/>
      <w:r w:rsidR="00E3373C" w:rsidRPr="00F30486">
        <w:rPr>
          <w:rFonts w:ascii="Arial" w:hAnsi="Arial" w:cs="Arial"/>
          <w:color w:val="000000"/>
          <w:lang w:eastAsia="en-CA"/>
        </w:rPr>
        <w:t>MyAccount</w:t>
      </w:r>
      <w:proofErr w:type="spellEnd"/>
      <w:r w:rsidR="00E3373C" w:rsidRPr="00F30486">
        <w:rPr>
          <w:rFonts w:ascii="Arial" w:hAnsi="Arial" w:cs="Arial"/>
          <w:color w:val="000000"/>
          <w:lang w:eastAsia="en-CA"/>
        </w:rPr>
        <w:t xml:space="preserve"> on the CRA website.</w:t>
      </w:r>
    </w:p>
    <w:p w:rsidR="00F30486" w:rsidRPr="00F30486" w:rsidRDefault="00F30486" w:rsidP="005D13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CA"/>
        </w:rPr>
      </w:pPr>
    </w:p>
    <w:sectPr w:rsidR="00F30486" w:rsidRPr="00F30486" w:rsidSect="00CA7F75">
      <w:footerReference w:type="default" r:id="rId9"/>
      <w:pgSz w:w="12240" w:h="15840"/>
      <w:pgMar w:top="1134" w:right="1440" w:bottom="993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60" w:rsidRDefault="001C1B60" w:rsidP="00264FCB">
      <w:pPr>
        <w:spacing w:after="0" w:line="240" w:lineRule="auto"/>
      </w:pPr>
      <w:r>
        <w:separator/>
      </w:r>
    </w:p>
  </w:endnote>
  <w:endnote w:type="continuationSeparator" w:id="0">
    <w:p w:rsidR="001C1B60" w:rsidRDefault="001C1B60" w:rsidP="0026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C" w:rsidRPr="00686CBC" w:rsidRDefault="00686CBC" w:rsidP="00686CBC">
    <w:pPr>
      <w:pStyle w:val="Footer"/>
      <w:rPr>
        <w:rFonts w:cs="Calibri"/>
      </w:rPr>
    </w:pPr>
    <w:r>
      <w:rPr>
        <w:rFonts w:cs="Calibri"/>
      </w:rPr>
      <w:t>Document Number: 3092015</w:t>
    </w:r>
    <w:r>
      <w:rPr>
        <w:rFonts w:cs="Calibri"/>
      </w:rPr>
      <w:tab/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60" w:rsidRDefault="001C1B60" w:rsidP="00264FCB">
      <w:pPr>
        <w:spacing w:after="0" w:line="240" w:lineRule="auto"/>
      </w:pPr>
      <w:r>
        <w:separator/>
      </w:r>
    </w:p>
  </w:footnote>
  <w:footnote w:type="continuationSeparator" w:id="0">
    <w:p w:rsidR="001C1B60" w:rsidRDefault="001C1B60" w:rsidP="0026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EC"/>
    <w:multiLevelType w:val="hybridMultilevel"/>
    <w:tmpl w:val="9C446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865"/>
    <w:multiLevelType w:val="hybridMultilevel"/>
    <w:tmpl w:val="8B48A9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971C5"/>
    <w:multiLevelType w:val="hybridMultilevel"/>
    <w:tmpl w:val="A0AA3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3040"/>
    <w:multiLevelType w:val="hybridMultilevel"/>
    <w:tmpl w:val="8C52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1CC"/>
    <w:multiLevelType w:val="hybridMultilevel"/>
    <w:tmpl w:val="A7A62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654"/>
    <w:multiLevelType w:val="hybridMultilevel"/>
    <w:tmpl w:val="E8105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678DB"/>
    <w:multiLevelType w:val="hybridMultilevel"/>
    <w:tmpl w:val="7DA48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1AE9"/>
    <w:multiLevelType w:val="hybridMultilevel"/>
    <w:tmpl w:val="0AE42C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1"/>
    <w:rsid w:val="000046E0"/>
    <w:rsid w:val="00025BD4"/>
    <w:rsid w:val="000504B0"/>
    <w:rsid w:val="00056FFE"/>
    <w:rsid w:val="000C7019"/>
    <w:rsid w:val="000D3630"/>
    <w:rsid w:val="000E3493"/>
    <w:rsid w:val="000F5FA7"/>
    <w:rsid w:val="001071B5"/>
    <w:rsid w:val="001114E2"/>
    <w:rsid w:val="001223C4"/>
    <w:rsid w:val="001267AD"/>
    <w:rsid w:val="00166D2F"/>
    <w:rsid w:val="0017383E"/>
    <w:rsid w:val="00196F01"/>
    <w:rsid w:val="001A22CC"/>
    <w:rsid w:val="001C1B60"/>
    <w:rsid w:val="001E259D"/>
    <w:rsid w:val="0021424A"/>
    <w:rsid w:val="0022734A"/>
    <w:rsid w:val="00232D43"/>
    <w:rsid w:val="0026169E"/>
    <w:rsid w:val="002645ED"/>
    <w:rsid w:val="00264FCB"/>
    <w:rsid w:val="002F0683"/>
    <w:rsid w:val="002F57A0"/>
    <w:rsid w:val="003118B7"/>
    <w:rsid w:val="00317B78"/>
    <w:rsid w:val="00320267"/>
    <w:rsid w:val="00326CD7"/>
    <w:rsid w:val="00330B44"/>
    <w:rsid w:val="00333129"/>
    <w:rsid w:val="003772C6"/>
    <w:rsid w:val="003B1A10"/>
    <w:rsid w:val="003C1064"/>
    <w:rsid w:val="003C1112"/>
    <w:rsid w:val="0041425D"/>
    <w:rsid w:val="004239F7"/>
    <w:rsid w:val="00490058"/>
    <w:rsid w:val="004A2823"/>
    <w:rsid w:val="004E0BA5"/>
    <w:rsid w:val="0053709B"/>
    <w:rsid w:val="00542A2A"/>
    <w:rsid w:val="00555DAB"/>
    <w:rsid w:val="00572CF5"/>
    <w:rsid w:val="00593218"/>
    <w:rsid w:val="005A0942"/>
    <w:rsid w:val="005D13FF"/>
    <w:rsid w:val="005F60FC"/>
    <w:rsid w:val="00601D43"/>
    <w:rsid w:val="00617302"/>
    <w:rsid w:val="00624683"/>
    <w:rsid w:val="00644E6D"/>
    <w:rsid w:val="00650A73"/>
    <w:rsid w:val="00686CBC"/>
    <w:rsid w:val="00695120"/>
    <w:rsid w:val="006A12B2"/>
    <w:rsid w:val="006E41B3"/>
    <w:rsid w:val="006F7C7D"/>
    <w:rsid w:val="00700F95"/>
    <w:rsid w:val="00750A45"/>
    <w:rsid w:val="00792B3D"/>
    <w:rsid w:val="007C680E"/>
    <w:rsid w:val="0086034A"/>
    <w:rsid w:val="00880C61"/>
    <w:rsid w:val="00897721"/>
    <w:rsid w:val="008D00A5"/>
    <w:rsid w:val="008E2B91"/>
    <w:rsid w:val="009541F4"/>
    <w:rsid w:val="009640C1"/>
    <w:rsid w:val="009757FB"/>
    <w:rsid w:val="009B6FA1"/>
    <w:rsid w:val="009C6BE7"/>
    <w:rsid w:val="00A200ED"/>
    <w:rsid w:val="00A31522"/>
    <w:rsid w:val="00A5435A"/>
    <w:rsid w:val="00A90041"/>
    <w:rsid w:val="00AA35B3"/>
    <w:rsid w:val="00AC5D38"/>
    <w:rsid w:val="00AE5D0B"/>
    <w:rsid w:val="00AE5FFF"/>
    <w:rsid w:val="00AF3418"/>
    <w:rsid w:val="00B33EF3"/>
    <w:rsid w:val="00B46D72"/>
    <w:rsid w:val="00B57523"/>
    <w:rsid w:val="00B6782A"/>
    <w:rsid w:val="00B77646"/>
    <w:rsid w:val="00BA4515"/>
    <w:rsid w:val="00BA5AD4"/>
    <w:rsid w:val="00BD37A8"/>
    <w:rsid w:val="00C04BE9"/>
    <w:rsid w:val="00C45E5E"/>
    <w:rsid w:val="00C97761"/>
    <w:rsid w:val="00CA7F75"/>
    <w:rsid w:val="00CC151A"/>
    <w:rsid w:val="00CD7967"/>
    <w:rsid w:val="00D037DC"/>
    <w:rsid w:val="00D160D4"/>
    <w:rsid w:val="00D233DC"/>
    <w:rsid w:val="00D23A42"/>
    <w:rsid w:val="00D3426F"/>
    <w:rsid w:val="00D35685"/>
    <w:rsid w:val="00D96EE7"/>
    <w:rsid w:val="00DB7CCA"/>
    <w:rsid w:val="00DD6918"/>
    <w:rsid w:val="00DE3E53"/>
    <w:rsid w:val="00E27192"/>
    <w:rsid w:val="00E3373C"/>
    <w:rsid w:val="00E473A6"/>
    <w:rsid w:val="00E7582D"/>
    <w:rsid w:val="00EE58FC"/>
    <w:rsid w:val="00F12C1D"/>
    <w:rsid w:val="00F145F7"/>
    <w:rsid w:val="00F276CA"/>
    <w:rsid w:val="00F30486"/>
    <w:rsid w:val="00F47651"/>
    <w:rsid w:val="00F57B86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CA544-BFC4-4604-A100-9936D48C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4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FC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55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D033-2C92-414B-B4A0-38018F13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5953EA6</Template>
  <TotalTime>2276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Regional Municipality of Waterloo (SS, EIS)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theiszbo</dc:creator>
  <cp:keywords/>
  <dc:description/>
  <cp:lastModifiedBy>Melodie Klassen</cp:lastModifiedBy>
  <cp:revision>11</cp:revision>
  <cp:lastPrinted>2020-02-05T13:48:00Z</cp:lastPrinted>
  <dcterms:created xsi:type="dcterms:W3CDTF">2019-08-27T15:19:00Z</dcterms:created>
  <dcterms:modified xsi:type="dcterms:W3CDTF">2020-02-07T17:50:00Z</dcterms:modified>
</cp:coreProperties>
</file>