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2449" w:rsidRPr="00166AC6" w:rsidRDefault="00E324E3">
      <w:pPr>
        <w:pStyle w:val="Subtitle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41976995"/>
          <w:placeholder>
            <w:docPart w:val="FC81EE96B98649DEAF4496784FCE943D"/>
          </w:placeholder>
        </w:sdtPr>
        <w:sdtEndPr/>
        <w:sdtContent>
          <w:r w:rsidR="00BF4B0F" w:rsidRPr="00166AC6">
            <w:rPr>
              <w:rFonts w:asciiTheme="minorHAnsi" w:hAnsiTheme="minorHAnsi"/>
            </w:rPr>
            <w:t>Lincoln Height School Council Meeting</w:t>
          </w:r>
        </w:sdtContent>
      </w:sdt>
    </w:p>
    <w:p w:rsidR="00462449" w:rsidRPr="00166AC6" w:rsidRDefault="00E324E3" w:rsidP="00882FD0">
      <w:pPr>
        <w:pBdr>
          <w:top w:val="single" w:sz="4" w:space="9" w:color="444D26" w:themeColor="text2"/>
        </w:pBdr>
        <w:jc w:val="right"/>
      </w:pPr>
      <w:sdt>
        <w:sdtPr>
          <w:id w:val="705675763"/>
          <w:placeholder>
            <w:docPart w:val="16C7D53FA7E74DDCBA44E549ACB34C45"/>
          </w:placeholder>
          <w:date w:fullDate="2016-02-17T18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D367F5">
            <w:t>2/17/2016 6:00 PM</w:t>
          </w:r>
        </w:sdtContent>
      </w:sdt>
    </w:p>
    <w:p w:rsidR="00882FD0" w:rsidRDefault="00882FD0" w:rsidP="00882FD0">
      <w:pPr>
        <w:tabs>
          <w:tab w:val="center" w:pos="5400"/>
        </w:tabs>
      </w:pPr>
    </w:p>
    <w:p w:rsidR="00166AC6" w:rsidRPr="00166AC6" w:rsidRDefault="00166AC6" w:rsidP="00882FD0">
      <w:pPr>
        <w:tabs>
          <w:tab w:val="center" w:pos="5400"/>
        </w:tabs>
      </w:pPr>
    </w:p>
    <w:p w:rsidR="00882FD0" w:rsidRDefault="00882FD0" w:rsidP="00882FD0"/>
    <w:p w:rsidR="00882FD0" w:rsidRDefault="00882FD0" w:rsidP="00882FD0"/>
    <w:p w:rsidR="00882FD0" w:rsidRDefault="00882FD0" w:rsidP="00882FD0">
      <w:pPr>
        <w:ind w:left="720" w:firstLine="720"/>
      </w:pPr>
      <w:r w:rsidRPr="00166AC6">
        <w:t>Welcome and approval of last meeting’s minutes</w:t>
      </w:r>
      <w:r w:rsidRPr="00166AC6">
        <w:tab/>
      </w:r>
      <w:r>
        <w:tab/>
      </w:r>
      <w:r>
        <w:tab/>
      </w:r>
      <w:r>
        <w:tab/>
      </w:r>
      <w:r w:rsidRPr="00166AC6">
        <w:t>Simone</w:t>
      </w:r>
    </w:p>
    <w:p w:rsidR="00882FD0" w:rsidRDefault="00882FD0" w:rsidP="00882FD0">
      <w:pPr>
        <w:ind w:left="720" w:firstLine="720"/>
      </w:pPr>
    </w:p>
    <w:p w:rsidR="00882FD0" w:rsidRDefault="00882FD0" w:rsidP="00882FD0">
      <w:pPr>
        <w:ind w:left="720" w:firstLine="720"/>
      </w:pPr>
      <w:r w:rsidRPr="00166AC6">
        <w:t>Follow up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6AC6">
        <w:tab/>
      </w:r>
      <w:r>
        <w:tab/>
      </w:r>
    </w:p>
    <w:p w:rsidR="0062178A" w:rsidRDefault="0062178A" w:rsidP="000F4B3D">
      <w:pPr>
        <w:pStyle w:val="ListParagraph"/>
        <w:numPr>
          <w:ilvl w:val="0"/>
          <w:numId w:val="9"/>
        </w:numPr>
      </w:pPr>
      <w:r>
        <w:t>Chocolate Fundraiser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Nicole/Brenda</w:t>
      </w:r>
    </w:p>
    <w:p w:rsidR="000F4B3D" w:rsidRDefault="000F4B3D" w:rsidP="000F4B3D">
      <w:pPr>
        <w:pStyle w:val="ListParagraph"/>
        <w:numPr>
          <w:ilvl w:val="0"/>
          <w:numId w:val="9"/>
        </w:numPr>
      </w:pPr>
      <w:r>
        <w:t>Sara Westbrook – Upower presentation</w:t>
      </w:r>
      <w:r>
        <w:tab/>
      </w:r>
      <w:r>
        <w:tab/>
      </w:r>
      <w:r>
        <w:tab/>
      </w:r>
      <w:r>
        <w:tab/>
      </w:r>
      <w:r>
        <w:tab/>
      </w:r>
      <w:r w:rsidR="00166AC6" w:rsidRPr="00166AC6">
        <w:t>Simone</w:t>
      </w:r>
      <w:r w:rsidR="00166AC6" w:rsidRPr="00166AC6">
        <w:tab/>
      </w:r>
    </w:p>
    <w:p w:rsidR="001E53D1" w:rsidRDefault="001E53D1" w:rsidP="000F4B3D">
      <w:pPr>
        <w:pStyle w:val="ListParagraph"/>
        <w:numPr>
          <w:ilvl w:val="0"/>
          <w:numId w:val="9"/>
        </w:numPr>
      </w:pPr>
      <w:r>
        <w:t>Frosty Friday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Mary Jo</w:t>
      </w:r>
    </w:p>
    <w:p w:rsidR="000F4B3D" w:rsidRDefault="000F4B3D" w:rsidP="00882FD0">
      <w:pPr>
        <w:ind w:left="720" w:firstLine="720"/>
      </w:pPr>
    </w:p>
    <w:p w:rsidR="00436653" w:rsidRDefault="00BF4B0F" w:rsidP="00882FD0">
      <w:pPr>
        <w:ind w:left="720" w:firstLine="720"/>
      </w:pPr>
      <w:r w:rsidRPr="00166AC6">
        <w:t>New Business</w:t>
      </w:r>
    </w:p>
    <w:p w:rsidR="00BF4B0F" w:rsidRPr="00166AC6" w:rsidRDefault="008D7043" w:rsidP="000F4B3D">
      <w:pPr>
        <w:pStyle w:val="ListParagraph"/>
        <w:numPr>
          <w:ilvl w:val="0"/>
          <w:numId w:val="10"/>
        </w:numPr>
      </w:pPr>
      <w:r>
        <w:t>PRO grant 2016/2017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Simone</w:t>
      </w:r>
    </w:p>
    <w:p w:rsidR="00BF4B0F" w:rsidRPr="00166AC6" w:rsidRDefault="00BF4B0F" w:rsidP="00BF4B0F"/>
    <w:p w:rsidR="00BF4B0F" w:rsidRPr="00166AC6" w:rsidRDefault="00BF4B0F" w:rsidP="00882FD0">
      <w:pPr>
        <w:ind w:left="720" w:firstLine="720"/>
      </w:pPr>
      <w:r w:rsidRPr="00166AC6">
        <w:t>Reports</w:t>
      </w:r>
    </w:p>
    <w:p w:rsidR="00BE20D4" w:rsidRPr="00166AC6" w:rsidRDefault="00BE20D4" w:rsidP="00882FD0">
      <w:pPr>
        <w:pStyle w:val="ListParagraph"/>
        <w:numPr>
          <w:ilvl w:val="0"/>
          <w:numId w:val="7"/>
        </w:numPr>
        <w:ind w:left="1800"/>
      </w:pPr>
      <w:r w:rsidRPr="00166AC6">
        <w:t>Treasurer</w:t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="00882FD0">
        <w:tab/>
      </w:r>
      <w:r w:rsidRPr="00166AC6">
        <w:t>Lori</w:t>
      </w:r>
    </w:p>
    <w:p w:rsidR="00BE20D4" w:rsidRDefault="00BE20D4" w:rsidP="00882FD0">
      <w:pPr>
        <w:pStyle w:val="ListParagraph"/>
        <w:numPr>
          <w:ilvl w:val="0"/>
          <w:numId w:val="7"/>
        </w:numPr>
        <w:ind w:left="1800"/>
      </w:pPr>
      <w:r w:rsidRPr="00166AC6">
        <w:t>Fundraising</w:t>
      </w:r>
      <w:r w:rsidR="0019250E">
        <w:tab/>
      </w:r>
      <w:r w:rsidR="0019250E">
        <w:tab/>
      </w:r>
      <w:r w:rsidR="0019250E">
        <w:tab/>
      </w:r>
      <w:r w:rsidR="00882FD0">
        <w:tab/>
      </w:r>
      <w:r w:rsidR="0019250E">
        <w:tab/>
      </w:r>
      <w:r w:rsidR="0019250E">
        <w:tab/>
      </w:r>
      <w:r w:rsidR="0019250E">
        <w:tab/>
      </w:r>
      <w:r w:rsidR="0019250E">
        <w:tab/>
      </w:r>
      <w:r w:rsidRPr="00166AC6">
        <w:t>Melissa</w:t>
      </w:r>
    </w:p>
    <w:p w:rsidR="008B5C2A" w:rsidRDefault="008B5C2A" w:rsidP="00882FD0">
      <w:pPr>
        <w:pStyle w:val="ListParagraph"/>
        <w:numPr>
          <w:ilvl w:val="0"/>
          <w:numId w:val="7"/>
        </w:numPr>
        <w:ind w:left="1800"/>
      </w:pPr>
      <w:r>
        <w:t>Playground committee</w:t>
      </w:r>
      <w:r w:rsidRPr="008B5C2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6AC6">
        <w:t>Melissa</w:t>
      </w:r>
    </w:p>
    <w:p w:rsidR="00166AC6" w:rsidRPr="00166AC6" w:rsidRDefault="00166AC6" w:rsidP="00882FD0">
      <w:pPr>
        <w:pStyle w:val="ListParagraph"/>
        <w:numPr>
          <w:ilvl w:val="0"/>
          <w:numId w:val="7"/>
        </w:numPr>
        <w:ind w:left="1800"/>
      </w:pPr>
      <w:r w:rsidRPr="00166AC6">
        <w:t>WRAPSC</w:t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Pr="00166AC6">
        <w:tab/>
      </w:r>
      <w:r w:rsidRPr="00166AC6">
        <w:tab/>
      </w:r>
      <w:r w:rsidRPr="00166AC6">
        <w:tab/>
        <w:t>Derek</w:t>
      </w:r>
    </w:p>
    <w:p w:rsidR="00166AC6" w:rsidRPr="00166AC6" w:rsidRDefault="00166AC6" w:rsidP="00882FD0">
      <w:pPr>
        <w:pStyle w:val="ListParagraph"/>
        <w:numPr>
          <w:ilvl w:val="0"/>
          <w:numId w:val="7"/>
        </w:numPr>
        <w:ind w:left="1800"/>
      </w:pPr>
      <w:r w:rsidRPr="00166AC6">
        <w:t>Teacher’s report</w:t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Pr="00166AC6">
        <w:tab/>
      </w:r>
      <w:r w:rsidRPr="00166AC6">
        <w:tab/>
      </w:r>
      <w:r w:rsidRPr="00166AC6">
        <w:tab/>
        <w:t>Anne</w:t>
      </w:r>
    </w:p>
    <w:p w:rsidR="00166AC6" w:rsidRPr="00166AC6" w:rsidRDefault="00166AC6" w:rsidP="00882FD0">
      <w:pPr>
        <w:pStyle w:val="ListParagraph"/>
        <w:numPr>
          <w:ilvl w:val="0"/>
          <w:numId w:val="7"/>
        </w:numPr>
        <w:ind w:left="1800"/>
      </w:pPr>
      <w:r w:rsidRPr="00166AC6">
        <w:t>Principal’s report</w:t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Pr="00166AC6">
        <w:tab/>
        <w:t>Janet</w:t>
      </w:r>
      <w:r w:rsidR="00BE20D4">
        <w:t>/Laura</w:t>
      </w:r>
    </w:p>
    <w:p w:rsidR="00BF4B0F" w:rsidRPr="00166AC6" w:rsidRDefault="00BF4B0F" w:rsidP="00882FD0">
      <w:pPr>
        <w:ind w:left="720"/>
      </w:pPr>
    </w:p>
    <w:p w:rsidR="00166AC6" w:rsidRDefault="00166AC6" w:rsidP="00882FD0">
      <w:pPr>
        <w:ind w:left="720" w:firstLine="720"/>
      </w:pPr>
      <w:r w:rsidRPr="00166AC6">
        <w:t>Other</w:t>
      </w:r>
    </w:p>
    <w:p w:rsidR="00166AC6" w:rsidRPr="00166AC6" w:rsidRDefault="00166AC6" w:rsidP="00882FD0"/>
    <w:p w:rsidR="00166AC6" w:rsidRDefault="00166AC6" w:rsidP="00882FD0">
      <w:pPr>
        <w:ind w:left="720" w:firstLine="720"/>
      </w:pPr>
      <w:r w:rsidRPr="00166AC6">
        <w:t>Adjournment</w:t>
      </w:r>
    </w:p>
    <w:p w:rsidR="00166AC6" w:rsidRDefault="00166AC6" w:rsidP="00B21C59">
      <w:pPr>
        <w:spacing w:after="0"/>
        <w:rPr>
          <w:b/>
          <w:sz w:val="28"/>
          <w:szCs w:val="28"/>
          <w:u w:val="single"/>
        </w:rPr>
      </w:pPr>
    </w:p>
    <w:p w:rsidR="00436653" w:rsidRDefault="00436653" w:rsidP="00166AC6">
      <w:pPr>
        <w:spacing w:after="0"/>
        <w:jc w:val="center"/>
        <w:rPr>
          <w:b/>
          <w:sz w:val="28"/>
          <w:szCs w:val="28"/>
          <w:u w:val="single"/>
        </w:rPr>
      </w:pPr>
    </w:p>
    <w:p w:rsidR="00882FD0" w:rsidRDefault="00882FD0" w:rsidP="00166AC6">
      <w:pPr>
        <w:spacing w:after="0"/>
        <w:jc w:val="center"/>
        <w:rPr>
          <w:b/>
          <w:sz w:val="28"/>
          <w:szCs w:val="28"/>
          <w:u w:val="single"/>
        </w:rPr>
      </w:pPr>
    </w:p>
    <w:p w:rsidR="00B21C59" w:rsidRPr="00166AC6" w:rsidRDefault="00166AC6" w:rsidP="00166AC6">
      <w:pPr>
        <w:spacing w:after="0"/>
        <w:jc w:val="center"/>
        <w:rPr>
          <w:b/>
          <w:sz w:val="28"/>
          <w:szCs w:val="28"/>
          <w:u w:val="single"/>
        </w:rPr>
      </w:pPr>
      <w:r w:rsidRPr="00166AC6">
        <w:rPr>
          <w:b/>
          <w:sz w:val="28"/>
          <w:szCs w:val="28"/>
          <w:u w:val="single"/>
        </w:rPr>
        <w:t xml:space="preserve">The next meeting will be held on </w:t>
      </w:r>
      <w:r w:rsidR="008D7043">
        <w:rPr>
          <w:b/>
          <w:i/>
          <w:sz w:val="28"/>
          <w:szCs w:val="28"/>
          <w:u w:val="single"/>
        </w:rPr>
        <w:t>March 22</w:t>
      </w:r>
      <w:r w:rsidR="008D7043" w:rsidRPr="008D7043">
        <w:rPr>
          <w:b/>
          <w:i/>
          <w:sz w:val="28"/>
          <w:szCs w:val="28"/>
          <w:u w:val="single"/>
          <w:vertAlign w:val="superscript"/>
        </w:rPr>
        <w:t>nd</w:t>
      </w:r>
      <w:r w:rsidRPr="009C292D">
        <w:rPr>
          <w:b/>
          <w:i/>
          <w:sz w:val="28"/>
          <w:szCs w:val="28"/>
          <w:u w:val="single"/>
        </w:rPr>
        <w:t>, 201</w:t>
      </w:r>
      <w:r w:rsidR="00FA592B" w:rsidRPr="009C292D">
        <w:rPr>
          <w:b/>
          <w:i/>
          <w:sz w:val="28"/>
          <w:szCs w:val="28"/>
          <w:u w:val="single"/>
        </w:rPr>
        <w:t>6</w:t>
      </w:r>
      <w:r w:rsidRPr="009C292D">
        <w:rPr>
          <w:b/>
          <w:i/>
          <w:sz w:val="28"/>
          <w:szCs w:val="28"/>
          <w:u w:val="single"/>
        </w:rPr>
        <w:t xml:space="preserve"> at </w:t>
      </w:r>
      <w:r w:rsidR="008D7043">
        <w:rPr>
          <w:b/>
          <w:i/>
          <w:sz w:val="28"/>
          <w:szCs w:val="28"/>
          <w:u w:val="single"/>
        </w:rPr>
        <w:t>7</w:t>
      </w:r>
      <w:r w:rsidRPr="009C292D">
        <w:rPr>
          <w:b/>
          <w:i/>
          <w:sz w:val="28"/>
          <w:szCs w:val="28"/>
          <w:u w:val="single"/>
        </w:rPr>
        <w:t>:00</w:t>
      </w:r>
      <w:r w:rsidR="008D7043">
        <w:rPr>
          <w:b/>
          <w:i/>
          <w:sz w:val="28"/>
          <w:szCs w:val="28"/>
          <w:u w:val="single"/>
        </w:rPr>
        <w:t>PM</w:t>
      </w:r>
    </w:p>
    <w:p w:rsidR="00166AC6" w:rsidRPr="00166AC6" w:rsidRDefault="00166AC6" w:rsidP="00B21C59">
      <w:pPr>
        <w:jc w:val="center"/>
      </w:pPr>
    </w:p>
    <w:sectPr w:rsidR="00166AC6" w:rsidRPr="00166AC6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E3" w:rsidRDefault="00E324E3">
      <w:r>
        <w:separator/>
      </w:r>
    </w:p>
  </w:endnote>
  <w:endnote w:type="continuationSeparator" w:id="0">
    <w:p w:rsidR="00E324E3" w:rsidRDefault="00E3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49" w:rsidRDefault="004D1CA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82FD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E3" w:rsidRDefault="00E324E3">
      <w:r>
        <w:separator/>
      </w:r>
    </w:p>
  </w:footnote>
  <w:footnote w:type="continuationSeparator" w:id="0">
    <w:p w:rsidR="00E324E3" w:rsidRDefault="00E3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B1E95"/>
    <w:multiLevelType w:val="hybridMultilevel"/>
    <w:tmpl w:val="D320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513E1"/>
    <w:multiLevelType w:val="hybridMultilevel"/>
    <w:tmpl w:val="993E8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2B4470"/>
    <w:multiLevelType w:val="hybridMultilevel"/>
    <w:tmpl w:val="693A3E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EE158B"/>
    <w:multiLevelType w:val="hybridMultilevel"/>
    <w:tmpl w:val="013E06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47A0BE9"/>
    <w:multiLevelType w:val="hybridMultilevel"/>
    <w:tmpl w:val="38568B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0F"/>
    <w:rsid w:val="0004572E"/>
    <w:rsid w:val="000F4B3D"/>
    <w:rsid w:val="00166AC6"/>
    <w:rsid w:val="0019250E"/>
    <w:rsid w:val="001E214C"/>
    <w:rsid w:val="001E53D1"/>
    <w:rsid w:val="00201A57"/>
    <w:rsid w:val="002C14EA"/>
    <w:rsid w:val="002C2DFA"/>
    <w:rsid w:val="00315185"/>
    <w:rsid w:val="003220EC"/>
    <w:rsid w:val="00361ED0"/>
    <w:rsid w:val="00385F59"/>
    <w:rsid w:val="00436653"/>
    <w:rsid w:val="0044506A"/>
    <w:rsid w:val="00462449"/>
    <w:rsid w:val="004A5DF4"/>
    <w:rsid w:val="004C4F41"/>
    <w:rsid w:val="004D1CA3"/>
    <w:rsid w:val="0062178A"/>
    <w:rsid w:val="00676FBD"/>
    <w:rsid w:val="00754E58"/>
    <w:rsid w:val="00882FD0"/>
    <w:rsid w:val="008B3676"/>
    <w:rsid w:val="008B5C2A"/>
    <w:rsid w:val="008D7043"/>
    <w:rsid w:val="008F158F"/>
    <w:rsid w:val="00932C0A"/>
    <w:rsid w:val="00947EBF"/>
    <w:rsid w:val="009C292D"/>
    <w:rsid w:val="009D622C"/>
    <w:rsid w:val="00A2557C"/>
    <w:rsid w:val="00A87C7C"/>
    <w:rsid w:val="00AC43E5"/>
    <w:rsid w:val="00B21C59"/>
    <w:rsid w:val="00B42A91"/>
    <w:rsid w:val="00B54815"/>
    <w:rsid w:val="00B737E0"/>
    <w:rsid w:val="00BE20D4"/>
    <w:rsid w:val="00BF4B0F"/>
    <w:rsid w:val="00C416FB"/>
    <w:rsid w:val="00C813A3"/>
    <w:rsid w:val="00CA5A99"/>
    <w:rsid w:val="00CB1611"/>
    <w:rsid w:val="00CF2F99"/>
    <w:rsid w:val="00D367F5"/>
    <w:rsid w:val="00D65343"/>
    <w:rsid w:val="00E324E3"/>
    <w:rsid w:val="00F34B55"/>
    <w:rsid w:val="00F43FCA"/>
    <w:rsid w:val="00F722C9"/>
    <w:rsid w:val="00F82719"/>
    <w:rsid w:val="00FA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BF4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D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BF4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D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aig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81EE96B98649DEAF4496784FCE9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E6130-D4E3-44E5-96DA-AB7F6842C4DE}"/>
      </w:docPartPr>
      <w:docPartBody>
        <w:p w:rsidR="00E74B1B" w:rsidRDefault="003540F1">
          <w:pPr>
            <w:pStyle w:val="FC81EE96B98649DEAF4496784FCE943D"/>
          </w:pPr>
          <w:r>
            <w:t>[Your School PTA Meeting]</w:t>
          </w:r>
        </w:p>
      </w:docPartBody>
    </w:docPart>
    <w:docPart>
      <w:docPartPr>
        <w:name w:val="16C7D53FA7E74DDCBA44E549ACB3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22BC-9E24-46AE-B482-B84B99BBD23F}"/>
      </w:docPartPr>
      <w:docPartBody>
        <w:p w:rsidR="00E74B1B" w:rsidRDefault="003540F1">
          <w:pPr>
            <w:pStyle w:val="16C7D53FA7E74DDCBA44E549ACB34C45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45"/>
    <w:rsid w:val="00065BAB"/>
    <w:rsid w:val="000A5D45"/>
    <w:rsid w:val="000C2624"/>
    <w:rsid w:val="00226370"/>
    <w:rsid w:val="003540F1"/>
    <w:rsid w:val="00407897"/>
    <w:rsid w:val="00475763"/>
    <w:rsid w:val="006926E6"/>
    <w:rsid w:val="00881173"/>
    <w:rsid w:val="008F0770"/>
    <w:rsid w:val="00AA75A2"/>
    <w:rsid w:val="00BA22C4"/>
    <w:rsid w:val="00E74B1B"/>
    <w:rsid w:val="00E962F3"/>
    <w:rsid w:val="00F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EBB8FF2F644DCAAC5903536C2D9878">
    <w:name w:val="89EBB8FF2F644DCAAC5903536C2D9878"/>
  </w:style>
  <w:style w:type="paragraph" w:customStyle="1" w:styleId="FC81EE96B98649DEAF4496784FCE943D">
    <w:name w:val="FC81EE96B98649DEAF4496784FCE943D"/>
  </w:style>
  <w:style w:type="paragraph" w:customStyle="1" w:styleId="16C7D53FA7E74DDCBA44E549ACB34C45">
    <w:name w:val="16C7D53FA7E74DDCBA44E549ACB34C45"/>
  </w:style>
  <w:style w:type="paragraph" w:customStyle="1" w:styleId="B9AA2F3D5B7B4D1E85733423696833E5">
    <w:name w:val="B9AA2F3D5B7B4D1E85733423696833E5"/>
  </w:style>
  <w:style w:type="paragraph" w:customStyle="1" w:styleId="75AC303104FE46C9A634447B910DE9B4">
    <w:name w:val="75AC303104FE46C9A634447B910DE9B4"/>
  </w:style>
  <w:style w:type="paragraph" w:customStyle="1" w:styleId="E325B889EFD24E818CBCB34A8241CE4A">
    <w:name w:val="E325B889EFD24E818CBCB34A8241CE4A"/>
  </w:style>
  <w:style w:type="paragraph" w:customStyle="1" w:styleId="34545C72FFA34E8D860CC614FCDA16A6">
    <w:name w:val="34545C72FFA34E8D860CC614FCDA16A6"/>
  </w:style>
  <w:style w:type="paragraph" w:customStyle="1" w:styleId="8628126DC0224BF2A86C3ED5F1C66454">
    <w:name w:val="8628126DC0224BF2A86C3ED5F1C66454"/>
  </w:style>
  <w:style w:type="paragraph" w:customStyle="1" w:styleId="98F5D0B5FB0F489790C1E550D5D9B497">
    <w:name w:val="98F5D0B5FB0F489790C1E550D5D9B497"/>
  </w:style>
  <w:style w:type="paragraph" w:customStyle="1" w:styleId="2EA89AB91E9F435DB9765F91266EB99F">
    <w:name w:val="2EA89AB91E9F435DB9765F91266EB99F"/>
  </w:style>
  <w:style w:type="paragraph" w:customStyle="1" w:styleId="175818116D354482852BC866A79F582D">
    <w:name w:val="175818116D354482852BC866A79F582D"/>
  </w:style>
  <w:style w:type="paragraph" w:customStyle="1" w:styleId="DF43D3A84A20428C8D979EEAD2AC557C">
    <w:name w:val="DF43D3A84A20428C8D979EEAD2AC557C"/>
  </w:style>
  <w:style w:type="paragraph" w:customStyle="1" w:styleId="5E736F2A90BC40CCA5C0748F6F388E46">
    <w:name w:val="5E736F2A90BC40CCA5C0748F6F388E46"/>
  </w:style>
  <w:style w:type="paragraph" w:customStyle="1" w:styleId="38D418BF90384CBB9D6A18F58A75830A">
    <w:name w:val="38D418BF90384CBB9D6A18F58A75830A"/>
  </w:style>
  <w:style w:type="paragraph" w:customStyle="1" w:styleId="5320EF42AA0B42F9B22374EF86813B22">
    <w:name w:val="5320EF42AA0B42F9B22374EF86813B22"/>
  </w:style>
  <w:style w:type="paragraph" w:customStyle="1" w:styleId="5B4F32B8722A42268A29D883FD373CE5">
    <w:name w:val="5B4F32B8722A42268A29D883FD373CE5"/>
  </w:style>
  <w:style w:type="paragraph" w:customStyle="1" w:styleId="3A7240656D2C4ABB8B33356CB5C0B064">
    <w:name w:val="3A7240656D2C4ABB8B33356CB5C0B064"/>
  </w:style>
  <w:style w:type="paragraph" w:customStyle="1" w:styleId="B49E026ABE5B4A37B05FB192D892ED8E">
    <w:name w:val="B49E026ABE5B4A37B05FB192D892ED8E"/>
  </w:style>
  <w:style w:type="paragraph" w:customStyle="1" w:styleId="A736C34C1DCF4DF09F8D953CB8970D64">
    <w:name w:val="A736C34C1DCF4DF09F8D953CB8970D64"/>
    <w:rsid w:val="000A5D45"/>
  </w:style>
  <w:style w:type="paragraph" w:customStyle="1" w:styleId="40EEDE4363384985A0F3FDDFD36B02D4">
    <w:name w:val="40EEDE4363384985A0F3FDDFD36B02D4"/>
    <w:rsid w:val="000A5D45"/>
  </w:style>
  <w:style w:type="paragraph" w:customStyle="1" w:styleId="40018B4C2AA9436AAFA9C9A9DFF7310A">
    <w:name w:val="40018B4C2AA9436AAFA9C9A9DFF7310A"/>
    <w:rsid w:val="000A5D45"/>
  </w:style>
  <w:style w:type="paragraph" w:customStyle="1" w:styleId="4E19682C707E4AD7840BF219F2014A8E">
    <w:name w:val="4E19682C707E4AD7840BF219F2014A8E"/>
    <w:rsid w:val="000A5D45"/>
  </w:style>
  <w:style w:type="paragraph" w:customStyle="1" w:styleId="16B63462CC4C4547AD05D650B4DAD9C9">
    <w:name w:val="16B63462CC4C4547AD05D650B4DAD9C9"/>
    <w:rsid w:val="000A5D45"/>
  </w:style>
  <w:style w:type="paragraph" w:customStyle="1" w:styleId="263148F1AF154E47AE78A532E8A230D1">
    <w:name w:val="263148F1AF154E47AE78A532E8A230D1"/>
    <w:rsid w:val="000A5D45"/>
  </w:style>
  <w:style w:type="paragraph" w:customStyle="1" w:styleId="B4F0AAD399544E9FBA389A372BE9B2DC">
    <w:name w:val="B4F0AAD399544E9FBA389A372BE9B2DC"/>
    <w:rsid w:val="000A5D45"/>
  </w:style>
  <w:style w:type="paragraph" w:customStyle="1" w:styleId="C23406E5FA474B4B995D97F2E065844C">
    <w:name w:val="C23406E5FA474B4B995D97F2E065844C"/>
    <w:rsid w:val="000A5D45"/>
  </w:style>
  <w:style w:type="paragraph" w:customStyle="1" w:styleId="C3CBBF36B10F41789E69E4F72D4B502E">
    <w:name w:val="C3CBBF36B10F41789E69E4F72D4B502E"/>
    <w:rsid w:val="000A5D45"/>
  </w:style>
  <w:style w:type="paragraph" w:customStyle="1" w:styleId="F48A33C9EF2D41E79D459C5DEAE60F06">
    <w:name w:val="F48A33C9EF2D41E79D459C5DEAE60F06"/>
    <w:rsid w:val="000A5D45"/>
  </w:style>
  <w:style w:type="paragraph" w:customStyle="1" w:styleId="4BB0B20692644DA5920FC5CDC8611F15">
    <w:name w:val="4BB0B20692644DA5920FC5CDC8611F15"/>
    <w:rsid w:val="000A5D45"/>
  </w:style>
  <w:style w:type="paragraph" w:customStyle="1" w:styleId="071FA779C59845FBAC8E7C8732FF1379">
    <w:name w:val="071FA779C59845FBAC8E7C8732FF1379"/>
    <w:rsid w:val="000A5D45"/>
  </w:style>
  <w:style w:type="paragraph" w:customStyle="1" w:styleId="F6AA8EB791A347F6B4D117AB2F5193D1">
    <w:name w:val="F6AA8EB791A347F6B4D117AB2F5193D1"/>
    <w:rsid w:val="000A5D45"/>
  </w:style>
  <w:style w:type="paragraph" w:customStyle="1" w:styleId="6B61396C7F9B410EAF40F68749D3485B">
    <w:name w:val="6B61396C7F9B410EAF40F68749D3485B"/>
    <w:rsid w:val="000A5D45"/>
  </w:style>
  <w:style w:type="paragraph" w:customStyle="1" w:styleId="C90203A96C624786BE83D4C2BE844F5C">
    <w:name w:val="C90203A96C624786BE83D4C2BE844F5C"/>
    <w:rsid w:val="000A5D45"/>
  </w:style>
  <w:style w:type="paragraph" w:customStyle="1" w:styleId="B67216066B814754B23738C6D38E9377">
    <w:name w:val="B67216066B814754B23738C6D38E9377"/>
    <w:rsid w:val="000A5D45"/>
  </w:style>
  <w:style w:type="paragraph" w:customStyle="1" w:styleId="01CDA41448F64BC985F9CB926C71BBCF">
    <w:name w:val="01CDA41448F64BC985F9CB926C71BBCF"/>
    <w:rsid w:val="000A5D45"/>
  </w:style>
  <w:style w:type="paragraph" w:customStyle="1" w:styleId="F53FB198479948C8BD0A46B6E587DC23">
    <w:name w:val="F53FB198479948C8BD0A46B6E587DC23"/>
    <w:rsid w:val="000A5D45"/>
  </w:style>
  <w:style w:type="paragraph" w:customStyle="1" w:styleId="45AB326480854655B50B867B3EEF1E7A">
    <w:name w:val="45AB326480854655B50B867B3EEF1E7A"/>
    <w:rsid w:val="000A5D45"/>
  </w:style>
  <w:style w:type="paragraph" w:customStyle="1" w:styleId="1E5D840CE5444359A613FE1EF440A07E">
    <w:name w:val="1E5D840CE5444359A613FE1EF440A07E"/>
    <w:rsid w:val="000A5D45"/>
  </w:style>
  <w:style w:type="paragraph" w:customStyle="1" w:styleId="9A7F53E31B3442389C5ABACF2EE656F2">
    <w:name w:val="9A7F53E31B3442389C5ABACF2EE656F2"/>
    <w:rsid w:val="000A5D45"/>
  </w:style>
  <w:style w:type="paragraph" w:customStyle="1" w:styleId="3BB9B9E3F2884AEFB9BADC0F19BCCC24">
    <w:name w:val="3BB9B9E3F2884AEFB9BADC0F19BCCC24"/>
    <w:rsid w:val="000A5D45"/>
  </w:style>
  <w:style w:type="paragraph" w:customStyle="1" w:styleId="EB95F8FC4F9D4ADCA5D86F1518CABBE6">
    <w:name w:val="EB95F8FC4F9D4ADCA5D86F1518CABBE6"/>
    <w:rsid w:val="000A5D45"/>
  </w:style>
  <w:style w:type="paragraph" w:customStyle="1" w:styleId="6A2AE82842754F10A81C557B4B763D66">
    <w:name w:val="6A2AE82842754F10A81C557B4B763D66"/>
    <w:rsid w:val="000A5D45"/>
  </w:style>
  <w:style w:type="paragraph" w:customStyle="1" w:styleId="7A95E193D2204A8DA8CADA2D6B0DD980">
    <w:name w:val="7A95E193D2204A8DA8CADA2D6B0DD980"/>
    <w:rsid w:val="000A5D45"/>
  </w:style>
  <w:style w:type="paragraph" w:customStyle="1" w:styleId="4620AECF59BD421389340D4209BB070A">
    <w:name w:val="4620AECF59BD421389340D4209BB070A"/>
    <w:rsid w:val="000A5D45"/>
  </w:style>
  <w:style w:type="paragraph" w:customStyle="1" w:styleId="331510E8EAF6434CA2EA338520400961">
    <w:name w:val="331510E8EAF6434CA2EA338520400961"/>
    <w:rsid w:val="000A5D45"/>
  </w:style>
  <w:style w:type="paragraph" w:customStyle="1" w:styleId="18FD52DAA52D47588306909372C101B3">
    <w:name w:val="18FD52DAA52D47588306909372C101B3"/>
    <w:rsid w:val="000A5D45"/>
  </w:style>
  <w:style w:type="paragraph" w:customStyle="1" w:styleId="6927FEAC4F30486B8735595BAC68C31B">
    <w:name w:val="6927FEAC4F30486B8735595BAC68C31B"/>
    <w:rsid w:val="000A5D45"/>
  </w:style>
  <w:style w:type="paragraph" w:customStyle="1" w:styleId="A76D66546E3340D08484989C03B17332">
    <w:name w:val="A76D66546E3340D08484989C03B17332"/>
    <w:rsid w:val="000A5D45"/>
  </w:style>
  <w:style w:type="paragraph" w:customStyle="1" w:styleId="4468DA487BEF4A9794E77B537A5C90CA">
    <w:name w:val="4468DA487BEF4A9794E77B537A5C90CA"/>
    <w:rsid w:val="000A5D45"/>
  </w:style>
  <w:style w:type="paragraph" w:customStyle="1" w:styleId="8B5A6539C4F8457D99E3BFDC882CC352">
    <w:name w:val="8B5A6539C4F8457D99E3BFDC882CC352"/>
    <w:rsid w:val="000A5D45"/>
  </w:style>
  <w:style w:type="paragraph" w:customStyle="1" w:styleId="80662E0E703742D399A05DCFE7E46E4F">
    <w:name w:val="80662E0E703742D399A05DCFE7E46E4F"/>
    <w:rsid w:val="000A5D45"/>
  </w:style>
  <w:style w:type="paragraph" w:customStyle="1" w:styleId="001125F146874559A44024EC48F88B86">
    <w:name w:val="001125F146874559A44024EC48F88B86"/>
    <w:rsid w:val="000A5D45"/>
  </w:style>
  <w:style w:type="paragraph" w:customStyle="1" w:styleId="E8F82F2188A146D5AC3E705B9F3A3C53">
    <w:name w:val="E8F82F2188A146D5AC3E705B9F3A3C53"/>
    <w:rsid w:val="000A5D45"/>
  </w:style>
  <w:style w:type="paragraph" w:customStyle="1" w:styleId="75E197E403284610AAD97E9EB44775BD">
    <w:name w:val="75E197E403284610AAD97E9EB44775BD"/>
    <w:rsid w:val="000A5D45"/>
  </w:style>
  <w:style w:type="paragraph" w:customStyle="1" w:styleId="FFE65D5244AA4711B06D88A3D5224CF7">
    <w:name w:val="FFE65D5244AA4711B06D88A3D5224CF7"/>
    <w:rsid w:val="000A5D45"/>
  </w:style>
  <w:style w:type="paragraph" w:customStyle="1" w:styleId="192D443DE2394CEFBFDDE525632DD6C2">
    <w:name w:val="192D443DE2394CEFBFDDE525632DD6C2"/>
    <w:rsid w:val="000A5D45"/>
  </w:style>
  <w:style w:type="paragraph" w:customStyle="1" w:styleId="11F91FA0403049FB9A4E993C3F52A5EB">
    <w:name w:val="11F91FA0403049FB9A4E993C3F52A5EB"/>
    <w:rsid w:val="000A5D45"/>
  </w:style>
  <w:style w:type="paragraph" w:customStyle="1" w:styleId="419315FC2A0644D8A2E4BE66AD22C9D3">
    <w:name w:val="419315FC2A0644D8A2E4BE66AD22C9D3"/>
    <w:rsid w:val="000A5D45"/>
  </w:style>
  <w:style w:type="paragraph" w:customStyle="1" w:styleId="CEFAF54A8896404490C8851178FE891B">
    <w:name w:val="CEFAF54A8896404490C8851178FE891B"/>
    <w:rsid w:val="000A5D45"/>
  </w:style>
  <w:style w:type="paragraph" w:customStyle="1" w:styleId="7CA786E49F9F4151844A08C9D9CE38AA">
    <w:name w:val="7CA786E49F9F4151844A08C9D9CE38AA"/>
    <w:rsid w:val="000A5D45"/>
  </w:style>
  <w:style w:type="paragraph" w:customStyle="1" w:styleId="2D82FAD74C8540E9B82C368436887B19">
    <w:name w:val="2D82FAD74C8540E9B82C368436887B19"/>
    <w:rsid w:val="000A5D45"/>
  </w:style>
  <w:style w:type="paragraph" w:customStyle="1" w:styleId="41993FCEF8CE467B96E7DAE3E1E11632">
    <w:name w:val="41993FCEF8CE467B96E7DAE3E1E11632"/>
    <w:rsid w:val="000A5D45"/>
  </w:style>
  <w:style w:type="paragraph" w:customStyle="1" w:styleId="EEE18BDDF3304DCE8514EBA878DDF5CD">
    <w:name w:val="EEE18BDDF3304DCE8514EBA878DDF5CD"/>
    <w:rsid w:val="000A5D45"/>
  </w:style>
  <w:style w:type="paragraph" w:customStyle="1" w:styleId="081215B6C8C4488EA8BBB68055C9918F">
    <w:name w:val="081215B6C8C4488EA8BBB68055C9918F"/>
    <w:rsid w:val="000A5D45"/>
  </w:style>
  <w:style w:type="paragraph" w:customStyle="1" w:styleId="565ED56FEC2F4A9784F62EAC6408910E">
    <w:name w:val="565ED56FEC2F4A9784F62EAC6408910E"/>
    <w:rsid w:val="000A5D45"/>
  </w:style>
  <w:style w:type="paragraph" w:customStyle="1" w:styleId="1C5B5416D0A24088BA310837E7C42FA9">
    <w:name w:val="1C5B5416D0A24088BA310837E7C42FA9"/>
    <w:rsid w:val="000A5D45"/>
  </w:style>
  <w:style w:type="paragraph" w:customStyle="1" w:styleId="A79AD150F9CF43099DB120D5D745AB4C">
    <w:name w:val="A79AD150F9CF43099DB120D5D745AB4C"/>
    <w:rsid w:val="000A5D45"/>
  </w:style>
  <w:style w:type="paragraph" w:customStyle="1" w:styleId="812D85FC8E974F12B8D1E1E9BB394ED1">
    <w:name w:val="812D85FC8E974F12B8D1E1E9BB394ED1"/>
    <w:rsid w:val="000A5D45"/>
  </w:style>
  <w:style w:type="paragraph" w:customStyle="1" w:styleId="5D47BD8E96C646D8B40DE6291237174D">
    <w:name w:val="5D47BD8E96C646D8B40DE6291237174D"/>
    <w:rsid w:val="000A5D45"/>
  </w:style>
  <w:style w:type="paragraph" w:customStyle="1" w:styleId="D7AEA3F4B395496C8B142A07EE68E235">
    <w:name w:val="D7AEA3F4B395496C8B142A07EE68E235"/>
    <w:rsid w:val="000A5D45"/>
  </w:style>
  <w:style w:type="paragraph" w:customStyle="1" w:styleId="E6CFADE7ADA448CCB1378672D7037567">
    <w:name w:val="E6CFADE7ADA448CCB1378672D7037567"/>
    <w:rsid w:val="000A5D45"/>
  </w:style>
  <w:style w:type="paragraph" w:customStyle="1" w:styleId="9CB17C3A7F594EAABDCB4888D0A79A5F">
    <w:name w:val="9CB17C3A7F594EAABDCB4888D0A79A5F"/>
    <w:rsid w:val="000A5D45"/>
  </w:style>
  <w:style w:type="paragraph" w:customStyle="1" w:styleId="51129ACE9DB3435493FD40A41501F3AF">
    <w:name w:val="51129ACE9DB3435493FD40A41501F3AF"/>
    <w:rsid w:val="000A5D45"/>
  </w:style>
  <w:style w:type="paragraph" w:customStyle="1" w:styleId="CB73BEFDD4114CC49C6F62D2ACF0D250">
    <w:name w:val="CB73BEFDD4114CC49C6F62D2ACF0D250"/>
    <w:rsid w:val="000A5D45"/>
  </w:style>
  <w:style w:type="paragraph" w:customStyle="1" w:styleId="23B17DE07F4D4D26A4A12B2C94B2918B">
    <w:name w:val="23B17DE07F4D4D26A4A12B2C94B2918B"/>
    <w:rsid w:val="000A5D45"/>
  </w:style>
  <w:style w:type="paragraph" w:customStyle="1" w:styleId="1A88F1E7D292451F80CD069E4110AF96">
    <w:name w:val="1A88F1E7D292451F80CD069E4110AF96"/>
    <w:rsid w:val="000A5D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EBB8FF2F644DCAAC5903536C2D9878">
    <w:name w:val="89EBB8FF2F644DCAAC5903536C2D9878"/>
  </w:style>
  <w:style w:type="paragraph" w:customStyle="1" w:styleId="FC81EE96B98649DEAF4496784FCE943D">
    <w:name w:val="FC81EE96B98649DEAF4496784FCE943D"/>
  </w:style>
  <w:style w:type="paragraph" w:customStyle="1" w:styleId="16C7D53FA7E74DDCBA44E549ACB34C45">
    <w:name w:val="16C7D53FA7E74DDCBA44E549ACB34C45"/>
  </w:style>
  <w:style w:type="paragraph" w:customStyle="1" w:styleId="B9AA2F3D5B7B4D1E85733423696833E5">
    <w:name w:val="B9AA2F3D5B7B4D1E85733423696833E5"/>
  </w:style>
  <w:style w:type="paragraph" w:customStyle="1" w:styleId="75AC303104FE46C9A634447B910DE9B4">
    <w:name w:val="75AC303104FE46C9A634447B910DE9B4"/>
  </w:style>
  <w:style w:type="paragraph" w:customStyle="1" w:styleId="E325B889EFD24E818CBCB34A8241CE4A">
    <w:name w:val="E325B889EFD24E818CBCB34A8241CE4A"/>
  </w:style>
  <w:style w:type="paragraph" w:customStyle="1" w:styleId="34545C72FFA34E8D860CC614FCDA16A6">
    <w:name w:val="34545C72FFA34E8D860CC614FCDA16A6"/>
  </w:style>
  <w:style w:type="paragraph" w:customStyle="1" w:styleId="8628126DC0224BF2A86C3ED5F1C66454">
    <w:name w:val="8628126DC0224BF2A86C3ED5F1C66454"/>
  </w:style>
  <w:style w:type="paragraph" w:customStyle="1" w:styleId="98F5D0B5FB0F489790C1E550D5D9B497">
    <w:name w:val="98F5D0B5FB0F489790C1E550D5D9B497"/>
  </w:style>
  <w:style w:type="paragraph" w:customStyle="1" w:styleId="2EA89AB91E9F435DB9765F91266EB99F">
    <w:name w:val="2EA89AB91E9F435DB9765F91266EB99F"/>
  </w:style>
  <w:style w:type="paragraph" w:customStyle="1" w:styleId="175818116D354482852BC866A79F582D">
    <w:name w:val="175818116D354482852BC866A79F582D"/>
  </w:style>
  <w:style w:type="paragraph" w:customStyle="1" w:styleId="DF43D3A84A20428C8D979EEAD2AC557C">
    <w:name w:val="DF43D3A84A20428C8D979EEAD2AC557C"/>
  </w:style>
  <w:style w:type="paragraph" w:customStyle="1" w:styleId="5E736F2A90BC40CCA5C0748F6F388E46">
    <w:name w:val="5E736F2A90BC40CCA5C0748F6F388E46"/>
  </w:style>
  <w:style w:type="paragraph" w:customStyle="1" w:styleId="38D418BF90384CBB9D6A18F58A75830A">
    <w:name w:val="38D418BF90384CBB9D6A18F58A75830A"/>
  </w:style>
  <w:style w:type="paragraph" w:customStyle="1" w:styleId="5320EF42AA0B42F9B22374EF86813B22">
    <w:name w:val="5320EF42AA0B42F9B22374EF86813B22"/>
  </w:style>
  <w:style w:type="paragraph" w:customStyle="1" w:styleId="5B4F32B8722A42268A29D883FD373CE5">
    <w:name w:val="5B4F32B8722A42268A29D883FD373CE5"/>
  </w:style>
  <w:style w:type="paragraph" w:customStyle="1" w:styleId="3A7240656D2C4ABB8B33356CB5C0B064">
    <w:name w:val="3A7240656D2C4ABB8B33356CB5C0B064"/>
  </w:style>
  <w:style w:type="paragraph" w:customStyle="1" w:styleId="B49E026ABE5B4A37B05FB192D892ED8E">
    <w:name w:val="B49E026ABE5B4A37B05FB192D892ED8E"/>
  </w:style>
  <w:style w:type="paragraph" w:customStyle="1" w:styleId="A736C34C1DCF4DF09F8D953CB8970D64">
    <w:name w:val="A736C34C1DCF4DF09F8D953CB8970D64"/>
    <w:rsid w:val="000A5D45"/>
  </w:style>
  <w:style w:type="paragraph" w:customStyle="1" w:styleId="40EEDE4363384985A0F3FDDFD36B02D4">
    <w:name w:val="40EEDE4363384985A0F3FDDFD36B02D4"/>
    <w:rsid w:val="000A5D45"/>
  </w:style>
  <w:style w:type="paragraph" w:customStyle="1" w:styleId="40018B4C2AA9436AAFA9C9A9DFF7310A">
    <w:name w:val="40018B4C2AA9436AAFA9C9A9DFF7310A"/>
    <w:rsid w:val="000A5D45"/>
  </w:style>
  <w:style w:type="paragraph" w:customStyle="1" w:styleId="4E19682C707E4AD7840BF219F2014A8E">
    <w:name w:val="4E19682C707E4AD7840BF219F2014A8E"/>
    <w:rsid w:val="000A5D45"/>
  </w:style>
  <w:style w:type="paragraph" w:customStyle="1" w:styleId="16B63462CC4C4547AD05D650B4DAD9C9">
    <w:name w:val="16B63462CC4C4547AD05D650B4DAD9C9"/>
    <w:rsid w:val="000A5D45"/>
  </w:style>
  <w:style w:type="paragraph" w:customStyle="1" w:styleId="263148F1AF154E47AE78A532E8A230D1">
    <w:name w:val="263148F1AF154E47AE78A532E8A230D1"/>
    <w:rsid w:val="000A5D45"/>
  </w:style>
  <w:style w:type="paragraph" w:customStyle="1" w:styleId="B4F0AAD399544E9FBA389A372BE9B2DC">
    <w:name w:val="B4F0AAD399544E9FBA389A372BE9B2DC"/>
    <w:rsid w:val="000A5D45"/>
  </w:style>
  <w:style w:type="paragraph" w:customStyle="1" w:styleId="C23406E5FA474B4B995D97F2E065844C">
    <w:name w:val="C23406E5FA474B4B995D97F2E065844C"/>
    <w:rsid w:val="000A5D45"/>
  </w:style>
  <w:style w:type="paragraph" w:customStyle="1" w:styleId="C3CBBF36B10F41789E69E4F72D4B502E">
    <w:name w:val="C3CBBF36B10F41789E69E4F72D4B502E"/>
    <w:rsid w:val="000A5D45"/>
  </w:style>
  <w:style w:type="paragraph" w:customStyle="1" w:styleId="F48A33C9EF2D41E79D459C5DEAE60F06">
    <w:name w:val="F48A33C9EF2D41E79D459C5DEAE60F06"/>
    <w:rsid w:val="000A5D45"/>
  </w:style>
  <w:style w:type="paragraph" w:customStyle="1" w:styleId="4BB0B20692644DA5920FC5CDC8611F15">
    <w:name w:val="4BB0B20692644DA5920FC5CDC8611F15"/>
    <w:rsid w:val="000A5D45"/>
  </w:style>
  <w:style w:type="paragraph" w:customStyle="1" w:styleId="071FA779C59845FBAC8E7C8732FF1379">
    <w:name w:val="071FA779C59845FBAC8E7C8732FF1379"/>
    <w:rsid w:val="000A5D45"/>
  </w:style>
  <w:style w:type="paragraph" w:customStyle="1" w:styleId="F6AA8EB791A347F6B4D117AB2F5193D1">
    <w:name w:val="F6AA8EB791A347F6B4D117AB2F5193D1"/>
    <w:rsid w:val="000A5D45"/>
  </w:style>
  <w:style w:type="paragraph" w:customStyle="1" w:styleId="6B61396C7F9B410EAF40F68749D3485B">
    <w:name w:val="6B61396C7F9B410EAF40F68749D3485B"/>
    <w:rsid w:val="000A5D45"/>
  </w:style>
  <w:style w:type="paragraph" w:customStyle="1" w:styleId="C90203A96C624786BE83D4C2BE844F5C">
    <w:name w:val="C90203A96C624786BE83D4C2BE844F5C"/>
    <w:rsid w:val="000A5D45"/>
  </w:style>
  <w:style w:type="paragraph" w:customStyle="1" w:styleId="B67216066B814754B23738C6D38E9377">
    <w:name w:val="B67216066B814754B23738C6D38E9377"/>
    <w:rsid w:val="000A5D45"/>
  </w:style>
  <w:style w:type="paragraph" w:customStyle="1" w:styleId="01CDA41448F64BC985F9CB926C71BBCF">
    <w:name w:val="01CDA41448F64BC985F9CB926C71BBCF"/>
    <w:rsid w:val="000A5D45"/>
  </w:style>
  <w:style w:type="paragraph" w:customStyle="1" w:styleId="F53FB198479948C8BD0A46B6E587DC23">
    <w:name w:val="F53FB198479948C8BD0A46B6E587DC23"/>
    <w:rsid w:val="000A5D45"/>
  </w:style>
  <w:style w:type="paragraph" w:customStyle="1" w:styleId="45AB326480854655B50B867B3EEF1E7A">
    <w:name w:val="45AB326480854655B50B867B3EEF1E7A"/>
    <w:rsid w:val="000A5D45"/>
  </w:style>
  <w:style w:type="paragraph" w:customStyle="1" w:styleId="1E5D840CE5444359A613FE1EF440A07E">
    <w:name w:val="1E5D840CE5444359A613FE1EF440A07E"/>
    <w:rsid w:val="000A5D45"/>
  </w:style>
  <w:style w:type="paragraph" w:customStyle="1" w:styleId="9A7F53E31B3442389C5ABACF2EE656F2">
    <w:name w:val="9A7F53E31B3442389C5ABACF2EE656F2"/>
    <w:rsid w:val="000A5D45"/>
  </w:style>
  <w:style w:type="paragraph" w:customStyle="1" w:styleId="3BB9B9E3F2884AEFB9BADC0F19BCCC24">
    <w:name w:val="3BB9B9E3F2884AEFB9BADC0F19BCCC24"/>
    <w:rsid w:val="000A5D45"/>
  </w:style>
  <w:style w:type="paragraph" w:customStyle="1" w:styleId="EB95F8FC4F9D4ADCA5D86F1518CABBE6">
    <w:name w:val="EB95F8FC4F9D4ADCA5D86F1518CABBE6"/>
    <w:rsid w:val="000A5D45"/>
  </w:style>
  <w:style w:type="paragraph" w:customStyle="1" w:styleId="6A2AE82842754F10A81C557B4B763D66">
    <w:name w:val="6A2AE82842754F10A81C557B4B763D66"/>
    <w:rsid w:val="000A5D45"/>
  </w:style>
  <w:style w:type="paragraph" w:customStyle="1" w:styleId="7A95E193D2204A8DA8CADA2D6B0DD980">
    <w:name w:val="7A95E193D2204A8DA8CADA2D6B0DD980"/>
    <w:rsid w:val="000A5D45"/>
  </w:style>
  <w:style w:type="paragraph" w:customStyle="1" w:styleId="4620AECF59BD421389340D4209BB070A">
    <w:name w:val="4620AECF59BD421389340D4209BB070A"/>
    <w:rsid w:val="000A5D45"/>
  </w:style>
  <w:style w:type="paragraph" w:customStyle="1" w:styleId="331510E8EAF6434CA2EA338520400961">
    <w:name w:val="331510E8EAF6434CA2EA338520400961"/>
    <w:rsid w:val="000A5D45"/>
  </w:style>
  <w:style w:type="paragraph" w:customStyle="1" w:styleId="18FD52DAA52D47588306909372C101B3">
    <w:name w:val="18FD52DAA52D47588306909372C101B3"/>
    <w:rsid w:val="000A5D45"/>
  </w:style>
  <w:style w:type="paragraph" w:customStyle="1" w:styleId="6927FEAC4F30486B8735595BAC68C31B">
    <w:name w:val="6927FEAC4F30486B8735595BAC68C31B"/>
    <w:rsid w:val="000A5D45"/>
  </w:style>
  <w:style w:type="paragraph" w:customStyle="1" w:styleId="A76D66546E3340D08484989C03B17332">
    <w:name w:val="A76D66546E3340D08484989C03B17332"/>
    <w:rsid w:val="000A5D45"/>
  </w:style>
  <w:style w:type="paragraph" w:customStyle="1" w:styleId="4468DA487BEF4A9794E77B537A5C90CA">
    <w:name w:val="4468DA487BEF4A9794E77B537A5C90CA"/>
    <w:rsid w:val="000A5D45"/>
  </w:style>
  <w:style w:type="paragraph" w:customStyle="1" w:styleId="8B5A6539C4F8457D99E3BFDC882CC352">
    <w:name w:val="8B5A6539C4F8457D99E3BFDC882CC352"/>
    <w:rsid w:val="000A5D45"/>
  </w:style>
  <w:style w:type="paragraph" w:customStyle="1" w:styleId="80662E0E703742D399A05DCFE7E46E4F">
    <w:name w:val="80662E0E703742D399A05DCFE7E46E4F"/>
    <w:rsid w:val="000A5D45"/>
  </w:style>
  <w:style w:type="paragraph" w:customStyle="1" w:styleId="001125F146874559A44024EC48F88B86">
    <w:name w:val="001125F146874559A44024EC48F88B86"/>
    <w:rsid w:val="000A5D45"/>
  </w:style>
  <w:style w:type="paragraph" w:customStyle="1" w:styleId="E8F82F2188A146D5AC3E705B9F3A3C53">
    <w:name w:val="E8F82F2188A146D5AC3E705B9F3A3C53"/>
    <w:rsid w:val="000A5D45"/>
  </w:style>
  <w:style w:type="paragraph" w:customStyle="1" w:styleId="75E197E403284610AAD97E9EB44775BD">
    <w:name w:val="75E197E403284610AAD97E9EB44775BD"/>
    <w:rsid w:val="000A5D45"/>
  </w:style>
  <w:style w:type="paragraph" w:customStyle="1" w:styleId="FFE65D5244AA4711B06D88A3D5224CF7">
    <w:name w:val="FFE65D5244AA4711B06D88A3D5224CF7"/>
    <w:rsid w:val="000A5D45"/>
  </w:style>
  <w:style w:type="paragraph" w:customStyle="1" w:styleId="192D443DE2394CEFBFDDE525632DD6C2">
    <w:name w:val="192D443DE2394CEFBFDDE525632DD6C2"/>
    <w:rsid w:val="000A5D45"/>
  </w:style>
  <w:style w:type="paragraph" w:customStyle="1" w:styleId="11F91FA0403049FB9A4E993C3F52A5EB">
    <w:name w:val="11F91FA0403049FB9A4E993C3F52A5EB"/>
    <w:rsid w:val="000A5D45"/>
  </w:style>
  <w:style w:type="paragraph" w:customStyle="1" w:styleId="419315FC2A0644D8A2E4BE66AD22C9D3">
    <w:name w:val="419315FC2A0644D8A2E4BE66AD22C9D3"/>
    <w:rsid w:val="000A5D45"/>
  </w:style>
  <w:style w:type="paragraph" w:customStyle="1" w:styleId="CEFAF54A8896404490C8851178FE891B">
    <w:name w:val="CEFAF54A8896404490C8851178FE891B"/>
    <w:rsid w:val="000A5D45"/>
  </w:style>
  <w:style w:type="paragraph" w:customStyle="1" w:styleId="7CA786E49F9F4151844A08C9D9CE38AA">
    <w:name w:val="7CA786E49F9F4151844A08C9D9CE38AA"/>
    <w:rsid w:val="000A5D45"/>
  </w:style>
  <w:style w:type="paragraph" w:customStyle="1" w:styleId="2D82FAD74C8540E9B82C368436887B19">
    <w:name w:val="2D82FAD74C8540E9B82C368436887B19"/>
    <w:rsid w:val="000A5D45"/>
  </w:style>
  <w:style w:type="paragraph" w:customStyle="1" w:styleId="41993FCEF8CE467B96E7DAE3E1E11632">
    <w:name w:val="41993FCEF8CE467B96E7DAE3E1E11632"/>
    <w:rsid w:val="000A5D45"/>
  </w:style>
  <w:style w:type="paragraph" w:customStyle="1" w:styleId="EEE18BDDF3304DCE8514EBA878DDF5CD">
    <w:name w:val="EEE18BDDF3304DCE8514EBA878DDF5CD"/>
    <w:rsid w:val="000A5D45"/>
  </w:style>
  <w:style w:type="paragraph" w:customStyle="1" w:styleId="081215B6C8C4488EA8BBB68055C9918F">
    <w:name w:val="081215B6C8C4488EA8BBB68055C9918F"/>
    <w:rsid w:val="000A5D45"/>
  </w:style>
  <w:style w:type="paragraph" w:customStyle="1" w:styleId="565ED56FEC2F4A9784F62EAC6408910E">
    <w:name w:val="565ED56FEC2F4A9784F62EAC6408910E"/>
    <w:rsid w:val="000A5D45"/>
  </w:style>
  <w:style w:type="paragraph" w:customStyle="1" w:styleId="1C5B5416D0A24088BA310837E7C42FA9">
    <w:name w:val="1C5B5416D0A24088BA310837E7C42FA9"/>
    <w:rsid w:val="000A5D45"/>
  </w:style>
  <w:style w:type="paragraph" w:customStyle="1" w:styleId="A79AD150F9CF43099DB120D5D745AB4C">
    <w:name w:val="A79AD150F9CF43099DB120D5D745AB4C"/>
    <w:rsid w:val="000A5D45"/>
  </w:style>
  <w:style w:type="paragraph" w:customStyle="1" w:styleId="812D85FC8E974F12B8D1E1E9BB394ED1">
    <w:name w:val="812D85FC8E974F12B8D1E1E9BB394ED1"/>
    <w:rsid w:val="000A5D45"/>
  </w:style>
  <w:style w:type="paragraph" w:customStyle="1" w:styleId="5D47BD8E96C646D8B40DE6291237174D">
    <w:name w:val="5D47BD8E96C646D8B40DE6291237174D"/>
    <w:rsid w:val="000A5D45"/>
  </w:style>
  <w:style w:type="paragraph" w:customStyle="1" w:styleId="D7AEA3F4B395496C8B142A07EE68E235">
    <w:name w:val="D7AEA3F4B395496C8B142A07EE68E235"/>
    <w:rsid w:val="000A5D45"/>
  </w:style>
  <w:style w:type="paragraph" w:customStyle="1" w:styleId="E6CFADE7ADA448CCB1378672D7037567">
    <w:name w:val="E6CFADE7ADA448CCB1378672D7037567"/>
    <w:rsid w:val="000A5D45"/>
  </w:style>
  <w:style w:type="paragraph" w:customStyle="1" w:styleId="9CB17C3A7F594EAABDCB4888D0A79A5F">
    <w:name w:val="9CB17C3A7F594EAABDCB4888D0A79A5F"/>
    <w:rsid w:val="000A5D45"/>
  </w:style>
  <w:style w:type="paragraph" w:customStyle="1" w:styleId="51129ACE9DB3435493FD40A41501F3AF">
    <w:name w:val="51129ACE9DB3435493FD40A41501F3AF"/>
    <w:rsid w:val="000A5D45"/>
  </w:style>
  <w:style w:type="paragraph" w:customStyle="1" w:styleId="CB73BEFDD4114CC49C6F62D2ACF0D250">
    <w:name w:val="CB73BEFDD4114CC49C6F62D2ACF0D250"/>
    <w:rsid w:val="000A5D45"/>
  </w:style>
  <w:style w:type="paragraph" w:customStyle="1" w:styleId="23B17DE07F4D4D26A4A12B2C94B2918B">
    <w:name w:val="23B17DE07F4D4D26A4A12B2C94B2918B"/>
    <w:rsid w:val="000A5D45"/>
  </w:style>
  <w:style w:type="paragraph" w:customStyle="1" w:styleId="1A88F1E7D292451F80CD069E4110AF96">
    <w:name w:val="1A88F1E7D292451F80CD069E4110AF96"/>
    <w:rsid w:val="000A5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2016-04-18T13:14:00Z</dcterms:created>
  <dcterms:modified xsi:type="dcterms:W3CDTF">2016-04-18T13:14:00Z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