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449" w:rsidRPr="00166AC6" w:rsidRDefault="001939AE">
      <w:pPr>
        <w:pStyle w:val="Titl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81209846"/>
          <w:placeholder>
            <w:docPart w:val="89EBB8FF2F644DCAAC5903536C2D9878"/>
          </w:placeholder>
          <w:showingPlcHdr/>
        </w:sdtPr>
        <w:sdtEndPr/>
        <w:sdtContent>
          <w:r w:rsidR="004D1CA3" w:rsidRPr="00166AC6">
            <w:rPr>
              <w:rFonts w:asciiTheme="minorHAnsi" w:hAnsiTheme="minorHAnsi"/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:rsidR="00462449" w:rsidRPr="00166AC6" w:rsidRDefault="001939AE">
      <w:pPr>
        <w:pStyle w:val="Subtitl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41976995"/>
          <w:placeholder>
            <w:docPart w:val="FC81EE96B98649DEAF4496784FCE943D"/>
          </w:placeholder>
        </w:sdtPr>
        <w:sdtEndPr/>
        <w:sdtContent>
          <w:r w:rsidR="00BF4B0F" w:rsidRPr="00166AC6">
            <w:rPr>
              <w:rFonts w:asciiTheme="minorHAnsi" w:hAnsiTheme="minorHAnsi"/>
            </w:rPr>
            <w:t>Lincoln Height School Council Meeting</w:t>
          </w:r>
        </w:sdtContent>
      </w:sdt>
    </w:p>
    <w:p w:rsidR="00462449" w:rsidRPr="00166AC6" w:rsidRDefault="001939AE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16C7D53FA7E74DDCBA44E549ACB34C45"/>
          </w:placeholder>
          <w:date w:fullDate="2015-10-20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F4B0F" w:rsidRPr="00166AC6">
            <w:t>10/20/2015 7:00 PM</w:t>
          </w:r>
        </w:sdtContent>
      </w:sdt>
    </w:p>
    <w:p w:rsidR="00BF4B0F" w:rsidRPr="00166AC6" w:rsidRDefault="00BF4B0F" w:rsidP="00BF4B0F"/>
    <w:p w:rsidR="00BF4B0F" w:rsidRPr="00166AC6" w:rsidRDefault="00BF4B0F" w:rsidP="00BF4B0F"/>
    <w:p w:rsidR="00166AC6" w:rsidRPr="00166AC6" w:rsidRDefault="00BF4B0F" w:rsidP="00BF4B0F">
      <w:r w:rsidRPr="00166AC6">
        <w:t>Welcome and approval of last meeting’s minutes</w:t>
      </w:r>
      <w:r w:rsidRPr="00166AC6">
        <w:tab/>
      </w:r>
      <w:r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  <w:t>Simone</w:t>
      </w:r>
    </w:p>
    <w:p w:rsidR="00166AC6" w:rsidRPr="00166AC6" w:rsidRDefault="00166AC6" w:rsidP="00BF4B0F"/>
    <w:p w:rsidR="00BF4B0F" w:rsidRPr="00166AC6" w:rsidRDefault="00BF4B0F" w:rsidP="00BF4B0F">
      <w:r w:rsidRPr="00166AC6">
        <w:t>Follow up business</w:t>
      </w:r>
    </w:p>
    <w:p w:rsidR="00BF4B0F" w:rsidRPr="00166AC6" w:rsidRDefault="00BF4B0F" w:rsidP="00BF4B0F">
      <w:pPr>
        <w:pStyle w:val="ListParagraph"/>
        <w:numPr>
          <w:ilvl w:val="0"/>
          <w:numId w:val="6"/>
        </w:numPr>
      </w:pPr>
      <w:r w:rsidRPr="00166AC6">
        <w:t>Dance-A-Thon</w:t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  <w:t>Simone</w:t>
      </w:r>
      <w:r w:rsidR="00166AC6" w:rsidRPr="00166AC6">
        <w:tab/>
      </w:r>
    </w:p>
    <w:p w:rsidR="00166AC6" w:rsidRPr="00166AC6" w:rsidRDefault="00166AC6" w:rsidP="00166AC6">
      <w:pPr>
        <w:pStyle w:val="ListParagraph"/>
        <w:numPr>
          <w:ilvl w:val="0"/>
          <w:numId w:val="6"/>
        </w:numPr>
      </w:pPr>
      <w:r w:rsidRPr="00166AC6">
        <w:t>Playground Committee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Melissa</w:t>
      </w:r>
    </w:p>
    <w:p w:rsidR="00CA5A99" w:rsidRDefault="00CA5A99" w:rsidP="00CA5A99">
      <w:pPr>
        <w:pStyle w:val="ListParagraph"/>
        <w:numPr>
          <w:ilvl w:val="0"/>
          <w:numId w:val="6"/>
        </w:numPr>
      </w:pPr>
      <w:r w:rsidRPr="00166AC6">
        <w:t>Bookfair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Melissa</w:t>
      </w:r>
    </w:p>
    <w:p w:rsidR="00BF4B0F" w:rsidRPr="00166AC6" w:rsidRDefault="00BF4B0F" w:rsidP="00BF4B0F"/>
    <w:p w:rsidR="00BF4B0F" w:rsidRPr="00166AC6" w:rsidRDefault="00BF4B0F" w:rsidP="00BF4B0F">
      <w:r w:rsidRPr="00166AC6">
        <w:t>New Business</w:t>
      </w:r>
    </w:p>
    <w:p w:rsidR="00BF4B0F" w:rsidRPr="00166AC6" w:rsidRDefault="00BF4B0F" w:rsidP="00BF4B0F">
      <w:pPr>
        <w:pStyle w:val="ListParagraph"/>
        <w:numPr>
          <w:ilvl w:val="0"/>
          <w:numId w:val="7"/>
        </w:numPr>
      </w:pPr>
      <w:r w:rsidRPr="00166AC6">
        <w:t>Parents Reaching Out Grant - UPower (Resilience &amp; Respect)</w:t>
      </w:r>
      <w:r w:rsidR="00166AC6" w:rsidRPr="00166AC6">
        <w:tab/>
      </w:r>
      <w:r w:rsidR="00166AC6" w:rsidRPr="00166AC6">
        <w:tab/>
      </w:r>
      <w:r w:rsidR="00CA5A99">
        <w:tab/>
      </w:r>
      <w:r w:rsidR="00166AC6" w:rsidRPr="00166AC6">
        <w:tab/>
        <w:t>Simone</w:t>
      </w:r>
    </w:p>
    <w:p w:rsidR="00BF4B0F" w:rsidRPr="00166AC6" w:rsidRDefault="00BF4B0F" w:rsidP="00BF4B0F"/>
    <w:p w:rsidR="00BF4B0F" w:rsidRPr="00166AC6" w:rsidRDefault="00BF4B0F" w:rsidP="00BF4B0F">
      <w:r w:rsidRPr="00166AC6">
        <w:t>Reports</w:t>
      </w:r>
    </w:p>
    <w:p w:rsidR="00BF4B0F" w:rsidRPr="00166AC6" w:rsidRDefault="00BF4B0F" w:rsidP="00166AC6">
      <w:pPr>
        <w:pStyle w:val="ListParagraph"/>
        <w:numPr>
          <w:ilvl w:val="0"/>
          <w:numId w:val="7"/>
        </w:numPr>
      </w:pPr>
      <w:r w:rsidRPr="00166AC6">
        <w:t>Fundraising</w:t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  <w:t>Melissa</w:t>
      </w:r>
    </w:p>
    <w:p w:rsidR="00166AC6" w:rsidRPr="00166AC6" w:rsidRDefault="00166AC6" w:rsidP="00166AC6">
      <w:pPr>
        <w:pStyle w:val="ListParagraph"/>
        <w:numPr>
          <w:ilvl w:val="0"/>
          <w:numId w:val="7"/>
        </w:numPr>
      </w:pPr>
      <w:r w:rsidRPr="00166AC6">
        <w:t>Treasurer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Lori</w:t>
      </w:r>
    </w:p>
    <w:p w:rsidR="00166AC6" w:rsidRPr="00166AC6" w:rsidRDefault="00166AC6" w:rsidP="00166AC6">
      <w:pPr>
        <w:pStyle w:val="ListParagraph"/>
        <w:numPr>
          <w:ilvl w:val="0"/>
          <w:numId w:val="7"/>
        </w:numPr>
      </w:pPr>
      <w:r w:rsidRPr="00166AC6">
        <w:t>WRAPSC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Derek</w:t>
      </w:r>
    </w:p>
    <w:p w:rsidR="00166AC6" w:rsidRPr="00166AC6" w:rsidRDefault="00166AC6" w:rsidP="00166AC6">
      <w:pPr>
        <w:pStyle w:val="ListParagraph"/>
        <w:numPr>
          <w:ilvl w:val="0"/>
          <w:numId w:val="7"/>
        </w:numPr>
      </w:pPr>
      <w:r w:rsidRPr="00166AC6">
        <w:t>Teacher’s report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Anne</w:t>
      </w:r>
    </w:p>
    <w:p w:rsidR="00166AC6" w:rsidRPr="00166AC6" w:rsidRDefault="00166AC6" w:rsidP="00166AC6">
      <w:pPr>
        <w:pStyle w:val="ListParagraph"/>
        <w:numPr>
          <w:ilvl w:val="0"/>
          <w:numId w:val="7"/>
        </w:numPr>
      </w:pPr>
      <w:r w:rsidRPr="00166AC6">
        <w:t>Principal’s report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Janet</w:t>
      </w:r>
    </w:p>
    <w:p w:rsidR="00BF4B0F" w:rsidRPr="00166AC6" w:rsidRDefault="00BF4B0F" w:rsidP="00BF4B0F"/>
    <w:p w:rsidR="00166AC6" w:rsidRDefault="00166AC6" w:rsidP="00BF4B0F">
      <w:r w:rsidRPr="00166AC6">
        <w:t>Other</w:t>
      </w:r>
    </w:p>
    <w:p w:rsidR="00CA5A99" w:rsidRPr="00166AC6" w:rsidRDefault="00CA5A99" w:rsidP="00CA5A99">
      <w:pPr>
        <w:pStyle w:val="ListParagraph"/>
        <w:numPr>
          <w:ilvl w:val="0"/>
          <w:numId w:val="8"/>
        </w:numPr>
      </w:pPr>
      <w:r>
        <w:t>Facebook page demo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Melissa</w:t>
      </w:r>
    </w:p>
    <w:p w:rsidR="002C2DFA" w:rsidRPr="00166AC6" w:rsidRDefault="002C2DFA" w:rsidP="002C2DFA">
      <w:pPr>
        <w:pStyle w:val="ListParagraph"/>
        <w:numPr>
          <w:ilvl w:val="0"/>
          <w:numId w:val="8"/>
        </w:numPr>
      </w:pPr>
      <w:r>
        <w:t>Remembrance Day speaker</w:t>
      </w:r>
      <w:r w:rsidR="00385F59"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Melissa</w:t>
      </w:r>
    </w:p>
    <w:p w:rsidR="00166AC6" w:rsidRPr="00166AC6" w:rsidRDefault="00166AC6" w:rsidP="00BF4B0F"/>
    <w:p w:rsidR="00166AC6" w:rsidRPr="00166AC6" w:rsidRDefault="00166AC6" w:rsidP="00BF4B0F">
      <w:r w:rsidRPr="00166AC6">
        <w:t>Adjournment</w:t>
      </w:r>
    </w:p>
    <w:p w:rsid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166AC6" w:rsidRP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  <w:r w:rsidRPr="00166AC6">
        <w:rPr>
          <w:b/>
          <w:sz w:val="28"/>
          <w:szCs w:val="28"/>
          <w:u w:val="single"/>
        </w:rPr>
        <w:t>The next meeting will be held on November 17</w:t>
      </w:r>
      <w:r w:rsidRPr="00166AC6">
        <w:rPr>
          <w:b/>
          <w:sz w:val="28"/>
          <w:szCs w:val="28"/>
          <w:u w:val="single"/>
          <w:vertAlign w:val="superscript"/>
        </w:rPr>
        <w:t>th</w:t>
      </w:r>
      <w:r w:rsidRPr="00166AC6">
        <w:rPr>
          <w:b/>
          <w:sz w:val="28"/>
          <w:szCs w:val="28"/>
          <w:u w:val="single"/>
        </w:rPr>
        <w:t>, 2015 at 7:00pm in the Library</w:t>
      </w:r>
    </w:p>
    <w:p w:rsidR="00166AC6" w:rsidRPr="00166AC6" w:rsidRDefault="00166AC6" w:rsidP="00BF4B0F"/>
    <w:sectPr w:rsidR="00166AC6" w:rsidRPr="00166AC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AE" w:rsidRDefault="001939AE">
      <w:r>
        <w:separator/>
      </w:r>
    </w:p>
  </w:endnote>
  <w:endnote w:type="continuationSeparator" w:id="0">
    <w:p w:rsidR="001939AE" w:rsidRDefault="0019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49" w:rsidRDefault="004D1CA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AE" w:rsidRDefault="001939AE">
      <w:r>
        <w:separator/>
      </w:r>
    </w:p>
  </w:footnote>
  <w:footnote w:type="continuationSeparator" w:id="0">
    <w:p w:rsidR="001939AE" w:rsidRDefault="0019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1E95"/>
    <w:multiLevelType w:val="hybridMultilevel"/>
    <w:tmpl w:val="D32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E158B"/>
    <w:multiLevelType w:val="hybridMultilevel"/>
    <w:tmpl w:val="638C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0BE9"/>
    <w:multiLevelType w:val="hybridMultilevel"/>
    <w:tmpl w:val="3856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F"/>
    <w:rsid w:val="00165799"/>
    <w:rsid w:val="00166AC6"/>
    <w:rsid w:val="001939AE"/>
    <w:rsid w:val="002C2DFA"/>
    <w:rsid w:val="00385F59"/>
    <w:rsid w:val="00462449"/>
    <w:rsid w:val="004D1CA3"/>
    <w:rsid w:val="008F158F"/>
    <w:rsid w:val="009D622C"/>
    <w:rsid w:val="00AC43E5"/>
    <w:rsid w:val="00BF4B0F"/>
    <w:rsid w:val="00CA5A99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ig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EBB8FF2F644DCAAC5903536C2D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CD9D-A3D5-4806-8CB9-C9B629A58667}"/>
      </w:docPartPr>
      <w:docPartBody>
        <w:p w:rsidR="00E74B1B" w:rsidRDefault="003540F1">
          <w:pPr>
            <w:pStyle w:val="89EBB8FF2F644DCAAC5903536C2D9878"/>
          </w:pPr>
          <w:r>
            <w:t>AGENDA</w:t>
          </w:r>
        </w:p>
      </w:docPartBody>
    </w:docPart>
    <w:docPart>
      <w:docPartPr>
        <w:name w:val="FC81EE96B98649DEAF4496784FCE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6130-D4E3-44E5-96DA-AB7F6842C4DE}"/>
      </w:docPartPr>
      <w:docPartBody>
        <w:p w:rsidR="00E74B1B" w:rsidRDefault="003540F1">
          <w:pPr>
            <w:pStyle w:val="FC81EE96B98649DEAF4496784FCE943D"/>
          </w:pPr>
          <w:r>
            <w:t>[Your School PTA Meeting]</w:t>
          </w:r>
        </w:p>
      </w:docPartBody>
    </w:docPart>
    <w:docPart>
      <w:docPartPr>
        <w:name w:val="16C7D53FA7E74DDCBA44E549ACB3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2BC-9E24-46AE-B482-B84B99BBD23F}"/>
      </w:docPartPr>
      <w:docPartBody>
        <w:p w:rsidR="00E74B1B" w:rsidRDefault="003540F1">
          <w:pPr>
            <w:pStyle w:val="16C7D53FA7E74DDCBA44E549ACB34C45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5"/>
    <w:rsid w:val="000A5D45"/>
    <w:rsid w:val="003540F1"/>
    <w:rsid w:val="00453CA7"/>
    <w:rsid w:val="00BA22C4"/>
    <w:rsid w:val="00E7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2015-10-20T14:06:00Z</dcterms:created>
  <dcterms:modified xsi:type="dcterms:W3CDTF">2015-10-20T14:06:00Z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