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CC9" w:rsidRDefault="0095293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22BD64A" wp14:editId="26C8B877">
                <wp:simplePos x="0" y="0"/>
                <wp:positionH relativeFrom="column">
                  <wp:posOffset>2709153</wp:posOffset>
                </wp:positionH>
                <wp:positionV relativeFrom="page">
                  <wp:posOffset>4221805</wp:posOffset>
                </wp:positionV>
                <wp:extent cx="4697730" cy="3686040"/>
                <wp:effectExtent l="0" t="0" r="762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730" cy="3686040"/>
                        </a:xfrm>
                        <a:prstGeom prst="rect">
                          <a:avLst/>
                        </a:prstGeom>
                        <a:solidFill>
                          <a:srgbClr val="F2E8B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44B" w:rsidRDefault="006C744B" w:rsidP="002A4581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6C744B" w:rsidRDefault="003D07AF" w:rsidP="006C744B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       </w:t>
                            </w:r>
                            <w:r w:rsidR="003A43EA" w:rsidRPr="003A43E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__Queen Elizabeth Public School</w:t>
                            </w:r>
                            <w:r w:rsidR="003A43E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C556DC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_</w:t>
                            </w:r>
                            <w:r w:rsidR="006C744B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has a </w:t>
                            </w:r>
                            <w:r w:rsidR="006C744B" w:rsidRPr="003D07AF">
                              <w:rPr>
                                <w:rFonts w:ascii="Arial" w:eastAsiaTheme="minorHAnsi" w:hAnsi="Arial" w:cs="Arial"/>
                                <w:i/>
                                <w:color w:val="22007A"/>
                                <w:kern w:val="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free</w:t>
                            </w:r>
                            <w:r w:rsidR="0095293E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parent worksh</w:t>
                            </w:r>
                            <w:r w:rsidR="006C744B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op coming </w:t>
                            </w:r>
                            <w:r w:rsidR="0095293E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up!</w:t>
                            </w:r>
                            <w:r w:rsidR="006C744B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</w:p>
                          <w:p w:rsidR="003D07AF" w:rsidRDefault="001F52BB" w:rsidP="00700CC9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                  </w:t>
                            </w:r>
                            <w:r w:rsidR="003A43EA" w:rsidRPr="003A43EA">
                              <w:rPr>
                                <w:rFonts w:ascii="Arial" w:eastAsiaTheme="minorHAnsi" w:hAnsi="Arial" w:cs="Arial"/>
                                <w:color w:val="943634" w:themeColor="accent2" w:themeShade="BF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Back to School 101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943634" w:themeColor="accent2" w:themeShade="BF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- Getting</w:t>
                            </w:r>
                            <w:r w:rsidR="003A43EA" w:rsidRPr="003A43EA">
                              <w:rPr>
                                <w:rFonts w:ascii="Arial" w:eastAsiaTheme="minorHAnsi" w:hAnsi="Arial" w:cs="Arial"/>
                                <w:color w:val="943634" w:themeColor="accent2" w:themeShade="BF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back into the routine</w:t>
                            </w:r>
                          </w:p>
                          <w:p w:rsidR="003D07AF" w:rsidRDefault="003D07AF" w:rsidP="006C744B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6C744B" w:rsidRDefault="00335693" w:rsidP="006C744B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When:  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Thursday September </w:t>
                            </w:r>
                            <w:proofErr w:type="gramStart"/>
                            <w:r w:rsidR="003A43EA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29</w:t>
                            </w:r>
                            <w:r w:rsidR="003A43EA" w:rsidRPr="003A43EA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 from</w:t>
                            </w:r>
                            <w:proofErr w:type="gramEnd"/>
                            <w:r w:rsidR="003A43EA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9am-10:30am </w:t>
                            </w:r>
                          </w:p>
                          <w:p w:rsidR="006C744B" w:rsidRDefault="001F52BB" w:rsidP="006C744B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Where: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 Queen Elizabeth </w:t>
                            </w:r>
                          </w:p>
                          <w:p w:rsidR="006C744B" w:rsidRDefault="001F52BB" w:rsidP="006C744B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Who: </w:t>
                            </w:r>
                            <w:r w:rsidR="006C744B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Any parent who has a child attending Queen Elizabeth </w:t>
                            </w:r>
                          </w:p>
                          <w:p w:rsidR="003D07AF" w:rsidRPr="003D07AF" w:rsidRDefault="003D07AF" w:rsidP="006C744B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i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</w:t>
                            </w:r>
                            <w:r w:rsidRPr="003D07AF">
                              <w:rPr>
                                <w:rFonts w:ascii="Arial" w:eastAsiaTheme="minorHAnsi" w:hAnsi="Arial" w:cs="Arial"/>
                                <w:i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Coffee and treats will be provided</w:t>
                            </w:r>
                          </w:p>
                          <w:p w:rsidR="006C744B" w:rsidRDefault="003D07AF" w:rsidP="006C744B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Anyone who is interested in attending please call 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Jamie Keyzer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at 519-741-1122 ext. </w:t>
                            </w:r>
                            <w:r w:rsidR="00C556DC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226</w:t>
                            </w:r>
                            <w:r w:rsidR="00C556DC"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>___.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22007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  <w:t xml:space="preserve">  Just leave a message indicating how many people will be attending with you.  </w:t>
                            </w:r>
                          </w:p>
                          <w:p w:rsidR="006C744B" w:rsidRPr="006C744B" w:rsidRDefault="006C744B" w:rsidP="006C744B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b/>
                                <w:color w:val="1D1B11" w:themeColor="background2" w:themeShade="1A"/>
                                <w:kern w:val="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3.3pt;margin-top:332.45pt;width:369.9pt;height:290.2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" fillcolor="#f2e8bb" stroked="f" strokecolor="#212120" insetpen="t">
                <v:shadow color="#dcd6d4"/>
                <v:textbox inset="2.88pt,2.88pt,2.88pt,2.88pt">
                  <w:txbxContent>
                    <w:p w:rsidR="006C744B" w:rsidRDefault="006C744B" w:rsidP="002A4581">
                      <w:pPr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val="en-CA"/>
                        </w:rPr>
                      </w:pPr>
                    </w:p>
                    <w:p w:rsidR="006C744B" w:rsidRDefault="003D07AF" w:rsidP="006C744B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val="en-CA"/>
                        </w:rPr>
                        <w:t xml:space="preserve">       </w:t>
                      </w:r>
                      <w:r w:rsidR="003A43EA" w:rsidRPr="003A43EA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40"/>
                          <w:szCs w:val="40"/>
                          <w:lang w:val="en-CA"/>
                        </w:rPr>
                        <w:t>__Queen Elizabeth Public School</w:t>
                      </w:r>
                      <w:r w:rsidR="003A43EA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C556DC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val="en-CA"/>
                        </w:rPr>
                        <w:t>_</w:t>
                      </w:r>
                      <w:r w:rsidR="006C744B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has a </w:t>
                      </w:r>
                      <w:r w:rsidR="006C744B" w:rsidRPr="003D07AF">
                        <w:rPr>
                          <w:rFonts w:ascii="Arial" w:eastAsiaTheme="minorHAnsi" w:hAnsi="Arial" w:cs="Arial"/>
                          <w:i/>
                          <w:color w:val="22007A"/>
                          <w:kern w:val="0"/>
                          <w:sz w:val="24"/>
                          <w:szCs w:val="24"/>
                          <w:u w:val="single"/>
                          <w:lang w:val="en-CA"/>
                        </w:rPr>
                        <w:t>free</w:t>
                      </w:r>
                      <w:r w:rsidR="0095293E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parent worksh</w:t>
                      </w:r>
                      <w:r w:rsidR="006C744B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op coming </w:t>
                      </w:r>
                      <w:r w:rsidR="0095293E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>up!</w:t>
                      </w:r>
                      <w:r w:rsidR="006C744B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</w:p>
                    <w:p w:rsidR="003D07AF" w:rsidRDefault="001F52BB" w:rsidP="00700CC9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                  </w:t>
                      </w:r>
                      <w:r w:rsidR="003A43EA" w:rsidRPr="003A43EA">
                        <w:rPr>
                          <w:rFonts w:ascii="Arial" w:eastAsiaTheme="minorHAnsi" w:hAnsi="Arial" w:cs="Arial"/>
                          <w:color w:val="943634" w:themeColor="accent2" w:themeShade="BF"/>
                          <w:kern w:val="0"/>
                          <w:sz w:val="24"/>
                          <w:szCs w:val="24"/>
                          <w:lang w:val="en-CA"/>
                        </w:rPr>
                        <w:t>Back to School 101</w:t>
                      </w:r>
                      <w:r w:rsidR="003A43EA">
                        <w:rPr>
                          <w:rFonts w:ascii="Arial" w:eastAsiaTheme="minorHAnsi" w:hAnsi="Arial" w:cs="Arial"/>
                          <w:color w:val="943634" w:themeColor="accent2" w:themeShade="BF"/>
                          <w:kern w:val="0"/>
                          <w:sz w:val="24"/>
                          <w:szCs w:val="24"/>
                          <w:lang w:val="en-CA"/>
                        </w:rPr>
                        <w:t>- Getting</w:t>
                      </w:r>
                      <w:r w:rsidR="003A43EA" w:rsidRPr="003A43EA">
                        <w:rPr>
                          <w:rFonts w:ascii="Arial" w:eastAsiaTheme="minorHAnsi" w:hAnsi="Arial" w:cs="Arial"/>
                          <w:color w:val="943634" w:themeColor="accent2" w:themeShade="BF"/>
                          <w:kern w:val="0"/>
                          <w:sz w:val="24"/>
                          <w:szCs w:val="24"/>
                          <w:lang w:val="en-CA"/>
                        </w:rPr>
                        <w:t xml:space="preserve"> back into the routine</w:t>
                      </w:r>
                    </w:p>
                    <w:p w:rsidR="003D07AF" w:rsidRDefault="003D07AF" w:rsidP="006C744B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</w:pPr>
                    </w:p>
                    <w:p w:rsidR="006C744B" w:rsidRDefault="00335693" w:rsidP="006C744B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When:  </w:t>
                      </w:r>
                      <w:r w:rsidR="003A43EA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Thursday September </w:t>
                      </w:r>
                      <w:proofErr w:type="gramStart"/>
                      <w:r w:rsidR="003A43EA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>29</w:t>
                      </w:r>
                      <w:r w:rsidR="003A43EA" w:rsidRPr="003A43EA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vertAlign w:val="superscript"/>
                          <w:lang w:val="en-CA"/>
                        </w:rPr>
                        <w:t>th</w:t>
                      </w:r>
                      <w:r w:rsidR="003A43EA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 from</w:t>
                      </w:r>
                      <w:proofErr w:type="gramEnd"/>
                      <w:r w:rsidR="003A43EA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9am-10:30am </w:t>
                      </w:r>
                    </w:p>
                    <w:p w:rsidR="006C744B" w:rsidRDefault="001F52BB" w:rsidP="006C744B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>Where:</w:t>
                      </w:r>
                      <w:r w:rsidR="003A43EA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 Queen Elizabeth </w:t>
                      </w:r>
                    </w:p>
                    <w:p w:rsidR="006C744B" w:rsidRDefault="001F52BB" w:rsidP="006C744B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Who: </w:t>
                      </w:r>
                      <w:r w:rsidR="006C744B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3A43EA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Any parent who has a child attending Queen Elizabeth </w:t>
                      </w:r>
                    </w:p>
                    <w:p w:rsidR="003D07AF" w:rsidRPr="003D07AF" w:rsidRDefault="003D07AF" w:rsidP="006C744B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i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                       </w:t>
                      </w:r>
                      <w:r w:rsidRPr="003D07AF">
                        <w:rPr>
                          <w:rFonts w:ascii="Arial" w:eastAsiaTheme="minorHAnsi" w:hAnsi="Arial" w:cs="Arial"/>
                          <w:i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>Coffee and treats will be provided</w:t>
                      </w:r>
                    </w:p>
                    <w:p w:rsidR="006C744B" w:rsidRDefault="003D07AF" w:rsidP="006C744B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Anyone who is interested in attending please call </w:t>
                      </w:r>
                      <w:r w:rsidR="003A43EA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Jamie Keyzer </w:t>
                      </w:r>
                      <w:r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at 519-741-1122 ext. </w:t>
                      </w:r>
                      <w:r w:rsidR="00C556DC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>_</w:t>
                      </w:r>
                      <w:r w:rsidR="003A43EA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>226</w:t>
                      </w:r>
                      <w:r w:rsidR="00C556DC"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>___.</w:t>
                      </w:r>
                      <w:r>
                        <w:rPr>
                          <w:rFonts w:ascii="Arial" w:eastAsiaTheme="minorHAnsi" w:hAnsi="Arial" w:cs="Arial"/>
                          <w:color w:val="22007A"/>
                          <w:kern w:val="0"/>
                          <w:sz w:val="24"/>
                          <w:szCs w:val="24"/>
                          <w:lang w:val="en-CA"/>
                        </w:rPr>
                        <w:t xml:space="preserve">  Just leave a message indicating how many people will be attending with you.  </w:t>
                      </w:r>
                    </w:p>
                    <w:p w:rsidR="006C744B" w:rsidRPr="006C744B" w:rsidRDefault="006C744B" w:rsidP="006C744B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b/>
                          <w:color w:val="1D1B11" w:themeColor="background2" w:themeShade="1A"/>
                          <w:kern w:val="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E87E7BB" wp14:editId="2ED1D02B">
                <wp:simplePos x="0" y="0"/>
                <wp:positionH relativeFrom="column">
                  <wp:posOffset>72957</wp:posOffset>
                </wp:positionH>
                <wp:positionV relativeFrom="page">
                  <wp:posOffset>340468</wp:posOffset>
                </wp:positionV>
                <wp:extent cx="7239000" cy="1760706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760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7BF" w:rsidRPr="002A4581" w:rsidRDefault="00487E30" w:rsidP="00C20724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64"/>
                                <w:szCs w:val="72"/>
                              </w:rPr>
                            </w:pPr>
                            <w:r w:rsidRPr="002A45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64"/>
                                <w:szCs w:val="72"/>
                              </w:rPr>
                              <w:t>Carizon</w:t>
                            </w:r>
                            <w:r w:rsidR="00C20724" w:rsidRPr="002A45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64"/>
                                <w:szCs w:val="72"/>
                              </w:rPr>
                              <w:t xml:space="preserve"> Family </w:t>
                            </w:r>
                            <w:r w:rsidRPr="002A45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64"/>
                                <w:szCs w:val="72"/>
                              </w:rPr>
                              <w:t xml:space="preserve">and Community </w:t>
                            </w:r>
                            <w:r w:rsidR="00C20724" w:rsidRPr="002A45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64"/>
                                <w:szCs w:val="72"/>
                              </w:rPr>
                              <w:t>Services</w:t>
                            </w:r>
                            <w:r w:rsidR="009529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64"/>
                                <w:szCs w:val="72"/>
                              </w:rPr>
                              <w:t xml:space="preserve"> Coffee and Conversation Parent Workshop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.75pt;margin-top:26.8pt;width:570pt;height:138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:rsidR="000777BF" w:rsidRPr="002A4581" w:rsidRDefault="00487E30" w:rsidP="00C20724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64"/>
                          <w:szCs w:val="72"/>
                        </w:rPr>
                      </w:pPr>
                      <w:proofErr w:type="spellStart"/>
                      <w:r w:rsidRPr="002A4581"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64"/>
                          <w:szCs w:val="72"/>
                        </w:rPr>
                        <w:t>Carizon</w:t>
                      </w:r>
                      <w:proofErr w:type="spellEnd"/>
                      <w:r w:rsidR="00C20724" w:rsidRPr="002A4581"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64"/>
                          <w:szCs w:val="72"/>
                        </w:rPr>
                        <w:t xml:space="preserve"> Family </w:t>
                      </w:r>
                      <w:r w:rsidRPr="002A4581"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64"/>
                          <w:szCs w:val="72"/>
                        </w:rPr>
                        <w:t xml:space="preserve">and Community </w:t>
                      </w:r>
                      <w:r w:rsidR="00C20724" w:rsidRPr="002A4581"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64"/>
                          <w:szCs w:val="72"/>
                        </w:rPr>
                        <w:t>Services</w:t>
                      </w:r>
                      <w:r w:rsidR="0095293E"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64"/>
                          <w:szCs w:val="72"/>
                        </w:rPr>
                        <w:t xml:space="preserve"> Coffee and Conversation Parent Workshop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307BB56" wp14:editId="1AAAAE7B">
                <wp:simplePos x="0" y="0"/>
                <wp:positionH relativeFrom="column">
                  <wp:posOffset>2709153</wp:posOffset>
                </wp:positionH>
                <wp:positionV relativeFrom="page">
                  <wp:posOffset>4221805</wp:posOffset>
                </wp:positionV>
                <wp:extent cx="4441190" cy="223736"/>
                <wp:effectExtent l="0" t="0" r="0" b="50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22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7BF" w:rsidRPr="003D07AF" w:rsidRDefault="000777BF" w:rsidP="00795619">
                            <w:pPr>
                              <w:widowControl w:val="0"/>
                              <w:spacing w:line="320" w:lineRule="exact"/>
                              <w:rPr>
                                <w:rFonts w:ascii="Arial Black" w:hAnsi="Arial Black" w:cs="Arial"/>
                                <w:b/>
                                <w:color w:val="2E3640"/>
                                <w:w w:val="90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:rsidR="003D07AF" w:rsidRDefault="003D07A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13.3pt;margin-top:332.45pt;width:349.7pt;height:17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0777BF" w:rsidRPr="003D07AF" w:rsidRDefault="000777BF" w:rsidP="00795619">
                      <w:pPr>
                        <w:widowControl w:val="0"/>
                        <w:spacing w:line="320" w:lineRule="exact"/>
                        <w:rPr>
                          <w:rFonts w:ascii="Arial Black" w:hAnsi="Arial Black" w:cs="Arial"/>
                          <w:b/>
                          <w:color w:val="2E3640"/>
                          <w:w w:val="90"/>
                          <w:sz w:val="36"/>
                          <w:szCs w:val="36"/>
                          <w:lang w:val="en-CA"/>
                        </w:rPr>
                      </w:pPr>
                    </w:p>
                    <w:p w:rsidR="003D07AF" w:rsidRDefault="003D07AF"/>
                  </w:txbxContent>
                </v:textbox>
                <w10:wrap anchory="page"/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0F46F2A" wp14:editId="5C5966DD">
                <wp:simplePos x="0" y="0"/>
                <wp:positionH relativeFrom="column">
                  <wp:posOffset>43815</wp:posOffset>
                </wp:positionH>
                <wp:positionV relativeFrom="page">
                  <wp:posOffset>4220845</wp:posOffset>
                </wp:positionV>
                <wp:extent cx="2478405" cy="2546350"/>
                <wp:effectExtent l="0" t="0" r="0" b="63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54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581" w:rsidRDefault="00836C1F" w:rsidP="00795619">
                            <w:pPr>
                              <w:widowControl w:val="0"/>
                              <w:spacing w:after="200" w:line="280" w:lineRule="exact"/>
                              <w:ind w:left="360"/>
                              <w:contextualSpacing/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Want to connect with other parents, learn different 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parenting  strategies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, and discover community resources? </w:t>
                            </w:r>
                          </w:p>
                          <w:p w:rsidR="00836C1F" w:rsidRDefault="00836C1F" w:rsidP="00795619">
                            <w:pPr>
                              <w:widowControl w:val="0"/>
                              <w:spacing w:after="200" w:line="280" w:lineRule="exact"/>
                              <w:ind w:left="360"/>
                              <w:contextualSpacing/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836C1F" w:rsidRPr="002A4581" w:rsidRDefault="00836C1F" w:rsidP="00795619">
                            <w:pPr>
                              <w:widowControl w:val="0"/>
                              <w:spacing w:after="200" w:line="280" w:lineRule="exact"/>
                              <w:ind w:left="360"/>
                              <w:contextualSpacing/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If yes,</w:t>
                            </w:r>
                            <w:r w:rsidR="006C744B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 then join us at 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Queen Elizabeth</w:t>
                            </w:r>
                            <w:r w:rsidR="006C744B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 School for a parent workshop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 run by a </w:t>
                            </w:r>
                            <w:proofErr w:type="spellStart"/>
                            <w:r w:rsidR="003A43EA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Carizon</w:t>
                            </w:r>
                            <w:proofErr w:type="spellEnd"/>
                            <w:r w:rsidR="003A43EA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 Community Resource Worker.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.45pt;margin-top:332.35pt;width:195.15pt;height:200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2A4581" w:rsidRDefault="00836C1F" w:rsidP="00795619">
                      <w:pPr>
                        <w:widowControl w:val="0"/>
                        <w:spacing w:after="200" w:line="280" w:lineRule="exact"/>
                        <w:ind w:left="360"/>
                        <w:contextualSpacing/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 xml:space="preserve">Want to connect with other parents, learn different 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parenting  strategies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 xml:space="preserve">, and discover community resources? </w:t>
                      </w:r>
                    </w:p>
                    <w:p w:rsidR="00836C1F" w:rsidRDefault="00836C1F" w:rsidP="00795619">
                      <w:pPr>
                        <w:widowControl w:val="0"/>
                        <w:spacing w:after="200" w:line="280" w:lineRule="exact"/>
                        <w:ind w:left="360"/>
                        <w:contextualSpacing/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</w:pPr>
                    </w:p>
                    <w:p w:rsidR="00836C1F" w:rsidRPr="002A4581" w:rsidRDefault="00836C1F" w:rsidP="00795619">
                      <w:pPr>
                        <w:widowControl w:val="0"/>
                        <w:spacing w:after="200" w:line="280" w:lineRule="exact"/>
                        <w:ind w:left="360"/>
                        <w:contextualSpacing/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If yes,</w:t>
                      </w:r>
                      <w:r w:rsidR="006C744B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 xml:space="preserve"> then join us at </w:t>
                      </w:r>
                      <w:r w:rsidR="003A43EA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Queen Elizabeth</w:t>
                      </w:r>
                      <w:r w:rsidR="006C744B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 xml:space="preserve"> School for a parent workshop</w:t>
                      </w:r>
                      <w:r w:rsidR="003A43EA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 xml:space="preserve"> run by a </w:t>
                      </w:r>
                      <w:proofErr w:type="spellStart"/>
                      <w:r w:rsidR="003A43EA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Carizon</w:t>
                      </w:r>
                      <w:proofErr w:type="spellEnd"/>
                      <w:r w:rsidR="003A43EA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 xml:space="preserve"> Community Resource Worker.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5619">
        <w:rPr>
          <w:noProof/>
        </w:rPr>
        <w:drawing>
          <wp:inline distT="0" distB="0" distL="0" distR="0" wp14:anchorId="6CCC067F" wp14:editId="6A222AA6">
            <wp:extent cx="7305675" cy="4572000"/>
            <wp:effectExtent l="0" t="0" r="0" b="0"/>
            <wp:docPr id="1" name="Picture 1" descr="C:\Users\jkeyzer\AppData\Local\Microsoft\Windows\Temporary Internet Files\Content.IE5\4873DSCE\cup-of-coffee-coffee-17731301-1680-10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eyzer\AppData\Local\Microsoft\Windows\Temporary Internet Files\Content.IE5\4873DSCE\cup-of-coffee-coffee-17731301-1680-105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CC6CD8E" wp14:editId="21C8BF71">
                <wp:simplePos x="0" y="0"/>
                <wp:positionH relativeFrom="column">
                  <wp:posOffset>4445</wp:posOffset>
                </wp:positionH>
                <wp:positionV relativeFrom="page">
                  <wp:posOffset>6767195</wp:posOffset>
                </wp:positionV>
                <wp:extent cx="2477770" cy="2013585"/>
                <wp:effectExtent l="0" t="0" r="0" b="571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CB2" w:rsidRDefault="00421CB2" w:rsidP="00421CB2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For more information, please contact:</w:t>
                            </w:r>
                          </w:p>
                          <w:p w:rsidR="00421CB2" w:rsidRPr="00421CB2" w:rsidRDefault="00C556DC" w:rsidP="00421CB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_____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Jamie Keyzer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_______</w:t>
                            </w:r>
                          </w:p>
                          <w:p w:rsidR="00421CB2" w:rsidRPr="00421CB2" w:rsidRDefault="00C556DC" w:rsidP="00C556DC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_____</w:t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jkeyzer</w:t>
                            </w:r>
                            <w:r w:rsidR="00421CB2" w:rsidRPr="00421CB2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@carizon.ca</w:t>
                            </w:r>
                          </w:p>
                          <w:p w:rsidR="00421CB2" w:rsidRPr="00421CB2" w:rsidRDefault="00421CB2" w:rsidP="00421CB2">
                            <w:pP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421CB2" w:rsidRPr="00421CB2" w:rsidRDefault="00C556DC" w:rsidP="00421CB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519-741-1122 ext.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softHyphen/>
                            </w:r>
                            <w:r w:rsidR="003A43EA"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226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FFFF99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35pt;margin-top:532.85pt;width:195.1pt;height:158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421CB2" w:rsidRDefault="00421CB2" w:rsidP="00421CB2">
                      <w:pPr>
                        <w:spacing w:after="200" w:line="276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For more information, please contact:</w:t>
                      </w:r>
                    </w:p>
                    <w:p w:rsidR="00421CB2" w:rsidRPr="00421CB2" w:rsidRDefault="00C556DC" w:rsidP="00421CB2">
                      <w:pPr>
                        <w:jc w:val="center"/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_____</w:t>
                      </w:r>
                      <w:r w:rsidR="003A43EA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 xml:space="preserve">Jamie Keyzer </w:t>
                      </w: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_______</w:t>
                      </w:r>
                    </w:p>
                    <w:p w:rsidR="00421CB2" w:rsidRPr="00421CB2" w:rsidRDefault="00C556DC" w:rsidP="00C556DC">
                      <w:pPr>
                        <w:jc w:val="center"/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_____</w:t>
                      </w:r>
                      <w:r w:rsidR="003A43EA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jkeyzer</w:t>
                      </w:r>
                      <w:r w:rsidR="00421CB2" w:rsidRPr="00421CB2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@carizon.ca</w:t>
                      </w:r>
                    </w:p>
                    <w:p w:rsidR="00421CB2" w:rsidRPr="00421CB2" w:rsidRDefault="00421CB2" w:rsidP="00421CB2">
                      <w:pP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</w:pPr>
                    </w:p>
                    <w:p w:rsidR="00421CB2" w:rsidRPr="00421CB2" w:rsidRDefault="00C556DC" w:rsidP="00421CB2">
                      <w:pPr>
                        <w:jc w:val="center"/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 xml:space="preserve">519-741-1122 ext. </w:t>
                      </w: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softHyphen/>
                      </w: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softHyphen/>
                      </w: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softHyphen/>
                      </w:r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softHyphen/>
                      </w:r>
                      <w:r w:rsidR="003A43EA"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226</w:t>
                      </w:r>
                      <w:bookmarkStart w:id="1" w:name="_GoBack"/>
                      <w:bookmarkEnd w:id="1"/>
                      <w:r>
                        <w:rPr>
                          <w:rFonts w:ascii="Arial" w:eastAsiaTheme="minorHAnsi" w:hAnsi="Arial" w:cs="Arial"/>
                          <w:color w:val="FFFF99"/>
                          <w:kern w:val="0"/>
                          <w:sz w:val="22"/>
                          <w:szCs w:val="22"/>
                          <w:lang w:val="en-CA"/>
                        </w:rPr>
                        <w:t>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651975" wp14:editId="1A8E7B51">
                <wp:simplePos x="0" y="0"/>
                <wp:positionH relativeFrom="column">
                  <wp:posOffset>286385</wp:posOffset>
                </wp:positionH>
                <wp:positionV relativeFrom="page">
                  <wp:posOffset>9357995</wp:posOffset>
                </wp:positionV>
                <wp:extent cx="5038725" cy="285750"/>
                <wp:effectExtent l="0" t="0" r="9525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7BF" w:rsidRPr="00C938FF" w:rsidRDefault="002A4581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 xml:space="preserve">Head office:  </w:t>
                            </w:r>
                            <w:r w:rsidR="000777BF" w:rsidRPr="00C938F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 xml:space="preserve">400 Queen Street South, Kitchener, ON N2G 1W7    </w:t>
                            </w:r>
                            <w:r w:rsidR="00C20724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 xml:space="preserve">   519-</w:t>
                            </w:r>
                            <w:r w:rsidR="005A2554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>743-6333</w:t>
                            </w:r>
                            <w:r w:rsidR="00C20724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 xml:space="preserve">     </w:t>
                            </w:r>
                            <w:r w:rsidR="000777BF" w:rsidRPr="00C938F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 xml:space="preserve">   </w:t>
                            </w:r>
                            <w:r w:rsidR="00DD7116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>inf</w:t>
                            </w:r>
                            <w:r w:rsidR="000777BF" w:rsidRPr="00C938F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>o@</w:t>
                            </w:r>
                            <w:r w:rsidR="00487E3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>carizon</w:t>
                            </w:r>
                            <w:r w:rsidR="000777BF" w:rsidRPr="00C938F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</w:rPr>
                              <w:t>.ca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2.55pt;margin-top:736.85pt;width:396.75pt;height:2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777BF" w:rsidRPr="00C938FF" w:rsidRDefault="002A4581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 xml:space="preserve">Head office:  </w:t>
                      </w:r>
                      <w:r w:rsidR="000777BF" w:rsidRPr="00C938FF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 xml:space="preserve">400 Queen Street South, Kitchener, ON N2G 1W7    </w:t>
                      </w:r>
                      <w:r w:rsidR="00C20724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 xml:space="preserve">   519-</w:t>
                      </w:r>
                      <w:r w:rsidR="005A2554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>743-6333</w:t>
                      </w:r>
                      <w:r w:rsidR="00C20724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 xml:space="preserve">     </w:t>
                      </w:r>
                      <w:r w:rsidR="000777BF" w:rsidRPr="00C938FF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 xml:space="preserve">   </w:t>
                      </w:r>
                      <w:r w:rsidR="00DD7116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>inf</w:t>
                      </w:r>
                      <w:r w:rsidR="000777BF" w:rsidRPr="00C938FF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>o@</w:t>
                      </w:r>
                      <w:r w:rsidR="00487E30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>carizon</w:t>
                      </w:r>
                      <w:r w:rsidR="000777BF" w:rsidRPr="00C938FF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</w:rPr>
                        <w:t>.ca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D95C9" wp14:editId="7508252B">
                <wp:simplePos x="0" y="0"/>
                <wp:positionH relativeFrom="column">
                  <wp:posOffset>5029200</wp:posOffset>
                </wp:positionH>
                <wp:positionV relativeFrom="paragraph">
                  <wp:posOffset>7772400</wp:posOffset>
                </wp:positionV>
                <wp:extent cx="1936115" cy="586740"/>
                <wp:effectExtent l="0" t="0" r="0" b="381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30" w:rsidRDefault="00487E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1F9B9" wp14:editId="53D6025A">
                                  <wp:extent cx="1747693" cy="495300"/>
                                  <wp:effectExtent l="0" t="0" r="5080" b="0"/>
                                  <wp:docPr id="4" name="Picture 4" descr="\\mosaic-fp1\homedirs$\jberry\My Documents\Logos\Carizon\Logos from TCD\CARIZON_logo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mosaic-fp1\homedirs$\jberry\My Documents\Logos\Carizon\Logos from TCD\CARIZON_logo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110" cy="5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96pt;margin-top:612pt;width:152.45pt;height:46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M/twIAAMA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" filled="f" stroked="f">
                <v:textbox style="mso-fit-shape-to-text:t">
                  <w:txbxContent>
                    <w:p w:rsidR="00487E30" w:rsidRDefault="00487E3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47693" cy="495300"/>
                            <wp:effectExtent l="0" t="0" r="5080" b="0"/>
                            <wp:docPr id="4" name="Picture 4" descr="\\mosaic-fp1\homedirs$\jberry\My Documents\Logos\Carizon\Logos from TCD\CARIZON_logo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mosaic-fp1\homedirs$\jberry\My Documents\Logos\Carizon\Logos from TCD\CARIZON_logo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110" cy="5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486EB11" wp14:editId="56F4BC2C">
                <wp:simplePos x="0" y="0"/>
                <wp:positionH relativeFrom="column">
                  <wp:posOffset>5705475</wp:posOffset>
                </wp:positionH>
                <wp:positionV relativeFrom="page">
                  <wp:posOffset>9368155</wp:posOffset>
                </wp:positionV>
                <wp:extent cx="1828800" cy="2286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7BF" w:rsidRPr="000777BF" w:rsidRDefault="000777BF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24"/>
                                <w:szCs w:val="14"/>
                              </w:rPr>
                            </w:pPr>
                            <w:r w:rsidRPr="000777B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20"/>
                                <w:w w:val="90"/>
                                <w:sz w:val="24"/>
                                <w:szCs w:val="14"/>
                              </w:rPr>
                              <w:t>www.</w:t>
                            </w:r>
                            <w:r w:rsidR="00487E3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20"/>
                                <w:w w:val="90"/>
                                <w:sz w:val="24"/>
                                <w:szCs w:val="14"/>
                              </w:rPr>
                              <w:t>carizon</w:t>
                            </w:r>
                            <w:r w:rsidRPr="000777B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20"/>
                                <w:w w:val="90"/>
                                <w:sz w:val="24"/>
                                <w:szCs w:val="14"/>
                              </w:rPr>
                              <w:t>.ca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449.25pt;margin-top:737.65pt;width:2in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0777BF" w:rsidRPr="000777BF" w:rsidRDefault="000777BF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24"/>
                          <w:szCs w:val="14"/>
                        </w:rPr>
                      </w:pPr>
                      <w:r w:rsidRPr="000777BF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20"/>
                          <w:w w:val="90"/>
                          <w:sz w:val="24"/>
                          <w:szCs w:val="14"/>
                        </w:rPr>
                        <w:t>www.</w:t>
                      </w:r>
                      <w:r w:rsidR="00487E30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20"/>
                          <w:w w:val="90"/>
                          <w:sz w:val="24"/>
                          <w:szCs w:val="14"/>
                        </w:rPr>
                        <w:t>carizon</w:t>
                      </w:r>
                      <w:r w:rsidRPr="000777BF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20"/>
                          <w:w w:val="90"/>
                          <w:sz w:val="24"/>
                          <w:szCs w:val="14"/>
                        </w:rPr>
                        <w:t>.ca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4114800</wp:posOffset>
                </wp:positionV>
                <wp:extent cx="2517140" cy="5710555"/>
                <wp:effectExtent l="0" t="0" r="0" b="44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710555"/>
                        </a:xfrm>
                        <a:prstGeom prst="rect">
                          <a:avLst/>
                        </a:prstGeom>
                        <a:solidFill>
                          <a:srgbClr val="5A7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24pt;width:198.2pt;height:44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" fillcolor="#5a7060" stroked="f" strokecolor="#212120" insetpen="t">
                <v:shadow color="#8c8682"/>
                <w10:wrap anchory="page"/>
              </v:rect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8739505</wp:posOffset>
                </wp:positionV>
                <wp:extent cx="7300595" cy="546100"/>
                <wp:effectExtent l="0" t="0" r="14605" b="25400"/>
                <wp:wrapNone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.7pt;margin-top:688.15pt;width:574.8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10093;7300595,546100" o:connectangles="0,0"/>
                <w10:wrap anchory="page"/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8625205</wp:posOffset>
                </wp:positionV>
                <wp:extent cx="7300595" cy="554990"/>
                <wp:effectExtent l="0" t="0" r="14605" b="16510"/>
                <wp:wrapNone/>
                <wp:docPr id="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54990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.7pt;margin-top:679.15pt;width:574.85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" path="m,167c943,,1829,77,2452,185e" filled="f" fillcolor="#fffffe" strokecolor="#fffffe" strokeweight=".5pt">
                <v:stroke joinstyle="miter"/>
                <v:shadow color="#8c8682"/>
                <v:path arrowok="t" o:connecttype="custom" o:connectlocs="0,500991;7300595,554990" o:connectangles="0,0"/>
                <w10:wrap anchory="page"/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8514080</wp:posOffset>
                </wp:positionV>
                <wp:extent cx="7300595" cy="543560"/>
                <wp:effectExtent l="0" t="0" r="14605" b="27940"/>
                <wp:wrapNone/>
                <wp:docPr id="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356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.7pt;margin-top:670.4pt;width:574.8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300595,543560;0,510526" o:connectangles="0,0"/>
                <w10:wrap anchory="page"/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8652510</wp:posOffset>
                </wp:positionV>
                <wp:extent cx="7300595" cy="542925"/>
                <wp:effectExtent l="0" t="0" r="14605" b="28575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292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.7pt;margin-top:681.3pt;width:574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542925;7300595,494932" o:connectangles="0,0"/>
                <w10:wrap anchory="page"/>
              </v:shape>
            </w:pict>
          </mc:Fallback>
        </mc:AlternateContent>
      </w:r>
      <w:r w:rsidR="00836C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ge">
                  <wp:posOffset>8682355</wp:posOffset>
                </wp:positionV>
                <wp:extent cx="7300595" cy="657225"/>
                <wp:effectExtent l="0" t="0" r="14605" b="28575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65722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.7pt;margin-top:683.65pt;width:574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" path="m,145c950,,1836,98,2452,219e" filled="f" fillcolor="#fffffe" strokecolor="#fffffe" strokeweight=".5pt">
                <v:stroke joinstyle="miter"/>
                <v:shadow color="#8c8682"/>
                <v:path arrowok="t" o:connecttype="custom" o:connectlocs="0,435149;7300595,657225" o:connectangles="0,0"/>
                <w10:wrap anchory="page"/>
              </v:shape>
            </w:pict>
          </mc:Fallback>
        </mc:AlternateContent>
      </w:r>
      <w:r w:rsidR="00836C1F">
        <w:rPr>
          <w:noProof/>
          <w:color w:val="2F31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8662670</wp:posOffset>
                </wp:positionV>
                <wp:extent cx="7315200" cy="116713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0;margin-top:682.1pt;width:8in;height:9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" path="m2448,389v,-249,,-249,,-249c1158,,339,128,,183,,389,,389,,389r2448,xe" fillcolor="#2e3640" stroked="f" strokecolor="#212120">
                <v:shadow color="#8c8682"/>
                <v:path arrowok="t" o:connecttype="custom" o:connectlocs="7315200,1167130;7315200,420047;0,549061;0,1167130;7315200,1167130" o:connectangles="0,0,0,0,0"/>
                <w10:wrap anchory="page"/>
              </v:shape>
            </w:pict>
          </mc:Fallback>
        </mc:AlternateContent>
      </w:r>
    </w:p>
    <w:p w:rsidR="00700CC9" w:rsidRPr="00700CC9" w:rsidRDefault="00700CC9" w:rsidP="00700CC9"/>
    <w:p w:rsidR="00700CC9" w:rsidRPr="00700CC9" w:rsidRDefault="00700CC9" w:rsidP="00700CC9"/>
    <w:p w:rsidR="00700CC9" w:rsidRDefault="00700CC9" w:rsidP="00700CC9"/>
    <w:p w:rsidR="005F70E4" w:rsidRPr="00700CC9" w:rsidRDefault="00700CC9" w:rsidP="00700CC9">
      <w:pPr>
        <w:tabs>
          <w:tab w:val="left" w:pos="4106"/>
        </w:tabs>
      </w:pPr>
      <w:r>
        <w:tab/>
      </w:r>
    </w:p>
    <w:sectPr w:rsidR="005F70E4" w:rsidRPr="00700CC9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4EA"/>
    <w:multiLevelType w:val="hybridMultilevel"/>
    <w:tmpl w:val="7C4E5F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715FA1"/>
    <w:multiLevelType w:val="hybridMultilevel"/>
    <w:tmpl w:val="CB16B2E6"/>
    <w:lvl w:ilvl="0" w:tplc="72302C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81"/>
    <w:rsid w:val="000777BF"/>
    <w:rsid w:val="000D247E"/>
    <w:rsid w:val="000D59AF"/>
    <w:rsid w:val="00140E6B"/>
    <w:rsid w:val="00194B1B"/>
    <w:rsid w:val="001B326D"/>
    <w:rsid w:val="001F52BB"/>
    <w:rsid w:val="002A4581"/>
    <w:rsid w:val="002B51B5"/>
    <w:rsid w:val="00335693"/>
    <w:rsid w:val="0037154A"/>
    <w:rsid w:val="003A43EA"/>
    <w:rsid w:val="003B7DE5"/>
    <w:rsid w:val="003D07AF"/>
    <w:rsid w:val="00421CB2"/>
    <w:rsid w:val="00487E30"/>
    <w:rsid w:val="005A2554"/>
    <w:rsid w:val="005B07D2"/>
    <w:rsid w:val="005F70E4"/>
    <w:rsid w:val="00606D3B"/>
    <w:rsid w:val="0065209C"/>
    <w:rsid w:val="006C744B"/>
    <w:rsid w:val="00700CC9"/>
    <w:rsid w:val="007731CB"/>
    <w:rsid w:val="00795619"/>
    <w:rsid w:val="00836C1F"/>
    <w:rsid w:val="00850137"/>
    <w:rsid w:val="00904EDB"/>
    <w:rsid w:val="0095293E"/>
    <w:rsid w:val="00971F6B"/>
    <w:rsid w:val="00994E05"/>
    <w:rsid w:val="00A05755"/>
    <w:rsid w:val="00AF434A"/>
    <w:rsid w:val="00B024DE"/>
    <w:rsid w:val="00C20724"/>
    <w:rsid w:val="00C556DC"/>
    <w:rsid w:val="00C938FF"/>
    <w:rsid w:val="00DD7116"/>
    <w:rsid w:val="00E65CBA"/>
    <w:rsid w:val="00E878CA"/>
    <w:rsid w:val="00E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a7060,#f2e8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1CB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msoaddress">
    <w:name w:val="msoaddress"/>
    <w:rsid w:val="00DD7116"/>
    <w:pPr>
      <w:jc w:val="right"/>
    </w:pPr>
    <w:rPr>
      <w:rFonts w:ascii="Gill Sans MT" w:hAnsi="Gill Sans MT"/>
      <w:color w:val="000000"/>
      <w:kern w:val="28"/>
      <w:sz w:val="18"/>
      <w:szCs w:val="18"/>
      <w:lang w:val="en-US" w:eastAsia="en-U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1CB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msoaddress">
    <w:name w:val="msoaddress"/>
    <w:rsid w:val="00DD7116"/>
    <w:pPr>
      <w:jc w:val="right"/>
    </w:pPr>
    <w:rPr>
      <w:rFonts w:ascii="Gill Sans MT" w:hAnsi="Gill Sans MT"/>
      <w:color w:val="000000"/>
      <w:kern w:val="28"/>
      <w:sz w:val="18"/>
      <w:szCs w:val="18"/>
      <w:lang w:val="en-US" w:eastAsia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ord%20flyer%20template%20Cariz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flyer template Carizon.dotx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Coosje Weber</cp:lastModifiedBy>
  <cp:revision>2</cp:revision>
  <cp:lastPrinted>2016-09-19T15:26:00Z</cp:lastPrinted>
  <dcterms:created xsi:type="dcterms:W3CDTF">2016-09-19T15:31:00Z</dcterms:created>
  <dcterms:modified xsi:type="dcterms:W3CDTF">2016-09-19T15:31:00Z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</Properties>
</file>