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34" w:after="0" w:line="240" w:lineRule="auto"/>
        <w:ind w:left="2113" w:right="2078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w w:val="99"/>
          <w:b/>
          <w:bCs/>
        </w:rPr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u w:val="thick" w:color="000000"/>
        </w:rPr>
        <w:t>W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u w:val="thick" w:color="000000"/>
        </w:rPr>
        <w:t>T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  <w:u w:val="thick" w:color="0000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  <w:u w:val="thick" w:color="000000"/>
        </w:rPr>
        <w:t>T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u w:val="thick" w:color="0000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u w:val="thick" w:color="000000"/>
        </w:rPr>
        <w:t>w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u w:val="thick" w:color="0000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u w:val="thick" w:color="000000"/>
        </w:rPr>
        <w:t>shen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u w:val="thick" w:color="000000"/>
        </w:rPr>
        <w:t>d</w:t>
      </w:r>
      <w:r>
        <w:rPr>
          <w:rFonts w:ascii="Arial" w:hAnsi="Arial" w:cs="Arial" w:eastAsia="Arial"/>
          <w:sz w:val="20"/>
          <w:szCs w:val="20"/>
          <w:spacing w:val="-12"/>
          <w:w w:val="100"/>
          <w:b/>
          <w:bCs/>
          <w:u w:val="thick" w:color="0000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u w:val="thick" w:color="0000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u w:val="thick" w:color="0000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u w:val="thick" w:color="0000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u w:val="thick" w:color="000000"/>
        </w:rPr>
        <w:t>ent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  <w:u w:val="thick" w:color="0000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  <w:u w:val="thick" w:color="0000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u w:val="thick" w:color="0000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u w:val="thick" w:color="0000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u w:val="thick" w:color="0000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u w:val="thick" w:color="000000"/>
        </w:rPr>
        <w:t>cil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  <w:u w:val="thick" w:color="0000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  <w:u w:val="thick" w:color="000000"/>
        </w:rPr>
        <w:t>M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u w:val="thick" w:color="0000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u w:val="thick" w:color="0000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u w:val="thick" w:color="0000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u w:val="thick" w:color="000000"/>
        </w:rPr>
        <w:t>ing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  <w:u w:val="thick" w:color="0000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99"/>
          <w:b/>
          <w:bCs/>
          <w:u w:val="thick" w:color="000000"/>
        </w:rPr>
        <w:t>A</w:t>
      </w:r>
      <w:r>
        <w:rPr>
          <w:rFonts w:ascii="Arial" w:hAnsi="Arial" w:cs="Arial" w:eastAsia="Arial"/>
          <w:sz w:val="20"/>
          <w:szCs w:val="20"/>
          <w:spacing w:val="-5"/>
          <w:w w:val="99"/>
          <w:b/>
          <w:bCs/>
          <w:u w:val="thick" w:color="000000"/>
        </w:rPr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  <w:u w:val="thick" w:color="0000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  <w:u w:val="thick" w:color="000000"/>
        </w:rPr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  <w:u w:val="thick" w:color="000000"/>
        </w:rPr>
        <w:t>en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  <w:u w:val="thick" w:color="0000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  <w:u w:val="thick" w:color="000000"/>
        </w:rPr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  <w:u w:val="thick" w:color="0000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57" w:after="0" w:line="271" w:lineRule="exact"/>
        <w:ind w:left="2864" w:right="2821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Thu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mb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17t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2015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3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!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Ba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&amp;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Rita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1" w:lineRule="exact"/>
        <w:ind w:left="460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Admin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port</w:t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460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Cheq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ith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fn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Toyota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Q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io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" w:after="0" w:line="240" w:lineRule="auto"/>
        <w:ind w:left="460" w:right="-20"/>
        <w:jc w:val="left"/>
        <w:tabs>
          <w:tab w:pos="8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ns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erns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00" w:right="581"/>
        <w:jc w:val="left"/>
        <w:rPr>
          <w:rFonts w:ascii="Wingdings" w:hAnsi="Wingdings" w:cs="Wingdings" w:eastAsia="Wingdings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close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lco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head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lse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’s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some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stive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g~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Wingdings" w:hAnsi="Wingdings" w:cs="Wingdings" w:eastAsia="Wingdings"/>
          <w:sz w:val="24"/>
          <w:szCs w:val="24"/>
          <w:spacing w:val="0"/>
          <w:w w:val="100"/>
        </w:rPr>
        <w:t>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Next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eti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8" w:lineRule="exact"/>
        <w:ind w:left="10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ist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ing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–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ill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amsb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-1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Ke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?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" w:after="0" w:line="240" w:lineRule="auto"/>
        <w:ind w:left="10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0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6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sectPr>
      <w:type w:val="continuous"/>
      <w:pgSz w:w="12240" w:h="15840"/>
      <w:pgMar w:top="1480" w:bottom="280" w:left="170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Wingdings">
    <w:altName w:val="Wingdings"/>
    <w:charset w:val="2"/>
    <w:family w:val="auto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feehaly</dc:creator>
  <dc:title>Barb &amp; Christina updates:</dc:title>
  <dcterms:created xsi:type="dcterms:W3CDTF">2015-12-17T18:14:03Z</dcterms:created>
  <dcterms:modified xsi:type="dcterms:W3CDTF">2015-12-17T18:14:03Z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2015-12-17T00:00:00Z</vt:filetime>
  </property>
  <property fmtid="{D5CDD505-2E9C-101B-9397-08002B2CF9AE}" pid="3" name="LastSaved">
    <vt:filetime>2015-12-17T00:00:00Z</vt:filetime>
  </property>
</Properties>
</file>